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7529" w:rsidRPr="00767529" w:rsidRDefault="00B358CC" w:rsidP="00767529">
      <w:pPr>
        <w:tabs>
          <w:tab w:val="left" w:pos="1134"/>
        </w:tabs>
        <w:spacing w:after="200" w:line="276" w:lineRule="auto"/>
        <w:ind w:firstLine="709"/>
        <w:jc w:val="left"/>
        <w:rPr>
          <w:rFonts w:ascii="Calibri" w:eastAsia="Calibri" w:hAnsi="Calibri"/>
          <w:b/>
          <w:sz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-340360</wp:posOffset>
            </wp:positionV>
            <wp:extent cx="804545" cy="1005840"/>
            <wp:effectExtent l="0" t="0" r="0" b="0"/>
            <wp:wrapNone/>
            <wp:docPr id="19" name="Рисунок 2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Су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529" w:rsidRPr="00767529" w:rsidRDefault="00767529" w:rsidP="00767529">
      <w:pPr>
        <w:tabs>
          <w:tab w:val="left" w:pos="1134"/>
        </w:tabs>
        <w:spacing w:after="200"/>
        <w:ind w:firstLine="709"/>
        <w:jc w:val="left"/>
        <w:rPr>
          <w:rFonts w:ascii="Calibri" w:eastAsia="Calibri" w:hAnsi="Calibri"/>
          <w:b/>
          <w:color w:val="FFFFFF"/>
          <w:sz w:val="22"/>
          <w:lang w:eastAsia="en-US"/>
        </w:rPr>
      </w:pPr>
    </w:p>
    <w:p w:rsidR="00767529" w:rsidRPr="00767529" w:rsidRDefault="00FB271F" w:rsidP="00767529">
      <w:pPr>
        <w:tabs>
          <w:tab w:val="left" w:pos="1134"/>
        </w:tabs>
        <w:spacing w:after="200"/>
        <w:ind w:firstLine="709"/>
        <w:jc w:val="left"/>
        <w:rPr>
          <w:rFonts w:ascii="Times New Roman" w:eastAsia="Calibri" w:hAnsi="Times New Roman"/>
          <w:color w:val="FFFFFF"/>
          <w:sz w:val="28"/>
          <w:szCs w:val="28"/>
          <w:lang w:eastAsia="en-US"/>
        </w:rPr>
      </w:pPr>
      <w:r w:rsidRPr="00FB271F">
        <w:rPr>
          <w:rFonts w:ascii="Calibri" w:eastAsia="Calibri" w:hAnsi="Calibri"/>
          <w:b/>
          <w:noProof/>
          <w:color w:val="FFFFFF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2" o:spid="_x0000_s1026" type="#_x0000_t202" style="position:absolute;left:0;text-align:left;margin-left:0;margin-top:12.2pt;width:366pt;height:44pt;z-index:25165721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" filled="f" stroked="f">
            <o:lock v:ext="edit" shapetype="t"/>
            <v:textbox style="mso-fit-shape-to-text:t">
              <w:txbxContent>
                <w:p w:rsidR="00307FE4" w:rsidRPr="00767529" w:rsidRDefault="00307FE4" w:rsidP="00767529">
                  <w:pPr>
                    <w:pStyle w:val="ad"/>
                    <w:spacing w:before="0" w:after="0"/>
                    <w:jc w:val="center"/>
                    <w:rPr>
                      <w:b/>
                      <w:sz w:val="22"/>
                    </w:rPr>
                  </w:pPr>
                  <w:r w:rsidRPr="00767529">
                    <w:rPr>
                      <w:b/>
                      <w:color w:val="000000"/>
                      <w:sz w:val="32"/>
                      <w:szCs w:val="36"/>
                    </w:rPr>
                    <w:t>Администрация муниципального района</w:t>
                  </w:r>
                </w:p>
                <w:p w:rsidR="00307FE4" w:rsidRPr="00767529" w:rsidRDefault="00307FE4" w:rsidP="00767529">
                  <w:pPr>
                    <w:pStyle w:val="ad"/>
                    <w:spacing w:before="0" w:after="0"/>
                    <w:jc w:val="center"/>
                    <w:rPr>
                      <w:b/>
                      <w:sz w:val="22"/>
                    </w:rPr>
                  </w:pPr>
                  <w:r w:rsidRPr="00767529">
                    <w:rPr>
                      <w:b/>
                      <w:color w:val="000000"/>
                      <w:sz w:val="32"/>
                      <w:szCs w:val="36"/>
                    </w:rPr>
                    <w:t>«Сухиничский район»</w:t>
                  </w:r>
                </w:p>
              </w:txbxContent>
            </v:textbox>
            <w10:wrap anchorx="margin"/>
          </v:shape>
        </w:pict>
      </w:r>
      <w:r w:rsidR="00767529" w:rsidRPr="00767529">
        <w:rPr>
          <w:rFonts w:ascii="Calibri" w:eastAsia="Calibri" w:hAnsi="Calibri"/>
          <w:b/>
          <w:color w:val="FFFFFF"/>
          <w:sz w:val="22"/>
          <w:lang w:eastAsia="en-US"/>
        </w:rPr>
        <w:t>уници</w:t>
      </w:r>
    </w:p>
    <w:p w:rsidR="00767529" w:rsidRPr="00767529" w:rsidRDefault="00767529" w:rsidP="00767529">
      <w:pPr>
        <w:tabs>
          <w:tab w:val="left" w:pos="1134"/>
        </w:tabs>
        <w:spacing w:after="200"/>
        <w:ind w:firstLine="709"/>
        <w:jc w:val="left"/>
        <w:rPr>
          <w:rFonts w:ascii="Times New Roman" w:eastAsia="Calibri" w:hAnsi="Times New Roman"/>
          <w:color w:val="FFFFFF"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color w:val="FFFFFF"/>
          <w:sz w:val="28"/>
          <w:szCs w:val="28"/>
          <w:lang w:eastAsia="en-US"/>
        </w:rPr>
        <w:t>пального о</w:t>
      </w:r>
      <w:r w:rsidRPr="00767529">
        <w:rPr>
          <w:rFonts w:ascii="Times New Roman" w:eastAsia="Calibri" w:hAnsi="Times New Roman"/>
          <w:color w:val="FFFFFF"/>
          <w:sz w:val="16"/>
          <w:szCs w:val="28"/>
          <w:lang w:eastAsia="en-US"/>
        </w:rPr>
        <w:t>й</w:t>
      </w:r>
      <w:r w:rsidRPr="00767529">
        <w:rPr>
          <w:rFonts w:ascii="Times New Roman" w:eastAsia="Calibri" w:hAnsi="Times New Roman"/>
          <w:color w:val="FFFFFF"/>
          <w:sz w:val="28"/>
          <w:szCs w:val="28"/>
          <w:lang w:eastAsia="en-US"/>
        </w:rPr>
        <w:t xml:space="preserve"> район»</w:t>
      </w:r>
    </w:p>
    <w:p w:rsidR="00767529" w:rsidRPr="00767529" w:rsidRDefault="00767529" w:rsidP="00767529">
      <w:pPr>
        <w:tabs>
          <w:tab w:val="left" w:pos="1134"/>
        </w:tabs>
        <w:ind w:firstLine="709"/>
        <w:jc w:val="center"/>
        <w:rPr>
          <w:rFonts w:ascii="Times New Roman" w:eastAsia="Calibri" w:hAnsi="Times New Roman"/>
          <w:caps/>
          <w:sz w:val="16"/>
          <w:szCs w:val="28"/>
          <w:lang w:eastAsia="en-US"/>
        </w:rPr>
      </w:pPr>
    </w:p>
    <w:p w:rsidR="00767529" w:rsidRPr="00767529" w:rsidRDefault="00767529" w:rsidP="00767529">
      <w:pPr>
        <w:tabs>
          <w:tab w:val="left" w:pos="1134"/>
        </w:tabs>
        <w:ind w:firstLine="0"/>
        <w:jc w:val="center"/>
        <w:rPr>
          <w:rFonts w:ascii="Times New Roman" w:eastAsia="Calibri" w:hAnsi="Times New Roman"/>
          <w:caps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caps/>
          <w:sz w:val="28"/>
          <w:szCs w:val="28"/>
          <w:lang w:eastAsia="en-US"/>
        </w:rPr>
        <w:t>Калужская область</w:t>
      </w:r>
    </w:p>
    <w:p w:rsidR="00767529" w:rsidRPr="00767529" w:rsidRDefault="00FB271F" w:rsidP="00767529">
      <w:pPr>
        <w:tabs>
          <w:tab w:val="left" w:pos="1134"/>
        </w:tabs>
        <w:ind w:firstLine="709"/>
        <w:jc w:val="center"/>
        <w:rPr>
          <w:rFonts w:ascii="Times New Roman" w:eastAsia="Calibri" w:hAnsi="Times New Roman"/>
          <w:caps/>
          <w:color w:val="FFFFFF"/>
          <w:spacing w:val="34"/>
          <w:sz w:val="28"/>
          <w:szCs w:val="28"/>
          <w:lang w:eastAsia="en-US"/>
        </w:rPr>
      </w:pPr>
      <w:r w:rsidRPr="00FB271F">
        <w:rPr>
          <w:rFonts w:ascii="Times New Roman" w:eastAsia="Calibri" w:hAnsi="Times New Roman"/>
          <w:noProof/>
          <w:sz w:val="28"/>
          <w:szCs w:val="28"/>
        </w:rPr>
        <w:pict>
          <v:shape id="WordArt 21" o:spid="_x0000_s1027" type="#_x0000_t202" style="position:absolute;left:0;text-align:left;margin-left:0;margin-top:4.85pt;width:255.15pt;height:25.6pt;z-index:25165619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" filled="f" stroked="f">
            <o:lock v:ext="edit" shapetype="t"/>
            <v:textbox style="mso-fit-shape-to-text:t">
              <w:txbxContent>
                <w:p w:rsidR="00307FE4" w:rsidRPr="00F17891" w:rsidRDefault="00307FE4" w:rsidP="008A6E2E">
                  <w:pPr>
                    <w:pStyle w:val="ad"/>
                    <w:spacing w:before="0" w:after="0"/>
                    <w:ind w:firstLine="0"/>
                    <w:jc w:val="center"/>
                    <w:rPr>
                      <w:sz w:val="32"/>
                      <w:szCs w:val="32"/>
                    </w:rPr>
                  </w:pPr>
                  <w:r w:rsidRPr="00F17891">
                    <w:rPr>
                      <w:b/>
                      <w:bCs/>
                      <w:color w:val="000000"/>
                      <w:sz w:val="32"/>
                      <w:szCs w:val="32"/>
                    </w:rPr>
                    <w:t>П О С Т А Н О В Л Е Н И Е</w:t>
                  </w:r>
                </w:p>
              </w:txbxContent>
            </v:textbox>
            <w10:wrap anchorx="margin"/>
          </v:shape>
        </w:pict>
      </w:r>
      <w:r w:rsidR="00767529" w:rsidRPr="00767529">
        <w:rPr>
          <w:rFonts w:ascii="Times New Roman" w:eastAsia="Calibri" w:hAnsi="Times New Roman"/>
          <w:caps/>
          <w:color w:val="FFFFFF"/>
          <w:spacing w:val="34"/>
          <w:sz w:val="28"/>
          <w:szCs w:val="28"/>
          <w:lang w:eastAsia="en-US"/>
        </w:rPr>
        <w:t>Постановление</w:t>
      </w:r>
    </w:p>
    <w:p w:rsidR="00767529" w:rsidRPr="00767529" w:rsidRDefault="00767529" w:rsidP="00767529">
      <w:pPr>
        <w:tabs>
          <w:tab w:val="left" w:pos="1134"/>
        </w:tabs>
        <w:spacing w:after="200"/>
        <w:ind w:firstLine="709"/>
        <w:jc w:val="center"/>
        <w:rPr>
          <w:rFonts w:ascii="Times New Roman" w:eastAsia="Calibri" w:hAnsi="Times New Roman"/>
          <w:sz w:val="18"/>
          <w:szCs w:val="28"/>
          <w:lang w:eastAsia="en-US"/>
        </w:rPr>
      </w:pPr>
    </w:p>
    <w:p w:rsidR="00767529" w:rsidRPr="00767529" w:rsidRDefault="00767529" w:rsidP="00767529">
      <w:pPr>
        <w:tabs>
          <w:tab w:val="left" w:pos="1134"/>
        </w:tabs>
        <w:spacing w:after="200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797F47">
        <w:rPr>
          <w:rFonts w:ascii="Times New Roman" w:eastAsia="Calibri" w:hAnsi="Times New Roman"/>
          <w:sz w:val="28"/>
          <w:szCs w:val="28"/>
          <w:lang w:eastAsia="en-US"/>
        </w:rPr>
        <w:t>23.08.2018 г.</w:t>
      </w:r>
      <w:r w:rsidRPr="0076752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="00797F47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767529">
        <w:rPr>
          <w:rFonts w:ascii="Times New Roman" w:eastAsia="Calibri" w:hAnsi="Times New Roman"/>
          <w:sz w:val="28"/>
          <w:szCs w:val="28"/>
          <w:lang w:eastAsia="en-US"/>
        </w:rPr>
        <w:t xml:space="preserve">      № </w:t>
      </w:r>
      <w:r w:rsidR="00797F47">
        <w:rPr>
          <w:rFonts w:ascii="Times New Roman" w:eastAsia="Calibri" w:hAnsi="Times New Roman"/>
          <w:sz w:val="28"/>
          <w:szCs w:val="28"/>
          <w:lang w:eastAsia="en-US"/>
        </w:rPr>
        <w:t>650</w:t>
      </w:r>
    </w:p>
    <w:p w:rsidR="00767529" w:rsidRPr="00767529" w:rsidRDefault="00767529" w:rsidP="00767529">
      <w:pPr>
        <w:tabs>
          <w:tab w:val="left" w:pos="1134"/>
        </w:tabs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767529" w:rsidRPr="00767529" w:rsidRDefault="00767529" w:rsidP="00767529">
      <w:pPr>
        <w:tabs>
          <w:tab w:val="left" w:pos="1134"/>
        </w:tabs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предоставления муниципальной услуги </w:t>
      </w:r>
    </w:p>
    <w:p w:rsidR="008A6E2E" w:rsidRDefault="008A6E2E" w:rsidP="008A6E2E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AB1473">
        <w:rPr>
          <w:rFonts w:ascii="Times New Roman" w:hAnsi="Times New Roman"/>
          <w:b/>
          <w:bCs/>
          <w:sz w:val="28"/>
          <w:szCs w:val="28"/>
        </w:rPr>
        <w:t xml:space="preserve">«Выдача акта освидетельствования </w:t>
      </w:r>
    </w:p>
    <w:p w:rsidR="008A6E2E" w:rsidRDefault="008A6E2E" w:rsidP="008A6E2E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AB1473">
        <w:rPr>
          <w:rFonts w:ascii="Times New Roman" w:hAnsi="Times New Roman"/>
          <w:b/>
          <w:bCs/>
          <w:sz w:val="28"/>
          <w:szCs w:val="28"/>
        </w:rPr>
        <w:t xml:space="preserve">проведения основных работ по строительству </w:t>
      </w:r>
    </w:p>
    <w:p w:rsidR="008A6E2E" w:rsidRDefault="008A6E2E" w:rsidP="008A6E2E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AB1473">
        <w:rPr>
          <w:rFonts w:ascii="Times New Roman" w:hAnsi="Times New Roman"/>
          <w:b/>
          <w:bCs/>
          <w:sz w:val="28"/>
          <w:szCs w:val="28"/>
        </w:rPr>
        <w:t xml:space="preserve">(реконструкции) объекта индивидуального </w:t>
      </w:r>
    </w:p>
    <w:p w:rsidR="008A6E2E" w:rsidRDefault="008A6E2E" w:rsidP="008A6E2E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AB1473">
        <w:rPr>
          <w:rFonts w:ascii="Times New Roman" w:hAnsi="Times New Roman"/>
          <w:b/>
          <w:bCs/>
          <w:sz w:val="28"/>
          <w:szCs w:val="28"/>
        </w:rPr>
        <w:t xml:space="preserve">жилищного строительства, осуществляемого </w:t>
      </w:r>
    </w:p>
    <w:p w:rsidR="008A6E2E" w:rsidRDefault="008A6E2E" w:rsidP="008A6E2E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AB1473">
        <w:rPr>
          <w:rFonts w:ascii="Times New Roman" w:hAnsi="Times New Roman"/>
          <w:b/>
          <w:bCs/>
          <w:sz w:val="28"/>
          <w:szCs w:val="28"/>
        </w:rPr>
        <w:t xml:space="preserve">с привлечением средств материнского </w:t>
      </w:r>
    </w:p>
    <w:p w:rsidR="008A6E2E" w:rsidRDefault="008A6E2E" w:rsidP="008A6E2E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AB1473">
        <w:rPr>
          <w:rFonts w:ascii="Times New Roman" w:hAnsi="Times New Roman"/>
          <w:b/>
          <w:bCs/>
          <w:sz w:val="28"/>
          <w:szCs w:val="28"/>
        </w:rPr>
        <w:t xml:space="preserve">(семейного) капитала на территории </w:t>
      </w:r>
    </w:p>
    <w:p w:rsidR="00767529" w:rsidRPr="00767529" w:rsidRDefault="008A6E2E" w:rsidP="008A6E2E">
      <w:pPr>
        <w:ind w:firstLine="0"/>
        <w:rPr>
          <w:rFonts w:ascii="Times New Roman" w:hAnsi="Times New Roman"/>
          <w:b/>
          <w:sz w:val="28"/>
          <w:szCs w:val="28"/>
        </w:rPr>
      </w:pPr>
      <w:r w:rsidRPr="00AB1473">
        <w:rPr>
          <w:rFonts w:ascii="Times New Roman" w:hAnsi="Times New Roman"/>
          <w:b/>
          <w:bCs/>
          <w:sz w:val="28"/>
          <w:szCs w:val="28"/>
        </w:rPr>
        <w:t>муниципального района «Сухиничский район»</w:t>
      </w:r>
      <w:r w:rsidR="00767529" w:rsidRPr="0076752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»</w:t>
      </w:r>
    </w:p>
    <w:p w:rsidR="00767529" w:rsidRPr="00767529" w:rsidRDefault="00767529" w:rsidP="00767529">
      <w:pPr>
        <w:tabs>
          <w:tab w:val="left" w:pos="1134"/>
        </w:tabs>
        <w:ind w:firstLine="709"/>
        <w:rPr>
          <w:rFonts w:ascii="Times New Roman" w:eastAsia="Calibri" w:hAnsi="Times New Roman"/>
          <w:sz w:val="20"/>
          <w:szCs w:val="28"/>
          <w:lang w:eastAsia="en-US"/>
        </w:rPr>
      </w:pPr>
    </w:p>
    <w:p w:rsidR="00767529" w:rsidRPr="00767529" w:rsidRDefault="00767529" w:rsidP="00680EC5">
      <w:pPr>
        <w:tabs>
          <w:tab w:val="left" w:pos="993"/>
          <w:tab w:val="left" w:pos="1134"/>
        </w:tabs>
        <w:spacing w:line="276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со статьей 3 Федерального закона от 27.07.2010 года № 210-ФЗ «Об организации предоставления государственных и муниципальных услуг», Градостроительным кодексом Российской Федерации, постановлением администрации муниципального района от 20.05.2011 года № 748а «Об утверждении порядка разработки и утверждения административных регламентов предоставления муниципальных услуг на территории МР «Сухиничский район», администрация муниципального района </w:t>
      </w:r>
      <w:r w:rsidRPr="00767529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ПОСТАНОВЛЯЕТ:</w:t>
      </w:r>
    </w:p>
    <w:p w:rsidR="00767529" w:rsidRPr="00767529" w:rsidRDefault="00767529" w:rsidP="00680EC5">
      <w:pPr>
        <w:tabs>
          <w:tab w:val="left" w:pos="993"/>
          <w:tab w:val="left" w:pos="1134"/>
        </w:tabs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767529" w:rsidRPr="00767529" w:rsidRDefault="00767529" w:rsidP="00680EC5">
      <w:pPr>
        <w:tabs>
          <w:tab w:val="left" w:pos="1134"/>
        </w:tabs>
        <w:spacing w:line="276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sz w:val="28"/>
          <w:szCs w:val="28"/>
          <w:lang w:eastAsia="en-US"/>
        </w:rPr>
        <w:t>1. Утвердить Административный регламент предоставления муниципальной услуги «</w:t>
      </w:r>
      <w:r w:rsidR="008A6E2E" w:rsidRPr="008A6E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 на территории муниципального района «Сухиничский район</w:t>
      </w:r>
      <w:r w:rsidRPr="00767529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76752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(прилагается).</w:t>
      </w:r>
    </w:p>
    <w:p w:rsidR="00767529" w:rsidRPr="00767529" w:rsidRDefault="00767529" w:rsidP="00680EC5">
      <w:pPr>
        <w:tabs>
          <w:tab w:val="left" w:pos="993"/>
          <w:tab w:val="left" w:pos="1134"/>
        </w:tabs>
        <w:spacing w:line="276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kern w:val="28"/>
          <w:sz w:val="28"/>
          <w:szCs w:val="28"/>
          <w:lang w:eastAsia="en-US"/>
        </w:rPr>
        <w:t>2. Отделу градостроительства, архитектуры, имущественных и земельных отношений администрации МР «Сухиничский район»:</w:t>
      </w:r>
    </w:p>
    <w:p w:rsidR="00767529" w:rsidRPr="00767529" w:rsidRDefault="00767529" w:rsidP="00680EC5">
      <w:pPr>
        <w:tabs>
          <w:tab w:val="left" w:pos="993"/>
          <w:tab w:val="left" w:pos="1134"/>
        </w:tabs>
        <w:spacing w:line="276" w:lineRule="auto"/>
        <w:ind w:firstLine="709"/>
        <w:outlineLvl w:val="0"/>
        <w:rPr>
          <w:rFonts w:ascii="Times New Roman" w:eastAsia="Calibri" w:hAnsi="Times New Roman"/>
          <w:kern w:val="28"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kern w:val="28"/>
          <w:sz w:val="28"/>
          <w:szCs w:val="28"/>
          <w:lang w:eastAsia="en-US"/>
        </w:rPr>
        <w:t>2.1. Обеспечить предоставление муниципальной услуги «</w:t>
      </w:r>
      <w:r w:rsidR="008A6E2E" w:rsidRPr="008A6E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</w:t>
      </w:r>
      <w:r w:rsidR="008A6E2E" w:rsidRPr="008A6E2E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осуществляемого с привлечением средств материнского (семейного) капитала на территории муниципального района «Сухиничский район</w:t>
      </w:r>
      <w:r w:rsidR="008A6E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Pr="00767529">
        <w:rPr>
          <w:rFonts w:ascii="Times New Roman" w:eastAsia="Calibri" w:hAnsi="Times New Roman"/>
          <w:kern w:val="28"/>
          <w:sz w:val="28"/>
          <w:szCs w:val="28"/>
          <w:lang w:eastAsia="en-US"/>
        </w:rPr>
        <w:t xml:space="preserve"> в соответствии с административным регламентом.</w:t>
      </w:r>
    </w:p>
    <w:p w:rsidR="00767529" w:rsidRPr="00767529" w:rsidRDefault="00767529" w:rsidP="00680EC5">
      <w:pPr>
        <w:tabs>
          <w:tab w:val="left" w:pos="993"/>
          <w:tab w:val="left" w:pos="1134"/>
          <w:tab w:val="left" w:pos="1276"/>
        </w:tabs>
        <w:spacing w:line="276" w:lineRule="auto"/>
        <w:ind w:firstLine="709"/>
        <w:rPr>
          <w:rFonts w:ascii="Times New Roman" w:eastAsia="Calibri" w:hAnsi="Times New Roman"/>
          <w:kern w:val="28"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kern w:val="28"/>
          <w:sz w:val="28"/>
          <w:szCs w:val="28"/>
          <w:lang w:eastAsia="en-US"/>
        </w:rPr>
        <w:t>2.2. Организовать общедоступные места ознакомления с административным регламентом предоставления муниципальной услуги.</w:t>
      </w:r>
    </w:p>
    <w:p w:rsidR="00767529" w:rsidRPr="00767529" w:rsidRDefault="00C16C45" w:rsidP="00680EC5">
      <w:pPr>
        <w:tabs>
          <w:tab w:val="left" w:pos="1134"/>
          <w:tab w:val="left" w:pos="1276"/>
        </w:tabs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767529" w:rsidRPr="0076752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358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67529" w:rsidRPr="00767529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вступает в силу </w:t>
      </w:r>
      <w:r w:rsidR="00680EC5">
        <w:rPr>
          <w:rFonts w:ascii="Times New Roman" w:eastAsia="Calibri" w:hAnsi="Times New Roman"/>
          <w:sz w:val="28"/>
          <w:szCs w:val="28"/>
          <w:lang w:eastAsia="en-US"/>
        </w:rPr>
        <w:t>после</w:t>
      </w:r>
      <w:r w:rsidR="00767529" w:rsidRPr="00767529">
        <w:rPr>
          <w:rFonts w:ascii="Times New Roman" w:eastAsia="Calibri" w:hAnsi="Times New Roman"/>
          <w:sz w:val="28"/>
          <w:szCs w:val="28"/>
          <w:lang w:eastAsia="en-US"/>
        </w:rPr>
        <w:t xml:space="preserve"> его обнародования и подлежит размещению на официальном сайте администрации МР «Сухиничский район».</w:t>
      </w:r>
    </w:p>
    <w:p w:rsidR="00767529" w:rsidRPr="00767529" w:rsidRDefault="00C16C45" w:rsidP="00680EC5">
      <w:pPr>
        <w:tabs>
          <w:tab w:val="left" w:pos="993"/>
          <w:tab w:val="left" w:pos="1134"/>
        </w:tabs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767529" w:rsidRPr="0076752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358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767529" w:rsidRPr="00767529">
        <w:rPr>
          <w:rFonts w:ascii="Times New Roman" w:eastAsia="Calibri" w:hAnsi="Times New Roman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 МР «Сухиничский район» А.Н. Сковородникова.</w:t>
      </w:r>
    </w:p>
    <w:p w:rsidR="00767529" w:rsidRPr="00767529" w:rsidRDefault="00767529" w:rsidP="008A6E2E">
      <w:pPr>
        <w:tabs>
          <w:tab w:val="left" w:pos="1134"/>
        </w:tabs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67529" w:rsidRPr="00767529" w:rsidRDefault="00C16C45" w:rsidP="008A6E2E">
      <w:pPr>
        <w:tabs>
          <w:tab w:val="left" w:pos="1134"/>
        </w:tabs>
        <w:ind w:firstLine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</w:t>
      </w:r>
      <w:r w:rsidR="00767529"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лав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</w:t>
      </w:r>
      <w:r w:rsidR="00767529"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администрации </w:t>
      </w:r>
    </w:p>
    <w:p w:rsidR="00767529" w:rsidRPr="00767529" w:rsidRDefault="00767529" w:rsidP="008A6E2E">
      <w:pPr>
        <w:tabs>
          <w:tab w:val="left" w:pos="1134"/>
        </w:tabs>
        <w:ind w:firstLine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МР "Сухиничский район"</w:t>
      </w:r>
      <w:r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 xml:space="preserve">            </w:t>
      </w:r>
      <w:r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 xml:space="preserve">  </w:t>
      </w:r>
      <w:r w:rsidR="00C16C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</w:t>
      </w:r>
      <w:r w:rsidR="00C16C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А.С.Колесников</w:t>
      </w:r>
    </w:p>
    <w:p w:rsidR="00AB1473" w:rsidRDefault="00AB1473" w:rsidP="002D77C6">
      <w:pPr>
        <w:contextualSpacing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AB1473" w:rsidRDefault="00AB1473" w:rsidP="002D77C6">
      <w:pPr>
        <w:contextualSpacing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AB1473" w:rsidRDefault="00AB1473" w:rsidP="002D77C6">
      <w:pPr>
        <w:contextualSpacing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C97DEE" w:rsidRPr="00AB1473" w:rsidRDefault="008A6E2E" w:rsidP="002D77C6">
      <w:pPr>
        <w:contextualSpacing/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br w:type="page"/>
      </w:r>
      <w:r w:rsidR="00C97DEE" w:rsidRPr="00AB1473">
        <w:rPr>
          <w:rFonts w:ascii="Times New Roman" w:hAnsi="Times New Roman"/>
          <w:bCs/>
          <w:kern w:val="28"/>
        </w:rPr>
        <w:lastRenderedPageBreak/>
        <w:t>Приложение</w:t>
      </w:r>
    </w:p>
    <w:p w:rsidR="00C97DEE" w:rsidRPr="00AB1473" w:rsidRDefault="00C97DEE" w:rsidP="002D77C6">
      <w:pPr>
        <w:contextualSpacing/>
        <w:jc w:val="right"/>
        <w:rPr>
          <w:rFonts w:ascii="Times New Roman" w:hAnsi="Times New Roman"/>
          <w:bCs/>
          <w:kern w:val="28"/>
        </w:rPr>
      </w:pPr>
      <w:r w:rsidRPr="00AB1473">
        <w:rPr>
          <w:rFonts w:ascii="Times New Roman" w:hAnsi="Times New Roman"/>
          <w:bCs/>
          <w:kern w:val="28"/>
        </w:rPr>
        <w:t>к постановлению администрации</w:t>
      </w:r>
    </w:p>
    <w:p w:rsidR="00C97DEE" w:rsidRPr="00AB1473" w:rsidRDefault="00AB1473" w:rsidP="002D77C6">
      <w:pPr>
        <w:contextualSpacing/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МР</w:t>
      </w:r>
      <w:r w:rsidR="00C97DEE" w:rsidRPr="00AB1473">
        <w:rPr>
          <w:rFonts w:ascii="Times New Roman" w:hAnsi="Times New Roman"/>
          <w:bCs/>
          <w:kern w:val="28"/>
        </w:rPr>
        <w:t xml:space="preserve"> «</w:t>
      </w:r>
      <w:r>
        <w:rPr>
          <w:rFonts w:ascii="Times New Roman" w:hAnsi="Times New Roman"/>
          <w:bCs/>
          <w:kern w:val="28"/>
        </w:rPr>
        <w:t>Сухиничский район</w:t>
      </w:r>
      <w:r w:rsidR="00C97DEE" w:rsidRPr="00AB1473">
        <w:rPr>
          <w:rFonts w:ascii="Times New Roman" w:hAnsi="Times New Roman"/>
          <w:bCs/>
          <w:kern w:val="28"/>
        </w:rPr>
        <w:t>»</w:t>
      </w:r>
    </w:p>
    <w:p w:rsidR="002D77C6" w:rsidRPr="00AB1473" w:rsidRDefault="00C97DEE" w:rsidP="002D77C6">
      <w:pPr>
        <w:contextualSpacing/>
        <w:jc w:val="right"/>
        <w:rPr>
          <w:rFonts w:ascii="Times New Roman" w:hAnsi="Times New Roman"/>
          <w:bCs/>
          <w:kern w:val="28"/>
        </w:rPr>
      </w:pPr>
      <w:r w:rsidRPr="00AB1473">
        <w:rPr>
          <w:rFonts w:ascii="Times New Roman" w:hAnsi="Times New Roman"/>
          <w:bCs/>
          <w:kern w:val="28"/>
        </w:rPr>
        <w:t xml:space="preserve">от </w:t>
      </w:r>
      <w:r w:rsidR="00F76D2F">
        <w:rPr>
          <w:rFonts w:ascii="Times New Roman" w:hAnsi="Times New Roman"/>
          <w:bCs/>
          <w:kern w:val="28"/>
        </w:rPr>
        <w:t>23.08.2018 №</w:t>
      </w:r>
      <w:r w:rsidRPr="00AB1473">
        <w:rPr>
          <w:rFonts w:ascii="Times New Roman" w:hAnsi="Times New Roman"/>
          <w:bCs/>
          <w:kern w:val="28"/>
        </w:rPr>
        <w:t xml:space="preserve"> </w:t>
      </w:r>
      <w:r w:rsidR="00F76D2F">
        <w:rPr>
          <w:rFonts w:ascii="Times New Roman" w:hAnsi="Times New Roman"/>
          <w:bCs/>
          <w:kern w:val="28"/>
        </w:rPr>
        <w:t xml:space="preserve"> 650</w:t>
      </w:r>
    </w:p>
    <w:p w:rsidR="00C97DEE" w:rsidRPr="00AB1473" w:rsidRDefault="00C97DEE" w:rsidP="00EA0E26">
      <w:pPr>
        <w:jc w:val="center"/>
        <w:rPr>
          <w:rFonts w:ascii="Times New Roman" w:hAnsi="Times New Roman"/>
          <w:b/>
          <w:bCs/>
        </w:rPr>
      </w:pPr>
    </w:p>
    <w:p w:rsidR="00EA0E26" w:rsidRPr="00AB1473" w:rsidRDefault="000852B1" w:rsidP="00EA0E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B1473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предоставления муниципальной услуги «Выдача </w:t>
      </w:r>
      <w:r w:rsidR="00EA0E26" w:rsidRPr="00AB1473">
        <w:rPr>
          <w:rFonts w:ascii="Times New Roman" w:hAnsi="Times New Roman"/>
          <w:b/>
          <w:bCs/>
          <w:sz w:val="28"/>
          <w:szCs w:val="28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 на территории муниципального района </w:t>
      </w:r>
    </w:p>
    <w:p w:rsidR="000852B1" w:rsidRPr="00AB1473" w:rsidRDefault="00EA0E26" w:rsidP="00EA0E26">
      <w:pPr>
        <w:jc w:val="center"/>
        <w:rPr>
          <w:rFonts w:ascii="Times New Roman" w:hAnsi="Times New Roman"/>
          <w:b/>
          <w:sz w:val="28"/>
          <w:szCs w:val="28"/>
        </w:rPr>
      </w:pPr>
      <w:r w:rsidRPr="00AB1473">
        <w:rPr>
          <w:rFonts w:ascii="Times New Roman" w:hAnsi="Times New Roman"/>
          <w:b/>
          <w:bCs/>
          <w:sz w:val="28"/>
          <w:szCs w:val="28"/>
        </w:rPr>
        <w:t>«</w:t>
      </w:r>
      <w:r w:rsidR="00AB1473" w:rsidRPr="00AB1473">
        <w:rPr>
          <w:rFonts w:ascii="Times New Roman" w:hAnsi="Times New Roman"/>
          <w:b/>
          <w:bCs/>
          <w:sz w:val="28"/>
          <w:szCs w:val="28"/>
        </w:rPr>
        <w:t>Сухиничский</w:t>
      </w:r>
      <w:r w:rsidRPr="00AB1473">
        <w:rPr>
          <w:rFonts w:ascii="Times New Roman" w:hAnsi="Times New Roman"/>
          <w:b/>
          <w:bCs/>
          <w:sz w:val="28"/>
          <w:szCs w:val="28"/>
        </w:rPr>
        <w:t xml:space="preserve"> район»</w:t>
      </w:r>
    </w:p>
    <w:p w:rsidR="00AB1473" w:rsidRPr="00AB1473" w:rsidRDefault="00AB1473" w:rsidP="00EA0E26">
      <w:pPr>
        <w:jc w:val="center"/>
        <w:rPr>
          <w:rFonts w:ascii="Times New Roman" w:hAnsi="Times New Roman"/>
          <w:b/>
        </w:rPr>
      </w:pPr>
    </w:p>
    <w:p w:rsidR="0064193C" w:rsidRDefault="0064193C" w:rsidP="00EA0E26">
      <w:pPr>
        <w:jc w:val="center"/>
        <w:rPr>
          <w:rFonts w:ascii="Times New Roman" w:hAnsi="Times New Roman"/>
          <w:b/>
          <w:bCs/>
        </w:rPr>
      </w:pPr>
      <w:r w:rsidRPr="00AB1473">
        <w:rPr>
          <w:rFonts w:ascii="Times New Roman" w:hAnsi="Times New Roman"/>
          <w:b/>
          <w:bCs/>
        </w:rPr>
        <w:t xml:space="preserve">Раздел </w:t>
      </w:r>
      <w:r w:rsidRPr="00AB1473">
        <w:rPr>
          <w:rFonts w:ascii="Times New Roman" w:hAnsi="Times New Roman"/>
          <w:b/>
          <w:bCs/>
          <w:lang w:val="en-US"/>
        </w:rPr>
        <w:t>I</w:t>
      </w:r>
      <w:r w:rsidRPr="00AB1473">
        <w:rPr>
          <w:rFonts w:ascii="Times New Roman" w:hAnsi="Times New Roman"/>
          <w:b/>
          <w:bCs/>
        </w:rPr>
        <w:t>. ОБЩИЕ ПОЛОЖЕНИЯ</w:t>
      </w:r>
    </w:p>
    <w:p w:rsidR="00AB1473" w:rsidRPr="00AB1473" w:rsidRDefault="00AB1473" w:rsidP="00EA0E26">
      <w:pPr>
        <w:jc w:val="center"/>
        <w:rPr>
          <w:rFonts w:ascii="Times New Roman" w:hAnsi="Times New Roman"/>
          <w:b/>
          <w:bCs/>
        </w:rPr>
      </w:pPr>
    </w:p>
    <w:p w:rsidR="0064193C" w:rsidRPr="004860A4" w:rsidRDefault="0064193C" w:rsidP="004860A4">
      <w:pPr>
        <w:spacing w:line="276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1.1. Предмет регулирован</w:t>
      </w:r>
      <w:r w:rsidR="00AB1473" w:rsidRPr="004860A4">
        <w:rPr>
          <w:rFonts w:ascii="Times New Roman" w:hAnsi="Times New Roman"/>
          <w:b/>
          <w:sz w:val="28"/>
          <w:szCs w:val="28"/>
        </w:rPr>
        <w:t>ия административного регламента</w:t>
      </w:r>
    </w:p>
    <w:p w:rsidR="0064193C" w:rsidRPr="004860A4" w:rsidRDefault="0064193C" w:rsidP="004860A4">
      <w:pPr>
        <w:spacing w:line="276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Настоящий Регламент разработан в целях повышения качества предоставления и доступности муниципальной услуги создани</w:t>
      </w:r>
      <w:r w:rsidR="004359E5" w:rsidRPr="004860A4">
        <w:rPr>
          <w:rFonts w:ascii="Times New Roman" w:hAnsi="Times New Roman"/>
          <w:sz w:val="28"/>
          <w:szCs w:val="28"/>
        </w:rPr>
        <w:t>я</w:t>
      </w:r>
      <w:r w:rsidRPr="004860A4">
        <w:rPr>
          <w:rFonts w:ascii="Times New Roman" w:hAnsi="Times New Roman"/>
          <w:sz w:val="28"/>
          <w:szCs w:val="28"/>
        </w:rPr>
        <w:t xml:space="preserve">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1.2.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услуги </w:t>
      </w:r>
      <w:r w:rsidR="00CF1498" w:rsidRPr="004860A4">
        <w:rPr>
          <w:rFonts w:ascii="Times New Roman" w:hAnsi="Times New Roman"/>
          <w:b/>
          <w:bCs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 на территории муниципального района «</w:t>
      </w:r>
      <w:r w:rsidR="00AB1473" w:rsidRPr="004860A4">
        <w:rPr>
          <w:rFonts w:ascii="Times New Roman" w:hAnsi="Times New Roman"/>
          <w:b/>
          <w:bCs/>
          <w:sz w:val="28"/>
          <w:szCs w:val="28"/>
        </w:rPr>
        <w:t>Сухиничский</w:t>
      </w:r>
      <w:r w:rsidR="00CF1498" w:rsidRPr="004860A4">
        <w:rPr>
          <w:rFonts w:ascii="Times New Roman" w:hAnsi="Times New Roman"/>
          <w:b/>
          <w:bCs/>
          <w:sz w:val="28"/>
          <w:szCs w:val="28"/>
        </w:rPr>
        <w:t xml:space="preserve"> район» </w:t>
      </w:r>
      <w:r w:rsidRPr="004860A4">
        <w:rPr>
          <w:rFonts w:ascii="Times New Roman" w:hAnsi="Times New Roman"/>
          <w:sz w:val="28"/>
          <w:szCs w:val="28"/>
        </w:rPr>
        <w:t>являются физические</w:t>
      </w:r>
      <w:r w:rsidR="003E5C9E" w:rsidRPr="004860A4">
        <w:rPr>
          <w:rFonts w:ascii="Times New Roman" w:hAnsi="Times New Roman"/>
          <w:sz w:val="28"/>
          <w:szCs w:val="28"/>
        </w:rPr>
        <w:t xml:space="preserve"> лица</w:t>
      </w:r>
      <w:r w:rsidR="00CF1498" w:rsidRPr="004860A4">
        <w:rPr>
          <w:rFonts w:ascii="Times New Roman" w:hAnsi="Times New Roman"/>
          <w:sz w:val="28"/>
          <w:szCs w:val="28"/>
        </w:rPr>
        <w:t xml:space="preserve">, получившие государственный сертификат на материнский (семейный) капитал, </w:t>
      </w:r>
      <w:r w:rsidRPr="004860A4">
        <w:rPr>
          <w:rFonts w:ascii="Times New Roman" w:hAnsi="Times New Roman"/>
          <w:sz w:val="28"/>
          <w:szCs w:val="28"/>
        </w:rPr>
        <w:t>либо их уполномоченные представители, обратившиеся в администрацию муниципального района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«</w:t>
      </w:r>
      <w:r w:rsidR="00AB1473" w:rsidRPr="004860A4">
        <w:rPr>
          <w:rFonts w:ascii="Times New Roman" w:hAnsi="Times New Roman"/>
          <w:sz w:val="28"/>
          <w:szCs w:val="28"/>
        </w:rPr>
        <w:t>Сухиничский</w:t>
      </w:r>
      <w:r w:rsidRPr="004860A4">
        <w:rPr>
          <w:rFonts w:ascii="Times New Roman" w:hAnsi="Times New Roman"/>
          <w:sz w:val="28"/>
          <w:szCs w:val="28"/>
        </w:rPr>
        <w:t xml:space="preserve"> район» с запросом о предоставлении муниципальной услуги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="0064193C" w:rsidRPr="004860A4">
        <w:rPr>
          <w:rFonts w:ascii="Times New Roman" w:hAnsi="Times New Roman"/>
          <w:sz w:val="28"/>
          <w:szCs w:val="28"/>
        </w:rPr>
        <w:t xml:space="preserve">(далее – </w:t>
      </w:r>
      <w:r w:rsidR="00301BD5" w:rsidRPr="004860A4">
        <w:rPr>
          <w:rFonts w:ascii="Times New Roman" w:hAnsi="Times New Roman"/>
          <w:sz w:val="28"/>
          <w:szCs w:val="28"/>
        </w:rPr>
        <w:t>З</w:t>
      </w:r>
      <w:r w:rsidR="0064193C" w:rsidRPr="004860A4">
        <w:rPr>
          <w:rFonts w:ascii="Times New Roman" w:hAnsi="Times New Roman"/>
          <w:sz w:val="28"/>
          <w:szCs w:val="28"/>
        </w:rPr>
        <w:t>аявитель).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1.3.</w:t>
      </w:r>
      <w:r w:rsidR="00AB1473" w:rsidRPr="004860A4">
        <w:rPr>
          <w:rFonts w:ascii="Times New Roman" w:hAnsi="Times New Roman"/>
          <w:b/>
          <w:sz w:val="28"/>
          <w:szCs w:val="28"/>
        </w:rPr>
        <w:t xml:space="preserve"> </w:t>
      </w:r>
      <w:r w:rsidRPr="004860A4">
        <w:rPr>
          <w:rFonts w:ascii="Times New Roman" w:hAnsi="Times New Roman"/>
          <w:b/>
          <w:sz w:val="28"/>
          <w:szCs w:val="28"/>
        </w:rPr>
        <w:t>Порядок информирования о пред</w:t>
      </w:r>
      <w:r w:rsidR="00AB1473" w:rsidRPr="004860A4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0852B1" w:rsidRPr="004860A4" w:rsidRDefault="000852B1" w:rsidP="004860A4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Информацию о порядке предоставления муниципальной услуги заявитель может получить в мест</w:t>
      </w:r>
      <w:r w:rsidR="00AB1473" w:rsidRPr="004860A4">
        <w:rPr>
          <w:rFonts w:ascii="Times New Roman" w:hAnsi="Times New Roman"/>
          <w:sz w:val="28"/>
          <w:szCs w:val="28"/>
        </w:rPr>
        <w:t xml:space="preserve">е нахождения отдела </w:t>
      </w:r>
      <w:r w:rsidR="004669B1" w:rsidRPr="004860A4">
        <w:rPr>
          <w:rFonts w:ascii="Times New Roman" w:hAnsi="Times New Roman"/>
          <w:sz w:val="28"/>
          <w:szCs w:val="28"/>
        </w:rPr>
        <w:t xml:space="preserve">градостроительства, </w:t>
      </w:r>
      <w:r w:rsidR="00AB1473" w:rsidRPr="004860A4">
        <w:rPr>
          <w:rFonts w:ascii="Times New Roman" w:hAnsi="Times New Roman"/>
          <w:sz w:val="28"/>
          <w:szCs w:val="28"/>
        </w:rPr>
        <w:t>архитектуры, имущественных и земельных отношений администрации МР «Сухиничский</w:t>
      </w:r>
      <w:r w:rsidRPr="004860A4">
        <w:rPr>
          <w:rFonts w:ascii="Times New Roman" w:hAnsi="Times New Roman"/>
          <w:sz w:val="28"/>
          <w:szCs w:val="28"/>
        </w:rPr>
        <w:t xml:space="preserve"> район», предоставляющего муниципальную услугу, на информационном стенде или лично при индивидуальном устном информировании у муниципальных служащих, предоставляющих муниципальную услугу.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lastRenderedPageBreak/>
        <w:t xml:space="preserve">Место нахождения отдела </w:t>
      </w:r>
      <w:r w:rsidR="004669B1" w:rsidRPr="004860A4">
        <w:rPr>
          <w:rFonts w:ascii="Times New Roman" w:hAnsi="Times New Roman"/>
          <w:sz w:val="28"/>
          <w:szCs w:val="28"/>
        </w:rPr>
        <w:t xml:space="preserve">градостроительства, </w:t>
      </w:r>
      <w:r w:rsidR="00AB1473" w:rsidRPr="004860A4">
        <w:rPr>
          <w:rFonts w:ascii="Times New Roman" w:hAnsi="Times New Roman"/>
          <w:sz w:val="28"/>
          <w:szCs w:val="28"/>
        </w:rPr>
        <w:t>архитектуры, имущественных и земельных отношений</w:t>
      </w:r>
      <w:r w:rsidRPr="004860A4">
        <w:rPr>
          <w:rFonts w:ascii="Times New Roman" w:hAnsi="Times New Roman"/>
          <w:sz w:val="28"/>
          <w:szCs w:val="28"/>
        </w:rPr>
        <w:t>: 2492</w:t>
      </w:r>
      <w:r w:rsidR="00AB1473" w:rsidRPr="004860A4">
        <w:rPr>
          <w:rFonts w:ascii="Times New Roman" w:hAnsi="Times New Roman"/>
          <w:sz w:val="28"/>
          <w:szCs w:val="28"/>
        </w:rPr>
        <w:t>70</w:t>
      </w:r>
      <w:r w:rsidRPr="004860A4">
        <w:rPr>
          <w:rFonts w:ascii="Times New Roman" w:hAnsi="Times New Roman"/>
          <w:sz w:val="28"/>
          <w:szCs w:val="28"/>
        </w:rPr>
        <w:t xml:space="preserve"> Калужская область,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 xml:space="preserve">г. </w:t>
      </w:r>
      <w:r w:rsidR="00AB1473" w:rsidRPr="004860A4">
        <w:rPr>
          <w:rFonts w:ascii="Times New Roman" w:hAnsi="Times New Roman"/>
          <w:sz w:val="28"/>
          <w:szCs w:val="28"/>
        </w:rPr>
        <w:t>Сухиничи, ул. Ленина, д. 56а</w:t>
      </w:r>
      <w:r w:rsidRPr="004860A4">
        <w:rPr>
          <w:rFonts w:ascii="Times New Roman" w:hAnsi="Times New Roman"/>
          <w:sz w:val="28"/>
          <w:szCs w:val="28"/>
        </w:rPr>
        <w:t>,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телефон: (8-484</w:t>
      </w:r>
      <w:r w:rsidR="00AB1473" w:rsidRPr="004860A4">
        <w:rPr>
          <w:rFonts w:ascii="Times New Roman" w:hAnsi="Times New Roman"/>
          <w:sz w:val="28"/>
          <w:szCs w:val="28"/>
        </w:rPr>
        <w:t>51</w:t>
      </w:r>
      <w:r w:rsidRPr="004860A4">
        <w:rPr>
          <w:rFonts w:ascii="Times New Roman" w:hAnsi="Times New Roman"/>
          <w:sz w:val="28"/>
          <w:szCs w:val="28"/>
        </w:rPr>
        <w:t>-</w:t>
      </w:r>
      <w:r w:rsidR="00AB1473" w:rsidRPr="004860A4">
        <w:rPr>
          <w:rFonts w:ascii="Times New Roman" w:hAnsi="Times New Roman"/>
          <w:sz w:val="28"/>
          <w:szCs w:val="28"/>
        </w:rPr>
        <w:t>5</w:t>
      </w:r>
      <w:r w:rsidRPr="004860A4">
        <w:rPr>
          <w:rFonts w:ascii="Times New Roman" w:hAnsi="Times New Roman"/>
          <w:sz w:val="28"/>
          <w:szCs w:val="28"/>
        </w:rPr>
        <w:t>-</w:t>
      </w:r>
      <w:r w:rsidR="00AB1473" w:rsidRPr="004860A4">
        <w:rPr>
          <w:rFonts w:ascii="Times New Roman" w:hAnsi="Times New Roman"/>
          <w:sz w:val="28"/>
          <w:szCs w:val="28"/>
        </w:rPr>
        <w:t>10</w:t>
      </w:r>
      <w:r w:rsidRPr="004860A4">
        <w:rPr>
          <w:rFonts w:ascii="Times New Roman" w:hAnsi="Times New Roman"/>
          <w:sz w:val="28"/>
          <w:szCs w:val="28"/>
        </w:rPr>
        <w:t>-</w:t>
      </w:r>
      <w:r w:rsidR="00AB1473" w:rsidRPr="004860A4">
        <w:rPr>
          <w:rFonts w:ascii="Times New Roman" w:hAnsi="Times New Roman"/>
          <w:sz w:val="28"/>
          <w:szCs w:val="28"/>
        </w:rPr>
        <w:t>38).</w:t>
      </w:r>
      <w:r w:rsidR="003B5868" w:rsidRPr="004860A4">
        <w:rPr>
          <w:rFonts w:ascii="Times New Roman" w:hAnsi="Times New Roman"/>
          <w:sz w:val="28"/>
          <w:szCs w:val="28"/>
        </w:rPr>
        <w:t xml:space="preserve"> Эл. почта:</w:t>
      </w:r>
      <w:r w:rsidR="003B5868" w:rsidRPr="004860A4">
        <w:rPr>
          <w:rStyle w:val="WW8Num1z0"/>
          <w:rFonts w:ascii="Times New Roman" w:hAnsi="Times New Roman"/>
          <w:sz w:val="28"/>
          <w:szCs w:val="28"/>
        </w:rPr>
        <w:t xml:space="preserve"> </w:t>
      </w:r>
      <w:r w:rsidR="003B5868" w:rsidRPr="004860A4">
        <w:rPr>
          <w:rStyle w:val="mail-message-sender-email"/>
          <w:rFonts w:ascii="Times New Roman" w:hAnsi="Times New Roman"/>
          <w:sz w:val="28"/>
          <w:szCs w:val="28"/>
        </w:rPr>
        <w:t>asuhin@adm.kaluga.ru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Официальный сайт администрации муниципального района «</w:t>
      </w:r>
      <w:r w:rsidR="00AB1473" w:rsidRPr="004860A4">
        <w:rPr>
          <w:rFonts w:ascii="Times New Roman" w:hAnsi="Times New Roman"/>
          <w:sz w:val="28"/>
          <w:szCs w:val="28"/>
        </w:rPr>
        <w:t>Сухиничский</w:t>
      </w:r>
      <w:r w:rsidRPr="004860A4">
        <w:rPr>
          <w:rFonts w:ascii="Times New Roman" w:hAnsi="Times New Roman"/>
          <w:sz w:val="28"/>
          <w:szCs w:val="28"/>
        </w:rPr>
        <w:t xml:space="preserve"> район» (</w:t>
      </w:r>
      <w:r w:rsidR="00AB1473" w:rsidRPr="004860A4">
        <w:rPr>
          <w:rFonts w:ascii="Times New Roman" w:hAnsi="Times New Roman"/>
          <w:sz w:val="28"/>
          <w:szCs w:val="28"/>
        </w:rPr>
        <w:t>http://www.info-suhinichi.ru</w:t>
      </w:r>
      <w:r w:rsidRPr="004860A4">
        <w:rPr>
          <w:rFonts w:ascii="Times New Roman" w:hAnsi="Times New Roman"/>
          <w:sz w:val="28"/>
          <w:szCs w:val="28"/>
        </w:rPr>
        <w:t>)</w:t>
      </w:r>
      <w:r w:rsidR="003B5868" w:rsidRPr="004860A4">
        <w:rPr>
          <w:rFonts w:ascii="Times New Roman" w:hAnsi="Times New Roman"/>
          <w:sz w:val="28"/>
          <w:szCs w:val="28"/>
        </w:rPr>
        <w:t>.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Режим работы:</w:t>
      </w:r>
    </w:p>
    <w:p w:rsidR="000852B1" w:rsidRPr="004860A4" w:rsidRDefault="000852B1" w:rsidP="004860A4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понедельник – четверг с 8-00 до 17-15, пятница с 8-00 до 16-00, перерыв с 13-00 до 14-00</w:t>
      </w:r>
      <w:r w:rsidR="003B5868" w:rsidRPr="004860A4">
        <w:rPr>
          <w:rFonts w:ascii="Times New Roman" w:hAnsi="Times New Roman"/>
          <w:sz w:val="28"/>
          <w:szCs w:val="28"/>
        </w:rPr>
        <w:t>.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На информационном стенде, расположенном в помещении структурного подразделения, размещается следующая информация: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 номера телефонов, факса, адрес официального сайта;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 режим работы структурного подразделения;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 графики личного приема граждан муниципальными служащими по вопросам предоставления муниципальной услуги;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 образцы заявлений о предоставлении муниципальной услуги;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с образцами их заполн</w:t>
      </w:r>
      <w:r w:rsidR="004359E5" w:rsidRPr="004860A4">
        <w:rPr>
          <w:rFonts w:ascii="Times New Roman" w:hAnsi="Times New Roman"/>
          <w:sz w:val="28"/>
          <w:szCs w:val="28"/>
        </w:rPr>
        <w:t>ения.</w:t>
      </w:r>
    </w:p>
    <w:p w:rsidR="008D1DD5" w:rsidRPr="004860A4" w:rsidRDefault="008D1DD5" w:rsidP="004860A4">
      <w:pPr>
        <w:autoSpaceDE w:val="0"/>
        <w:autoSpaceDN w:val="0"/>
        <w:adjustRightInd w:val="0"/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услуги, размещены на официальном сайте администрации муниципального района «</w:t>
      </w:r>
      <w:r w:rsidR="003B5868" w:rsidRPr="004860A4">
        <w:rPr>
          <w:rFonts w:ascii="Times New Roman" w:hAnsi="Times New Roman"/>
          <w:sz w:val="28"/>
          <w:szCs w:val="28"/>
        </w:rPr>
        <w:t>Сухиничский</w:t>
      </w:r>
      <w:r w:rsidRPr="004860A4">
        <w:rPr>
          <w:rFonts w:ascii="Times New Roman" w:hAnsi="Times New Roman"/>
          <w:sz w:val="28"/>
          <w:szCs w:val="28"/>
        </w:rPr>
        <w:t xml:space="preserve"> район» в сети Интернет (</w:t>
      </w:r>
      <w:r w:rsidR="003B5868" w:rsidRPr="004860A4">
        <w:rPr>
          <w:rFonts w:ascii="Times New Roman" w:hAnsi="Times New Roman"/>
          <w:sz w:val="28"/>
          <w:szCs w:val="28"/>
        </w:rPr>
        <w:t>http://www.info-suhinichi.ru</w:t>
      </w:r>
      <w:r w:rsidRPr="004860A4">
        <w:rPr>
          <w:rFonts w:ascii="Times New Roman" w:hAnsi="Times New Roman"/>
          <w:sz w:val="28"/>
          <w:szCs w:val="28"/>
        </w:rPr>
        <w:t xml:space="preserve">), а также в </w:t>
      </w:r>
      <w:r w:rsidRPr="004860A4">
        <w:rPr>
          <w:rFonts w:ascii="Times New Roman" w:hAnsi="Times New Roman"/>
          <w:color w:val="000000"/>
          <w:sz w:val="28"/>
          <w:szCs w:val="28"/>
        </w:rPr>
        <w:t>федеральной государственной информационной системе «</w:t>
      </w:r>
      <w:r w:rsidRPr="004860A4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услуг»</w:t>
      </w:r>
      <w:r w:rsidRPr="004860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01D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9" w:history="1">
        <w:r w:rsidRPr="00E8601D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E8601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E8601D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gosuslugi</w:t>
        </w:r>
        <w:r w:rsidRPr="00E8601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E8601D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4860A4">
        <w:rPr>
          <w:rFonts w:ascii="Times New Roman" w:hAnsi="Times New Roman"/>
          <w:color w:val="000000"/>
          <w:sz w:val="28"/>
          <w:szCs w:val="28"/>
        </w:rPr>
        <w:t>).</w:t>
      </w:r>
    </w:p>
    <w:p w:rsidR="00855531" w:rsidRPr="004860A4" w:rsidRDefault="00855531" w:rsidP="004860A4">
      <w:pPr>
        <w:spacing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860A4">
        <w:rPr>
          <w:rFonts w:ascii="Times New Roman" w:hAnsi="Times New Roman"/>
          <w:b/>
          <w:bCs/>
          <w:sz w:val="28"/>
          <w:szCs w:val="28"/>
        </w:rPr>
        <w:t>1.4.</w:t>
      </w:r>
      <w:r w:rsidR="002D77C6" w:rsidRPr="004860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860A4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Способы получения муниципальной услуги: </w:t>
      </w:r>
    </w:p>
    <w:p w:rsidR="00855531" w:rsidRPr="004860A4" w:rsidRDefault="003B5868" w:rsidP="004860A4">
      <w:pPr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color w:val="000000"/>
          <w:sz w:val="28"/>
          <w:szCs w:val="28"/>
        </w:rPr>
        <w:t xml:space="preserve">- лично в отделе </w:t>
      </w:r>
      <w:r w:rsidR="004669B1" w:rsidRPr="004860A4">
        <w:rPr>
          <w:rFonts w:ascii="Times New Roman" w:hAnsi="Times New Roman"/>
          <w:color w:val="000000"/>
          <w:sz w:val="28"/>
          <w:szCs w:val="28"/>
        </w:rPr>
        <w:t xml:space="preserve">градостроительства, </w:t>
      </w:r>
      <w:r w:rsidRPr="004860A4">
        <w:rPr>
          <w:rFonts w:ascii="Times New Roman" w:hAnsi="Times New Roman"/>
          <w:color w:val="000000"/>
          <w:sz w:val="28"/>
          <w:szCs w:val="28"/>
        </w:rPr>
        <w:t>архитектуры, имущественных и земельных отношений</w:t>
      </w:r>
      <w:r w:rsidR="00855531" w:rsidRPr="004860A4">
        <w:rPr>
          <w:rFonts w:ascii="Times New Roman" w:hAnsi="Times New Roman"/>
          <w:color w:val="000000"/>
          <w:sz w:val="28"/>
          <w:szCs w:val="28"/>
        </w:rPr>
        <w:t xml:space="preserve"> администрации;</w:t>
      </w:r>
    </w:p>
    <w:p w:rsidR="00855531" w:rsidRPr="004860A4" w:rsidRDefault="00855531" w:rsidP="004860A4">
      <w:pPr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- через законного представителя в отделе </w:t>
      </w:r>
      <w:r w:rsidR="004669B1" w:rsidRPr="004860A4">
        <w:rPr>
          <w:rFonts w:ascii="Times New Roman" w:hAnsi="Times New Roman"/>
          <w:color w:val="000000"/>
          <w:sz w:val="28"/>
          <w:szCs w:val="28"/>
        </w:rPr>
        <w:t xml:space="preserve">градостроительства, </w:t>
      </w:r>
      <w:r w:rsidR="003B5868" w:rsidRPr="004860A4">
        <w:rPr>
          <w:rFonts w:ascii="Times New Roman" w:hAnsi="Times New Roman"/>
          <w:color w:val="000000"/>
          <w:sz w:val="28"/>
          <w:szCs w:val="28"/>
        </w:rPr>
        <w:t>архитектуры, имущественных и земельных отношений</w:t>
      </w:r>
      <w:r w:rsidR="003B5868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администрации;</w:t>
      </w:r>
    </w:p>
    <w:p w:rsidR="00855531" w:rsidRPr="004860A4" w:rsidRDefault="00855531" w:rsidP="004860A4">
      <w:pPr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 по почтовому адресу;</w:t>
      </w:r>
    </w:p>
    <w:p w:rsidR="00855531" w:rsidRPr="004860A4" w:rsidRDefault="00855531" w:rsidP="004860A4">
      <w:pPr>
        <w:spacing w:line="276" w:lineRule="auto"/>
        <w:ind w:firstLine="708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 по электронной почте (</w:t>
      </w:r>
      <w:r w:rsidRPr="004860A4">
        <w:rPr>
          <w:rFonts w:ascii="Times New Roman" w:hAnsi="Times New Roman"/>
          <w:sz w:val="28"/>
          <w:szCs w:val="28"/>
          <w:lang w:val="en-US"/>
        </w:rPr>
        <w:t>e</w:t>
      </w:r>
      <w:r w:rsidRPr="004860A4">
        <w:rPr>
          <w:rFonts w:ascii="Times New Roman" w:hAnsi="Times New Roman"/>
          <w:sz w:val="28"/>
          <w:szCs w:val="28"/>
        </w:rPr>
        <w:t>-</w:t>
      </w:r>
      <w:r w:rsidRPr="004860A4">
        <w:rPr>
          <w:rFonts w:ascii="Times New Roman" w:hAnsi="Times New Roman"/>
          <w:sz w:val="28"/>
          <w:szCs w:val="28"/>
          <w:lang w:val="en-US"/>
        </w:rPr>
        <w:t>mail</w:t>
      </w:r>
      <w:r w:rsidRPr="004860A4">
        <w:rPr>
          <w:rFonts w:ascii="Times New Roman" w:hAnsi="Times New Roman"/>
          <w:sz w:val="28"/>
          <w:szCs w:val="28"/>
        </w:rPr>
        <w:t>)</w:t>
      </w:r>
    </w:p>
    <w:p w:rsidR="00855531" w:rsidRPr="004860A4" w:rsidRDefault="00855531" w:rsidP="004860A4">
      <w:pPr>
        <w:spacing w:line="276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4860A4">
        <w:rPr>
          <w:rFonts w:ascii="Times New Roman" w:hAnsi="Times New Roman"/>
          <w:b/>
          <w:color w:val="000000"/>
          <w:sz w:val="28"/>
          <w:szCs w:val="28"/>
        </w:rPr>
        <w:t>1.5. Способы получения результата оказания муниципальной услуги:</w:t>
      </w:r>
    </w:p>
    <w:p w:rsidR="00855531" w:rsidRPr="004860A4" w:rsidRDefault="00855531" w:rsidP="004860A4">
      <w:pPr>
        <w:spacing w:line="276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4860A4">
        <w:rPr>
          <w:rFonts w:ascii="Times New Roman" w:hAnsi="Times New Roman"/>
          <w:color w:val="000000"/>
          <w:sz w:val="28"/>
          <w:szCs w:val="28"/>
        </w:rPr>
        <w:t xml:space="preserve">- лично в отделе </w:t>
      </w:r>
      <w:r w:rsidR="004669B1" w:rsidRPr="004860A4">
        <w:rPr>
          <w:rFonts w:ascii="Times New Roman" w:hAnsi="Times New Roman"/>
          <w:color w:val="000000"/>
          <w:sz w:val="28"/>
          <w:szCs w:val="28"/>
        </w:rPr>
        <w:t>градостроительства, архитектуры, имущественных и земельных отношений</w:t>
      </w:r>
      <w:r w:rsidR="004669B1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color w:val="000000"/>
          <w:sz w:val="28"/>
          <w:szCs w:val="28"/>
        </w:rPr>
        <w:t>администрации;</w:t>
      </w:r>
    </w:p>
    <w:p w:rsidR="00855531" w:rsidRPr="004860A4" w:rsidRDefault="00855531" w:rsidP="004860A4">
      <w:pPr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- через законного представителя в отделе </w:t>
      </w:r>
      <w:r w:rsidR="004669B1" w:rsidRPr="004860A4">
        <w:rPr>
          <w:rFonts w:ascii="Times New Roman" w:hAnsi="Times New Roman"/>
          <w:color w:val="000000"/>
          <w:sz w:val="28"/>
          <w:szCs w:val="28"/>
        </w:rPr>
        <w:t>градостроительства, архитектуры, имущественных и земельных отношений</w:t>
      </w:r>
      <w:r w:rsidR="004669B1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администрации;</w:t>
      </w:r>
    </w:p>
    <w:p w:rsidR="00855531" w:rsidRPr="004860A4" w:rsidRDefault="00855531" w:rsidP="004860A4">
      <w:pPr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 по почтовому адресу;</w:t>
      </w:r>
    </w:p>
    <w:p w:rsidR="00855531" w:rsidRPr="004860A4" w:rsidRDefault="00855531" w:rsidP="004860A4">
      <w:pPr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lastRenderedPageBreak/>
        <w:t>- по электронной почте (</w:t>
      </w:r>
      <w:r w:rsidRPr="004860A4">
        <w:rPr>
          <w:rFonts w:ascii="Times New Roman" w:hAnsi="Times New Roman"/>
          <w:sz w:val="28"/>
          <w:szCs w:val="28"/>
          <w:lang w:val="en-US"/>
        </w:rPr>
        <w:t>e</w:t>
      </w:r>
      <w:r w:rsidRPr="004860A4">
        <w:rPr>
          <w:rFonts w:ascii="Times New Roman" w:hAnsi="Times New Roman"/>
          <w:sz w:val="28"/>
          <w:szCs w:val="28"/>
        </w:rPr>
        <w:t>-</w:t>
      </w:r>
      <w:r w:rsidRPr="004860A4">
        <w:rPr>
          <w:rFonts w:ascii="Times New Roman" w:hAnsi="Times New Roman"/>
          <w:sz w:val="28"/>
          <w:szCs w:val="28"/>
          <w:lang w:val="en-US"/>
        </w:rPr>
        <w:t>mail</w:t>
      </w:r>
      <w:r w:rsidRPr="004860A4">
        <w:rPr>
          <w:rFonts w:ascii="Times New Roman" w:hAnsi="Times New Roman"/>
          <w:sz w:val="28"/>
          <w:szCs w:val="28"/>
        </w:rPr>
        <w:t>)</w:t>
      </w:r>
    </w:p>
    <w:p w:rsidR="008D1DD5" w:rsidRPr="004860A4" w:rsidRDefault="008D1DD5" w:rsidP="004860A4">
      <w:pPr>
        <w:spacing w:line="276" w:lineRule="auto"/>
        <w:ind w:firstLine="0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855531" w:rsidRPr="004860A4" w:rsidRDefault="00855531" w:rsidP="004860A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A4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4860A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860A4">
        <w:rPr>
          <w:rFonts w:ascii="Times New Roman" w:hAnsi="Times New Roman" w:cs="Times New Roman"/>
          <w:bCs/>
          <w:sz w:val="28"/>
          <w:szCs w:val="28"/>
        </w:rPr>
        <w:t>.</w:t>
      </w:r>
      <w:r w:rsidR="002D77C6" w:rsidRPr="00486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0A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3B5868" w:rsidRPr="004860A4" w:rsidRDefault="003B5868" w:rsidP="004860A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2.1.</w:t>
      </w:r>
      <w:r w:rsidRPr="004860A4">
        <w:rPr>
          <w:rFonts w:ascii="Times New Roman" w:hAnsi="Times New Roman"/>
          <w:sz w:val="28"/>
          <w:szCs w:val="28"/>
        </w:rPr>
        <w:t xml:space="preserve"> Муниципальная услуга </w:t>
      </w:r>
      <w:r w:rsidR="00D72DA2" w:rsidRPr="004860A4">
        <w:rPr>
          <w:rFonts w:ascii="Times New Roman" w:hAnsi="Times New Roman"/>
          <w:b/>
          <w:bCs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 на территории муниципального района «</w:t>
      </w:r>
      <w:r w:rsidR="003B5868" w:rsidRPr="004860A4">
        <w:rPr>
          <w:rFonts w:ascii="Times New Roman" w:hAnsi="Times New Roman"/>
          <w:b/>
          <w:bCs/>
          <w:sz w:val="28"/>
          <w:szCs w:val="28"/>
        </w:rPr>
        <w:t>Сухиничский</w:t>
      </w:r>
      <w:r w:rsidR="00D72DA2" w:rsidRPr="004860A4">
        <w:rPr>
          <w:rFonts w:ascii="Times New Roman" w:hAnsi="Times New Roman"/>
          <w:b/>
          <w:bCs/>
          <w:sz w:val="28"/>
          <w:szCs w:val="28"/>
        </w:rPr>
        <w:t xml:space="preserve"> район»</w:t>
      </w:r>
      <w:r w:rsidRPr="004860A4">
        <w:rPr>
          <w:rFonts w:ascii="Times New Roman" w:hAnsi="Times New Roman"/>
          <w:sz w:val="28"/>
          <w:szCs w:val="28"/>
        </w:rPr>
        <w:t xml:space="preserve"> предоставляется администрацией муниципального района «</w:t>
      </w:r>
      <w:r w:rsidR="003B5868" w:rsidRPr="004860A4">
        <w:rPr>
          <w:rFonts w:ascii="Times New Roman" w:hAnsi="Times New Roman"/>
          <w:sz w:val="28"/>
          <w:szCs w:val="28"/>
        </w:rPr>
        <w:t>Сухиничский</w:t>
      </w:r>
      <w:r w:rsidRPr="004860A4">
        <w:rPr>
          <w:rFonts w:ascii="Times New Roman" w:hAnsi="Times New Roman"/>
          <w:sz w:val="28"/>
          <w:szCs w:val="28"/>
        </w:rPr>
        <w:t xml:space="preserve"> район».</w:t>
      </w:r>
    </w:p>
    <w:p w:rsidR="000852B1" w:rsidRPr="004860A4" w:rsidRDefault="000852B1" w:rsidP="004860A4">
      <w:pPr>
        <w:autoSpaceDE w:val="0"/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4860A4">
        <w:rPr>
          <w:rFonts w:ascii="Times New Roman" w:hAnsi="Times New Roman"/>
          <w:bCs/>
          <w:sz w:val="28"/>
          <w:szCs w:val="28"/>
        </w:rPr>
        <w:t xml:space="preserve">В предоставлении муниципальной услуги принимает участие отдел </w:t>
      </w:r>
      <w:r w:rsidR="004669B1" w:rsidRPr="004860A4">
        <w:rPr>
          <w:rFonts w:ascii="Times New Roman" w:hAnsi="Times New Roman"/>
          <w:bCs/>
          <w:sz w:val="28"/>
          <w:szCs w:val="28"/>
        </w:rPr>
        <w:t xml:space="preserve">градостроительства, </w:t>
      </w:r>
      <w:r w:rsidRPr="004860A4">
        <w:rPr>
          <w:rFonts w:ascii="Times New Roman" w:hAnsi="Times New Roman"/>
          <w:bCs/>
          <w:sz w:val="28"/>
          <w:szCs w:val="28"/>
        </w:rPr>
        <w:t>архитектуры</w:t>
      </w:r>
      <w:r w:rsidR="003B5868" w:rsidRPr="004860A4">
        <w:rPr>
          <w:rFonts w:ascii="Times New Roman" w:hAnsi="Times New Roman"/>
          <w:bCs/>
          <w:sz w:val="28"/>
          <w:szCs w:val="28"/>
        </w:rPr>
        <w:t>,</w:t>
      </w:r>
      <w:r w:rsidRPr="004860A4">
        <w:rPr>
          <w:rFonts w:ascii="Times New Roman" w:hAnsi="Times New Roman"/>
          <w:bCs/>
          <w:sz w:val="28"/>
          <w:szCs w:val="28"/>
        </w:rPr>
        <w:t xml:space="preserve"> </w:t>
      </w:r>
      <w:r w:rsidR="003B5868" w:rsidRPr="004860A4">
        <w:rPr>
          <w:rFonts w:ascii="Times New Roman" w:hAnsi="Times New Roman"/>
          <w:bCs/>
          <w:sz w:val="28"/>
          <w:szCs w:val="28"/>
        </w:rPr>
        <w:t>имущественных и земельных отношений</w:t>
      </w:r>
      <w:r w:rsidRPr="004860A4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района «</w:t>
      </w:r>
      <w:r w:rsidR="003B5868" w:rsidRPr="004860A4">
        <w:rPr>
          <w:rFonts w:ascii="Times New Roman" w:hAnsi="Times New Roman"/>
          <w:bCs/>
          <w:sz w:val="28"/>
          <w:szCs w:val="28"/>
        </w:rPr>
        <w:t>Сухиничский</w:t>
      </w:r>
      <w:r w:rsidRPr="004860A4">
        <w:rPr>
          <w:rFonts w:ascii="Times New Roman" w:hAnsi="Times New Roman"/>
          <w:bCs/>
          <w:sz w:val="28"/>
          <w:szCs w:val="28"/>
        </w:rPr>
        <w:t xml:space="preserve"> район»</w:t>
      </w:r>
      <w:r w:rsidR="005B27E8" w:rsidRPr="004860A4">
        <w:rPr>
          <w:rFonts w:ascii="Times New Roman" w:hAnsi="Times New Roman"/>
          <w:bCs/>
          <w:sz w:val="28"/>
          <w:szCs w:val="28"/>
        </w:rPr>
        <w:t xml:space="preserve"> </w:t>
      </w:r>
      <w:r w:rsidR="005B27E8" w:rsidRPr="004860A4">
        <w:rPr>
          <w:rFonts w:ascii="Times New Roman" w:hAnsi="Times New Roman"/>
          <w:sz w:val="28"/>
          <w:szCs w:val="28"/>
        </w:rPr>
        <w:t>(далее</w:t>
      </w:r>
      <w:r w:rsidR="008D1DD5" w:rsidRPr="004860A4">
        <w:rPr>
          <w:rFonts w:ascii="Times New Roman" w:hAnsi="Times New Roman"/>
          <w:sz w:val="28"/>
          <w:szCs w:val="28"/>
        </w:rPr>
        <w:t xml:space="preserve"> -</w:t>
      </w:r>
      <w:r w:rsidR="005B27E8" w:rsidRPr="004860A4">
        <w:rPr>
          <w:rFonts w:ascii="Times New Roman" w:hAnsi="Times New Roman"/>
          <w:sz w:val="28"/>
          <w:szCs w:val="28"/>
        </w:rPr>
        <w:t xml:space="preserve"> Отдел).</w:t>
      </w:r>
      <w:r w:rsidRPr="004860A4">
        <w:rPr>
          <w:rFonts w:ascii="Times New Roman" w:hAnsi="Times New Roman"/>
          <w:bCs/>
          <w:sz w:val="28"/>
          <w:szCs w:val="28"/>
        </w:rPr>
        <w:t xml:space="preserve"> </w:t>
      </w:r>
    </w:p>
    <w:p w:rsidR="00F4231A" w:rsidRDefault="00F4231A" w:rsidP="00736C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A4">
        <w:rPr>
          <w:rFonts w:ascii="Times New Roman" w:hAnsi="Times New Roman" w:cs="Times New Roman"/>
          <w:b/>
          <w:sz w:val="28"/>
          <w:szCs w:val="28"/>
        </w:rPr>
        <w:t>2.2.</w:t>
      </w:r>
      <w:r w:rsidRPr="004860A4">
        <w:rPr>
          <w:rFonts w:ascii="Times New Roman" w:hAnsi="Times New Roman" w:cs="Times New Roman"/>
          <w:sz w:val="28"/>
          <w:szCs w:val="28"/>
        </w:rPr>
        <w:t xml:space="preserve">  </w:t>
      </w:r>
      <w:r w:rsidR="00307FE4" w:rsidRPr="00736C7A">
        <w:rPr>
          <w:rFonts w:ascii="Times New Roman" w:hAnsi="Times New Roman" w:cs="Times New Roman"/>
          <w:b/>
          <w:sz w:val="28"/>
          <w:szCs w:val="28"/>
        </w:rPr>
        <w:t>Наименование органа предоставляющего муниципальную услугу.</w:t>
      </w:r>
    </w:p>
    <w:p w:rsidR="00736C7A" w:rsidRPr="004860A4" w:rsidRDefault="00736C7A" w:rsidP="00736C7A">
      <w:pPr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</w:t>
      </w:r>
      <w:r w:rsidR="00E8601D">
        <w:rPr>
          <w:rFonts w:ascii="Times New Roman" w:hAnsi="Times New Roman"/>
          <w:sz w:val="28"/>
          <w:szCs w:val="28"/>
        </w:rPr>
        <w:t xml:space="preserve">ьная услуга </w:t>
      </w:r>
      <w:r w:rsidRPr="004860A4">
        <w:rPr>
          <w:rFonts w:ascii="Times New Roman" w:hAnsi="Times New Roman"/>
          <w:sz w:val="28"/>
          <w:szCs w:val="28"/>
        </w:rPr>
        <w:t>предоставляется администрацией муниципального района «Сухиничский район».</w:t>
      </w:r>
    </w:p>
    <w:p w:rsidR="00736C7A" w:rsidRPr="004860A4" w:rsidRDefault="00736C7A" w:rsidP="00736C7A">
      <w:pPr>
        <w:autoSpaceDE w:val="0"/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4860A4">
        <w:rPr>
          <w:rFonts w:ascii="Times New Roman" w:hAnsi="Times New Roman"/>
          <w:bCs/>
          <w:sz w:val="28"/>
          <w:szCs w:val="28"/>
        </w:rPr>
        <w:t xml:space="preserve">В предоставлении муниципальной услуги принимает участие отдел градостроительства, архитектуры, имущественных и земельных отношений администрации муниципального района «Сухиничский район» </w:t>
      </w:r>
      <w:r w:rsidRPr="004860A4">
        <w:rPr>
          <w:rFonts w:ascii="Times New Roman" w:hAnsi="Times New Roman"/>
          <w:sz w:val="28"/>
          <w:szCs w:val="28"/>
        </w:rPr>
        <w:t>(далее - Отдел).</w:t>
      </w:r>
      <w:r w:rsidRPr="004860A4">
        <w:rPr>
          <w:rFonts w:ascii="Times New Roman" w:hAnsi="Times New Roman"/>
          <w:bCs/>
          <w:sz w:val="28"/>
          <w:szCs w:val="28"/>
        </w:rPr>
        <w:t xml:space="preserve"> </w:t>
      </w:r>
    </w:p>
    <w:p w:rsidR="00736C7A" w:rsidRPr="004860A4" w:rsidRDefault="00736C7A" w:rsidP="00307FE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2.3.</w:t>
      </w:r>
      <w:r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b/>
          <w:sz w:val="28"/>
          <w:szCs w:val="28"/>
        </w:rPr>
        <w:t>Результатом предоставления муниципальной услуги является</w:t>
      </w:r>
      <w:r w:rsidRPr="004860A4">
        <w:rPr>
          <w:rFonts w:ascii="Times New Roman" w:hAnsi="Times New Roman"/>
          <w:sz w:val="28"/>
          <w:szCs w:val="28"/>
        </w:rPr>
        <w:t xml:space="preserve"> </w:t>
      </w:r>
    </w:p>
    <w:p w:rsidR="001F7D13" w:rsidRPr="004860A4" w:rsidRDefault="000852B1" w:rsidP="004860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A4"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 w:rsidR="005B27E8" w:rsidRPr="004860A4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5B27E8" w:rsidRPr="004860A4">
        <w:rPr>
          <w:rFonts w:ascii="Times New Roman" w:hAnsi="Times New Roman" w:cs="Times New Roman"/>
          <w:bCs/>
          <w:sz w:val="28"/>
          <w:szCs w:val="28"/>
        </w:rPr>
        <w:t xml:space="preserve">ыдача </w:t>
      </w:r>
      <w:r w:rsidR="001F7D13" w:rsidRPr="004860A4">
        <w:rPr>
          <w:rFonts w:ascii="Times New Roman" w:hAnsi="Times New Roman" w:cs="Times New Roman"/>
          <w:bCs/>
          <w:sz w:val="28"/>
          <w:szCs w:val="28"/>
        </w:rPr>
        <w:t>«</w:t>
      </w:r>
      <w:r w:rsidR="005B27E8" w:rsidRPr="004860A4">
        <w:rPr>
          <w:rFonts w:ascii="Times New Roman" w:hAnsi="Times New Roman" w:cs="Times New Roman"/>
          <w:bCs/>
          <w:sz w:val="28"/>
          <w:szCs w:val="28"/>
        </w:rPr>
        <w:t xml:space="preserve">акта освидетельствования проведения основных работ по строительству объекта индивидуального жилищного строительства, (монтаж фундамента, возведение стен и кровли) или проведение работ по реконструкции объекта индивидуального жилищного строительства, </w:t>
      </w:r>
      <w:r w:rsidR="00310285" w:rsidRPr="004860A4">
        <w:rPr>
          <w:rFonts w:ascii="Times New Roman" w:hAnsi="Times New Roman" w:cs="Times New Roman"/>
          <w:bCs/>
          <w:sz w:val="28"/>
          <w:szCs w:val="28"/>
        </w:rPr>
        <w:t>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</w:t>
      </w:r>
      <w:r w:rsidR="001F7D13" w:rsidRPr="004860A4">
        <w:rPr>
          <w:rFonts w:ascii="Times New Roman" w:hAnsi="Times New Roman" w:cs="Times New Roman"/>
          <w:bCs/>
          <w:sz w:val="28"/>
          <w:szCs w:val="28"/>
        </w:rPr>
        <w:t xml:space="preserve">ательством Российской Федерации» </w:t>
      </w:r>
      <w:r w:rsidR="001F7D13" w:rsidRPr="004860A4">
        <w:rPr>
          <w:rFonts w:ascii="Times New Roman" w:hAnsi="Times New Roman" w:cs="Times New Roman"/>
          <w:sz w:val="28"/>
          <w:szCs w:val="28"/>
        </w:rPr>
        <w:t xml:space="preserve">установленного образца </w:t>
      </w:r>
      <w:r w:rsidR="001F7D13" w:rsidRPr="004860A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F7D13" w:rsidRPr="004860A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D6CEE" w:rsidRPr="004860A4">
        <w:rPr>
          <w:rFonts w:ascii="Times New Roman" w:hAnsi="Times New Roman" w:cs="Times New Roman"/>
          <w:sz w:val="28"/>
          <w:szCs w:val="28"/>
        </w:rPr>
        <w:t>2</w:t>
      </w:r>
      <w:r w:rsidR="001F7D13" w:rsidRPr="004860A4">
        <w:rPr>
          <w:rFonts w:ascii="Times New Roman" w:hAnsi="Times New Roman" w:cs="Times New Roman"/>
          <w:sz w:val="28"/>
          <w:szCs w:val="28"/>
        </w:rPr>
        <w:t xml:space="preserve"> к Регламенту)</w:t>
      </w:r>
      <w:r w:rsidR="009D6CEE" w:rsidRPr="004860A4">
        <w:rPr>
          <w:rFonts w:ascii="Times New Roman" w:hAnsi="Times New Roman" w:cs="Times New Roman"/>
          <w:sz w:val="28"/>
          <w:szCs w:val="28"/>
        </w:rPr>
        <w:t xml:space="preserve"> </w:t>
      </w:r>
      <w:r w:rsidR="009D6CEE" w:rsidRPr="004860A4">
        <w:rPr>
          <w:rFonts w:ascii="Times New Roman" w:hAnsi="Times New Roman" w:cs="Times New Roman"/>
          <w:bCs/>
          <w:sz w:val="28"/>
          <w:szCs w:val="28"/>
        </w:rPr>
        <w:t>(далее - Акт освидетельствования)</w:t>
      </w:r>
      <w:r w:rsidR="001F7D13" w:rsidRPr="004860A4">
        <w:rPr>
          <w:rFonts w:ascii="Times New Roman" w:hAnsi="Times New Roman" w:cs="Times New Roman"/>
          <w:sz w:val="28"/>
          <w:szCs w:val="28"/>
        </w:rPr>
        <w:t>;</w:t>
      </w:r>
    </w:p>
    <w:p w:rsidR="00224D86" w:rsidRPr="004860A4" w:rsidRDefault="00224D86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Cs/>
          <w:sz w:val="28"/>
          <w:szCs w:val="28"/>
        </w:rPr>
        <w:t xml:space="preserve">- отказ в выдаче </w:t>
      </w:r>
      <w:r w:rsidR="00CB6753" w:rsidRPr="004860A4">
        <w:rPr>
          <w:rFonts w:ascii="Times New Roman" w:hAnsi="Times New Roman"/>
          <w:bCs/>
          <w:sz w:val="28"/>
          <w:szCs w:val="28"/>
        </w:rPr>
        <w:t>А</w:t>
      </w:r>
      <w:r w:rsidRPr="004860A4">
        <w:rPr>
          <w:rFonts w:ascii="Times New Roman" w:hAnsi="Times New Roman"/>
          <w:bCs/>
          <w:sz w:val="28"/>
          <w:szCs w:val="28"/>
        </w:rPr>
        <w:t>кта освидетельствования, оформленное в виде письменного ответа за подписью Главы администрации.</w:t>
      </w:r>
    </w:p>
    <w:p w:rsidR="002C48CA" w:rsidRPr="004860A4" w:rsidRDefault="000852B1" w:rsidP="004860A4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2.4.</w:t>
      </w:r>
      <w:r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b/>
          <w:sz w:val="28"/>
          <w:szCs w:val="28"/>
        </w:rPr>
        <w:t xml:space="preserve">Срок предоставления муниципальной услуги не должен превышать 10 рабочих дней </w:t>
      </w:r>
      <w:r w:rsidR="002C48CA" w:rsidRPr="004860A4">
        <w:rPr>
          <w:rFonts w:ascii="Times New Roman" w:hAnsi="Times New Roman"/>
          <w:b/>
          <w:sz w:val="28"/>
          <w:szCs w:val="28"/>
        </w:rPr>
        <w:t>с</w:t>
      </w:r>
      <w:r w:rsidR="007E26F4" w:rsidRPr="004860A4">
        <w:rPr>
          <w:rFonts w:ascii="Times New Roman" w:hAnsi="Times New Roman"/>
          <w:b/>
          <w:sz w:val="28"/>
          <w:szCs w:val="28"/>
        </w:rPr>
        <w:t xml:space="preserve"> момента поступления заявления.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lastRenderedPageBreak/>
        <w:t>2.5.</w:t>
      </w:r>
      <w:r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b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307FE4">
        <w:rPr>
          <w:rFonts w:ascii="Times New Roman" w:hAnsi="Times New Roman"/>
          <w:sz w:val="28"/>
          <w:szCs w:val="28"/>
        </w:rPr>
        <w:t>Конституц</w:t>
      </w:r>
      <w:r w:rsidRPr="004860A4">
        <w:rPr>
          <w:rFonts w:ascii="Times New Roman" w:hAnsi="Times New Roman"/>
          <w:sz w:val="28"/>
          <w:szCs w:val="28"/>
        </w:rPr>
        <w:t>ия Российской Федерации от 12.12.1993г;</w:t>
      </w:r>
    </w:p>
    <w:p w:rsidR="002C48CA" w:rsidRPr="004860A4" w:rsidRDefault="00E83E19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 xml:space="preserve">Жилищный кодекс Российской Федерации от 29.12.2004 N </w:t>
      </w:r>
      <w:r w:rsidRPr="00307FE4">
        <w:rPr>
          <w:rFonts w:ascii="Times New Roman" w:hAnsi="Times New Roman"/>
          <w:sz w:val="28"/>
          <w:szCs w:val="28"/>
        </w:rPr>
        <w:t>188-ФЗ</w:t>
      </w:r>
      <w:r w:rsidR="00C1106F" w:rsidRPr="004860A4">
        <w:rPr>
          <w:rFonts w:ascii="Times New Roman" w:hAnsi="Times New Roman"/>
          <w:sz w:val="28"/>
          <w:szCs w:val="28"/>
        </w:rPr>
        <w:t>;</w:t>
      </w:r>
      <w:r w:rsidRPr="004860A4">
        <w:rPr>
          <w:rFonts w:ascii="Times New Roman" w:hAnsi="Times New Roman"/>
          <w:sz w:val="28"/>
          <w:szCs w:val="28"/>
        </w:rPr>
        <w:t xml:space="preserve"> 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 Федеральный закон от 06.10.2003 №</w:t>
      </w:r>
      <w:r w:rsidR="00307FE4">
        <w:rPr>
          <w:rFonts w:ascii="Times New Roman" w:hAnsi="Times New Roman"/>
          <w:sz w:val="28"/>
          <w:szCs w:val="28"/>
        </w:rPr>
        <w:t xml:space="preserve"> </w:t>
      </w:r>
      <w:r w:rsidRPr="00307FE4">
        <w:rPr>
          <w:rFonts w:ascii="Times New Roman" w:hAnsi="Times New Roman"/>
          <w:sz w:val="28"/>
          <w:szCs w:val="28"/>
        </w:rPr>
        <w:t>131-ФЗ</w:t>
      </w:r>
      <w:r w:rsidRPr="004860A4">
        <w:rPr>
          <w:rFonts w:ascii="Times New Roman" w:hAnsi="Times New Roman"/>
          <w:sz w:val="28"/>
          <w:szCs w:val="28"/>
        </w:rPr>
        <w:t xml:space="preserve"> «</w:t>
      </w:r>
      <w:r w:rsidRPr="00307FE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</w:t>
      </w:r>
      <w:r w:rsidRPr="004860A4">
        <w:rPr>
          <w:rFonts w:ascii="Times New Roman" w:hAnsi="Times New Roman"/>
          <w:sz w:val="28"/>
          <w:szCs w:val="28"/>
        </w:rPr>
        <w:t xml:space="preserve"> Федерации»;</w:t>
      </w:r>
    </w:p>
    <w:p w:rsidR="00BC00B6" w:rsidRPr="004860A4" w:rsidRDefault="00BC00B6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  <w:shd w:val="clear" w:color="auto" w:fill="FFFFFF"/>
        </w:rPr>
        <w:t>Федеральный</w:t>
      </w:r>
      <w:r w:rsidRPr="004860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history="1">
        <w:r w:rsidRPr="004860A4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закон</w:t>
        </w:r>
      </w:hyperlink>
      <w:r w:rsidRPr="004860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860A4">
        <w:rPr>
          <w:rFonts w:ascii="Times New Roman" w:hAnsi="Times New Roman"/>
          <w:sz w:val="28"/>
          <w:szCs w:val="28"/>
          <w:shd w:val="clear" w:color="auto" w:fill="FFFFFF"/>
        </w:rPr>
        <w:t xml:space="preserve">от 27.07.2010 N </w:t>
      </w:r>
      <w:r w:rsidRPr="00307FE4">
        <w:rPr>
          <w:rFonts w:ascii="Times New Roman" w:hAnsi="Times New Roman"/>
          <w:sz w:val="28"/>
          <w:szCs w:val="28"/>
          <w:shd w:val="clear" w:color="auto" w:fill="FFFFFF"/>
        </w:rPr>
        <w:t>210-ФЗ</w:t>
      </w:r>
      <w:r w:rsidRPr="004860A4">
        <w:rPr>
          <w:rFonts w:ascii="Times New Roman" w:hAnsi="Times New Roman"/>
          <w:sz w:val="28"/>
          <w:szCs w:val="28"/>
          <w:shd w:val="clear" w:color="auto" w:fill="FFFFFF"/>
        </w:rPr>
        <w:t xml:space="preserve"> "Об организации предоставления государственных и муниципальных услуг";</w:t>
      </w:r>
    </w:p>
    <w:p w:rsidR="00C1106F" w:rsidRPr="004860A4" w:rsidRDefault="000852B1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- </w:t>
      </w:r>
      <w:r w:rsidR="00C3521E" w:rsidRPr="004860A4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18.08.2011года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C1106F" w:rsidRPr="004860A4">
        <w:rPr>
          <w:rFonts w:ascii="Times New Roman" w:hAnsi="Times New Roman"/>
          <w:sz w:val="28"/>
          <w:szCs w:val="28"/>
        </w:rPr>
        <w:t>еринского (семейного) капитала);</w:t>
      </w:r>
    </w:p>
    <w:p w:rsidR="00C1106F" w:rsidRPr="004860A4" w:rsidRDefault="00C1106F" w:rsidP="004860A4">
      <w:pPr>
        <w:spacing w:line="276" w:lineRule="auto"/>
        <w:ind w:firstLine="708"/>
        <w:rPr>
          <w:rStyle w:val="FontStyle47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Style w:val="FontStyle47"/>
          <w:sz w:val="28"/>
          <w:szCs w:val="28"/>
        </w:rPr>
        <w:t>Постановление Правительства РФ от 27.11.10г № 937 «О внесении изменений в Правила направления средств (части средств) материнского (семейного) капитала на улучшение жилищных условий»;</w:t>
      </w:r>
      <w:r w:rsidR="002D77C6" w:rsidRPr="004860A4">
        <w:rPr>
          <w:rStyle w:val="FontStyle47"/>
          <w:sz w:val="28"/>
          <w:szCs w:val="28"/>
        </w:rPr>
        <w:t xml:space="preserve"> </w:t>
      </w:r>
    </w:p>
    <w:p w:rsidR="000852B1" w:rsidRPr="004860A4" w:rsidRDefault="00C3521E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 Приказ</w:t>
      </w:r>
      <w:r w:rsidR="005173F7" w:rsidRPr="004860A4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17.06.2011 года №286 «Об утверждении формы документа, подтверждающего проведение основных работ по строительству объекта индивидуального жилищного строительства</w:t>
      </w:r>
      <w:r w:rsidR="00F73957" w:rsidRPr="004860A4">
        <w:rPr>
          <w:rFonts w:ascii="Times New Roman" w:hAnsi="Times New Roman"/>
          <w:sz w:val="28"/>
          <w:szCs w:val="28"/>
        </w:rPr>
        <w:t xml:space="preserve"> </w:t>
      </w:r>
      <w:r w:rsidR="005173F7" w:rsidRPr="004860A4">
        <w:rPr>
          <w:rFonts w:ascii="Times New Roman" w:hAnsi="Times New Roman"/>
          <w:sz w:val="28"/>
          <w:szCs w:val="28"/>
        </w:rPr>
        <w:t xml:space="preserve">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увеличивается на учетную норму площади жилого помещения, устанавливаемую в соответствии с </w:t>
      </w:r>
      <w:r w:rsidR="005173F7" w:rsidRPr="00307FE4">
        <w:rPr>
          <w:rFonts w:ascii="Times New Roman" w:hAnsi="Times New Roman"/>
          <w:sz w:val="28"/>
          <w:szCs w:val="28"/>
        </w:rPr>
        <w:t>жилищным кодексом</w:t>
      </w:r>
      <w:r w:rsidR="005173F7" w:rsidRPr="004860A4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C1106F" w:rsidRPr="004860A4">
        <w:rPr>
          <w:rFonts w:ascii="Times New Roman" w:hAnsi="Times New Roman"/>
          <w:sz w:val="28"/>
          <w:szCs w:val="28"/>
        </w:rPr>
        <w:t>.</w:t>
      </w:r>
      <w:r w:rsidR="000852B1" w:rsidRPr="004860A4">
        <w:rPr>
          <w:rFonts w:ascii="Times New Roman" w:hAnsi="Times New Roman"/>
          <w:sz w:val="28"/>
          <w:szCs w:val="28"/>
        </w:rPr>
        <w:t xml:space="preserve"> </w:t>
      </w:r>
    </w:p>
    <w:p w:rsidR="00576585" w:rsidRPr="004860A4" w:rsidRDefault="002C48CA" w:rsidP="004860A4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bookmarkStart w:id="1" w:name="Par19"/>
      <w:bookmarkEnd w:id="1"/>
      <w:r w:rsidRPr="004860A4">
        <w:rPr>
          <w:rFonts w:ascii="Times New Roman" w:hAnsi="Times New Roman"/>
          <w:b/>
          <w:sz w:val="28"/>
          <w:szCs w:val="28"/>
        </w:rPr>
        <w:t>2</w:t>
      </w:r>
      <w:r w:rsidR="000852B1" w:rsidRPr="004860A4">
        <w:rPr>
          <w:rFonts w:ascii="Times New Roman" w:hAnsi="Times New Roman"/>
          <w:b/>
          <w:sz w:val="28"/>
          <w:szCs w:val="28"/>
        </w:rPr>
        <w:t>.6.</w:t>
      </w:r>
      <w:r w:rsidR="000852B1" w:rsidRPr="004860A4">
        <w:rPr>
          <w:rFonts w:ascii="Times New Roman" w:hAnsi="Times New Roman"/>
          <w:sz w:val="28"/>
          <w:szCs w:val="28"/>
        </w:rPr>
        <w:t xml:space="preserve"> </w:t>
      </w:r>
      <w:r w:rsidR="00307FE4">
        <w:rPr>
          <w:rFonts w:ascii="Times New Roman" w:hAnsi="Times New Roman"/>
          <w:b/>
          <w:sz w:val="28"/>
          <w:szCs w:val="28"/>
        </w:rPr>
        <w:t>Исчерпывающий п</w:t>
      </w:r>
      <w:r w:rsidR="000852B1" w:rsidRPr="004860A4">
        <w:rPr>
          <w:rFonts w:ascii="Times New Roman" w:hAnsi="Times New Roman"/>
          <w:b/>
          <w:sz w:val="28"/>
          <w:szCs w:val="28"/>
        </w:rPr>
        <w:t>еречень документов, необходимых для пред</w:t>
      </w:r>
      <w:r w:rsidR="007E26F4" w:rsidRPr="004860A4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576585" w:rsidRPr="004860A4" w:rsidRDefault="002D77C6" w:rsidP="004860A4">
      <w:pPr>
        <w:pStyle w:val="HTML0"/>
        <w:tabs>
          <w:tab w:val="clear" w:pos="916"/>
          <w:tab w:val="left" w:pos="709"/>
        </w:tabs>
        <w:spacing w:line="276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ab/>
      </w:r>
      <w:r w:rsidR="00576585" w:rsidRPr="004860A4">
        <w:rPr>
          <w:rFonts w:ascii="Times New Roman" w:hAnsi="Times New Roman"/>
          <w:b/>
          <w:sz w:val="28"/>
          <w:szCs w:val="28"/>
        </w:rPr>
        <w:t>2.6.1.</w:t>
      </w:r>
      <w:r w:rsidR="00576585" w:rsidRPr="004860A4">
        <w:rPr>
          <w:rFonts w:ascii="Times New Roman" w:hAnsi="Times New Roman"/>
          <w:sz w:val="28"/>
          <w:szCs w:val="28"/>
        </w:rPr>
        <w:t xml:space="preserve"> Для</w:t>
      </w:r>
      <w:r w:rsidRPr="004860A4">
        <w:rPr>
          <w:rFonts w:ascii="Times New Roman" w:hAnsi="Times New Roman"/>
          <w:sz w:val="28"/>
          <w:szCs w:val="28"/>
        </w:rPr>
        <w:t xml:space="preserve"> </w:t>
      </w:r>
      <w:r w:rsidR="00576585" w:rsidRPr="004860A4">
        <w:rPr>
          <w:rFonts w:ascii="Times New Roman" w:hAnsi="Times New Roman"/>
          <w:sz w:val="28"/>
          <w:szCs w:val="28"/>
        </w:rPr>
        <w:t>получения</w:t>
      </w:r>
      <w:r w:rsidRPr="004860A4">
        <w:rPr>
          <w:rFonts w:ascii="Times New Roman" w:hAnsi="Times New Roman"/>
          <w:sz w:val="28"/>
          <w:szCs w:val="28"/>
        </w:rPr>
        <w:t xml:space="preserve"> </w:t>
      </w:r>
      <w:r w:rsidR="00CB6753" w:rsidRPr="004860A4">
        <w:rPr>
          <w:rFonts w:ascii="Times New Roman" w:hAnsi="Times New Roman"/>
          <w:sz w:val="28"/>
          <w:szCs w:val="28"/>
        </w:rPr>
        <w:t>А</w:t>
      </w:r>
      <w:r w:rsidR="00576585" w:rsidRPr="004860A4">
        <w:rPr>
          <w:rFonts w:ascii="Times New Roman" w:hAnsi="Times New Roman"/>
          <w:sz w:val="28"/>
          <w:szCs w:val="28"/>
        </w:rPr>
        <w:t xml:space="preserve">кта освидетельствования </w:t>
      </w:r>
      <w:bookmarkStart w:id="2" w:name="P91"/>
      <w:bookmarkEnd w:id="2"/>
      <w:r w:rsidR="006F1F12" w:rsidRPr="004860A4">
        <w:rPr>
          <w:rFonts w:ascii="Times New Roman" w:hAnsi="Times New Roman"/>
          <w:sz w:val="28"/>
          <w:szCs w:val="28"/>
        </w:rPr>
        <w:t>З</w:t>
      </w:r>
      <w:r w:rsidR="00576585" w:rsidRPr="004860A4">
        <w:rPr>
          <w:rFonts w:ascii="Times New Roman" w:hAnsi="Times New Roman"/>
          <w:sz w:val="28"/>
          <w:szCs w:val="28"/>
        </w:rPr>
        <w:t>аявителем самостоятельно,</w:t>
      </w:r>
      <w:r w:rsidR="00C1106F" w:rsidRPr="004860A4">
        <w:rPr>
          <w:rFonts w:ascii="Times New Roman" w:hAnsi="Times New Roman"/>
          <w:sz w:val="28"/>
          <w:szCs w:val="28"/>
        </w:rPr>
        <w:t xml:space="preserve"> </w:t>
      </w:r>
      <w:r w:rsidR="00576585" w:rsidRPr="004860A4">
        <w:rPr>
          <w:rFonts w:ascii="Times New Roman" w:hAnsi="Times New Roman"/>
          <w:sz w:val="28"/>
          <w:szCs w:val="28"/>
        </w:rPr>
        <w:t>представляются следующие документы:</w:t>
      </w:r>
    </w:p>
    <w:p w:rsidR="00576585" w:rsidRPr="004860A4" w:rsidRDefault="00576585" w:rsidP="004860A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A4">
        <w:rPr>
          <w:rFonts w:ascii="Times New Roman" w:hAnsi="Times New Roman" w:cs="Times New Roman"/>
          <w:sz w:val="28"/>
          <w:szCs w:val="28"/>
        </w:rPr>
        <w:t>-</w:t>
      </w:r>
      <w:r w:rsidR="002D77C6" w:rsidRPr="004860A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5" w:history="1">
        <w:r w:rsidRPr="004860A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860A4">
        <w:rPr>
          <w:rFonts w:ascii="Times New Roman" w:hAnsi="Times New Roman" w:cs="Times New Roman"/>
          <w:sz w:val="28"/>
          <w:szCs w:val="28"/>
        </w:rPr>
        <w:t xml:space="preserve"> </w:t>
      </w:r>
      <w:r w:rsidR="00F73957" w:rsidRPr="004860A4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CB6753" w:rsidRPr="004860A4">
        <w:rPr>
          <w:rFonts w:ascii="Times New Roman" w:hAnsi="Times New Roman" w:cs="Times New Roman"/>
          <w:sz w:val="28"/>
          <w:szCs w:val="28"/>
        </w:rPr>
        <w:t>а</w:t>
      </w:r>
      <w:r w:rsidR="00F73957" w:rsidRPr="004860A4">
        <w:rPr>
          <w:rFonts w:ascii="Times New Roman" w:hAnsi="Times New Roman" w:cs="Times New Roman"/>
          <w:sz w:val="28"/>
          <w:szCs w:val="28"/>
        </w:rPr>
        <w:t>кта освидетельствования проведения основных работ</w:t>
      </w:r>
      <w:r w:rsidRPr="004860A4">
        <w:rPr>
          <w:rFonts w:ascii="Times New Roman" w:hAnsi="Times New Roman" w:cs="Times New Roman"/>
          <w:sz w:val="28"/>
          <w:szCs w:val="28"/>
        </w:rPr>
        <w:t xml:space="preserve"> </w:t>
      </w:r>
      <w:r w:rsidR="00F73957" w:rsidRPr="004860A4">
        <w:rPr>
          <w:rFonts w:ascii="Times New Roman" w:hAnsi="Times New Roman" w:cs="Times New Roman"/>
          <w:sz w:val="28"/>
          <w:szCs w:val="28"/>
        </w:rPr>
        <w:t xml:space="preserve">по строительству или проведения работ по реконструкции объекта индивидуального жилищного строительства </w:t>
      </w:r>
      <w:r w:rsidRPr="004860A4">
        <w:rPr>
          <w:rFonts w:ascii="Times New Roman" w:hAnsi="Times New Roman" w:cs="Times New Roman"/>
          <w:sz w:val="28"/>
          <w:szCs w:val="28"/>
        </w:rPr>
        <w:t xml:space="preserve">установленного образца </w:t>
      </w:r>
      <w:r w:rsidRPr="004860A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860A4">
        <w:rPr>
          <w:rFonts w:ascii="Times New Roman" w:hAnsi="Times New Roman" w:cs="Times New Roman"/>
          <w:sz w:val="28"/>
          <w:szCs w:val="28"/>
        </w:rPr>
        <w:t>приложение 1 к Регламенту);</w:t>
      </w:r>
    </w:p>
    <w:p w:rsidR="00C1106F" w:rsidRPr="004860A4" w:rsidRDefault="00C1106F" w:rsidP="004860A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A4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576585" w:rsidRPr="004860A4" w:rsidRDefault="0014061A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-</w:t>
      </w:r>
      <w:r w:rsidR="002D77C6" w:rsidRPr="004860A4">
        <w:rPr>
          <w:rFonts w:ascii="Times New Roman" w:hAnsi="Times New Roman"/>
          <w:b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сертификат на материнский (семейный) капитал;</w:t>
      </w:r>
    </w:p>
    <w:p w:rsidR="00C1106F" w:rsidRPr="004860A4" w:rsidRDefault="006938C6" w:rsidP="004860A4">
      <w:pPr>
        <w:pStyle w:val="HTML0"/>
        <w:spacing w:line="276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 документ, подтверждающий полномочия представителя (в случае, если от имени заявителя действует его представитель);</w:t>
      </w:r>
    </w:p>
    <w:p w:rsidR="00EF445B" w:rsidRPr="004860A4" w:rsidRDefault="00C1106F" w:rsidP="004860A4">
      <w:pPr>
        <w:pStyle w:val="HTML0"/>
        <w:spacing w:line="276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</w:r>
      <w:r w:rsidR="00EF445B" w:rsidRPr="004860A4">
        <w:rPr>
          <w:rFonts w:ascii="Times New Roman" w:hAnsi="Times New Roman"/>
          <w:sz w:val="28"/>
          <w:szCs w:val="28"/>
          <w:shd w:val="clear" w:color="auto" w:fill="FFFFFF"/>
        </w:rPr>
        <w:t>Заявление заявителя на предоставление муниципальной услуги приравнивается к согласию такого заявителя с обработкой его персональных данных в целях и объеме, необходимых для предоставления муниципальной услуги. В случае если для предоставления муниципальной услуги необходимо предоставление документов и информации об ином лице, не являющемся заявителем, при обращении за предос</w:t>
      </w:r>
      <w:r w:rsidR="009D6CEE" w:rsidRPr="004860A4">
        <w:rPr>
          <w:rFonts w:ascii="Times New Roman" w:hAnsi="Times New Roman"/>
          <w:sz w:val="28"/>
          <w:szCs w:val="28"/>
          <w:shd w:val="clear" w:color="auto" w:fill="FFFFFF"/>
        </w:rPr>
        <w:t>тавлением муниципальной услуги З</w:t>
      </w:r>
      <w:r w:rsidR="00EF445B" w:rsidRPr="004860A4">
        <w:rPr>
          <w:rFonts w:ascii="Times New Roman" w:hAnsi="Times New Roman"/>
          <w:sz w:val="28"/>
          <w:szCs w:val="28"/>
          <w:shd w:val="clear" w:color="auto" w:fill="FFFFFF"/>
        </w:rPr>
        <w:t xml:space="preserve">аявитель дополнительно предоставляет документы, подтверждающие наличие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орган. 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2.6.</w:t>
      </w:r>
      <w:r w:rsidR="00D302AF" w:rsidRPr="004860A4">
        <w:rPr>
          <w:rFonts w:ascii="Times New Roman" w:hAnsi="Times New Roman"/>
          <w:b/>
          <w:sz w:val="28"/>
          <w:szCs w:val="28"/>
        </w:rPr>
        <w:t>2</w:t>
      </w:r>
      <w:r w:rsidRPr="004860A4">
        <w:rPr>
          <w:rFonts w:ascii="Times New Roman" w:hAnsi="Times New Roman"/>
          <w:b/>
          <w:sz w:val="28"/>
          <w:szCs w:val="28"/>
        </w:rPr>
        <w:t>.</w:t>
      </w:r>
      <w:r w:rsidRPr="004860A4">
        <w:rPr>
          <w:rFonts w:ascii="Times New Roman" w:hAnsi="Times New Roman"/>
          <w:sz w:val="28"/>
          <w:szCs w:val="28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 </w:t>
      </w:r>
    </w:p>
    <w:p w:rsidR="00557718" w:rsidRPr="004860A4" w:rsidRDefault="005D40F3" w:rsidP="004860A4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A4">
        <w:rPr>
          <w:rFonts w:ascii="Times New Roman" w:hAnsi="Times New Roman" w:cs="Times New Roman"/>
          <w:sz w:val="28"/>
          <w:szCs w:val="28"/>
          <w:lang w:eastAsia="ru-RU"/>
        </w:rPr>
        <w:t>- Кадастровый паспорт здания, сооружения, объекта незавершенного строительства</w:t>
      </w:r>
      <w:r w:rsidR="00557718" w:rsidRPr="004860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7718" w:rsidRPr="004860A4">
        <w:rPr>
          <w:rFonts w:ascii="Times New Roman" w:hAnsi="Times New Roman" w:cs="Times New Roman"/>
          <w:sz w:val="28"/>
          <w:szCs w:val="28"/>
        </w:rPr>
        <w:t>- запрашивается в Управлении Федеральной службы государственной регистрации, кадастра и картографии по Калужской области;</w:t>
      </w:r>
    </w:p>
    <w:p w:rsidR="00557718" w:rsidRPr="004860A4" w:rsidRDefault="005D40F3" w:rsidP="004860A4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A4">
        <w:rPr>
          <w:rFonts w:ascii="Times New Roman" w:hAnsi="Times New Roman" w:cs="Times New Roman"/>
          <w:sz w:val="28"/>
          <w:szCs w:val="28"/>
          <w:lang w:eastAsia="ru-RU"/>
        </w:rPr>
        <w:t>- Кадастровая выписка об объекте недвижимости</w:t>
      </w:r>
      <w:r w:rsidR="00557718" w:rsidRPr="004860A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557718" w:rsidRPr="004860A4">
        <w:rPr>
          <w:rFonts w:ascii="Times New Roman" w:hAnsi="Times New Roman" w:cs="Times New Roman"/>
          <w:sz w:val="28"/>
          <w:szCs w:val="28"/>
        </w:rPr>
        <w:t xml:space="preserve"> запрашивается в Управлении Федеральной службы государственной регистрации, кадастра и картографии по Калужской области;</w:t>
      </w:r>
    </w:p>
    <w:p w:rsidR="00557718" w:rsidRPr="004860A4" w:rsidRDefault="00557718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</w:t>
      </w:r>
      <w:r w:rsidR="0077578D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разрешение на строительство запрашивается в органах местного самоуправления;</w:t>
      </w:r>
    </w:p>
    <w:p w:rsidR="00557718" w:rsidRPr="004860A4" w:rsidRDefault="007E26F4" w:rsidP="004860A4">
      <w:pPr>
        <w:tabs>
          <w:tab w:val="left" w:pos="851"/>
        </w:tabs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- </w:t>
      </w:r>
      <w:r w:rsidR="00557718" w:rsidRPr="004860A4">
        <w:rPr>
          <w:rFonts w:ascii="Times New Roman" w:hAnsi="Times New Roman"/>
          <w:sz w:val="28"/>
          <w:szCs w:val="28"/>
        </w:rPr>
        <w:t>разрешение на реконструкцию запрашивается в органах местного самоуправления.</w:t>
      </w:r>
      <w:r w:rsidR="00DA143D" w:rsidRPr="004860A4">
        <w:rPr>
          <w:rFonts w:ascii="Times New Roman" w:hAnsi="Times New Roman"/>
          <w:sz w:val="28"/>
          <w:szCs w:val="28"/>
        </w:rPr>
        <w:t xml:space="preserve"> </w:t>
      </w:r>
    </w:p>
    <w:p w:rsidR="00DA143D" w:rsidRPr="004860A4" w:rsidRDefault="00DA143D" w:rsidP="004860A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A4">
        <w:rPr>
          <w:rFonts w:ascii="Times New Roman" w:hAnsi="Times New Roman" w:cs="Times New Roman"/>
          <w:sz w:val="28"/>
          <w:szCs w:val="28"/>
        </w:rPr>
        <w:t>Заявитель может пред</w:t>
      </w:r>
      <w:r w:rsidR="0077578D" w:rsidRPr="004860A4">
        <w:rPr>
          <w:rFonts w:ascii="Times New Roman" w:hAnsi="Times New Roman" w:cs="Times New Roman"/>
          <w:sz w:val="28"/>
          <w:szCs w:val="28"/>
        </w:rPr>
        <w:t>о</w:t>
      </w:r>
      <w:r w:rsidRPr="004860A4">
        <w:rPr>
          <w:rFonts w:ascii="Times New Roman" w:hAnsi="Times New Roman" w:cs="Times New Roman"/>
          <w:sz w:val="28"/>
          <w:szCs w:val="28"/>
        </w:rPr>
        <w:t>ставить документы</w:t>
      </w:r>
      <w:r w:rsidR="0077578D" w:rsidRPr="004860A4">
        <w:rPr>
          <w:rFonts w:ascii="Times New Roman" w:hAnsi="Times New Roman" w:cs="Times New Roman"/>
          <w:sz w:val="28"/>
          <w:szCs w:val="28"/>
        </w:rPr>
        <w:t xml:space="preserve">, </w:t>
      </w:r>
      <w:r w:rsidRPr="004860A4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105" w:history="1">
        <w:r w:rsidRPr="004860A4">
          <w:rPr>
            <w:rFonts w:ascii="Times New Roman" w:hAnsi="Times New Roman" w:cs="Times New Roman"/>
            <w:sz w:val="28"/>
            <w:szCs w:val="28"/>
          </w:rPr>
          <w:t>п. 2.6.2</w:t>
        </w:r>
      </w:hyperlink>
      <w:r w:rsidR="0077578D" w:rsidRPr="004860A4">
        <w:rPr>
          <w:rFonts w:ascii="Times New Roman" w:hAnsi="Times New Roman" w:cs="Times New Roman"/>
          <w:sz w:val="28"/>
          <w:szCs w:val="28"/>
        </w:rPr>
        <w:t xml:space="preserve">. </w:t>
      </w:r>
      <w:r w:rsidRPr="004860A4">
        <w:rPr>
          <w:rFonts w:ascii="Times New Roman" w:hAnsi="Times New Roman" w:cs="Times New Roman"/>
          <w:sz w:val="28"/>
          <w:szCs w:val="28"/>
        </w:rPr>
        <w:t>Регламента по своей инициативе.</w:t>
      </w:r>
    </w:p>
    <w:p w:rsidR="00673D83" w:rsidRPr="004860A4" w:rsidRDefault="00673D83" w:rsidP="004860A4">
      <w:pPr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 xml:space="preserve">2.6.3. </w:t>
      </w:r>
      <w:r w:rsidRPr="004860A4">
        <w:rPr>
          <w:rFonts w:ascii="Times New Roman" w:hAnsi="Times New Roman"/>
          <w:sz w:val="28"/>
          <w:szCs w:val="28"/>
        </w:rPr>
        <w:t xml:space="preserve">Документы, необходимые для предоставления муниципальной услуги, представляемые </w:t>
      </w:r>
      <w:r w:rsidR="006F1F12" w:rsidRPr="004860A4">
        <w:rPr>
          <w:rFonts w:ascii="Times New Roman" w:hAnsi="Times New Roman"/>
          <w:sz w:val="28"/>
          <w:szCs w:val="28"/>
        </w:rPr>
        <w:t>З</w:t>
      </w:r>
      <w:r w:rsidRPr="004860A4">
        <w:rPr>
          <w:rFonts w:ascii="Times New Roman" w:hAnsi="Times New Roman"/>
          <w:sz w:val="28"/>
          <w:szCs w:val="28"/>
        </w:rPr>
        <w:t xml:space="preserve">аявителем самостоятельно, являющиеся результатом предоставления необходимых и обязательных услуг, отсутствуют. </w:t>
      </w:r>
    </w:p>
    <w:p w:rsidR="00596D5C" w:rsidRPr="004860A4" w:rsidRDefault="00596D5C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bookmarkStart w:id="3" w:name="Par47"/>
      <w:bookmarkEnd w:id="3"/>
      <w:r w:rsidRPr="004860A4">
        <w:rPr>
          <w:rFonts w:ascii="Times New Roman" w:hAnsi="Times New Roman"/>
          <w:b/>
          <w:sz w:val="28"/>
          <w:szCs w:val="28"/>
        </w:rPr>
        <w:t>2.7.</w:t>
      </w:r>
      <w:r w:rsidRPr="004860A4">
        <w:rPr>
          <w:rFonts w:ascii="Times New Roman" w:hAnsi="Times New Roman"/>
          <w:sz w:val="28"/>
          <w:szCs w:val="28"/>
        </w:rPr>
        <w:t xml:space="preserve"> </w:t>
      </w:r>
      <w:bookmarkStart w:id="4" w:name="P118"/>
      <w:bookmarkEnd w:id="4"/>
      <w:r w:rsidRPr="004860A4">
        <w:rPr>
          <w:rFonts w:ascii="Times New Roman" w:hAnsi="Times New Roman"/>
          <w:b/>
          <w:sz w:val="28"/>
          <w:szCs w:val="28"/>
        </w:rPr>
        <w:t>Перечень оснований для отказа в приеме заявления и документов, необходимых для предоставления муниципальной услуги, и их возврата заявителю:</w:t>
      </w:r>
    </w:p>
    <w:p w:rsidR="00596D5C" w:rsidRPr="004860A4" w:rsidRDefault="00596D5C" w:rsidP="004860A4">
      <w:pPr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 отсутствие документа, удостоверяющего личность заявителя или его уполномоченного представителя;</w:t>
      </w:r>
    </w:p>
    <w:p w:rsidR="00596D5C" w:rsidRPr="004860A4" w:rsidRDefault="00596D5C" w:rsidP="004860A4">
      <w:pPr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отсутствие документа, подтверждающего полномочия представителя;</w:t>
      </w:r>
    </w:p>
    <w:p w:rsidR="00596D5C" w:rsidRPr="004860A4" w:rsidRDefault="00596D5C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 с сокращением, без указания их мест нахождения, фамилии, имена и отчества физических лиц, адреса их мест жительства не написаны полностью;</w:t>
      </w:r>
    </w:p>
    <w:p w:rsidR="00596D5C" w:rsidRPr="004860A4" w:rsidRDefault="00596D5C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документы исполнены карандашом;</w:t>
      </w:r>
    </w:p>
    <w:p w:rsidR="00596D5C" w:rsidRPr="004860A4" w:rsidRDefault="00596D5C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lastRenderedPageBreak/>
        <w:t>- документы имеют исправления, наличие которых не позволяет однозначно истолковать их содержание</w:t>
      </w:r>
      <w:r w:rsidR="00C032FC" w:rsidRPr="004860A4">
        <w:rPr>
          <w:rFonts w:ascii="Times New Roman" w:hAnsi="Times New Roman"/>
          <w:sz w:val="28"/>
          <w:szCs w:val="28"/>
        </w:rPr>
        <w:t>.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bookmarkStart w:id="5" w:name="Par65"/>
      <w:bookmarkEnd w:id="5"/>
      <w:r w:rsidRPr="004860A4">
        <w:rPr>
          <w:rFonts w:ascii="Times New Roman" w:hAnsi="Times New Roman"/>
          <w:b/>
          <w:sz w:val="28"/>
          <w:szCs w:val="28"/>
        </w:rPr>
        <w:t>2.8.</w:t>
      </w:r>
      <w:r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b/>
          <w:sz w:val="28"/>
          <w:szCs w:val="28"/>
        </w:rPr>
        <w:t xml:space="preserve">Перечень оснований для </w:t>
      </w:r>
      <w:r w:rsidR="00307FE4">
        <w:rPr>
          <w:rFonts w:ascii="Times New Roman" w:hAnsi="Times New Roman"/>
          <w:b/>
          <w:sz w:val="28"/>
          <w:szCs w:val="28"/>
        </w:rPr>
        <w:t xml:space="preserve">приостановления или </w:t>
      </w:r>
      <w:r w:rsidRPr="004860A4">
        <w:rPr>
          <w:rFonts w:ascii="Times New Roman" w:hAnsi="Times New Roman"/>
          <w:b/>
          <w:sz w:val="28"/>
          <w:szCs w:val="28"/>
        </w:rPr>
        <w:t>отказа в предоставлении муниципальной услуги: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- </w:t>
      </w:r>
      <w:r w:rsidR="00044C58" w:rsidRPr="004860A4">
        <w:rPr>
          <w:rFonts w:ascii="Times New Roman" w:hAnsi="Times New Roman"/>
          <w:sz w:val="28"/>
          <w:szCs w:val="28"/>
        </w:rPr>
        <w:t xml:space="preserve">если </w:t>
      </w:r>
      <w:r w:rsidR="00E42545" w:rsidRPr="004860A4">
        <w:rPr>
          <w:rFonts w:ascii="Times New Roman" w:hAnsi="Times New Roman"/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</w:t>
      </w:r>
      <w:r w:rsidR="00A67A44" w:rsidRPr="004860A4">
        <w:rPr>
          <w:rFonts w:ascii="Times New Roman" w:hAnsi="Times New Roman"/>
          <w:sz w:val="28"/>
          <w:szCs w:val="28"/>
        </w:rPr>
        <w:t>ты не выполнены в полном объеме;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- </w:t>
      </w:r>
      <w:r w:rsidR="00E42545" w:rsidRPr="004860A4">
        <w:rPr>
          <w:rFonts w:ascii="Times New Roman" w:hAnsi="Times New Roman"/>
          <w:sz w:val="28"/>
          <w:szCs w:val="28"/>
        </w:rPr>
        <w:t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увеличивается,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EB767A" w:rsidRPr="004860A4" w:rsidRDefault="00EB767A" w:rsidP="004860A4">
      <w:pPr>
        <w:pStyle w:val="Style3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60A4">
        <w:rPr>
          <w:rFonts w:ascii="Times New Roman" w:hAnsi="Times New Roman" w:cs="Times New Roman"/>
          <w:sz w:val="28"/>
          <w:szCs w:val="28"/>
        </w:rPr>
        <w:tab/>
      </w:r>
      <w:r w:rsidRPr="004860A4">
        <w:rPr>
          <w:rStyle w:val="FontStyle47"/>
          <w:sz w:val="28"/>
          <w:szCs w:val="28"/>
        </w:rPr>
        <w:t xml:space="preserve">Решение об отказе в выдаче </w:t>
      </w:r>
      <w:r w:rsidR="00CB6753" w:rsidRPr="004860A4">
        <w:rPr>
          <w:rStyle w:val="FontStyle47"/>
          <w:sz w:val="28"/>
          <w:szCs w:val="28"/>
        </w:rPr>
        <w:t>А</w:t>
      </w:r>
      <w:r w:rsidRPr="004860A4">
        <w:rPr>
          <w:rStyle w:val="FontStyle47"/>
          <w:sz w:val="28"/>
          <w:szCs w:val="28"/>
        </w:rPr>
        <w:t xml:space="preserve">кта </w:t>
      </w:r>
      <w:r w:rsidR="00CB6753" w:rsidRPr="004860A4">
        <w:rPr>
          <w:rStyle w:val="FontStyle47"/>
          <w:sz w:val="28"/>
          <w:szCs w:val="28"/>
        </w:rPr>
        <w:t xml:space="preserve">освидетельствования </w:t>
      </w:r>
      <w:r w:rsidRPr="004860A4">
        <w:rPr>
          <w:rStyle w:val="FontStyle47"/>
          <w:sz w:val="28"/>
          <w:szCs w:val="28"/>
        </w:rPr>
        <w:t xml:space="preserve">может быть обжаловано в судебном порядке. </w:t>
      </w:r>
    </w:p>
    <w:p w:rsidR="00EB767A" w:rsidRPr="004860A4" w:rsidRDefault="00507D7D" w:rsidP="004860A4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ab/>
      </w:r>
      <w:r w:rsidRPr="004860A4">
        <w:rPr>
          <w:rFonts w:ascii="Times New Roman" w:hAnsi="Times New Roman"/>
          <w:sz w:val="28"/>
          <w:szCs w:val="28"/>
          <w:shd w:val="clear" w:color="auto" w:fill="FFFFFF"/>
        </w:rPr>
        <w:t>Отказ в предоставлении муниципальной услуги не препятствует повторному обращению Заявителя за предоставлением муниципальной услуги после устранения причины, послужившей основанием для отказа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2.9.</w:t>
      </w:r>
      <w:r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b/>
          <w:sz w:val="28"/>
          <w:szCs w:val="28"/>
        </w:rPr>
        <w:t>Муниципальная услуга предоставляется бесплатно</w:t>
      </w:r>
      <w:r w:rsidRPr="004860A4">
        <w:rPr>
          <w:rFonts w:ascii="Times New Roman" w:hAnsi="Times New Roman"/>
          <w:sz w:val="28"/>
          <w:szCs w:val="28"/>
        </w:rPr>
        <w:t xml:space="preserve">. </w:t>
      </w:r>
    </w:p>
    <w:p w:rsidR="00160719" w:rsidRPr="004860A4" w:rsidRDefault="000852B1" w:rsidP="004860A4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2.10.</w:t>
      </w:r>
      <w:r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b/>
          <w:sz w:val="28"/>
          <w:szCs w:val="28"/>
        </w:rPr>
        <w:t>Максимальный срок ожидания</w:t>
      </w:r>
      <w:r w:rsidR="00160719" w:rsidRPr="004860A4">
        <w:rPr>
          <w:rFonts w:ascii="Times New Roman" w:hAnsi="Times New Roman"/>
          <w:b/>
          <w:sz w:val="28"/>
          <w:szCs w:val="28"/>
        </w:rPr>
        <w:t xml:space="preserve"> </w:t>
      </w:r>
      <w:r w:rsidRPr="004860A4">
        <w:rPr>
          <w:rFonts w:ascii="Times New Roman" w:hAnsi="Times New Roman"/>
          <w:b/>
          <w:sz w:val="28"/>
          <w:szCs w:val="28"/>
        </w:rPr>
        <w:t>в очереди</w:t>
      </w:r>
      <w:r w:rsidR="00160719" w:rsidRPr="004860A4">
        <w:rPr>
          <w:rFonts w:ascii="Times New Roman" w:hAnsi="Times New Roman"/>
          <w:b/>
          <w:sz w:val="28"/>
          <w:szCs w:val="28"/>
        </w:rPr>
        <w:t>:</w:t>
      </w:r>
    </w:p>
    <w:p w:rsidR="00160719" w:rsidRPr="004860A4" w:rsidRDefault="00160719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-</w:t>
      </w:r>
      <w:r w:rsidR="002D77C6" w:rsidRPr="004860A4">
        <w:rPr>
          <w:rFonts w:ascii="Times New Roman" w:hAnsi="Times New Roman"/>
          <w:b/>
          <w:sz w:val="28"/>
          <w:szCs w:val="28"/>
        </w:rPr>
        <w:t xml:space="preserve"> </w:t>
      </w:r>
      <w:r w:rsidR="000852B1" w:rsidRPr="004860A4">
        <w:rPr>
          <w:rFonts w:ascii="Times New Roman" w:hAnsi="Times New Roman"/>
          <w:sz w:val="28"/>
          <w:szCs w:val="28"/>
        </w:rPr>
        <w:t>при подаче документов на получение муниципальной услуги - 15 минут</w:t>
      </w:r>
      <w:r w:rsidRPr="004860A4">
        <w:rPr>
          <w:rFonts w:ascii="Times New Roman" w:hAnsi="Times New Roman"/>
          <w:sz w:val="28"/>
          <w:szCs w:val="28"/>
        </w:rPr>
        <w:t>;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</w:p>
    <w:p w:rsidR="000852B1" w:rsidRPr="004860A4" w:rsidRDefault="00160719" w:rsidP="004860A4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- </w:t>
      </w:r>
      <w:r w:rsidR="000852B1" w:rsidRPr="004860A4">
        <w:rPr>
          <w:rFonts w:ascii="Times New Roman" w:hAnsi="Times New Roman"/>
          <w:sz w:val="28"/>
          <w:szCs w:val="28"/>
        </w:rPr>
        <w:t>при получении результата предост</w:t>
      </w:r>
      <w:r w:rsidR="00A67A44" w:rsidRPr="004860A4">
        <w:rPr>
          <w:rFonts w:ascii="Times New Roman" w:hAnsi="Times New Roman"/>
          <w:sz w:val="28"/>
          <w:szCs w:val="28"/>
        </w:rPr>
        <w:t xml:space="preserve">авления муниципальной услуги - </w:t>
      </w:r>
      <w:r w:rsidR="00627C9A" w:rsidRPr="004860A4">
        <w:rPr>
          <w:rFonts w:ascii="Times New Roman" w:hAnsi="Times New Roman"/>
          <w:sz w:val="28"/>
          <w:szCs w:val="28"/>
        </w:rPr>
        <w:t>1</w:t>
      </w:r>
      <w:r w:rsidR="000852B1" w:rsidRPr="004860A4">
        <w:rPr>
          <w:rFonts w:ascii="Times New Roman" w:hAnsi="Times New Roman"/>
          <w:sz w:val="28"/>
          <w:szCs w:val="28"/>
        </w:rPr>
        <w:t>5 минут.</w:t>
      </w:r>
    </w:p>
    <w:p w:rsidR="00957200" w:rsidRPr="004860A4" w:rsidRDefault="00957200" w:rsidP="004860A4">
      <w:pPr>
        <w:spacing w:line="276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2.11.</w:t>
      </w:r>
      <w:r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услуги:</w:t>
      </w:r>
    </w:p>
    <w:p w:rsidR="00957200" w:rsidRPr="004860A4" w:rsidRDefault="00957200" w:rsidP="004860A4">
      <w:pPr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при личном обращении заявителя – 15 минут;</w:t>
      </w:r>
    </w:p>
    <w:p w:rsidR="00957200" w:rsidRPr="004860A4" w:rsidRDefault="00957200" w:rsidP="004860A4">
      <w:pPr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 при получении запроса посредством почтового отправления или электронной почты - в течение 1 рабочего дня.</w:t>
      </w:r>
    </w:p>
    <w:p w:rsidR="00957200" w:rsidRPr="004860A4" w:rsidRDefault="00957200" w:rsidP="004860A4">
      <w:pPr>
        <w:spacing w:line="276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Регистрация заявления осуществляется путем внесения информации о заявлении (номер заявления, наименование </w:t>
      </w:r>
      <w:r w:rsidR="00CB6753" w:rsidRPr="004860A4">
        <w:rPr>
          <w:rFonts w:ascii="Times New Roman" w:hAnsi="Times New Roman"/>
          <w:sz w:val="28"/>
          <w:szCs w:val="28"/>
        </w:rPr>
        <w:t>З</w:t>
      </w:r>
      <w:r w:rsidRPr="004860A4">
        <w:rPr>
          <w:rFonts w:ascii="Times New Roman" w:hAnsi="Times New Roman"/>
          <w:sz w:val="28"/>
          <w:szCs w:val="28"/>
        </w:rPr>
        <w:t xml:space="preserve">аявителя, наименование вида деятельности (работы, услуги), дата приема заявления, контактная информация </w:t>
      </w:r>
      <w:r w:rsidR="00CB6753" w:rsidRPr="004860A4">
        <w:rPr>
          <w:rFonts w:ascii="Times New Roman" w:hAnsi="Times New Roman"/>
          <w:sz w:val="28"/>
          <w:szCs w:val="28"/>
        </w:rPr>
        <w:t>З</w:t>
      </w:r>
      <w:r w:rsidRPr="004860A4">
        <w:rPr>
          <w:rFonts w:ascii="Times New Roman" w:hAnsi="Times New Roman"/>
          <w:sz w:val="28"/>
          <w:szCs w:val="28"/>
        </w:rPr>
        <w:t xml:space="preserve">аявителя) в </w:t>
      </w:r>
      <w:r w:rsidRPr="004860A4">
        <w:rPr>
          <w:rFonts w:ascii="Times New Roman" w:hAnsi="Times New Roman"/>
          <w:iCs/>
          <w:sz w:val="28"/>
          <w:szCs w:val="28"/>
        </w:rPr>
        <w:t>систему электронного документооборота «Садко»</w:t>
      </w:r>
      <w:r w:rsidRPr="004860A4">
        <w:rPr>
          <w:rFonts w:ascii="Times New Roman" w:hAnsi="Times New Roman"/>
          <w:sz w:val="28"/>
          <w:szCs w:val="28"/>
        </w:rPr>
        <w:t xml:space="preserve">, ведение которого осуществляется </w:t>
      </w:r>
      <w:r w:rsidRPr="004860A4">
        <w:rPr>
          <w:rFonts w:ascii="Times New Roman" w:hAnsi="Times New Roman"/>
          <w:iCs/>
          <w:sz w:val="28"/>
          <w:szCs w:val="28"/>
        </w:rPr>
        <w:t xml:space="preserve">в электронной форме </w:t>
      </w:r>
      <w:r w:rsidRPr="004860A4">
        <w:rPr>
          <w:rFonts w:ascii="Times New Roman" w:hAnsi="Times New Roman"/>
          <w:sz w:val="28"/>
          <w:szCs w:val="28"/>
        </w:rPr>
        <w:t xml:space="preserve">в </w:t>
      </w:r>
      <w:r w:rsidRPr="004860A4">
        <w:rPr>
          <w:rFonts w:ascii="Times New Roman" w:hAnsi="Times New Roman"/>
          <w:iCs/>
          <w:sz w:val="28"/>
          <w:szCs w:val="28"/>
        </w:rPr>
        <w:t>отделе организационно-контрольной работы.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2.12.</w:t>
      </w:r>
      <w:r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b/>
          <w:sz w:val="28"/>
          <w:szCs w:val="28"/>
        </w:rPr>
        <w:t>Требования к местам предоставления муниципальной услуги</w:t>
      </w:r>
      <w:r w:rsidRPr="004860A4">
        <w:rPr>
          <w:rFonts w:ascii="Times New Roman" w:hAnsi="Times New Roman"/>
          <w:sz w:val="28"/>
          <w:szCs w:val="28"/>
        </w:rPr>
        <w:t>.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Рабочие места муниципальных служащих, ответственных за предоставление муниципальной услуги, оборудуются компьютерами и </w:t>
      </w:r>
      <w:r w:rsidRPr="004860A4">
        <w:rPr>
          <w:rFonts w:ascii="Times New Roman" w:hAnsi="Times New Roman"/>
          <w:sz w:val="28"/>
          <w:szCs w:val="28"/>
        </w:rPr>
        <w:lastRenderedPageBreak/>
        <w:t>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 информационными стендами с образцами заполнения запросов и перечнем документов, необходимых для предоставления муниципальной услуги.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Места для заполнения заявлений оборудуются столами, стульями и обеспечиваются бланками заявлений, канцелярскими принадлежностями. Места ожидания в очереди на представление или получение документов оборудованы стульями. Места ожидания соответствуют комфортным условиям для </w:t>
      </w:r>
      <w:r w:rsidR="00CB6753" w:rsidRPr="004860A4">
        <w:rPr>
          <w:rFonts w:ascii="Times New Roman" w:hAnsi="Times New Roman"/>
          <w:sz w:val="28"/>
          <w:szCs w:val="28"/>
        </w:rPr>
        <w:t>З</w:t>
      </w:r>
      <w:r w:rsidRPr="004860A4">
        <w:rPr>
          <w:rFonts w:ascii="Times New Roman" w:hAnsi="Times New Roman"/>
          <w:sz w:val="28"/>
          <w:szCs w:val="28"/>
        </w:rPr>
        <w:t>аявителей и оптимальным условиям для работы специалистов.</w:t>
      </w:r>
    </w:p>
    <w:p w:rsidR="000852B1" w:rsidRPr="004860A4" w:rsidRDefault="000852B1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Все помещения оборудуются в соответствии с санитарными правилами и нормами. Указанные помещения оснащены пожарной сигнализацией и средствами пожаротушения. </w:t>
      </w:r>
    </w:p>
    <w:p w:rsidR="000852B1" w:rsidRPr="004860A4" w:rsidRDefault="000852B1" w:rsidP="004860A4">
      <w:pPr>
        <w:autoSpaceDE w:val="0"/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Кабинеты приема </w:t>
      </w:r>
      <w:r w:rsidR="00CA7268" w:rsidRPr="004860A4">
        <w:rPr>
          <w:rFonts w:ascii="Times New Roman" w:hAnsi="Times New Roman"/>
          <w:sz w:val="28"/>
          <w:szCs w:val="28"/>
        </w:rPr>
        <w:t>З</w:t>
      </w:r>
      <w:r w:rsidRPr="004860A4">
        <w:rPr>
          <w:rFonts w:ascii="Times New Roman" w:hAnsi="Times New Roman"/>
          <w:sz w:val="28"/>
          <w:szCs w:val="28"/>
        </w:rPr>
        <w:t>аявителей снабжены табличками с указанием номера кабинета и названием структурного подразделения управления, фамилии, имени, отчества специалиста, участвующего в приеме заявлений и выдаче результата услуги, и графика приема заявителей.</w:t>
      </w:r>
    </w:p>
    <w:p w:rsidR="000852B1" w:rsidRPr="004860A4" w:rsidRDefault="000852B1" w:rsidP="004860A4">
      <w:pPr>
        <w:autoSpaceDE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Cs/>
          <w:sz w:val="28"/>
          <w:szCs w:val="28"/>
        </w:rPr>
        <w:t>Места информирования и ожидания обеспечивают доступность предоставления муниципальной услуги инвалидам и лицам с ограниченными возможностями наравне с другими лицами.</w:t>
      </w:r>
    </w:p>
    <w:p w:rsidR="000852B1" w:rsidRPr="004860A4" w:rsidRDefault="000852B1" w:rsidP="004860A4">
      <w:pPr>
        <w:autoSpaceDE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На территории, прилегающей к зданию уполномоченного органа, имеются места для парковки, в том числе для автотранспорта инвалидов. Доступ </w:t>
      </w:r>
      <w:r w:rsidR="00CA7268" w:rsidRPr="004860A4">
        <w:rPr>
          <w:rFonts w:ascii="Times New Roman" w:hAnsi="Times New Roman"/>
          <w:sz w:val="28"/>
          <w:szCs w:val="28"/>
        </w:rPr>
        <w:t>З</w:t>
      </w:r>
      <w:r w:rsidRPr="004860A4">
        <w:rPr>
          <w:rFonts w:ascii="Times New Roman" w:hAnsi="Times New Roman"/>
          <w:sz w:val="28"/>
          <w:szCs w:val="28"/>
        </w:rPr>
        <w:t>аявителей к парковочным местам является бесплатным.</w:t>
      </w:r>
    </w:p>
    <w:p w:rsidR="000852B1" w:rsidRPr="004860A4" w:rsidRDefault="002D77C6" w:rsidP="004860A4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ab/>
      </w:r>
      <w:r w:rsidR="000852B1" w:rsidRPr="004860A4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0852B1" w:rsidRPr="004860A4" w:rsidRDefault="002D77C6" w:rsidP="004860A4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ab/>
      </w:r>
      <w:r w:rsidR="000852B1" w:rsidRPr="004860A4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852B1" w:rsidRPr="004860A4" w:rsidRDefault="002D77C6" w:rsidP="004860A4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ab/>
      </w:r>
      <w:r w:rsidR="000852B1" w:rsidRPr="004860A4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852B1" w:rsidRPr="004860A4" w:rsidRDefault="000852B1" w:rsidP="004860A4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852B1" w:rsidRPr="004860A4" w:rsidRDefault="002D77C6" w:rsidP="004860A4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lastRenderedPageBreak/>
        <w:tab/>
      </w:r>
      <w:r w:rsidR="000852B1" w:rsidRPr="004860A4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852B1" w:rsidRPr="004860A4" w:rsidRDefault="002D77C6" w:rsidP="004860A4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ab/>
      </w:r>
      <w:r w:rsidR="000852B1" w:rsidRPr="004860A4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52B1" w:rsidRPr="004860A4" w:rsidRDefault="000852B1" w:rsidP="004860A4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0852B1" w:rsidRPr="004860A4" w:rsidRDefault="002D77C6" w:rsidP="004860A4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ab/>
      </w:r>
      <w:r w:rsidR="000852B1" w:rsidRPr="004860A4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0852B1" w:rsidRPr="004860A4" w:rsidRDefault="002D77C6" w:rsidP="004860A4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ab/>
      </w:r>
      <w:r w:rsidR="000852B1" w:rsidRPr="004860A4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852B1" w:rsidRPr="004860A4" w:rsidRDefault="002D77C6" w:rsidP="004860A4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ab/>
      </w:r>
      <w:r w:rsidR="000852B1" w:rsidRPr="004860A4">
        <w:rPr>
          <w:rFonts w:ascii="Times New Roman" w:hAnsi="Times New Roman"/>
          <w:sz w:val="28"/>
          <w:szCs w:val="28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«О социальной защите инвалидов в Российской Федерации» должен принимать меры для обеспечения доступа инвалидов к месту предоставления услуги, </w:t>
      </w:r>
      <w:r w:rsidR="007E26F4" w:rsidRPr="004860A4">
        <w:rPr>
          <w:rFonts w:ascii="Times New Roman" w:hAnsi="Times New Roman"/>
          <w:sz w:val="28"/>
          <w:szCs w:val="28"/>
        </w:rPr>
        <w:t>либо,</w:t>
      </w:r>
      <w:r w:rsidR="000852B1" w:rsidRPr="004860A4">
        <w:rPr>
          <w:rFonts w:ascii="Times New Roman" w:hAnsi="Times New Roman"/>
          <w:sz w:val="28"/>
          <w:szCs w:val="28"/>
        </w:rPr>
        <w:t xml:space="preserve"> когда</w:t>
      </w:r>
      <w:r w:rsidR="00CA7268" w:rsidRPr="004860A4">
        <w:rPr>
          <w:rFonts w:ascii="Times New Roman" w:hAnsi="Times New Roman"/>
          <w:sz w:val="28"/>
          <w:szCs w:val="28"/>
        </w:rPr>
        <w:t xml:space="preserve"> </w:t>
      </w:r>
      <w:r w:rsidR="000852B1" w:rsidRPr="004860A4">
        <w:rPr>
          <w:rFonts w:ascii="Times New Roman" w:hAnsi="Times New Roman"/>
          <w:sz w:val="28"/>
          <w:szCs w:val="28"/>
        </w:rPr>
        <w:t>это возможно, обеспечить ее предоставление по месту жительства инвалида или в дистанционном режиме.</w:t>
      </w:r>
      <w:r w:rsidR="000852B1" w:rsidRPr="004860A4">
        <w:rPr>
          <w:rFonts w:ascii="Times New Roman" w:hAnsi="Times New Roman"/>
          <w:sz w:val="28"/>
          <w:szCs w:val="28"/>
        </w:rPr>
        <w:tab/>
      </w:r>
    </w:p>
    <w:p w:rsidR="00A2386A" w:rsidRPr="004860A4" w:rsidRDefault="00A2386A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2.13.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  <w:r w:rsidRPr="004860A4">
        <w:rPr>
          <w:rFonts w:ascii="Times New Roman" w:hAnsi="Times New Roman"/>
          <w:sz w:val="28"/>
          <w:szCs w:val="28"/>
        </w:rPr>
        <w:t>.</w:t>
      </w:r>
    </w:p>
    <w:p w:rsidR="00A2386A" w:rsidRPr="004860A4" w:rsidRDefault="00A2386A" w:rsidP="004860A4">
      <w:pPr>
        <w:pStyle w:val="a7"/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Оказание муниципальной услуги в соответствии с требованиями, установленными законодательством Российской Федерации и другими нормативно-правовыми актами.</w:t>
      </w:r>
    </w:p>
    <w:p w:rsidR="00A2386A" w:rsidRPr="004860A4" w:rsidRDefault="00A2386A" w:rsidP="004860A4">
      <w:pPr>
        <w:pStyle w:val="a7"/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Соблюдение стандарта предоставления муниципальной услуги.</w:t>
      </w:r>
    </w:p>
    <w:p w:rsidR="00A2386A" w:rsidRPr="004860A4" w:rsidRDefault="00A2386A" w:rsidP="004860A4">
      <w:pPr>
        <w:pStyle w:val="a7"/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Открытый доступ для </w:t>
      </w:r>
      <w:r w:rsidR="00CA7268" w:rsidRPr="004860A4">
        <w:rPr>
          <w:rFonts w:ascii="Times New Roman" w:hAnsi="Times New Roman"/>
          <w:sz w:val="28"/>
          <w:szCs w:val="28"/>
        </w:rPr>
        <w:t>З</w:t>
      </w:r>
      <w:r w:rsidRPr="004860A4">
        <w:rPr>
          <w:rFonts w:ascii="Times New Roman" w:hAnsi="Times New Roman"/>
          <w:sz w:val="28"/>
          <w:szCs w:val="28"/>
        </w:rPr>
        <w:t>аявителей и других лиц к информации о порядке и сроках предоставления муниципальной услуги, порядке обжалования действий (бездействия) должностных лиц.</w:t>
      </w:r>
    </w:p>
    <w:p w:rsidR="00A2386A" w:rsidRPr="004860A4" w:rsidRDefault="00A2386A" w:rsidP="004860A4">
      <w:pPr>
        <w:pStyle w:val="a7"/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информации,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технологий).</w:t>
      </w:r>
    </w:p>
    <w:p w:rsidR="00A2386A" w:rsidRPr="004860A4" w:rsidRDefault="00A2386A" w:rsidP="004860A4">
      <w:pPr>
        <w:pStyle w:val="a7"/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Возможность выбора </w:t>
      </w:r>
      <w:r w:rsidR="006F1F12" w:rsidRPr="004860A4">
        <w:rPr>
          <w:rFonts w:ascii="Times New Roman" w:hAnsi="Times New Roman"/>
          <w:sz w:val="28"/>
          <w:szCs w:val="28"/>
        </w:rPr>
        <w:t>З</w:t>
      </w:r>
      <w:r w:rsidRPr="004860A4">
        <w:rPr>
          <w:rFonts w:ascii="Times New Roman" w:hAnsi="Times New Roman"/>
          <w:sz w:val="28"/>
          <w:szCs w:val="28"/>
        </w:rPr>
        <w:t>аявителем формы обращения за предоставлением муниципальной услуги.</w:t>
      </w:r>
    </w:p>
    <w:p w:rsidR="00A2386A" w:rsidRPr="004860A4" w:rsidRDefault="00A2386A" w:rsidP="004860A4">
      <w:pPr>
        <w:pStyle w:val="a7"/>
        <w:spacing w:after="0"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Доступность помещений, в которых предоставляется муниципальная услуга, для граждан с ограничениями жизнедеятельности.</w:t>
      </w:r>
    </w:p>
    <w:p w:rsidR="00A2386A" w:rsidRDefault="00A2386A" w:rsidP="004860A4">
      <w:pPr>
        <w:pStyle w:val="a7"/>
        <w:spacing w:after="0"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860A4">
        <w:rPr>
          <w:rFonts w:ascii="Times New Roman" w:hAnsi="Times New Roman"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Регламентом.</w:t>
      </w:r>
    </w:p>
    <w:p w:rsidR="00307FE4" w:rsidRPr="00230FF1" w:rsidRDefault="00307FE4" w:rsidP="00307FE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2.14.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форме.</w:t>
      </w:r>
    </w:p>
    <w:p w:rsidR="00307FE4" w:rsidRPr="00230FF1" w:rsidRDefault="00307FE4" w:rsidP="00307FE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2.14.1. Многофункциональные центры (МФЦ) участвуют в предоставлении государственных и муниципальных услуг.</w:t>
      </w:r>
    </w:p>
    <w:p w:rsidR="00307FE4" w:rsidRPr="00230FF1" w:rsidRDefault="00307FE4" w:rsidP="00307FE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подачи через МФЦ заявления для получения муниципальной или муниципальной услуги обеспечивается только при личном обращении заявителя или его законного представителя. В МФЦ может осуществляться либо только прием документов, либо прием документов и выдача результатов услуги.</w:t>
      </w:r>
    </w:p>
    <w:p w:rsidR="00307FE4" w:rsidRPr="00230FF1" w:rsidRDefault="00307FE4" w:rsidP="00307FE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заявлением.</w:t>
      </w:r>
    </w:p>
    <w:p w:rsidR="00307FE4" w:rsidRPr="00230FF1" w:rsidRDefault="00307FE4" w:rsidP="00307FE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 центр не вправе требовать от заявителя или его представителя представления документов, не установленных административным регламентом.</w:t>
      </w:r>
    </w:p>
    <w:p w:rsidR="00307FE4" w:rsidRPr="00230FF1" w:rsidRDefault="00307FE4" w:rsidP="00307FE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через МФЦ непосредственное предоставление услуги осуществляется впоследствии Отделом.</w:t>
      </w:r>
    </w:p>
    <w:p w:rsidR="00307FE4" w:rsidRPr="00230FF1" w:rsidRDefault="00307FE4" w:rsidP="00307FE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взаимодействия МФЦ и Отдела, предоставляющего услугу, в части принятия документов,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заявителя.</w:t>
      </w:r>
    </w:p>
    <w:p w:rsidR="00307FE4" w:rsidRPr="00230FF1" w:rsidRDefault="00307FE4" w:rsidP="00307FE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2.14.2. При предоставлении муниципальной услуги в электронной форме обеспечиваются:</w:t>
      </w:r>
    </w:p>
    <w:p w:rsidR="00307FE4" w:rsidRPr="00230FF1" w:rsidRDefault="00307FE4" w:rsidP="00307FE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подача гражданином заявления и иных документов, необходимых для получения услуги, прием такого заявления и документов соответствующим структурным подразделением администрации с использованием информационно-технологической и коммуникационной инфраструктуры, в том числе единого портала;</w:t>
      </w:r>
    </w:p>
    <w:p w:rsidR="00307FE4" w:rsidRPr="00230FF1" w:rsidRDefault="00307FE4" w:rsidP="00307FE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установленном порядке заявителям информации о ходе предоставления муниципальной услуги.</w:t>
      </w:r>
    </w:p>
    <w:p w:rsidR="00307FE4" w:rsidRPr="00230FF1" w:rsidRDefault="00307FE4" w:rsidP="00307FE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Заявителям обеспечивается возможность копирования форм запросов или иных документов, необходимых для получения муниципальной услуги, на официальных сайтах органов власти Калужской области, в муниципальной информационной системе Калужской области "Реестр государственных услуг Калужской области", на портале государственных и муниципальных услуг Калужской области.</w:t>
      </w:r>
    </w:p>
    <w:p w:rsidR="00307FE4" w:rsidRPr="00230FF1" w:rsidRDefault="00307FE4" w:rsidP="00307FE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в форме электронного документа с использованием единого портала заявитель использует простую электронную подпись.</w:t>
      </w:r>
    </w:p>
    <w:p w:rsidR="00307FE4" w:rsidRPr="004860A4" w:rsidRDefault="00307FE4" w:rsidP="004860A4">
      <w:pPr>
        <w:pStyle w:val="a7"/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5A1B34" w:rsidRPr="004860A4" w:rsidRDefault="005A1B34" w:rsidP="004860A4">
      <w:pPr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2386A" w:rsidRPr="004860A4" w:rsidRDefault="00A2386A" w:rsidP="004860A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A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860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860A4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</w:t>
      </w:r>
    </w:p>
    <w:p w:rsidR="00A2386A" w:rsidRPr="004860A4" w:rsidRDefault="00A2386A" w:rsidP="004860A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A4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</w:t>
      </w:r>
    </w:p>
    <w:p w:rsidR="00A2386A" w:rsidRPr="004860A4" w:rsidRDefault="00A2386A" w:rsidP="004860A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A4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A2386A" w:rsidRPr="004860A4" w:rsidRDefault="00A2386A" w:rsidP="004860A4">
      <w:pPr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0D10" w:rsidRPr="004860A4" w:rsidRDefault="00C30D10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bCs/>
          <w:sz w:val="28"/>
          <w:szCs w:val="28"/>
        </w:rPr>
        <w:t xml:space="preserve">3.1. </w:t>
      </w:r>
      <w:r w:rsidRPr="004860A4">
        <w:rPr>
          <w:rFonts w:ascii="Times New Roman" w:hAnsi="Times New Roman"/>
          <w:b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30D10" w:rsidRPr="004860A4" w:rsidRDefault="00C30D10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="000970CD" w:rsidRPr="004860A4">
        <w:rPr>
          <w:rFonts w:ascii="Times New Roman" w:hAnsi="Times New Roman"/>
          <w:sz w:val="28"/>
          <w:szCs w:val="28"/>
        </w:rPr>
        <w:t>прием и регистрация заявления с прилагаемыми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="000970CD" w:rsidRPr="004860A4">
        <w:rPr>
          <w:rFonts w:ascii="Times New Roman" w:hAnsi="Times New Roman"/>
          <w:sz w:val="28"/>
          <w:szCs w:val="28"/>
        </w:rPr>
        <w:t>документами</w:t>
      </w:r>
      <w:r w:rsidRPr="004860A4">
        <w:rPr>
          <w:rFonts w:ascii="Times New Roman" w:hAnsi="Times New Roman"/>
          <w:sz w:val="28"/>
          <w:szCs w:val="28"/>
        </w:rPr>
        <w:t>;</w:t>
      </w:r>
    </w:p>
    <w:p w:rsidR="00F417F4" w:rsidRPr="004860A4" w:rsidRDefault="000970CD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- </w:t>
      </w:r>
      <w:r w:rsidR="00BA7275" w:rsidRPr="004860A4">
        <w:rPr>
          <w:rFonts w:ascii="Times New Roman" w:hAnsi="Times New Roman"/>
          <w:sz w:val="28"/>
          <w:szCs w:val="28"/>
        </w:rPr>
        <w:t>р</w:t>
      </w:r>
      <w:r w:rsidRPr="004860A4">
        <w:rPr>
          <w:rFonts w:ascii="Times New Roman" w:hAnsi="Times New Roman"/>
          <w:sz w:val="28"/>
          <w:szCs w:val="28"/>
        </w:rPr>
        <w:t>ассмотрение заявления о предоставлении муниципальной услуги с прилагаемыми документами, направление межведомственных запросов,</w:t>
      </w:r>
      <w:r w:rsidR="008F3659" w:rsidRPr="004860A4">
        <w:rPr>
          <w:rFonts w:ascii="Times New Roman" w:hAnsi="Times New Roman"/>
          <w:sz w:val="28"/>
          <w:szCs w:val="28"/>
        </w:rPr>
        <w:t xml:space="preserve"> </w:t>
      </w:r>
      <w:r w:rsidR="00BA7275" w:rsidRPr="004860A4">
        <w:rPr>
          <w:rFonts w:ascii="Times New Roman" w:hAnsi="Times New Roman"/>
          <w:sz w:val="28"/>
          <w:szCs w:val="28"/>
        </w:rPr>
        <w:t xml:space="preserve">осмотр объекта индивидуального жилищного строительства, </w:t>
      </w:r>
      <w:r w:rsidRPr="004860A4">
        <w:rPr>
          <w:rFonts w:ascii="Times New Roman" w:hAnsi="Times New Roman"/>
          <w:sz w:val="28"/>
          <w:szCs w:val="28"/>
        </w:rPr>
        <w:t xml:space="preserve">подготовка </w:t>
      </w:r>
      <w:r w:rsidR="009D6CEE" w:rsidRPr="004860A4">
        <w:rPr>
          <w:rFonts w:ascii="Times New Roman" w:hAnsi="Times New Roman"/>
          <w:sz w:val="28"/>
          <w:szCs w:val="28"/>
        </w:rPr>
        <w:t>А</w:t>
      </w:r>
      <w:r w:rsidR="00BA7275" w:rsidRPr="004860A4">
        <w:rPr>
          <w:rFonts w:ascii="Times New Roman" w:hAnsi="Times New Roman"/>
          <w:sz w:val="28"/>
          <w:szCs w:val="28"/>
        </w:rPr>
        <w:t>кта освидетельствования</w:t>
      </w:r>
      <w:r w:rsidRPr="004860A4">
        <w:rPr>
          <w:rFonts w:ascii="Times New Roman" w:hAnsi="Times New Roman"/>
          <w:sz w:val="28"/>
          <w:szCs w:val="28"/>
        </w:rPr>
        <w:t xml:space="preserve"> </w:t>
      </w:r>
      <w:r w:rsidR="00BA7275" w:rsidRPr="004860A4">
        <w:rPr>
          <w:rFonts w:ascii="Times New Roman" w:hAnsi="Times New Roman"/>
          <w:sz w:val="28"/>
          <w:szCs w:val="28"/>
        </w:rPr>
        <w:t>либо мотивированного отказа</w:t>
      </w:r>
      <w:r w:rsidR="00081E84" w:rsidRPr="004860A4">
        <w:rPr>
          <w:rFonts w:ascii="Times New Roman" w:hAnsi="Times New Roman"/>
          <w:sz w:val="28"/>
          <w:szCs w:val="28"/>
        </w:rPr>
        <w:t>;</w:t>
      </w:r>
    </w:p>
    <w:p w:rsidR="00BA7275" w:rsidRPr="004860A4" w:rsidRDefault="00F417F4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- </w:t>
      </w:r>
      <w:r w:rsidR="00BA7275" w:rsidRPr="004860A4">
        <w:rPr>
          <w:rFonts w:ascii="Times New Roman" w:hAnsi="Times New Roman"/>
          <w:sz w:val="28"/>
          <w:szCs w:val="28"/>
        </w:rPr>
        <w:t xml:space="preserve">выдача </w:t>
      </w:r>
      <w:r w:rsidR="006F1F12" w:rsidRPr="004860A4">
        <w:rPr>
          <w:rFonts w:ascii="Times New Roman" w:hAnsi="Times New Roman"/>
          <w:sz w:val="28"/>
          <w:szCs w:val="28"/>
        </w:rPr>
        <w:t>З</w:t>
      </w:r>
      <w:r w:rsidR="00BA7275" w:rsidRPr="004860A4">
        <w:rPr>
          <w:rFonts w:ascii="Times New Roman" w:hAnsi="Times New Roman"/>
          <w:sz w:val="28"/>
          <w:szCs w:val="28"/>
        </w:rPr>
        <w:t xml:space="preserve">аявителю </w:t>
      </w:r>
      <w:r w:rsidR="00CB6753" w:rsidRPr="004860A4">
        <w:rPr>
          <w:rFonts w:ascii="Times New Roman" w:hAnsi="Times New Roman"/>
          <w:sz w:val="28"/>
          <w:szCs w:val="28"/>
        </w:rPr>
        <w:t>А</w:t>
      </w:r>
      <w:r w:rsidRPr="004860A4">
        <w:rPr>
          <w:rFonts w:ascii="Times New Roman" w:hAnsi="Times New Roman"/>
          <w:sz w:val="28"/>
          <w:szCs w:val="28"/>
        </w:rPr>
        <w:t xml:space="preserve">кт освидетельствования </w:t>
      </w:r>
      <w:r w:rsidR="00BA7275" w:rsidRPr="004860A4">
        <w:rPr>
          <w:rFonts w:ascii="Times New Roman" w:hAnsi="Times New Roman"/>
          <w:sz w:val="28"/>
          <w:szCs w:val="28"/>
        </w:rPr>
        <w:t>или</w:t>
      </w:r>
      <w:r w:rsidR="00BA7275" w:rsidRPr="004860A4">
        <w:rPr>
          <w:rStyle w:val="apple-converted-space"/>
          <w:rFonts w:ascii="Times New Roman" w:hAnsi="Times New Roman"/>
          <w:sz w:val="28"/>
          <w:szCs w:val="28"/>
        </w:rPr>
        <w:t> </w:t>
      </w:r>
      <w:r w:rsidR="00081E84" w:rsidRPr="004860A4">
        <w:rPr>
          <w:rFonts w:ascii="Times New Roman" w:hAnsi="Times New Roman"/>
          <w:sz w:val="28"/>
          <w:szCs w:val="28"/>
        </w:rPr>
        <w:t>мотивированный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="00BA7275" w:rsidRPr="004860A4">
        <w:rPr>
          <w:rFonts w:ascii="Times New Roman" w:hAnsi="Times New Roman"/>
          <w:sz w:val="28"/>
          <w:szCs w:val="28"/>
        </w:rPr>
        <w:t>отказ в предоставлении муниципальной услуги</w:t>
      </w:r>
      <w:r w:rsidR="00BA7275" w:rsidRPr="004860A4">
        <w:rPr>
          <w:rFonts w:ascii="Times New Roman" w:hAnsi="Times New Roman"/>
          <w:color w:val="5F5F5F"/>
          <w:sz w:val="28"/>
          <w:szCs w:val="28"/>
        </w:rPr>
        <w:t>.</w:t>
      </w:r>
    </w:p>
    <w:p w:rsidR="00C30D10" w:rsidRPr="004860A4" w:rsidRDefault="00C30D10" w:rsidP="004860A4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860A4">
        <w:rPr>
          <w:rFonts w:ascii="Times New Roman" w:hAnsi="Times New Roman"/>
          <w:b/>
          <w:bCs/>
          <w:sz w:val="28"/>
          <w:szCs w:val="28"/>
        </w:rPr>
        <w:t>3.2.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b/>
          <w:sz w:val="28"/>
          <w:szCs w:val="28"/>
        </w:rPr>
        <w:t>Описание административных процедур:</w:t>
      </w:r>
    </w:p>
    <w:p w:rsidR="00C30D10" w:rsidRPr="004860A4" w:rsidRDefault="00C30D10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3.2.1.</w:t>
      </w:r>
      <w:r w:rsidR="00C56263" w:rsidRPr="004860A4">
        <w:rPr>
          <w:rFonts w:ascii="Times New Roman" w:hAnsi="Times New Roman"/>
          <w:b/>
          <w:sz w:val="28"/>
          <w:szCs w:val="28"/>
        </w:rPr>
        <w:t xml:space="preserve"> </w:t>
      </w:r>
      <w:r w:rsidRPr="004860A4">
        <w:rPr>
          <w:rFonts w:ascii="Times New Roman" w:hAnsi="Times New Roman"/>
          <w:b/>
          <w:sz w:val="28"/>
          <w:szCs w:val="28"/>
        </w:rPr>
        <w:t xml:space="preserve">Прием и регистрация заявления </w:t>
      </w:r>
      <w:r w:rsidR="00081E84" w:rsidRPr="004860A4">
        <w:rPr>
          <w:rFonts w:ascii="Times New Roman" w:hAnsi="Times New Roman"/>
          <w:b/>
          <w:sz w:val="28"/>
          <w:szCs w:val="28"/>
        </w:rPr>
        <w:t>с</w:t>
      </w:r>
      <w:r w:rsidRPr="004860A4">
        <w:rPr>
          <w:rFonts w:ascii="Times New Roman" w:hAnsi="Times New Roman"/>
          <w:b/>
          <w:sz w:val="28"/>
          <w:szCs w:val="28"/>
        </w:rPr>
        <w:t xml:space="preserve"> прилагаемы</w:t>
      </w:r>
      <w:r w:rsidR="00081E84" w:rsidRPr="004860A4">
        <w:rPr>
          <w:rFonts w:ascii="Times New Roman" w:hAnsi="Times New Roman"/>
          <w:b/>
          <w:sz w:val="28"/>
          <w:szCs w:val="28"/>
        </w:rPr>
        <w:t>ми</w:t>
      </w:r>
      <w:r w:rsidRPr="004860A4">
        <w:rPr>
          <w:rFonts w:ascii="Times New Roman" w:hAnsi="Times New Roman"/>
          <w:b/>
          <w:sz w:val="28"/>
          <w:szCs w:val="28"/>
        </w:rPr>
        <w:t xml:space="preserve"> документ</w:t>
      </w:r>
      <w:r w:rsidR="00081E84" w:rsidRPr="004860A4">
        <w:rPr>
          <w:rFonts w:ascii="Times New Roman" w:hAnsi="Times New Roman"/>
          <w:b/>
          <w:sz w:val="28"/>
          <w:szCs w:val="28"/>
        </w:rPr>
        <w:t>ами</w:t>
      </w:r>
    </w:p>
    <w:p w:rsidR="002975E6" w:rsidRPr="004860A4" w:rsidRDefault="002975E6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с прилагаемыми документами (оригиналы и копии) в Отдел, рассмотрение документов на предмет соответствия требованиям Регламента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и передача на регистрацию в отдел организационно-контрольной работы администрации муниципального района «</w:t>
      </w:r>
      <w:r w:rsidR="00C56263" w:rsidRPr="004860A4">
        <w:rPr>
          <w:rFonts w:ascii="Times New Roman" w:hAnsi="Times New Roman"/>
          <w:sz w:val="28"/>
          <w:szCs w:val="28"/>
        </w:rPr>
        <w:t>Сухиничский</w:t>
      </w:r>
      <w:r w:rsidRPr="004860A4">
        <w:rPr>
          <w:rFonts w:ascii="Times New Roman" w:hAnsi="Times New Roman"/>
          <w:sz w:val="28"/>
          <w:szCs w:val="28"/>
        </w:rPr>
        <w:t xml:space="preserve"> район». </w:t>
      </w:r>
    </w:p>
    <w:p w:rsidR="002975E6" w:rsidRPr="004860A4" w:rsidRDefault="002975E6" w:rsidP="004860A4">
      <w:pPr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При получении документов специалист администрации, ответственный за систему делопроизводства, в день получения или на следующий день регистрирует в соответствии с инструкцией по делопроизводству.</w:t>
      </w:r>
    </w:p>
    <w:p w:rsidR="002975E6" w:rsidRPr="004860A4" w:rsidRDefault="002975E6" w:rsidP="004860A4">
      <w:pPr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После регистрации заявление направляется Главе администрации муниципального района «</w:t>
      </w:r>
      <w:r w:rsidR="00C56263" w:rsidRPr="004860A4">
        <w:rPr>
          <w:rFonts w:ascii="Times New Roman" w:hAnsi="Times New Roman"/>
          <w:sz w:val="28"/>
          <w:szCs w:val="28"/>
        </w:rPr>
        <w:t>Сухиничский</w:t>
      </w:r>
      <w:r w:rsidRPr="004860A4">
        <w:rPr>
          <w:rFonts w:ascii="Times New Roman" w:hAnsi="Times New Roman"/>
          <w:sz w:val="28"/>
          <w:szCs w:val="28"/>
        </w:rPr>
        <w:t xml:space="preserve"> район» для рассмотрения и визирования.</w:t>
      </w:r>
    </w:p>
    <w:p w:rsidR="002975E6" w:rsidRPr="004860A4" w:rsidRDefault="002975E6" w:rsidP="004860A4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lastRenderedPageBreak/>
        <w:t xml:space="preserve">Завизированное заявление направляется в отдел организационно-контрольной работы, далее передается для исполнения специалисту </w:t>
      </w:r>
      <w:r w:rsidR="00C56263" w:rsidRPr="004860A4">
        <w:rPr>
          <w:rFonts w:ascii="Times New Roman" w:hAnsi="Times New Roman"/>
          <w:sz w:val="28"/>
          <w:szCs w:val="28"/>
        </w:rPr>
        <w:t>отдела градостроительства, архитектуры, имущественных и земельных отношений</w:t>
      </w:r>
      <w:r w:rsidRPr="004860A4">
        <w:rPr>
          <w:rFonts w:ascii="Times New Roman" w:hAnsi="Times New Roman"/>
          <w:sz w:val="28"/>
          <w:szCs w:val="28"/>
        </w:rPr>
        <w:t xml:space="preserve"> администрации муниципального района «</w:t>
      </w:r>
      <w:r w:rsidR="00C56263" w:rsidRPr="004860A4">
        <w:rPr>
          <w:rFonts w:ascii="Times New Roman" w:hAnsi="Times New Roman"/>
          <w:sz w:val="28"/>
          <w:szCs w:val="28"/>
        </w:rPr>
        <w:t>Сухиничский</w:t>
      </w:r>
      <w:r w:rsidRPr="004860A4">
        <w:rPr>
          <w:rFonts w:ascii="Times New Roman" w:hAnsi="Times New Roman"/>
          <w:sz w:val="28"/>
          <w:szCs w:val="28"/>
        </w:rPr>
        <w:t xml:space="preserve"> район» для дальнейшей работы.</w:t>
      </w:r>
    </w:p>
    <w:p w:rsidR="002975E6" w:rsidRPr="004860A4" w:rsidRDefault="002975E6" w:rsidP="004860A4">
      <w:pPr>
        <w:spacing w:line="276" w:lineRule="auto"/>
        <w:ind w:firstLine="708"/>
        <w:contextualSpacing/>
        <w:rPr>
          <w:rFonts w:ascii="Times New Roman" w:hAnsi="Times New Roman"/>
          <w:color w:val="FF0000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специалисту отдела </w:t>
      </w:r>
      <w:r w:rsidR="004669B1" w:rsidRPr="004860A4">
        <w:rPr>
          <w:rFonts w:ascii="Times New Roman" w:hAnsi="Times New Roman"/>
          <w:sz w:val="28"/>
          <w:szCs w:val="28"/>
        </w:rPr>
        <w:t xml:space="preserve">градостроительства, архитектуры, имущественных и земельных отношений </w:t>
      </w:r>
      <w:r w:rsidRPr="004860A4">
        <w:rPr>
          <w:rFonts w:ascii="Times New Roman" w:hAnsi="Times New Roman"/>
          <w:sz w:val="28"/>
          <w:szCs w:val="28"/>
        </w:rPr>
        <w:t>зарегистрированного заявления о предоставлении муниципальной услуги.</w:t>
      </w:r>
    </w:p>
    <w:p w:rsidR="002975E6" w:rsidRPr="004860A4" w:rsidRDefault="002975E6" w:rsidP="004860A4">
      <w:pPr>
        <w:spacing w:line="276" w:lineRule="auto"/>
        <w:ind w:firstLine="708"/>
        <w:contextualSpacing/>
        <w:rPr>
          <w:rFonts w:ascii="Times New Roman" w:hAnsi="Times New Roman"/>
          <w:color w:val="FF0000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Срок выполнения административной процедуры – 1 рабочий день.</w:t>
      </w:r>
    </w:p>
    <w:p w:rsidR="002975E6" w:rsidRPr="004860A4" w:rsidRDefault="002975E6" w:rsidP="004860A4">
      <w:pPr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Критерием принятия решения данной административной процедуры является зарегистрированное заявление с прилагаемыми документами.</w:t>
      </w:r>
    </w:p>
    <w:p w:rsidR="001335CF" w:rsidRPr="004860A4" w:rsidRDefault="008F3659" w:rsidP="004860A4">
      <w:pPr>
        <w:pStyle w:val="ad"/>
        <w:shd w:val="clear" w:color="auto" w:fill="FFFFFF"/>
        <w:spacing w:before="0" w:after="0" w:line="276" w:lineRule="auto"/>
        <w:ind w:firstLine="708"/>
        <w:rPr>
          <w:b/>
          <w:sz w:val="28"/>
          <w:szCs w:val="28"/>
        </w:rPr>
      </w:pPr>
      <w:r w:rsidRPr="004860A4">
        <w:rPr>
          <w:b/>
          <w:sz w:val="28"/>
          <w:szCs w:val="28"/>
        </w:rPr>
        <w:t>3.2.2</w:t>
      </w:r>
      <w:r w:rsidRPr="004860A4">
        <w:rPr>
          <w:sz w:val="28"/>
          <w:szCs w:val="28"/>
        </w:rPr>
        <w:t xml:space="preserve">. </w:t>
      </w:r>
      <w:r w:rsidRPr="004860A4">
        <w:rPr>
          <w:b/>
          <w:sz w:val="28"/>
          <w:szCs w:val="28"/>
        </w:rPr>
        <w:t xml:space="preserve">Рассмотрение заявления о предоставлении муниципальной услуги с прилагаемыми документами, направление межведомственных запросов, </w:t>
      </w:r>
      <w:r w:rsidR="00081E84" w:rsidRPr="004860A4">
        <w:rPr>
          <w:b/>
          <w:sz w:val="28"/>
          <w:szCs w:val="28"/>
        </w:rPr>
        <w:t xml:space="preserve">осмотр объекта индивидуального жилищного строительства, подготовка </w:t>
      </w:r>
      <w:r w:rsidR="009D6CEE" w:rsidRPr="004860A4">
        <w:rPr>
          <w:b/>
          <w:sz w:val="28"/>
          <w:szCs w:val="28"/>
        </w:rPr>
        <w:t>А</w:t>
      </w:r>
      <w:r w:rsidR="00081E84" w:rsidRPr="004860A4">
        <w:rPr>
          <w:b/>
          <w:sz w:val="28"/>
          <w:szCs w:val="28"/>
        </w:rPr>
        <w:t>кта освидетельствования либо мотивированного отказа</w:t>
      </w:r>
      <w:r w:rsidRPr="004860A4">
        <w:rPr>
          <w:b/>
          <w:sz w:val="28"/>
          <w:szCs w:val="28"/>
        </w:rPr>
        <w:t>.</w:t>
      </w:r>
    </w:p>
    <w:p w:rsidR="008F3659" w:rsidRPr="004860A4" w:rsidRDefault="008F3659" w:rsidP="004860A4">
      <w:pPr>
        <w:pStyle w:val="ad"/>
        <w:shd w:val="clear" w:color="auto" w:fill="FFFFFF"/>
        <w:spacing w:before="0" w:after="0" w:line="276" w:lineRule="auto"/>
        <w:ind w:firstLine="708"/>
        <w:rPr>
          <w:sz w:val="28"/>
          <w:szCs w:val="28"/>
        </w:rPr>
      </w:pPr>
      <w:r w:rsidRPr="004860A4">
        <w:rPr>
          <w:sz w:val="28"/>
          <w:szCs w:val="28"/>
        </w:rPr>
        <w:t>Основанием для начала административной процедуры является поступление заявления с прилагаемыми документами в Отдел.</w:t>
      </w:r>
    </w:p>
    <w:p w:rsidR="008F3659" w:rsidRPr="004860A4" w:rsidRDefault="008F3659" w:rsidP="004860A4">
      <w:pPr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Специалист </w:t>
      </w:r>
      <w:r w:rsidR="001335CF" w:rsidRPr="004860A4">
        <w:rPr>
          <w:rFonts w:ascii="Times New Roman" w:hAnsi="Times New Roman"/>
          <w:sz w:val="28"/>
          <w:szCs w:val="28"/>
        </w:rPr>
        <w:t>Отдела</w:t>
      </w:r>
      <w:r w:rsidRPr="004860A4">
        <w:rPr>
          <w:rFonts w:ascii="Times New Roman" w:hAnsi="Times New Roman"/>
          <w:sz w:val="28"/>
          <w:szCs w:val="28"/>
        </w:rPr>
        <w:t xml:space="preserve"> осуществляет проверку заявления и приложенных документов, направляет </w:t>
      </w:r>
      <w:r w:rsidR="004669B1" w:rsidRPr="004860A4">
        <w:rPr>
          <w:rFonts w:ascii="Times New Roman" w:hAnsi="Times New Roman"/>
          <w:sz w:val="28"/>
          <w:szCs w:val="28"/>
        </w:rPr>
        <w:t>межведомственные запросы,</w:t>
      </w:r>
      <w:r w:rsidRPr="004860A4">
        <w:rPr>
          <w:rFonts w:ascii="Times New Roman" w:hAnsi="Times New Roman"/>
          <w:sz w:val="28"/>
          <w:szCs w:val="28"/>
        </w:rPr>
        <w:t xml:space="preserve"> предусмотренные пунктом 2.6.2 настоящего административного регламента</w:t>
      </w:r>
    </w:p>
    <w:p w:rsidR="008F3659" w:rsidRPr="004860A4" w:rsidRDefault="008F3659" w:rsidP="004860A4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A4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в рамках направлени</w:t>
      </w:r>
      <w:r w:rsidR="006F1F12" w:rsidRPr="004860A4">
        <w:rPr>
          <w:rFonts w:ascii="Times New Roman" w:hAnsi="Times New Roman" w:cs="Times New Roman"/>
          <w:sz w:val="28"/>
          <w:szCs w:val="28"/>
        </w:rPr>
        <w:t>я</w:t>
      </w:r>
      <w:r w:rsidR="002D77C6" w:rsidRPr="004860A4">
        <w:rPr>
          <w:rFonts w:ascii="Times New Roman" w:hAnsi="Times New Roman" w:cs="Times New Roman"/>
          <w:sz w:val="28"/>
          <w:szCs w:val="28"/>
        </w:rPr>
        <w:t xml:space="preserve"> </w:t>
      </w:r>
      <w:r w:rsidRPr="004860A4">
        <w:rPr>
          <w:rFonts w:ascii="Times New Roman" w:hAnsi="Times New Roman" w:cs="Times New Roman"/>
          <w:sz w:val="28"/>
          <w:szCs w:val="28"/>
        </w:rPr>
        <w:t xml:space="preserve">межведомственных запросов не должна превышать 5 календарных дней со дня направления запросов. В течение 2 календарных дней, следующих за днем получения запрашиваемой информации (документов), специалист отдела </w:t>
      </w:r>
      <w:r w:rsidR="004669B1" w:rsidRPr="004860A4">
        <w:rPr>
          <w:rFonts w:ascii="Times New Roman" w:hAnsi="Times New Roman" w:cs="Times New Roman"/>
          <w:sz w:val="28"/>
          <w:szCs w:val="28"/>
        </w:rPr>
        <w:t>градостроительства, архитектуры, имущественных и земельных отношений</w:t>
      </w:r>
      <w:r w:rsidRPr="004860A4">
        <w:rPr>
          <w:rFonts w:ascii="Times New Roman" w:hAnsi="Times New Roman" w:cs="Times New Roman"/>
          <w:sz w:val="28"/>
          <w:szCs w:val="28"/>
        </w:rPr>
        <w:t xml:space="preserve">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сведения, специалист отдела </w:t>
      </w:r>
      <w:r w:rsidR="004669B1" w:rsidRPr="004860A4">
        <w:rPr>
          <w:rFonts w:ascii="Times New Roman" w:hAnsi="Times New Roman" w:cs="Times New Roman"/>
          <w:sz w:val="28"/>
          <w:szCs w:val="28"/>
        </w:rPr>
        <w:t>градостроительства, архитектуры, имущественных и земельных отношений</w:t>
      </w:r>
      <w:r w:rsidRPr="004860A4">
        <w:rPr>
          <w:rFonts w:ascii="Times New Roman" w:hAnsi="Times New Roman" w:cs="Times New Roman"/>
          <w:sz w:val="28"/>
          <w:szCs w:val="28"/>
        </w:rPr>
        <w:t xml:space="preserve"> уточняет запрос и направляет его повторно в течение 3-х дней с момента поступления указанной информации (документов).</w:t>
      </w:r>
    </w:p>
    <w:p w:rsidR="008F3659" w:rsidRPr="004860A4" w:rsidRDefault="008F3659" w:rsidP="004860A4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A4">
        <w:rPr>
          <w:rFonts w:ascii="Times New Roman" w:hAnsi="Times New Roman" w:cs="Times New Roman"/>
          <w:sz w:val="28"/>
          <w:szCs w:val="28"/>
        </w:rPr>
        <w:t xml:space="preserve">В случае если указанные документы были представлены </w:t>
      </w:r>
      <w:r w:rsidR="006B0B89" w:rsidRPr="004860A4">
        <w:rPr>
          <w:rFonts w:ascii="Times New Roman" w:hAnsi="Times New Roman" w:cs="Times New Roman"/>
          <w:sz w:val="28"/>
          <w:szCs w:val="28"/>
        </w:rPr>
        <w:t>З</w:t>
      </w:r>
      <w:r w:rsidRPr="004860A4">
        <w:rPr>
          <w:rFonts w:ascii="Times New Roman" w:hAnsi="Times New Roman" w:cs="Times New Roman"/>
          <w:sz w:val="28"/>
          <w:szCs w:val="28"/>
        </w:rPr>
        <w:t>аявителем по своей инициативе, направление запросов не производится.</w:t>
      </w:r>
    </w:p>
    <w:p w:rsidR="003B33F8" w:rsidRPr="004860A4" w:rsidRDefault="003053ED" w:rsidP="004860A4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Отдел </w:t>
      </w:r>
      <w:r w:rsidR="004669B1" w:rsidRPr="004860A4">
        <w:rPr>
          <w:rFonts w:ascii="Times New Roman" w:hAnsi="Times New Roman"/>
          <w:sz w:val="28"/>
          <w:szCs w:val="28"/>
        </w:rPr>
        <w:t xml:space="preserve">градостроительства, архитектуры, имущественных и земельных отношений </w:t>
      </w:r>
      <w:r w:rsidR="003B33F8" w:rsidRPr="004860A4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r w:rsidR="004669B1" w:rsidRPr="004860A4">
        <w:rPr>
          <w:rFonts w:ascii="Times New Roman" w:hAnsi="Times New Roman"/>
          <w:sz w:val="28"/>
          <w:szCs w:val="28"/>
        </w:rPr>
        <w:t>Сухиничский</w:t>
      </w:r>
      <w:r w:rsidR="003B33F8" w:rsidRPr="004860A4">
        <w:rPr>
          <w:rFonts w:ascii="Times New Roman" w:hAnsi="Times New Roman"/>
          <w:sz w:val="28"/>
          <w:szCs w:val="28"/>
        </w:rPr>
        <w:t xml:space="preserve"> район»</w:t>
      </w:r>
      <w:r w:rsidR="00F63D20" w:rsidRPr="004860A4">
        <w:rPr>
          <w:rFonts w:ascii="Times New Roman" w:hAnsi="Times New Roman"/>
          <w:sz w:val="28"/>
          <w:szCs w:val="28"/>
        </w:rPr>
        <w:t xml:space="preserve">: </w:t>
      </w:r>
    </w:p>
    <w:p w:rsidR="008F3659" w:rsidRPr="004860A4" w:rsidRDefault="008F3659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- проводит проверку представленных Заявителем и поступивших в результате межведомственного взаимодействия документов на соответствие установленным требованиям и на наличие оснований для отказа в </w:t>
      </w:r>
      <w:r w:rsidRPr="004860A4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указанных в</w:t>
      </w:r>
      <w:r w:rsidRPr="004860A4">
        <w:rPr>
          <w:rStyle w:val="apple-converted-space"/>
          <w:rFonts w:ascii="Times New Roman" w:hAnsi="Times New Roman"/>
          <w:color w:val="5F5F5F"/>
          <w:sz w:val="28"/>
          <w:szCs w:val="28"/>
        </w:rPr>
        <w:t> </w:t>
      </w:r>
      <w:hyperlink r:id="rId11" w:history="1">
        <w:r w:rsidRPr="004860A4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2.</w:t>
        </w:r>
      </w:hyperlink>
      <w:r w:rsidRPr="004860A4">
        <w:rPr>
          <w:rFonts w:ascii="Times New Roman" w:hAnsi="Times New Roman"/>
          <w:sz w:val="28"/>
          <w:szCs w:val="28"/>
        </w:rPr>
        <w:t>6</w:t>
      </w:r>
      <w:r w:rsidRPr="004860A4">
        <w:rPr>
          <w:rStyle w:val="apple-converted-space"/>
          <w:rFonts w:ascii="Times New Roman" w:hAnsi="Times New Roman"/>
          <w:color w:val="5F5F5F"/>
          <w:sz w:val="28"/>
          <w:szCs w:val="28"/>
        </w:rPr>
        <w:t> </w:t>
      </w:r>
      <w:r w:rsidRPr="004860A4">
        <w:rPr>
          <w:rFonts w:ascii="Times New Roman" w:hAnsi="Times New Roman"/>
          <w:sz w:val="28"/>
          <w:szCs w:val="28"/>
        </w:rPr>
        <w:t>настоящего Регламента.</w:t>
      </w:r>
    </w:p>
    <w:p w:rsidR="00240772" w:rsidRPr="004860A4" w:rsidRDefault="00240772" w:rsidP="004860A4">
      <w:pPr>
        <w:pStyle w:val="Style3"/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60A4"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="00507D7D" w:rsidRPr="00486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наличия полного пакета необходимых документов организует осмотр объекта индивидуального жилищного строительства в присутствии </w:t>
      </w:r>
      <w:r w:rsidRPr="004860A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Заявителя</w:t>
      </w:r>
      <w:r w:rsidR="00507D7D" w:rsidRPr="00486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его законного представителя.</w:t>
      </w:r>
      <w:r w:rsidRPr="00486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60A4">
        <w:rPr>
          <w:rFonts w:ascii="Times New Roman" w:hAnsi="Times New Roman" w:cs="Times New Roman"/>
          <w:sz w:val="28"/>
          <w:szCs w:val="28"/>
        </w:rPr>
        <w:t>При проведении осмотра могут осуществляться обмеры и обследования освидетельствуемого объекта;</w:t>
      </w:r>
    </w:p>
    <w:p w:rsidR="00507D7D" w:rsidRPr="004860A4" w:rsidRDefault="00240772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-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  <w:shd w:val="clear" w:color="auto" w:fill="FFFFFF"/>
        </w:rPr>
        <w:t>информирует Заявителя посредством телефонной связи о дате осмотра</w:t>
      </w:r>
      <w:r w:rsidR="001335CF" w:rsidRPr="004860A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372D5" w:rsidRPr="004860A4" w:rsidRDefault="005651E3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 xml:space="preserve">- </w:t>
      </w:r>
      <w:r w:rsidR="00240772" w:rsidRPr="004860A4">
        <w:rPr>
          <w:rFonts w:ascii="Times New Roman" w:hAnsi="Times New Roman"/>
          <w:sz w:val="28"/>
          <w:szCs w:val="28"/>
        </w:rPr>
        <w:t>подготавливает</w:t>
      </w:r>
      <w:r w:rsidRPr="004860A4">
        <w:rPr>
          <w:rFonts w:ascii="Times New Roman" w:hAnsi="Times New Roman"/>
          <w:b/>
          <w:sz w:val="28"/>
          <w:szCs w:val="28"/>
        </w:rPr>
        <w:t xml:space="preserve"> </w:t>
      </w:r>
      <w:r w:rsidR="009D6CEE" w:rsidRPr="004860A4">
        <w:rPr>
          <w:rFonts w:ascii="Times New Roman" w:hAnsi="Times New Roman"/>
          <w:b/>
          <w:sz w:val="28"/>
          <w:szCs w:val="28"/>
        </w:rPr>
        <w:t>А</w:t>
      </w:r>
      <w:r w:rsidR="009372D5" w:rsidRPr="004860A4">
        <w:rPr>
          <w:rFonts w:ascii="Times New Roman" w:hAnsi="Times New Roman"/>
          <w:sz w:val="28"/>
          <w:szCs w:val="28"/>
        </w:rPr>
        <w:t xml:space="preserve">кт освидетельствования </w:t>
      </w:r>
      <w:r w:rsidR="006F1F12" w:rsidRPr="004860A4">
        <w:rPr>
          <w:rFonts w:ascii="Times New Roman" w:hAnsi="Times New Roman"/>
          <w:b/>
          <w:bCs/>
          <w:sz w:val="28"/>
          <w:szCs w:val="28"/>
        </w:rPr>
        <w:t>(</w:t>
      </w:r>
      <w:r w:rsidR="006F1F12" w:rsidRPr="004860A4">
        <w:rPr>
          <w:rFonts w:ascii="Times New Roman" w:hAnsi="Times New Roman"/>
          <w:sz w:val="28"/>
          <w:szCs w:val="28"/>
        </w:rPr>
        <w:t xml:space="preserve">приложение </w:t>
      </w:r>
      <w:r w:rsidR="009D6CEE" w:rsidRPr="004860A4">
        <w:rPr>
          <w:rFonts w:ascii="Times New Roman" w:hAnsi="Times New Roman"/>
          <w:sz w:val="28"/>
          <w:szCs w:val="28"/>
        </w:rPr>
        <w:t>2</w:t>
      </w:r>
      <w:r w:rsidR="006F1F12" w:rsidRPr="004860A4">
        <w:rPr>
          <w:rFonts w:ascii="Times New Roman" w:hAnsi="Times New Roman"/>
          <w:sz w:val="28"/>
          <w:szCs w:val="28"/>
        </w:rPr>
        <w:t xml:space="preserve"> к Регламенту)</w:t>
      </w:r>
      <w:r w:rsidR="009372D5" w:rsidRPr="004860A4">
        <w:rPr>
          <w:rFonts w:ascii="Times New Roman" w:hAnsi="Times New Roman"/>
          <w:sz w:val="28"/>
          <w:szCs w:val="28"/>
        </w:rPr>
        <w:t xml:space="preserve"> или мотивированный отказ в выдаче акта освидетельствования</w:t>
      </w:r>
    </w:p>
    <w:p w:rsidR="008F3659" w:rsidRPr="004860A4" w:rsidRDefault="008F3659" w:rsidP="004860A4">
      <w:pPr>
        <w:spacing w:line="276" w:lineRule="auto"/>
        <w:ind w:firstLine="708"/>
        <w:contextualSpacing/>
        <w:rPr>
          <w:rFonts w:ascii="Times New Roman" w:hAnsi="Times New Roman"/>
          <w:color w:val="FF0000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– </w:t>
      </w:r>
      <w:r w:rsidR="005651E3" w:rsidRPr="004860A4">
        <w:rPr>
          <w:rFonts w:ascii="Times New Roman" w:hAnsi="Times New Roman"/>
          <w:sz w:val="28"/>
          <w:szCs w:val="28"/>
        </w:rPr>
        <w:t>8</w:t>
      </w:r>
      <w:r w:rsidRPr="004860A4">
        <w:rPr>
          <w:rFonts w:ascii="Times New Roman" w:hAnsi="Times New Roman"/>
          <w:sz w:val="28"/>
          <w:szCs w:val="28"/>
        </w:rPr>
        <w:t xml:space="preserve"> календарных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дней.</w:t>
      </w:r>
    </w:p>
    <w:p w:rsidR="005651E3" w:rsidRPr="004860A4" w:rsidRDefault="008F3659" w:rsidP="004860A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A4">
        <w:rPr>
          <w:rFonts w:ascii="Times New Roman" w:hAnsi="Times New Roman" w:cs="Times New Roman"/>
          <w:sz w:val="28"/>
          <w:szCs w:val="28"/>
        </w:rPr>
        <w:t>Критерием принятия решения данной административн</w:t>
      </w:r>
      <w:r w:rsidR="005651E3" w:rsidRPr="004860A4">
        <w:rPr>
          <w:rFonts w:ascii="Times New Roman" w:hAnsi="Times New Roman" w:cs="Times New Roman"/>
          <w:sz w:val="28"/>
          <w:szCs w:val="28"/>
        </w:rPr>
        <w:t>ой процедуры является</w:t>
      </w:r>
      <w:r w:rsidR="002D77C6" w:rsidRPr="004860A4">
        <w:rPr>
          <w:rFonts w:ascii="Times New Roman" w:hAnsi="Times New Roman" w:cs="Times New Roman"/>
          <w:sz w:val="28"/>
          <w:szCs w:val="28"/>
        </w:rPr>
        <w:t xml:space="preserve"> </w:t>
      </w:r>
      <w:r w:rsidR="005651E3" w:rsidRPr="004860A4">
        <w:rPr>
          <w:rFonts w:ascii="Times New Roman" w:hAnsi="Times New Roman" w:cs="Times New Roman"/>
          <w:sz w:val="28"/>
          <w:szCs w:val="28"/>
        </w:rPr>
        <w:t>утвержденный</w:t>
      </w:r>
      <w:r w:rsidR="002D77C6" w:rsidRPr="004860A4">
        <w:rPr>
          <w:rFonts w:ascii="Times New Roman" w:hAnsi="Times New Roman" w:cs="Times New Roman"/>
          <w:sz w:val="28"/>
          <w:szCs w:val="28"/>
        </w:rPr>
        <w:t xml:space="preserve"> </w:t>
      </w:r>
      <w:r w:rsidR="005651E3" w:rsidRPr="004860A4">
        <w:rPr>
          <w:rFonts w:ascii="Times New Roman" w:hAnsi="Times New Roman" w:cs="Times New Roman"/>
          <w:bCs/>
          <w:sz w:val="28"/>
          <w:szCs w:val="28"/>
        </w:rPr>
        <w:t>акт освидетельствования проведения основных работ по строительству объекта индивидуального жилищного строительства,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5651E3" w:rsidRPr="004860A4">
        <w:rPr>
          <w:rFonts w:ascii="Times New Roman" w:hAnsi="Times New Roman" w:cs="Times New Roman"/>
          <w:sz w:val="28"/>
          <w:szCs w:val="28"/>
        </w:rPr>
        <w:t>, либо мотивированный отказ.</w:t>
      </w:r>
    </w:p>
    <w:p w:rsidR="001E6CC6" w:rsidRPr="004860A4" w:rsidRDefault="001E6CC6" w:rsidP="004860A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A4">
        <w:rPr>
          <w:rFonts w:ascii="Times New Roman" w:hAnsi="Times New Roman" w:cs="Times New Roman"/>
          <w:b/>
          <w:sz w:val="28"/>
          <w:szCs w:val="28"/>
        </w:rPr>
        <w:t>3.2.3.</w:t>
      </w:r>
      <w:r w:rsidRPr="004860A4">
        <w:rPr>
          <w:rFonts w:ascii="Times New Roman" w:hAnsi="Times New Roman" w:cs="Times New Roman"/>
          <w:sz w:val="28"/>
          <w:szCs w:val="28"/>
        </w:rPr>
        <w:t xml:space="preserve"> </w:t>
      </w:r>
      <w:r w:rsidR="00BB45AA" w:rsidRPr="004860A4">
        <w:rPr>
          <w:rFonts w:ascii="Times New Roman" w:hAnsi="Times New Roman" w:cs="Times New Roman"/>
          <w:b/>
          <w:sz w:val="28"/>
          <w:szCs w:val="28"/>
        </w:rPr>
        <w:t>В</w:t>
      </w:r>
      <w:r w:rsidR="001335CF" w:rsidRPr="004860A4">
        <w:rPr>
          <w:rFonts w:ascii="Times New Roman" w:hAnsi="Times New Roman" w:cs="Times New Roman"/>
          <w:b/>
          <w:sz w:val="28"/>
          <w:szCs w:val="28"/>
        </w:rPr>
        <w:t xml:space="preserve">ыдача Заявителю </w:t>
      </w:r>
      <w:r w:rsidR="009D6CEE" w:rsidRPr="004860A4">
        <w:rPr>
          <w:rFonts w:ascii="Times New Roman" w:hAnsi="Times New Roman" w:cs="Times New Roman"/>
          <w:b/>
          <w:sz w:val="28"/>
          <w:szCs w:val="28"/>
        </w:rPr>
        <w:t>А</w:t>
      </w:r>
      <w:r w:rsidR="001335CF" w:rsidRPr="004860A4">
        <w:rPr>
          <w:rFonts w:ascii="Times New Roman" w:hAnsi="Times New Roman" w:cs="Times New Roman"/>
          <w:b/>
          <w:sz w:val="28"/>
          <w:szCs w:val="28"/>
        </w:rPr>
        <w:t>кт освидетельствования или</w:t>
      </w:r>
      <w:r w:rsidR="001335CF" w:rsidRPr="004860A4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1335CF" w:rsidRPr="004860A4">
        <w:rPr>
          <w:rFonts w:ascii="Times New Roman" w:hAnsi="Times New Roman" w:cs="Times New Roman"/>
          <w:b/>
          <w:sz w:val="28"/>
          <w:szCs w:val="28"/>
        </w:rPr>
        <w:t>мотивированный</w:t>
      </w:r>
      <w:r w:rsidR="002D77C6" w:rsidRPr="00486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5CF" w:rsidRPr="004860A4">
        <w:rPr>
          <w:rFonts w:ascii="Times New Roman" w:hAnsi="Times New Roman" w:cs="Times New Roman"/>
          <w:b/>
          <w:sz w:val="28"/>
          <w:szCs w:val="28"/>
        </w:rPr>
        <w:t>отказ в предоставлении муниципальной услуги</w:t>
      </w:r>
    </w:p>
    <w:p w:rsidR="00981972" w:rsidRPr="004860A4" w:rsidRDefault="00BB45AA" w:rsidP="004860A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A4">
        <w:rPr>
          <w:rFonts w:ascii="Times New Roman" w:hAnsi="Times New Roman" w:cs="Times New Roman"/>
          <w:sz w:val="28"/>
          <w:szCs w:val="28"/>
        </w:rPr>
        <w:t>О</w:t>
      </w:r>
      <w:r w:rsidR="00981972" w:rsidRPr="004860A4"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является утвержденный</w:t>
      </w:r>
      <w:r w:rsidR="002D77C6" w:rsidRPr="004860A4">
        <w:rPr>
          <w:rFonts w:ascii="Times New Roman" w:hAnsi="Times New Roman" w:cs="Times New Roman"/>
          <w:sz w:val="28"/>
          <w:szCs w:val="28"/>
        </w:rPr>
        <w:t xml:space="preserve"> </w:t>
      </w:r>
      <w:r w:rsidR="00981972" w:rsidRPr="004860A4">
        <w:rPr>
          <w:rFonts w:ascii="Times New Roman" w:hAnsi="Times New Roman" w:cs="Times New Roman"/>
          <w:bCs/>
          <w:sz w:val="28"/>
          <w:szCs w:val="28"/>
        </w:rPr>
        <w:t>акт освидетельствования проведения основных работ по строительству объекта индивидуального жилищного строительства,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981972" w:rsidRPr="004860A4">
        <w:rPr>
          <w:rFonts w:ascii="Times New Roman" w:hAnsi="Times New Roman" w:cs="Times New Roman"/>
          <w:sz w:val="28"/>
          <w:szCs w:val="28"/>
        </w:rPr>
        <w:t>, либо мотивированный отказ</w:t>
      </w:r>
    </w:p>
    <w:p w:rsidR="001E6CC6" w:rsidRPr="004860A4" w:rsidRDefault="001E6CC6" w:rsidP="004860A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A4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4669B1" w:rsidRPr="004860A4">
        <w:rPr>
          <w:rFonts w:ascii="Times New Roman" w:hAnsi="Times New Roman" w:cs="Times New Roman"/>
          <w:sz w:val="28"/>
          <w:szCs w:val="28"/>
        </w:rPr>
        <w:t xml:space="preserve">градостроительства, архитектуры, имущественных и земельных отношений </w:t>
      </w:r>
      <w:r w:rsidRPr="004860A4">
        <w:rPr>
          <w:rFonts w:ascii="Times New Roman" w:hAnsi="Times New Roman" w:cs="Times New Roman"/>
          <w:sz w:val="28"/>
          <w:szCs w:val="28"/>
        </w:rPr>
        <w:t xml:space="preserve">посредством телефонной связи уведомляет </w:t>
      </w:r>
      <w:r w:rsidR="006F1F12" w:rsidRPr="004860A4">
        <w:rPr>
          <w:rFonts w:ascii="Times New Roman" w:hAnsi="Times New Roman" w:cs="Times New Roman"/>
          <w:sz w:val="28"/>
          <w:szCs w:val="28"/>
        </w:rPr>
        <w:t>З</w:t>
      </w:r>
      <w:r w:rsidRPr="004860A4">
        <w:rPr>
          <w:rFonts w:ascii="Times New Roman" w:hAnsi="Times New Roman" w:cs="Times New Roman"/>
          <w:sz w:val="28"/>
          <w:szCs w:val="28"/>
        </w:rPr>
        <w:t>аявителя о готовности документов и возможности их получения.</w:t>
      </w:r>
    </w:p>
    <w:p w:rsidR="001E6CC6" w:rsidRPr="004860A4" w:rsidRDefault="001E6CC6" w:rsidP="004860A4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A4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9D6CEE" w:rsidRPr="004860A4">
        <w:rPr>
          <w:rFonts w:ascii="Times New Roman" w:hAnsi="Times New Roman" w:cs="Times New Roman"/>
          <w:sz w:val="28"/>
          <w:szCs w:val="28"/>
        </w:rPr>
        <w:t>А</w:t>
      </w:r>
      <w:r w:rsidR="00981972" w:rsidRPr="004860A4">
        <w:rPr>
          <w:rFonts w:ascii="Times New Roman" w:hAnsi="Times New Roman" w:cs="Times New Roman"/>
          <w:sz w:val="28"/>
          <w:szCs w:val="28"/>
        </w:rPr>
        <w:t>кта освидетельствования</w:t>
      </w:r>
      <w:r w:rsidRPr="004860A4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 осуществляется специалистом </w:t>
      </w:r>
      <w:r w:rsidR="006B0B89" w:rsidRPr="004860A4">
        <w:rPr>
          <w:rFonts w:ascii="Times New Roman" w:hAnsi="Times New Roman" w:cs="Times New Roman"/>
          <w:sz w:val="28"/>
          <w:szCs w:val="28"/>
        </w:rPr>
        <w:t>Отдела</w:t>
      </w:r>
      <w:r w:rsidRPr="004860A4">
        <w:rPr>
          <w:rFonts w:ascii="Times New Roman" w:hAnsi="Times New Roman" w:cs="Times New Roman"/>
          <w:sz w:val="28"/>
          <w:szCs w:val="28"/>
        </w:rPr>
        <w:t xml:space="preserve"> </w:t>
      </w:r>
      <w:r w:rsidR="00A33FD9" w:rsidRPr="004860A4">
        <w:rPr>
          <w:rFonts w:ascii="Times New Roman" w:hAnsi="Times New Roman" w:cs="Times New Roman"/>
          <w:sz w:val="28"/>
          <w:szCs w:val="28"/>
        </w:rPr>
        <w:t>З</w:t>
      </w:r>
      <w:r w:rsidRPr="004860A4">
        <w:rPr>
          <w:rFonts w:ascii="Times New Roman" w:hAnsi="Times New Roman" w:cs="Times New Roman"/>
          <w:sz w:val="28"/>
          <w:szCs w:val="28"/>
        </w:rPr>
        <w:t xml:space="preserve">аявителю при предъявлении документа, удостоверяющего личность. </w:t>
      </w:r>
    </w:p>
    <w:p w:rsidR="001E6CC6" w:rsidRPr="004860A4" w:rsidRDefault="001E6CC6" w:rsidP="004860A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A4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действий в рамках административной процедуры - выдача </w:t>
      </w:r>
      <w:r w:rsidR="00A33FD9" w:rsidRPr="004860A4">
        <w:rPr>
          <w:rFonts w:ascii="Times New Roman" w:hAnsi="Times New Roman" w:cs="Times New Roman"/>
          <w:sz w:val="28"/>
          <w:szCs w:val="28"/>
        </w:rPr>
        <w:t>З</w:t>
      </w:r>
      <w:r w:rsidRPr="004860A4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9D6CEE" w:rsidRPr="004860A4">
        <w:rPr>
          <w:rFonts w:ascii="Times New Roman" w:hAnsi="Times New Roman" w:cs="Times New Roman"/>
          <w:sz w:val="28"/>
          <w:szCs w:val="28"/>
        </w:rPr>
        <w:t>А</w:t>
      </w:r>
      <w:r w:rsidR="00981972" w:rsidRPr="004860A4">
        <w:rPr>
          <w:rFonts w:ascii="Times New Roman" w:hAnsi="Times New Roman" w:cs="Times New Roman"/>
          <w:sz w:val="28"/>
          <w:szCs w:val="28"/>
        </w:rPr>
        <w:t>кта освидетельствования</w:t>
      </w:r>
      <w:r w:rsidRPr="004860A4">
        <w:rPr>
          <w:rFonts w:ascii="Times New Roman" w:hAnsi="Times New Roman" w:cs="Times New Roman"/>
          <w:sz w:val="28"/>
          <w:szCs w:val="28"/>
        </w:rPr>
        <w:t xml:space="preserve"> лично под роспись в журнале учета осмотров зданий и сооружений. </w:t>
      </w:r>
      <w:r w:rsidRPr="004860A4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об отказе в предоставлении муниципальной услуги направляется </w:t>
      </w:r>
      <w:r w:rsidR="00A33FD9" w:rsidRPr="004860A4">
        <w:rPr>
          <w:rFonts w:ascii="Times New Roman" w:hAnsi="Times New Roman" w:cs="Times New Roman"/>
          <w:sz w:val="28"/>
          <w:szCs w:val="28"/>
        </w:rPr>
        <w:t>З</w:t>
      </w:r>
      <w:r w:rsidR="00981972" w:rsidRPr="004860A4">
        <w:rPr>
          <w:rFonts w:ascii="Times New Roman" w:hAnsi="Times New Roman" w:cs="Times New Roman"/>
          <w:sz w:val="28"/>
          <w:szCs w:val="28"/>
        </w:rPr>
        <w:t>аявителю</w:t>
      </w:r>
      <w:r w:rsidRPr="004860A4">
        <w:rPr>
          <w:rFonts w:ascii="Times New Roman" w:hAnsi="Times New Roman" w:cs="Times New Roman"/>
          <w:sz w:val="28"/>
          <w:szCs w:val="28"/>
        </w:rPr>
        <w:t xml:space="preserve"> почтовым отправлением по адресу, указанному в заявлении.</w:t>
      </w:r>
    </w:p>
    <w:p w:rsidR="001E6CC6" w:rsidRPr="004860A4" w:rsidRDefault="001E6CC6" w:rsidP="004860A4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A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A33FD9" w:rsidRPr="004860A4">
        <w:rPr>
          <w:rFonts w:ascii="Times New Roman" w:hAnsi="Times New Roman" w:cs="Times New Roman"/>
          <w:sz w:val="28"/>
          <w:szCs w:val="28"/>
        </w:rPr>
        <w:t>З</w:t>
      </w:r>
      <w:r w:rsidRPr="004860A4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услуги.</w:t>
      </w:r>
    </w:p>
    <w:p w:rsidR="001E6CC6" w:rsidRPr="004860A4" w:rsidRDefault="001E6CC6" w:rsidP="004860A4">
      <w:pPr>
        <w:spacing w:line="276" w:lineRule="auto"/>
        <w:ind w:firstLine="708"/>
        <w:contextualSpacing/>
        <w:rPr>
          <w:rFonts w:ascii="Times New Roman" w:hAnsi="Times New Roman"/>
          <w:color w:val="FF0000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– </w:t>
      </w:r>
      <w:r w:rsidR="00981972" w:rsidRPr="004860A4">
        <w:rPr>
          <w:rFonts w:ascii="Times New Roman" w:hAnsi="Times New Roman"/>
          <w:sz w:val="28"/>
          <w:szCs w:val="28"/>
        </w:rPr>
        <w:t>1</w:t>
      </w:r>
      <w:r w:rsidRPr="004860A4">
        <w:rPr>
          <w:rFonts w:ascii="Times New Roman" w:hAnsi="Times New Roman"/>
          <w:sz w:val="28"/>
          <w:szCs w:val="28"/>
        </w:rPr>
        <w:t xml:space="preserve"> д</w:t>
      </w:r>
      <w:r w:rsidR="00981972" w:rsidRPr="004860A4">
        <w:rPr>
          <w:rFonts w:ascii="Times New Roman" w:hAnsi="Times New Roman"/>
          <w:sz w:val="28"/>
          <w:szCs w:val="28"/>
        </w:rPr>
        <w:t>ень</w:t>
      </w:r>
      <w:r w:rsidRPr="004860A4">
        <w:rPr>
          <w:rFonts w:ascii="Times New Roman" w:hAnsi="Times New Roman"/>
          <w:sz w:val="28"/>
          <w:szCs w:val="28"/>
        </w:rPr>
        <w:t>.</w:t>
      </w:r>
    </w:p>
    <w:p w:rsidR="004523D0" w:rsidRPr="004860A4" w:rsidRDefault="001E6CC6" w:rsidP="004860A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Критерием принятия решения данной административной процедуры является утвержденн</w:t>
      </w:r>
      <w:r w:rsidR="00981972" w:rsidRPr="004860A4">
        <w:rPr>
          <w:rFonts w:ascii="Times New Roman" w:hAnsi="Times New Roman"/>
          <w:sz w:val="28"/>
          <w:szCs w:val="28"/>
        </w:rPr>
        <w:t xml:space="preserve">ый </w:t>
      </w:r>
      <w:r w:rsidR="004523D0" w:rsidRPr="004860A4">
        <w:rPr>
          <w:rFonts w:ascii="Times New Roman" w:hAnsi="Times New Roman"/>
          <w:bCs/>
          <w:sz w:val="28"/>
          <w:szCs w:val="28"/>
        </w:rPr>
        <w:t>акт освидетельствования проведения основных работ по строительству объекта индивидуального жилищного строительства,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4523D0" w:rsidRPr="004860A4">
        <w:rPr>
          <w:rFonts w:ascii="Times New Roman" w:hAnsi="Times New Roman"/>
          <w:sz w:val="28"/>
          <w:szCs w:val="28"/>
        </w:rPr>
        <w:t>, либо мотивированный отказ</w:t>
      </w:r>
    </w:p>
    <w:p w:rsidR="00C30D10" w:rsidRPr="004860A4" w:rsidRDefault="00C30D10" w:rsidP="004860A4">
      <w:pPr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4860A4">
        <w:rPr>
          <w:rStyle w:val="a3"/>
          <w:rFonts w:ascii="Times New Roman" w:hAnsi="Times New Roman"/>
          <w:b/>
          <w:bCs/>
          <w:color w:val="000000"/>
          <w:sz w:val="28"/>
          <w:szCs w:val="28"/>
        </w:rPr>
        <w:t>3.</w:t>
      </w:r>
      <w:r w:rsidR="001E6CC6" w:rsidRPr="004860A4">
        <w:rPr>
          <w:rStyle w:val="a3"/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4860A4">
        <w:rPr>
          <w:rStyle w:val="a3"/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1E6CC6" w:rsidRPr="004860A4">
        <w:rPr>
          <w:rStyle w:val="a3"/>
          <w:rFonts w:ascii="Times New Roman" w:hAnsi="Times New Roman"/>
          <w:b/>
          <w:bCs/>
          <w:color w:val="000000"/>
          <w:sz w:val="28"/>
          <w:szCs w:val="28"/>
        </w:rPr>
        <w:t>4.</w:t>
      </w:r>
      <w:r w:rsidRPr="004860A4">
        <w:rPr>
          <w:rStyle w:val="a3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860A4">
        <w:rPr>
          <w:rStyle w:val="a3"/>
          <w:rFonts w:ascii="Times New Roman" w:hAnsi="Times New Roman"/>
          <w:b/>
          <w:color w:val="000000"/>
          <w:sz w:val="28"/>
          <w:szCs w:val="28"/>
        </w:rPr>
        <w:t>Предоставление муниципальной услуги</w:t>
      </w:r>
      <w:r w:rsidRPr="004860A4">
        <w:rPr>
          <w:rStyle w:val="a3"/>
          <w:rFonts w:ascii="Times New Roman" w:hAnsi="Times New Roman"/>
          <w:color w:val="000000"/>
          <w:sz w:val="28"/>
          <w:szCs w:val="28"/>
        </w:rPr>
        <w:t xml:space="preserve"> осуществляется в порядке, указанном в б</w:t>
      </w:r>
      <w:r w:rsidRPr="004860A4">
        <w:rPr>
          <w:rFonts w:ascii="Times New Roman" w:hAnsi="Times New Roman"/>
          <w:sz w:val="28"/>
          <w:szCs w:val="28"/>
        </w:rPr>
        <w:t>лок-схем</w:t>
      </w:r>
      <w:r w:rsidRPr="004860A4">
        <w:rPr>
          <w:rStyle w:val="a3"/>
          <w:rFonts w:ascii="Times New Roman" w:hAnsi="Times New Roman"/>
          <w:color w:val="000000"/>
          <w:sz w:val="28"/>
          <w:szCs w:val="28"/>
        </w:rPr>
        <w:t>е</w:t>
      </w:r>
      <w:r w:rsidRPr="004860A4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4860A4">
        <w:rPr>
          <w:rFonts w:ascii="Times New Roman" w:hAnsi="Times New Roman"/>
          <w:sz w:val="28"/>
          <w:szCs w:val="28"/>
        </w:rPr>
        <w:t xml:space="preserve">приложении </w:t>
      </w:r>
      <w:r w:rsidR="009D6CEE" w:rsidRPr="004860A4">
        <w:rPr>
          <w:rFonts w:ascii="Times New Roman" w:hAnsi="Times New Roman"/>
          <w:sz w:val="28"/>
          <w:szCs w:val="28"/>
        </w:rPr>
        <w:t>3</w:t>
      </w:r>
      <w:r w:rsidRPr="004860A4">
        <w:rPr>
          <w:rFonts w:ascii="Times New Roman" w:hAnsi="Times New Roman"/>
          <w:sz w:val="28"/>
          <w:szCs w:val="28"/>
        </w:rPr>
        <w:t xml:space="preserve"> к </w:t>
      </w:r>
      <w:r w:rsidR="00A33FD9" w:rsidRPr="004860A4">
        <w:rPr>
          <w:rFonts w:ascii="Times New Roman" w:hAnsi="Times New Roman"/>
          <w:sz w:val="28"/>
          <w:szCs w:val="28"/>
        </w:rPr>
        <w:t>Р</w:t>
      </w:r>
      <w:r w:rsidRPr="004860A4">
        <w:rPr>
          <w:rFonts w:ascii="Times New Roman" w:hAnsi="Times New Roman"/>
          <w:sz w:val="28"/>
          <w:szCs w:val="28"/>
        </w:rPr>
        <w:t>егламенту).</w:t>
      </w:r>
      <w:r w:rsidRPr="004860A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B45AA" w:rsidRPr="004860A4" w:rsidRDefault="00BB45AA" w:rsidP="004860A4">
      <w:pPr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BB45AA" w:rsidRPr="004860A4" w:rsidRDefault="00BB45AA" w:rsidP="004860A4">
      <w:pPr>
        <w:widowControl w:val="0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0A4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4860A4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4860A4">
        <w:rPr>
          <w:rFonts w:ascii="Times New Roman" w:hAnsi="Times New Roman"/>
          <w:b/>
          <w:bCs/>
          <w:sz w:val="28"/>
          <w:szCs w:val="28"/>
        </w:rPr>
        <w:t>. ФОРМЫ КОНТРОЛЯ ЗА ПРЕДОСТАВЛЕНИЕМ МУНИЦИПАЛЬНОЙ</w:t>
      </w:r>
      <w:r w:rsidR="002D77C6" w:rsidRPr="004860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860A4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4.1.</w:t>
      </w:r>
      <w:r w:rsidRPr="004860A4">
        <w:rPr>
          <w:rFonts w:ascii="Times New Roman" w:hAnsi="Times New Roman"/>
          <w:sz w:val="28"/>
          <w:szCs w:val="28"/>
        </w:rPr>
        <w:t xml:space="preserve"> Текущий контроль за принятием решений, соблюдением и исполнением положений административного Регламента, выполнением последовательности действий, полноты действий, определенных административными процедурами по предоставлению муниципальной услуги, осуществляется руководителем уполномоченного органа (заведующим, начальником отдела) и (или) иным должностным лицом уполномоченного органа (заместителем заведующего, начальника отдела).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Текущий контроль за принятием решений, соблюдением и исполнением положений Административного Регламента руководителями уполномоченных органов (заведующим, начальником отдела)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осуществл</w:t>
      </w:r>
      <w:r w:rsidR="004669B1" w:rsidRPr="004860A4">
        <w:rPr>
          <w:rFonts w:ascii="Times New Roman" w:hAnsi="Times New Roman"/>
          <w:sz w:val="28"/>
          <w:szCs w:val="28"/>
        </w:rPr>
        <w:t>яется Главой администрации МР «Сухиничский</w:t>
      </w:r>
      <w:r w:rsidRPr="004860A4">
        <w:rPr>
          <w:rFonts w:ascii="Times New Roman" w:hAnsi="Times New Roman"/>
          <w:sz w:val="28"/>
          <w:szCs w:val="28"/>
        </w:rPr>
        <w:t xml:space="preserve"> район», заместителем Главы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администрации МР «</w:t>
      </w:r>
      <w:r w:rsidR="004669B1" w:rsidRPr="004860A4">
        <w:rPr>
          <w:rFonts w:ascii="Times New Roman" w:hAnsi="Times New Roman"/>
          <w:sz w:val="28"/>
          <w:szCs w:val="28"/>
        </w:rPr>
        <w:t>Сухиничский</w:t>
      </w:r>
      <w:r w:rsidRPr="004860A4">
        <w:rPr>
          <w:rFonts w:ascii="Times New Roman" w:hAnsi="Times New Roman"/>
          <w:sz w:val="28"/>
          <w:szCs w:val="28"/>
        </w:rPr>
        <w:t xml:space="preserve"> район».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Предметом контроля являются выявление и устранение нарушений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4.2.</w:t>
      </w:r>
      <w:r w:rsidRPr="004860A4">
        <w:rPr>
          <w:rFonts w:ascii="Times New Roman" w:hAnsi="Times New Roman"/>
          <w:sz w:val="28"/>
          <w:szCs w:val="28"/>
        </w:rPr>
        <w:t xml:space="preserve"> Текущий контроль осуществляется путем проведения проверок соблюдения и исполнения должностными лицами и муниципальными служащими уполномоченного органа положений настоящего </w:t>
      </w:r>
      <w:r w:rsidRPr="004860A4">
        <w:rPr>
          <w:rFonts w:ascii="Times New Roman" w:hAnsi="Times New Roman"/>
          <w:sz w:val="28"/>
          <w:szCs w:val="28"/>
        </w:rPr>
        <w:lastRenderedPageBreak/>
        <w:t>Административного регламента.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заявителей, принятия решений и подготовки ответов по жалобам на действия (бездействие) или решение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уполномоченного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органа, должностного лица данного органа.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(тематические проверки).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4.3.</w:t>
      </w:r>
      <w:r w:rsidRPr="004860A4">
        <w:rPr>
          <w:rFonts w:ascii="Times New Roman" w:hAnsi="Times New Roman"/>
          <w:sz w:val="28"/>
          <w:szCs w:val="28"/>
        </w:rPr>
        <w:t xml:space="preserve"> Периодичность осуществления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текущего контроля устанавливается руководителем уполномоченного органа.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4.4.</w:t>
      </w:r>
      <w:r w:rsidRPr="004860A4">
        <w:rPr>
          <w:rFonts w:ascii="Times New Roman" w:hAnsi="Times New Roman"/>
          <w:sz w:val="28"/>
          <w:szCs w:val="28"/>
        </w:rPr>
        <w:t xml:space="preserve"> Текущий контроль включает в себя проведение плановых (на основании планов работы уполномоченного органа) и внеплановых (по конкретному обращению заявителя) проверок. Внеплановые проверки организуются и проводятся в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случаях обращений заинтересованных лиц (субъектов контроля) с жалобами на нарушение их прав и законных интересов действиями (бездействием) или решением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уполномоченного органа, должностного лица данного органа. При проверке могут рассматриваться все вопросы, связанные с предоставлением муниципальной услуги, - комплексные проверки, или вопросы, связанные с исполнением отдельных административных процедур, - тематические проверки. При проведении проверок может быть использована информация, предоставленная гражданами и их объединениями.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4.5.</w:t>
      </w:r>
      <w:r w:rsidRPr="004860A4">
        <w:rPr>
          <w:rFonts w:ascii="Times New Roman" w:hAnsi="Times New Roman"/>
          <w:sz w:val="28"/>
          <w:szCs w:val="28"/>
        </w:rPr>
        <w:t xml:space="preserve"> Должностные лица и муниципальные служащие, уполномоченные принимать документы, осуществляют выполнение административных процедур, предусмотренных настоящим Административным регламентом, несут ответственность за соблюдение порядка и сроков рассмотрения, приема и обработки документов, определение оснований предоставления либо отказа в предоставлении муниципальной услуги.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4.6.</w:t>
      </w:r>
      <w:r w:rsidRPr="004860A4">
        <w:rPr>
          <w:rFonts w:ascii="Times New Roman" w:hAnsi="Times New Roman"/>
          <w:sz w:val="28"/>
          <w:szCs w:val="28"/>
        </w:rPr>
        <w:t xml:space="preserve"> В случае нарушений прав граждан действиями (бездействием)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должностными лицами и муниципальными служащими уполномоченного органа виновные лица привлекаются к ответственности в порядке, установленном законодательством Российской Федерации.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4.7</w:t>
      </w:r>
      <w:r w:rsidRPr="004860A4">
        <w:rPr>
          <w:rFonts w:ascii="Times New Roman" w:hAnsi="Times New Roman"/>
          <w:sz w:val="28"/>
          <w:szCs w:val="28"/>
        </w:rPr>
        <w:t>. Контроль за проведением проверок гражданами и их объединениями является самостоятельной формой контроля и осуществляется путем направления обращений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в уполномоченные органы, а также путем обжалования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действий (бездействия) и решений, осуществляемых (принятых) в ходе проведения проверок, в вышестоящие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органы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и судебные органы.</w:t>
      </w:r>
    </w:p>
    <w:p w:rsidR="00BB45AA" w:rsidRPr="004860A4" w:rsidRDefault="00BB45AA" w:rsidP="004860A4">
      <w:pPr>
        <w:widowControl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BB45AA" w:rsidRPr="004860A4" w:rsidRDefault="00BB45AA" w:rsidP="004860A4">
      <w:pPr>
        <w:widowControl w:val="0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0A4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4860A4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4860A4">
        <w:rPr>
          <w:rFonts w:ascii="Times New Roman" w:hAnsi="Times New Roman"/>
          <w:b/>
          <w:bCs/>
          <w:sz w:val="28"/>
          <w:szCs w:val="28"/>
        </w:rPr>
        <w:t xml:space="preserve">. ДОСУДЕБНОЕ (ВНЕСУДЕБНОЕ) ОБЖАЛОВАНИЕ </w:t>
      </w:r>
      <w:r w:rsidRPr="004860A4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ЗАЯВИТЕЛЕМ РЕШЕНИЙ И ДЕЙСТВИЙ (БЕЗДЕЙСТВИЯ) УПОЛНОМОЧЕННОГО ОРГАНА, ПРЕДОСТАВИВШЕГО МУНИЦИПАЛЬНУЮ УСЛУГУ, ДОЛЖНОСТНОГО ЛИЦА ЛИБО МУНИЦИПАЛЬНОГО СЛУЖАЩЕГО ДАННОГО </w:t>
      </w:r>
    </w:p>
    <w:p w:rsidR="00BB45AA" w:rsidRPr="004860A4" w:rsidRDefault="00BB45AA" w:rsidP="004860A4">
      <w:pPr>
        <w:widowControl w:val="0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0A4">
        <w:rPr>
          <w:rFonts w:ascii="Times New Roman" w:hAnsi="Times New Roman"/>
          <w:b/>
          <w:bCs/>
          <w:sz w:val="28"/>
          <w:szCs w:val="28"/>
        </w:rPr>
        <w:t>УПОЛНОМОЧЕННОГО ОРГАНА</w:t>
      </w:r>
    </w:p>
    <w:p w:rsidR="00377A96" w:rsidRPr="004860A4" w:rsidRDefault="00377A96" w:rsidP="004860A4">
      <w:pPr>
        <w:widowControl w:val="0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5.1.</w:t>
      </w:r>
      <w:r w:rsidRPr="004860A4">
        <w:rPr>
          <w:rFonts w:ascii="Times New Roman" w:hAnsi="Times New Roman"/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уполномоченного органа, предоставившего муниципальную услугу, должностного лица либо муниципального служащего данного уполномоченного органа.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5.1.1.</w:t>
      </w:r>
      <w:r w:rsidRPr="004860A4">
        <w:rPr>
          <w:rFonts w:ascii="Times New Roman" w:hAnsi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Калужской области, муниципальными правовыми актами для предоставления муниципальной услуги;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муниципальными правовыми актами для предоставления муниципальной услуги, у заявителя;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муниципальными правовыми актами;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муниципальными правовыми актами;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ж) отказ уполномоченного органа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5.2.</w:t>
      </w:r>
      <w:r w:rsidRPr="004860A4">
        <w:rPr>
          <w:rFonts w:ascii="Times New Roman" w:hAnsi="Times New Roman"/>
          <w:sz w:val="28"/>
          <w:szCs w:val="28"/>
        </w:rPr>
        <w:t xml:space="preserve"> Общие требования к порядку подачи и рассмотрения жалобы.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5.2.1.</w:t>
      </w:r>
      <w:r w:rsidRPr="004860A4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 в Уполномоченный орган, предоставивший муниципальную услугу. Жалобы на решения, принятые руководителем уполномоченного органа, подаются в вышестоящий орган - Администрацию </w:t>
      </w:r>
      <w:r w:rsidRPr="004860A4">
        <w:rPr>
          <w:rFonts w:ascii="Times New Roman" w:hAnsi="Times New Roman"/>
          <w:sz w:val="28"/>
          <w:szCs w:val="28"/>
        </w:rPr>
        <w:lastRenderedPageBreak/>
        <w:t>муниципального района «</w:t>
      </w:r>
      <w:r w:rsidR="004669B1" w:rsidRPr="004860A4">
        <w:rPr>
          <w:rFonts w:ascii="Times New Roman" w:hAnsi="Times New Roman"/>
          <w:sz w:val="28"/>
          <w:szCs w:val="28"/>
        </w:rPr>
        <w:t>Сухиничский</w:t>
      </w:r>
      <w:r w:rsidRPr="004860A4">
        <w:rPr>
          <w:rFonts w:ascii="Times New Roman" w:hAnsi="Times New Roman"/>
          <w:sz w:val="28"/>
          <w:szCs w:val="28"/>
        </w:rPr>
        <w:t xml:space="preserve"> район». 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 xml:space="preserve">Жалоба подается </w:t>
      </w:r>
      <w:r w:rsidR="00BB45AA" w:rsidRPr="004860A4">
        <w:rPr>
          <w:rFonts w:ascii="Times New Roman" w:hAnsi="Times New Roman"/>
          <w:sz w:val="28"/>
          <w:szCs w:val="28"/>
        </w:rPr>
        <w:t>З</w:t>
      </w:r>
      <w:r w:rsidRPr="004860A4">
        <w:rPr>
          <w:rFonts w:ascii="Times New Roman" w:hAnsi="Times New Roman"/>
          <w:sz w:val="28"/>
          <w:szCs w:val="28"/>
        </w:rPr>
        <w:t>аявителем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Главе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администрации МР «</w:t>
      </w:r>
      <w:r w:rsidR="004669B1" w:rsidRPr="004860A4">
        <w:rPr>
          <w:rFonts w:ascii="Times New Roman" w:hAnsi="Times New Roman"/>
          <w:sz w:val="28"/>
          <w:szCs w:val="28"/>
        </w:rPr>
        <w:t>Сухиничский</w:t>
      </w:r>
      <w:r w:rsidRPr="004860A4">
        <w:rPr>
          <w:rFonts w:ascii="Times New Roman" w:hAnsi="Times New Roman"/>
          <w:sz w:val="28"/>
          <w:szCs w:val="28"/>
        </w:rPr>
        <w:t xml:space="preserve"> район» в случаях, если обжалуются решения, действия (бездействие)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руководителя уполномоченного органа. Жалоба на решения, действия (бездействие) муниципальных служащих уполномоченного органа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подается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руководителю уполномоченного органа.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Жалоба на решения, действия (бездействие) уполномоченного органа, его руководителя рассматривается Главой администрации МР «</w:t>
      </w:r>
      <w:r w:rsidR="004669B1" w:rsidRPr="004860A4">
        <w:rPr>
          <w:rFonts w:ascii="Times New Roman" w:hAnsi="Times New Roman"/>
          <w:sz w:val="28"/>
          <w:szCs w:val="28"/>
        </w:rPr>
        <w:t>Сухиничскй</w:t>
      </w:r>
      <w:r w:rsidRPr="004860A4">
        <w:rPr>
          <w:rFonts w:ascii="Times New Roman" w:hAnsi="Times New Roman"/>
          <w:sz w:val="28"/>
          <w:szCs w:val="28"/>
        </w:rPr>
        <w:t xml:space="preserve"> район». Жалоба на решения, действия (бездействие) муниципальных служащих уполномоченного органа рассматривается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должностным лицом, наделенным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полномочиями по рассмотрению жалоб (руководителем уполномоченного органа).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5.2.2.</w:t>
      </w:r>
      <w:r w:rsidRPr="004860A4">
        <w:rPr>
          <w:rFonts w:ascii="Times New Roman" w:hAnsi="Times New Roman"/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МР «</w:t>
      </w:r>
      <w:r w:rsidR="004669B1" w:rsidRPr="004860A4">
        <w:rPr>
          <w:rFonts w:ascii="Times New Roman" w:hAnsi="Times New Roman"/>
          <w:sz w:val="28"/>
          <w:szCs w:val="28"/>
        </w:rPr>
        <w:t>Сухиничский</w:t>
      </w:r>
      <w:r w:rsidRPr="004860A4">
        <w:rPr>
          <w:rFonts w:ascii="Times New Roman" w:hAnsi="Times New Roman"/>
          <w:sz w:val="28"/>
          <w:szCs w:val="28"/>
        </w:rPr>
        <w:t xml:space="preserve"> район» на адрес электронной почты уполномоченного органа, предоставившего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5.2.3.</w:t>
      </w:r>
      <w:r w:rsidRPr="004860A4"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в) сведения об обжалуемых решениях и действиях (бездействии) уполномоченного органа,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должностного лица данного органа либо муниципального служащего;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данного органа либо муниципального служащего.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5.2.4</w:t>
      </w:r>
      <w:r w:rsidRPr="004860A4">
        <w:rPr>
          <w:rFonts w:ascii="Times New Roman" w:hAnsi="Times New Roman"/>
          <w:sz w:val="28"/>
          <w:szCs w:val="28"/>
        </w:rPr>
        <w:t xml:space="preserve">. Жалоба, поступившая в уполномоченный орган, подлежит рассмотрению должностным лицом, наделенным полномочиями по </w:t>
      </w:r>
      <w:r w:rsidRPr="004860A4">
        <w:rPr>
          <w:rFonts w:ascii="Times New Roman" w:hAnsi="Times New Roman"/>
          <w:sz w:val="28"/>
          <w:szCs w:val="28"/>
        </w:rPr>
        <w:lastRenderedPageBreak/>
        <w:t>рассмотрению жалоб, в течение пятнадцати рабочих дней со дня ее регистрации, а в случае обжалования отказа уполномоченного органа,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 случаев, если иной срок рассмотрения жалобы не установлен Правительством Российской Федерации.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5.2.5.</w:t>
      </w:r>
      <w:r w:rsidRPr="004860A4">
        <w:rPr>
          <w:rFonts w:ascii="Times New Roman" w:hAnsi="Times New Roman"/>
          <w:sz w:val="28"/>
          <w:szCs w:val="28"/>
        </w:rPr>
        <w:t xml:space="preserve"> По результатам рассмотрения жалобы администрация МР «</w:t>
      </w:r>
      <w:r w:rsidR="004669B1" w:rsidRPr="004860A4">
        <w:rPr>
          <w:rFonts w:ascii="Times New Roman" w:hAnsi="Times New Roman"/>
          <w:sz w:val="28"/>
          <w:szCs w:val="28"/>
        </w:rPr>
        <w:t>Сухиничский</w:t>
      </w:r>
      <w:r w:rsidRPr="004860A4">
        <w:rPr>
          <w:rFonts w:ascii="Times New Roman" w:hAnsi="Times New Roman"/>
          <w:sz w:val="28"/>
          <w:szCs w:val="28"/>
        </w:rPr>
        <w:t xml:space="preserve"> район», в случае если обжалуются решения, действия (бездействия) руководителя уполномоченного органа, уполномоченный орган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>принимают одно из следующих решений: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1) удовлетворяют жалобу, в том числе в форме отмены принятого решения, исправления допущенных уполномоченным органом администрации МР «</w:t>
      </w:r>
      <w:r w:rsidR="004669B1" w:rsidRPr="004860A4">
        <w:rPr>
          <w:rFonts w:ascii="Times New Roman" w:hAnsi="Times New Roman"/>
          <w:sz w:val="28"/>
          <w:szCs w:val="28"/>
        </w:rPr>
        <w:t>Сухиничский</w:t>
      </w:r>
      <w:r w:rsidRPr="004860A4">
        <w:rPr>
          <w:rFonts w:ascii="Times New Roman" w:hAnsi="Times New Roman"/>
          <w:sz w:val="28"/>
          <w:szCs w:val="28"/>
        </w:rPr>
        <w:t xml:space="preserve"> район»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муниципальными правовыми актами, а также в иных формах;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2) отказывают в удовлетворении жалобы.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5.2.6.</w:t>
      </w:r>
      <w:r w:rsidRPr="004860A4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77A96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5.2.7.</w:t>
      </w:r>
      <w:r w:rsidRPr="004860A4">
        <w:rPr>
          <w:rFonts w:ascii="Times New Roman" w:hAnsi="Times New Roman"/>
          <w:sz w:val="28"/>
          <w:szCs w:val="28"/>
        </w:rPr>
        <w:t xml:space="preserve"> В случае если федеральным законом установлен порядок (процедура) подачи и рассмотрения жалоб на решения и действия (бездействие) уполномоченного органа, должностных лиц уполномоченного органа либо муниципальных служащих для отношений, связанных с подачей и рассмотрением жалоб, нормы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 xml:space="preserve">статьи 11.1 Федерального закона от 27.07.2010 г. №210 «Об организации предоставления государственных и муниципальных услуг», </w:t>
      </w:r>
      <w:hyperlink r:id="rId12" w:history="1">
        <w:r w:rsidRPr="004860A4">
          <w:rPr>
            <w:rStyle w:val="a3"/>
            <w:rFonts w:ascii="Times New Roman" w:hAnsi="Times New Roman"/>
            <w:color w:val="000000"/>
            <w:sz w:val="28"/>
            <w:szCs w:val="28"/>
          </w:rPr>
          <w:t>раздел 5</w:t>
        </w:r>
      </w:hyperlink>
      <w:r w:rsidRPr="004860A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не применяется.</w:t>
      </w:r>
    </w:p>
    <w:p w:rsidR="00C756AA" w:rsidRPr="004860A4" w:rsidRDefault="00377A96" w:rsidP="004860A4">
      <w:pPr>
        <w:widowControl w:val="0"/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4860A4">
        <w:rPr>
          <w:rFonts w:ascii="Times New Roman" w:hAnsi="Times New Roman"/>
          <w:b/>
          <w:sz w:val="28"/>
          <w:szCs w:val="28"/>
        </w:rPr>
        <w:t>5.2.8.</w:t>
      </w:r>
      <w:r w:rsidRPr="004860A4">
        <w:rPr>
          <w:rFonts w:ascii="Times New Roman" w:hAnsi="Times New Roman"/>
          <w:sz w:val="28"/>
          <w:szCs w:val="28"/>
        </w:rPr>
        <w:t xml:space="preserve">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 или муниципальных служащих</w:t>
      </w:r>
      <w:r w:rsidR="002D77C6" w:rsidRPr="004860A4">
        <w:rPr>
          <w:rFonts w:ascii="Times New Roman" w:hAnsi="Times New Roman"/>
          <w:sz w:val="28"/>
          <w:szCs w:val="28"/>
        </w:rPr>
        <w:t xml:space="preserve"> </w:t>
      </w:r>
      <w:r w:rsidRPr="004860A4">
        <w:rPr>
          <w:rFonts w:ascii="Times New Roman" w:hAnsi="Times New Roman"/>
          <w:sz w:val="28"/>
          <w:szCs w:val="28"/>
        </w:rPr>
        <w:t xml:space="preserve">при осуществлении в отношении юридических лиц и индивидуальных </w:t>
      </w:r>
      <w:r w:rsidRPr="004860A4">
        <w:rPr>
          <w:rFonts w:ascii="Times New Roman" w:hAnsi="Times New Roman"/>
          <w:sz w:val="28"/>
          <w:szCs w:val="28"/>
        </w:rPr>
        <w:lastRenderedPageBreak/>
        <w:t xml:space="preserve">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</w:t>
      </w:r>
      <w:r w:rsidRPr="00E8601D">
        <w:rPr>
          <w:rFonts w:ascii="Times New Roman" w:hAnsi="Times New Roman"/>
          <w:sz w:val="28"/>
          <w:szCs w:val="28"/>
        </w:rPr>
        <w:t>Градостроительного кодекса</w:t>
      </w:r>
      <w:r w:rsidRPr="004860A4">
        <w:rPr>
          <w:rFonts w:ascii="Times New Roman" w:hAnsi="Times New Roman"/>
          <w:sz w:val="28"/>
          <w:szCs w:val="28"/>
        </w:rPr>
        <w:t xml:space="preserve"> Российской Федерации, может быть подана такими лицами в порядке, установленном 11.2 Федерального закона от 27.07.2010 г. №</w:t>
      </w:r>
      <w:r w:rsidR="00E8601D">
        <w:rPr>
          <w:rFonts w:ascii="Times New Roman" w:hAnsi="Times New Roman"/>
          <w:sz w:val="28"/>
          <w:szCs w:val="28"/>
        </w:rPr>
        <w:t xml:space="preserve"> </w:t>
      </w:r>
      <w:r w:rsidRPr="00E8601D">
        <w:rPr>
          <w:rFonts w:ascii="Times New Roman" w:hAnsi="Times New Roman"/>
          <w:sz w:val="28"/>
          <w:szCs w:val="28"/>
        </w:rPr>
        <w:t>210-ФЗ</w:t>
      </w:r>
      <w:r w:rsidRPr="004860A4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3F7218" w:rsidRPr="004860A4" w:rsidRDefault="003F7218" w:rsidP="004860A4">
      <w:pPr>
        <w:autoSpaceDE w:val="0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30D10" w:rsidRPr="00767529" w:rsidRDefault="008A0B2D" w:rsidP="004860A4">
      <w:pPr>
        <w:autoSpaceDE w:val="0"/>
        <w:spacing w:line="276" w:lineRule="auto"/>
        <w:jc w:val="right"/>
        <w:rPr>
          <w:rFonts w:ascii="Times New Roman" w:hAnsi="Times New Roman"/>
          <w:kern w:val="28"/>
        </w:rPr>
      </w:pPr>
      <w:r w:rsidRPr="004860A4">
        <w:rPr>
          <w:rFonts w:ascii="Times New Roman" w:hAnsi="Times New Roman"/>
          <w:b/>
          <w:bCs/>
          <w:kern w:val="28"/>
          <w:sz w:val="28"/>
          <w:szCs w:val="28"/>
        </w:rPr>
        <w:br w:type="page"/>
      </w:r>
      <w:r w:rsidR="00C30D10" w:rsidRPr="00767529">
        <w:rPr>
          <w:rFonts w:ascii="Times New Roman" w:hAnsi="Times New Roman"/>
          <w:b/>
          <w:bCs/>
          <w:kern w:val="28"/>
        </w:rPr>
        <w:lastRenderedPageBreak/>
        <w:t>Приложение №1</w:t>
      </w:r>
    </w:p>
    <w:p w:rsidR="00C30D10" w:rsidRPr="00767529" w:rsidRDefault="00C30D10" w:rsidP="00864909">
      <w:pPr>
        <w:autoSpaceDE w:val="0"/>
        <w:jc w:val="right"/>
        <w:rPr>
          <w:rFonts w:ascii="Times New Roman" w:hAnsi="Times New Roman"/>
          <w:kern w:val="28"/>
        </w:rPr>
      </w:pPr>
      <w:r w:rsidRPr="00767529">
        <w:rPr>
          <w:rFonts w:ascii="Times New Roman" w:hAnsi="Times New Roman"/>
          <w:kern w:val="28"/>
        </w:rPr>
        <w:t>к административному регламенту</w:t>
      </w:r>
    </w:p>
    <w:p w:rsidR="00C30D10" w:rsidRPr="00767529" w:rsidRDefault="00C30D10" w:rsidP="00864909">
      <w:pPr>
        <w:autoSpaceDE w:val="0"/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kern w:val="28"/>
        </w:rPr>
        <w:t>предоставления муниципальной услуги</w:t>
      </w:r>
    </w:p>
    <w:p w:rsidR="00864909" w:rsidRPr="00767529" w:rsidRDefault="00BB40DD" w:rsidP="00864909">
      <w:pPr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b/>
          <w:bCs/>
          <w:kern w:val="28"/>
        </w:rPr>
        <w:t xml:space="preserve">«Выдача акта освидетельствования </w:t>
      </w:r>
    </w:p>
    <w:p w:rsidR="00767529" w:rsidRDefault="00BB40DD" w:rsidP="00864909">
      <w:pPr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b/>
          <w:bCs/>
          <w:kern w:val="28"/>
        </w:rPr>
        <w:t>проведения основных</w:t>
      </w:r>
      <w:r w:rsidR="00767529">
        <w:rPr>
          <w:rFonts w:ascii="Times New Roman" w:hAnsi="Times New Roman"/>
          <w:b/>
          <w:bCs/>
          <w:kern w:val="28"/>
        </w:rPr>
        <w:t xml:space="preserve"> </w:t>
      </w:r>
      <w:r w:rsidRPr="00767529">
        <w:rPr>
          <w:rFonts w:ascii="Times New Roman" w:hAnsi="Times New Roman"/>
          <w:b/>
          <w:bCs/>
          <w:kern w:val="28"/>
        </w:rPr>
        <w:t xml:space="preserve">работ по строительству </w:t>
      </w:r>
    </w:p>
    <w:p w:rsidR="00864909" w:rsidRPr="00767529" w:rsidRDefault="00BB40DD" w:rsidP="00864909">
      <w:pPr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b/>
          <w:bCs/>
          <w:kern w:val="28"/>
        </w:rPr>
        <w:t>(реконструкции) объекта</w:t>
      </w:r>
      <w:r w:rsidR="00767529">
        <w:rPr>
          <w:rFonts w:ascii="Times New Roman" w:hAnsi="Times New Roman"/>
          <w:b/>
          <w:bCs/>
          <w:kern w:val="28"/>
        </w:rPr>
        <w:t xml:space="preserve"> </w:t>
      </w:r>
      <w:r w:rsidRPr="00767529">
        <w:rPr>
          <w:rFonts w:ascii="Times New Roman" w:hAnsi="Times New Roman"/>
          <w:b/>
          <w:bCs/>
          <w:kern w:val="28"/>
        </w:rPr>
        <w:t xml:space="preserve">индивидуального жилищного </w:t>
      </w:r>
    </w:p>
    <w:p w:rsidR="00767529" w:rsidRDefault="00BB40DD" w:rsidP="00864909">
      <w:pPr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b/>
          <w:bCs/>
          <w:kern w:val="28"/>
        </w:rPr>
        <w:t>строительства, осуществляемого</w:t>
      </w:r>
      <w:r w:rsidR="00767529">
        <w:rPr>
          <w:rFonts w:ascii="Times New Roman" w:hAnsi="Times New Roman"/>
          <w:b/>
          <w:bCs/>
          <w:kern w:val="28"/>
        </w:rPr>
        <w:t xml:space="preserve"> </w:t>
      </w:r>
      <w:r w:rsidRPr="00767529">
        <w:rPr>
          <w:rFonts w:ascii="Times New Roman" w:hAnsi="Times New Roman"/>
          <w:b/>
          <w:bCs/>
          <w:kern w:val="28"/>
        </w:rPr>
        <w:t xml:space="preserve">с привлечением </w:t>
      </w:r>
    </w:p>
    <w:p w:rsidR="00BB40DD" w:rsidRPr="00767529" w:rsidRDefault="00BB40DD" w:rsidP="00864909">
      <w:pPr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b/>
          <w:bCs/>
          <w:kern w:val="28"/>
        </w:rPr>
        <w:t>средств материнского</w:t>
      </w:r>
      <w:r w:rsidR="00767529">
        <w:rPr>
          <w:rFonts w:ascii="Times New Roman" w:hAnsi="Times New Roman"/>
          <w:b/>
          <w:bCs/>
          <w:kern w:val="28"/>
        </w:rPr>
        <w:t xml:space="preserve"> </w:t>
      </w:r>
      <w:r w:rsidRPr="00767529">
        <w:rPr>
          <w:rFonts w:ascii="Times New Roman" w:hAnsi="Times New Roman"/>
          <w:b/>
          <w:bCs/>
          <w:kern w:val="28"/>
        </w:rPr>
        <w:t xml:space="preserve">(семейного) капитала </w:t>
      </w:r>
    </w:p>
    <w:p w:rsidR="00864909" w:rsidRPr="00767529" w:rsidRDefault="00BB40DD" w:rsidP="00864909">
      <w:pPr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b/>
          <w:bCs/>
          <w:kern w:val="28"/>
        </w:rPr>
        <w:t>на территории муниципального района</w:t>
      </w:r>
    </w:p>
    <w:p w:rsidR="00BB40DD" w:rsidRPr="00AB1473" w:rsidRDefault="00BB40DD" w:rsidP="00864909">
      <w:pPr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  <w:r w:rsidRPr="00767529">
        <w:rPr>
          <w:rFonts w:ascii="Times New Roman" w:hAnsi="Times New Roman"/>
          <w:b/>
          <w:bCs/>
          <w:kern w:val="28"/>
        </w:rPr>
        <w:t xml:space="preserve"> «</w:t>
      </w:r>
      <w:r w:rsidR="00767529">
        <w:rPr>
          <w:rFonts w:ascii="Times New Roman" w:hAnsi="Times New Roman"/>
          <w:b/>
          <w:bCs/>
          <w:kern w:val="28"/>
        </w:rPr>
        <w:t>Сухиничский</w:t>
      </w:r>
      <w:r w:rsidRPr="00767529">
        <w:rPr>
          <w:rFonts w:ascii="Times New Roman" w:hAnsi="Times New Roman"/>
          <w:b/>
          <w:bCs/>
          <w:kern w:val="28"/>
        </w:rPr>
        <w:t xml:space="preserve"> район»</w:t>
      </w:r>
    </w:p>
    <w:p w:rsidR="00864909" w:rsidRPr="00AB1473" w:rsidRDefault="00864909" w:rsidP="008649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756AA" w:rsidRPr="00AB1473" w:rsidRDefault="00C756AA" w:rsidP="008649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>Главе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="003A7686" w:rsidRPr="00AB1473">
        <w:rPr>
          <w:rFonts w:ascii="Times New Roman" w:hAnsi="Times New Roman" w:cs="Times New Roman"/>
          <w:sz w:val="24"/>
          <w:szCs w:val="24"/>
        </w:rPr>
        <w:t>администрации</w:t>
      </w:r>
      <w:r w:rsidRPr="00AB14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A7686" w:rsidRPr="00AB1473" w:rsidRDefault="002D77C6" w:rsidP="008649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6AA" w:rsidRPr="00AB1473" w:rsidRDefault="002D77C6" w:rsidP="008649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="00C756AA" w:rsidRPr="00AB1473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C756AA" w:rsidRPr="00AB1473" w:rsidRDefault="002D77C6" w:rsidP="00864909">
      <w:pPr>
        <w:pStyle w:val="ConsPlusNonformat"/>
        <w:jc w:val="right"/>
        <w:rPr>
          <w:rFonts w:ascii="Times New Roman" w:hAnsi="Times New Roman" w:cs="Times New Roman"/>
        </w:rPr>
      </w:pPr>
      <w:r w:rsidRPr="00AB1473">
        <w:rPr>
          <w:rFonts w:ascii="Times New Roman" w:hAnsi="Times New Roman" w:cs="Times New Roman"/>
        </w:rPr>
        <w:t xml:space="preserve"> </w:t>
      </w:r>
      <w:r w:rsidR="00C756AA" w:rsidRPr="00AB1473">
        <w:rPr>
          <w:rFonts w:ascii="Times New Roman" w:hAnsi="Times New Roman" w:cs="Times New Roman"/>
        </w:rPr>
        <w:t xml:space="preserve">(Ф.И.О., </w:t>
      </w:r>
      <w:r w:rsidR="007920CA" w:rsidRPr="00AB1473">
        <w:rPr>
          <w:rFonts w:ascii="Times New Roman" w:hAnsi="Times New Roman" w:cs="Times New Roman"/>
        </w:rPr>
        <w:t>)</w:t>
      </w:r>
    </w:p>
    <w:p w:rsidR="00C756AA" w:rsidRPr="00AB1473" w:rsidRDefault="002D77C6" w:rsidP="008649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="00C756AA" w:rsidRPr="00AB147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756AA" w:rsidRPr="00AB1473" w:rsidRDefault="002D77C6" w:rsidP="00864909">
      <w:pPr>
        <w:pStyle w:val="ConsPlusNonformat"/>
        <w:jc w:val="right"/>
        <w:rPr>
          <w:rFonts w:ascii="Times New Roman" w:hAnsi="Times New Roman" w:cs="Times New Roman"/>
        </w:rPr>
      </w:pPr>
      <w:r w:rsidRPr="00AB1473">
        <w:rPr>
          <w:rFonts w:ascii="Times New Roman" w:hAnsi="Times New Roman" w:cs="Times New Roman"/>
        </w:rPr>
        <w:t xml:space="preserve"> </w:t>
      </w:r>
      <w:r w:rsidR="003A7686" w:rsidRPr="00AB1473">
        <w:rPr>
          <w:rFonts w:ascii="Times New Roman" w:hAnsi="Times New Roman" w:cs="Times New Roman"/>
        </w:rPr>
        <w:t>(</w:t>
      </w:r>
      <w:r w:rsidR="00C756AA" w:rsidRPr="00AB1473">
        <w:rPr>
          <w:rFonts w:ascii="Times New Roman" w:hAnsi="Times New Roman" w:cs="Times New Roman"/>
        </w:rPr>
        <w:t xml:space="preserve"> место проживания</w:t>
      </w:r>
      <w:r w:rsidR="00DD63FD" w:rsidRPr="00AB1473">
        <w:rPr>
          <w:rFonts w:ascii="Times New Roman" w:hAnsi="Times New Roman" w:cs="Times New Roman"/>
        </w:rPr>
        <w:t>, контактный телефон</w:t>
      </w:r>
      <w:r w:rsidR="00C756AA" w:rsidRPr="00AB1473">
        <w:rPr>
          <w:rFonts w:ascii="Times New Roman" w:hAnsi="Times New Roman" w:cs="Times New Roman"/>
        </w:rPr>
        <w:t>)</w:t>
      </w:r>
    </w:p>
    <w:p w:rsidR="00C756AA" w:rsidRPr="00AB1473" w:rsidRDefault="00C756AA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56AA" w:rsidRPr="00AB1473" w:rsidRDefault="00C756AA" w:rsidP="00864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47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756AA" w:rsidRPr="00AB1473" w:rsidRDefault="00C756AA" w:rsidP="00864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473">
        <w:rPr>
          <w:rFonts w:ascii="Times New Roman" w:hAnsi="Times New Roman" w:cs="Times New Roman"/>
          <w:b/>
          <w:sz w:val="24"/>
          <w:szCs w:val="24"/>
        </w:rPr>
        <w:t>о выдаче акта освидетельствования</w:t>
      </w:r>
    </w:p>
    <w:p w:rsidR="00C756AA" w:rsidRPr="00AB1473" w:rsidRDefault="00C756AA" w:rsidP="00864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473">
        <w:rPr>
          <w:rFonts w:ascii="Times New Roman" w:hAnsi="Times New Roman" w:cs="Times New Roman"/>
          <w:b/>
          <w:sz w:val="24"/>
          <w:szCs w:val="24"/>
        </w:rPr>
        <w:t>проведения основных работ по строительству</w:t>
      </w:r>
    </w:p>
    <w:p w:rsidR="00C756AA" w:rsidRPr="00AB1473" w:rsidRDefault="00C756AA" w:rsidP="00864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473">
        <w:rPr>
          <w:rFonts w:ascii="Times New Roman" w:hAnsi="Times New Roman" w:cs="Times New Roman"/>
          <w:b/>
          <w:sz w:val="24"/>
          <w:szCs w:val="24"/>
        </w:rPr>
        <w:t>или проведения работ по реконструкции объекта</w:t>
      </w:r>
    </w:p>
    <w:p w:rsidR="00C756AA" w:rsidRPr="00AB1473" w:rsidRDefault="00C756AA" w:rsidP="00864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473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</w:t>
      </w:r>
    </w:p>
    <w:p w:rsidR="00767529" w:rsidRPr="00767529" w:rsidRDefault="00767529" w:rsidP="00C756AA">
      <w:pPr>
        <w:pStyle w:val="ConsPlusNonformat"/>
        <w:rPr>
          <w:rFonts w:ascii="Times New Roman" w:hAnsi="Times New Roman" w:cs="Times New Roman"/>
          <w:sz w:val="10"/>
          <w:szCs w:val="24"/>
        </w:rPr>
      </w:pPr>
    </w:p>
    <w:p w:rsidR="00C756AA" w:rsidRPr="00AB1473" w:rsidRDefault="00C756AA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>Прошу выдать акт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Pr="00AB1473">
        <w:rPr>
          <w:rFonts w:ascii="Times New Roman" w:hAnsi="Times New Roman" w:cs="Times New Roman"/>
          <w:sz w:val="24"/>
          <w:szCs w:val="24"/>
        </w:rPr>
        <w:t>освидетельствования по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Pr="00AB1473">
        <w:rPr>
          <w:rFonts w:ascii="Times New Roman" w:hAnsi="Times New Roman" w:cs="Times New Roman"/>
          <w:sz w:val="24"/>
          <w:szCs w:val="24"/>
        </w:rPr>
        <w:t>строительству,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Pr="00AB1473">
        <w:rPr>
          <w:rFonts w:ascii="Times New Roman" w:hAnsi="Times New Roman" w:cs="Times New Roman"/>
          <w:sz w:val="24"/>
          <w:szCs w:val="24"/>
        </w:rPr>
        <w:t>реконструкции</w:t>
      </w:r>
    </w:p>
    <w:p w:rsidR="00C756AA" w:rsidRPr="00AB1473" w:rsidRDefault="00C756AA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>(ненужное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Pr="00AB1473">
        <w:rPr>
          <w:rFonts w:ascii="Times New Roman" w:hAnsi="Times New Roman" w:cs="Times New Roman"/>
          <w:sz w:val="24"/>
          <w:szCs w:val="24"/>
        </w:rPr>
        <w:t>зачеркнуть)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Pr="00AB1473">
        <w:rPr>
          <w:rFonts w:ascii="Times New Roman" w:hAnsi="Times New Roman" w:cs="Times New Roman"/>
          <w:sz w:val="24"/>
          <w:szCs w:val="24"/>
        </w:rPr>
        <w:t>объекта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Pr="00AB1473">
        <w:rPr>
          <w:rFonts w:ascii="Times New Roman" w:hAnsi="Times New Roman" w:cs="Times New Roman"/>
          <w:sz w:val="24"/>
          <w:szCs w:val="24"/>
        </w:rPr>
        <w:t>индивидуального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Pr="00AB1473">
        <w:rPr>
          <w:rFonts w:ascii="Times New Roman" w:hAnsi="Times New Roman" w:cs="Times New Roman"/>
          <w:sz w:val="24"/>
          <w:szCs w:val="24"/>
        </w:rPr>
        <w:t>жилищного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Pr="00AB1473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C756AA" w:rsidRPr="00AB1473" w:rsidRDefault="00C756AA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64909" w:rsidRPr="00AB1473">
        <w:rPr>
          <w:rFonts w:ascii="Times New Roman" w:hAnsi="Times New Roman" w:cs="Times New Roman"/>
          <w:sz w:val="24"/>
          <w:szCs w:val="24"/>
        </w:rPr>
        <w:t>_________</w:t>
      </w:r>
    </w:p>
    <w:p w:rsidR="00C756AA" w:rsidRPr="00AB1473" w:rsidRDefault="00C756AA" w:rsidP="00864909">
      <w:pPr>
        <w:pStyle w:val="ConsPlusNonformat"/>
        <w:jc w:val="center"/>
        <w:rPr>
          <w:rFonts w:ascii="Times New Roman" w:hAnsi="Times New Roman" w:cs="Times New Roman"/>
        </w:rPr>
      </w:pPr>
      <w:r w:rsidRPr="00AB1473">
        <w:rPr>
          <w:rFonts w:ascii="Times New Roman" w:hAnsi="Times New Roman" w:cs="Times New Roman"/>
        </w:rPr>
        <w:t>(наименование объекта)</w:t>
      </w:r>
    </w:p>
    <w:p w:rsidR="00C756AA" w:rsidRPr="00AB1473" w:rsidRDefault="00C756AA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 (местоположение): ___________</w:t>
      </w:r>
    </w:p>
    <w:p w:rsidR="00C756AA" w:rsidRPr="00AB1473" w:rsidRDefault="00C756AA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64909" w:rsidRPr="00AB1473">
        <w:rPr>
          <w:rFonts w:ascii="Times New Roman" w:hAnsi="Times New Roman" w:cs="Times New Roman"/>
          <w:sz w:val="24"/>
          <w:szCs w:val="24"/>
        </w:rPr>
        <w:t>__________________________</w:t>
      </w:r>
      <w:r w:rsidRPr="00AB1473">
        <w:rPr>
          <w:rFonts w:ascii="Times New Roman" w:hAnsi="Times New Roman" w:cs="Times New Roman"/>
          <w:sz w:val="24"/>
          <w:szCs w:val="24"/>
        </w:rPr>
        <w:t>_</w:t>
      </w:r>
    </w:p>
    <w:p w:rsidR="00C756AA" w:rsidRPr="00AB1473" w:rsidRDefault="00C756AA" w:rsidP="00864909">
      <w:pPr>
        <w:pStyle w:val="ConsPlusNonformat"/>
        <w:jc w:val="center"/>
        <w:rPr>
          <w:rFonts w:ascii="Times New Roman" w:hAnsi="Times New Roman" w:cs="Times New Roman"/>
        </w:rPr>
      </w:pPr>
      <w:r w:rsidRPr="00AB1473">
        <w:rPr>
          <w:rFonts w:ascii="Times New Roman" w:hAnsi="Times New Roman" w:cs="Times New Roman"/>
        </w:rPr>
        <w:t>(наименование субъекта Российской Федерации, муниципального образования,</w:t>
      </w:r>
    </w:p>
    <w:p w:rsidR="00C756AA" w:rsidRPr="00AB1473" w:rsidRDefault="00C756AA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64909" w:rsidRPr="00AB147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756AA" w:rsidRPr="00AB1473" w:rsidRDefault="00C756AA" w:rsidP="00864909">
      <w:pPr>
        <w:pStyle w:val="ConsPlusNonformat"/>
        <w:jc w:val="center"/>
        <w:rPr>
          <w:rFonts w:ascii="Times New Roman" w:hAnsi="Times New Roman" w:cs="Times New Roman"/>
        </w:rPr>
      </w:pPr>
      <w:r w:rsidRPr="00AB1473">
        <w:rPr>
          <w:rFonts w:ascii="Times New Roman" w:hAnsi="Times New Roman" w:cs="Times New Roman"/>
        </w:rPr>
        <w:t>почтовый или строительный адрес земельного участка)</w:t>
      </w:r>
    </w:p>
    <w:p w:rsidR="00C756AA" w:rsidRPr="00AB1473" w:rsidRDefault="002D77C6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="00C756AA" w:rsidRPr="00AB1473">
        <w:rPr>
          <w:rFonts w:ascii="Times New Roman" w:hAnsi="Times New Roman" w:cs="Times New Roman"/>
          <w:sz w:val="24"/>
          <w:szCs w:val="24"/>
        </w:rPr>
        <w:t>Наименование конструкций:</w:t>
      </w:r>
    </w:p>
    <w:p w:rsidR="00C756AA" w:rsidRPr="00AB1473" w:rsidRDefault="002D77C6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="00C756AA" w:rsidRPr="00AB1473">
        <w:rPr>
          <w:rFonts w:ascii="Times New Roman" w:hAnsi="Times New Roman" w:cs="Times New Roman"/>
          <w:sz w:val="24"/>
          <w:szCs w:val="24"/>
        </w:rPr>
        <w:t>монтаж фундамента ________________________ (тип конструкций, материал);</w:t>
      </w:r>
    </w:p>
    <w:p w:rsidR="00C756AA" w:rsidRPr="00AB1473" w:rsidRDefault="002D77C6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="00C756AA" w:rsidRPr="00AB1473">
        <w:rPr>
          <w:rFonts w:ascii="Times New Roman" w:hAnsi="Times New Roman" w:cs="Times New Roman"/>
          <w:sz w:val="24"/>
          <w:szCs w:val="24"/>
        </w:rPr>
        <w:t>возведение стен __________________________ (тип конструкций, материал);</w:t>
      </w:r>
    </w:p>
    <w:p w:rsidR="00C756AA" w:rsidRPr="00AB1473" w:rsidRDefault="002D77C6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="00C756AA" w:rsidRPr="00AB1473">
        <w:rPr>
          <w:rFonts w:ascii="Times New Roman" w:hAnsi="Times New Roman" w:cs="Times New Roman"/>
          <w:sz w:val="24"/>
          <w:szCs w:val="24"/>
        </w:rPr>
        <w:t>возведение кровли ________________________ (тип конструкций, материал).</w:t>
      </w:r>
    </w:p>
    <w:p w:rsidR="00C756AA" w:rsidRPr="00AB1473" w:rsidRDefault="002D77C6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="00C756AA" w:rsidRPr="00AB1473">
        <w:rPr>
          <w:rFonts w:ascii="Times New Roman" w:hAnsi="Times New Roman" w:cs="Times New Roman"/>
          <w:sz w:val="24"/>
          <w:szCs w:val="24"/>
        </w:rPr>
        <w:t>Общая площадь реконструируемого объекта ________________________ кв. м.</w:t>
      </w:r>
    </w:p>
    <w:p w:rsidR="00C756AA" w:rsidRPr="00AB1473" w:rsidRDefault="002D77C6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="00C756AA" w:rsidRPr="00AB1473">
        <w:rPr>
          <w:rFonts w:ascii="Times New Roman" w:hAnsi="Times New Roman" w:cs="Times New Roman"/>
          <w:sz w:val="24"/>
          <w:szCs w:val="24"/>
        </w:rPr>
        <w:t>Площадь после реконструкции объекта ____________________________ кв. м.</w:t>
      </w:r>
    </w:p>
    <w:p w:rsidR="00C756AA" w:rsidRPr="00AB1473" w:rsidRDefault="002D77C6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="00C756AA" w:rsidRPr="00AB1473">
        <w:rPr>
          <w:rFonts w:ascii="Times New Roman" w:hAnsi="Times New Roman" w:cs="Times New Roman"/>
          <w:sz w:val="24"/>
          <w:szCs w:val="24"/>
        </w:rPr>
        <w:t>Контактный телефон ____________________</w:t>
      </w:r>
      <w:r w:rsidR="00864909" w:rsidRPr="00AB147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756AA" w:rsidRPr="00AB1473" w:rsidRDefault="00C756AA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>Приложения:</w:t>
      </w:r>
    </w:p>
    <w:p w:rsidR="00C756AA" w:rsidRPr="00AB1473" w:rsidRDefault="00C756AA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>1.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Pr="00AB1473">
        <w:rPr>
          <w:rFonts w:ascii="Times New Roman" w:hAnsi="Times New Roman" w:cs="Times New Roman"/>
          <w:sz w:val="24"/>
          <w:szCs w:val="24"/>
        </w:rPr>
        <w:t>Копия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Pr="00AB1473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Pr="00AB1473">
        <w:rPr>
          <w:rFonts w:ascii="Times New Roman" w:hAnsi="Times New Roman" w:cs="Times New Roman"/>
          <w:sz w:val="24"/>
          <w:szCs w:val="24"/>
        </w:rPr>
        <w:t>сертификата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Pr="00AB1473">
        <w:rPr>
          <w:rFonts w:ascii="Times New Roman" w:hAnsi="Times New Roman" w:cs="Times New Roman"/>
          <w:sz w:val="24"/>
          <w:szCs w:val="24"/>
        </w:rPr>
        <w:t>на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Pr="00AB1473">
        <w:rPr>
          <w:rFonts w:ascii="Times New Roman" w:hAnsi="Times New Roman" w:cs="Times New Roman"/>
          <w:sz w:val="24"/>
          <w:szCs w:val="24"/>
        </w:rPr>
        <w:t>материнский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Pr="00AB1473">
        <w:rPr>
          <w:rFonts w:ascii="Times New Roman" w:hAnsi="Times New Roman" w:cs="Times New Roman"/>
          <w:sz w:val="24"/>
          <w:szCs w:val="24"/>
        </w:rPr>
        <w:t>(семейный)</w:t>
      </w:r>
    </w:p>
    <w:p w:rsidR="00C756AA" w:rsidRPr="00AB1473" w:rsidRDefault="00C756AA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>капитал.</w:t>
      </w:r>
    </w:p>
    <w:p w:rsidR="00C756AA" w:rsidRPr="00AB1473" w:rsidRDefault="007920CA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>2</w:t>
      </w:r>
      <w:r w:rsidR="00C756AA" w:rsidRPr="00AB1473">
        <w:rPr>
          <w:rFonts w:ascii="Times New Roman" w:hAnsi="Times New Roman" w:cs="Times New Roman"/>
          <w:sz w:val="24"/>
          <w:szCs w:val="24"/>
        </w:rPr>
        <w:t>.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="00C756AA" w:rsidRPr="00AB1473">
        <w:rPr>
          <w:rFonts w:ascii="Times New Roman" w:hAnsi="Times New Roman" w:cs="Times New Roman"/>
          <w:sz w:val="24"/>
          <w:szCs w:val="24"/>
        </w:rPr>
        <w:t>Копия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="00C756AA" w:rsidRPr="00AB1473">
        <w:rPr>
          <w:rFonts w:ascii="Times New Roman" w:hAnsi="Times New Roman" w:cs="Times New Roman"/>
          <w:sz w:val="24"/>
          <w:szCs w:val="24"/>
        </w:rPr>
        <w:t>разрешения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="00C756AA" w:rsidRPr="00AB1473">
        <w:rPr>
          <w:rFonts w:ascii="Times New Roman" w:hAnsi="Times New Roman" w:cs="Times New Roman"/>
          <w:sz w:val="24"/>
          <w:szCs w:val="24"/>
        </w:rPr>
        <w:t>на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="00C756AA" w:rsidRPr="00AB1473">
        <w:rPr>
          <w:rFonts w:ascii="Times New Roman" w:hAnsi="Times New Roman" w:cs="Times New Roman"/>
          <w:sz w:val="24"/>
          <w:szCs w:val="24"/>
        </w:rPr>
        <w:t>строительство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="00C756AA" w:rsidRPr="00AB1473">
        <w:rPr>
          <w:rFonts w:ascii="Times New Roman" w:hAnsi="Times New Roman" w:cs="Times New Roman"/>
          <w:sz w:val="24"/>
          <w:szCs w:val="24"/>
        </w:rPr>
        <w:t>(реконструкцию)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="00C756AA" w:rsidRPr="00AB1473">
        <w:rPr>
          <w:rFonts w:ascii="Times New Roman" w:hAnsi="Times New Roman" w:cs="Times New Roman"/>
          <w:sz w:val="24"/>
          <w:szCs w:val="24"/>
        </w:rPr>
        <w:t>объекта</w:t>
      </w:r>
      <w:r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="00C756AA" w:rsidRPr="00AB1473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строительства.</w:t>
      </w:r>
    </w:p>
    <w:p w:rsidR="00C756AA" w:rsidRPr="00AB1473" w:rsidRDefault="007920CA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>3</w:t>
      </w:r>
      <w:r w:rsidR="00C756AA" w:rsidRPr="00AB1473">
        <w:rPr>
          <w:rFonts w:ascii="Times New Roman" w:hAnsi="Times New Roman" w:cs="Times New Roman"/>
          <w:sz w:val="24"/>
          <w:szCs w:val="24"/>
        </w:rPr>
        <w:t>. Копия паспорта гражданина Российской Федерации.</w:t>
      </w:r>
    </w:p>
    <w:p w:rsidR="00C756AA" w:rsidRPr="00AB1473" w:rsidRDefault="007920CA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>4</w:t>
      </w:r>
      <w:r w:rsidR="00C756AA" w:rsidRPr="00AB1473">
        <w:rPr>
          <w:rFonts w:ascii="Times New Roman" w:hAnsi="Times New Roman" w:cs="Times New Roman"/>
          <w:sz w:val="24"/>
          <w:szCs w:val="24"/>
        </w:rPr>
        <w:t>.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="00C756AA" w:rsidRPr="00AB1473">
        <w:rPr>
          <w:rFonts w:ascii="Times New Roman" w:hAnsi="Times New Roman" w:cs="Times New Roman"/>
          <w:sz w:val="24"/>
          <w:szCs w:val="24"/>
        </w:rPr>
        <w:t>Копия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="00C756AA" w:rsidRPr="00AB1473">
        <w:rPr>
          <w:rFonts w:ascii="Times New Roman" w:hAnsi="Times New Roman" w:cs="Times New Roman"/>
          <w:sz w:val="24"/>
          <w:szCs w:val="24"/>
        </w:rPr>
        <w:t>доверенности представителя лица, получившего государственный</w:t>
      </w:r>
    </w:p>
    <w:p w:rsidR="00C756AA" w:rsidRPr="00AB1473" w:rsidRDefault="00C756AA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>сертификат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Pr="00AB1473">
        <w:rPr>
          <w:rFonts w:ascii="Times New Roman" w:hAnsi="Times New Roman" w:cs="Times New Roman"/>
          <w:sz w:val="24"/>
          <w:szCs w:val="24"/>
        </w:rPr>
        <w:t>на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Pr="00AB1473">
        <w:rPr>
          <w:rFonts w:ascii="Times New Roman" w:hAnsi="Times New Roman" w:cs="Times New Roman"/>
          <w:sz w:val="24"/>
          <w:szCs w:val="24"/>
        </w:rPr>
        <w:t>материнский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Pr="00AB1473">
        <w:rPr>
          <w:rFonts w:ascii="Times New Roman" w:hAnsi="Times New Roman" w:cs="Times New Roman"/>
          <w:sz w:val="24"/>
          <w:szCs w:val="24"/>
        </w:rPr>
        <w:t>(семейный)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Pr="00AB1473">
        <w:rPr>
          <w:rFonts w:ascii="Times New Roman" w:hAnsi="Times New Roman" w:cs="Times New Roman"/>
          <w:sz w:val="24"/>
          <w:szCs w:val="24"/>
        </w:rPr>
        <w:t>капитал,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Pr="00AB1473">
        <w:rPr>
          <w:rFonts w:ascii="Times New Roman" w:hAnsi="Times New Roman" w:cs="Times New Roman"/>
          <w:sz w:val="24"/>
          <w:szCs w:val="24"/>
        </w:rPr>
        <w:t>в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Pr="00AB1473">
        <w:rPr>
          <w:rFonts w:ascii="Times New Roman" w:hAnsi="Times New Roman" w:cs="Times New Roman"/>
          <w:sz w:val="24"/>
          <w:szCs w:val="24"/>
        </w:rPr>
        <w:t>случае</w:t>
      </w:r>
      <w:r w:rsidR="002D77C6"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Pr="00AB1473">
        <w:rPr>
          <w:rFonts w:ascii="Times New Roman" w:hAnsi="Times New Roman" w:cs="Times New Roman"/>
          <w:sz w:val="24"/>
          <w:szCs w:val="24"/>
        </w:rPr>
        <w:t>обращения</w:t>
      </w:r>
    </w:p>
    <w:p w:rsidR="00C756AA" w:rsidRPr="00AB1473" w:rsidRDefault="00C756AA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>представителя.</w:t>
      </w:r>
    </w:p>
    <w:p w:rsidR="00C756AA" w:rsidRPr="00AB1473" w:rsidRDefault="002D77C6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="00C756AA" w:rsidRPr="00AB1473">
        <w:rPr>
          <w:rFonts w:ascii="Times New Roman" w:hAnsi="Times New Roman" w:cs="Times New Roman"/>
          <w:sz w:val="24"/>
          <w:szCs w:val="24"/>
        </w:rPr>
        <w:t>Заявитель</w:t>
      </w:r>
    </w:p>
    <w:p w:rsidR="00C756AA" w:rsidRPr="00AB1473" w:rsidRDefault="002D77C6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="00C756AA" w:rsidRPr="00AB1473">
        <w:rPr>
          <w:rFonts w:ascii="Times New Roman" w:hAnsi="Times New Roman" w:cs="Times New Roman"/>
          <w:sz w:val="24"/>
          <w:szCs w:val="24"/>
        </w:rPr>
        <w:t>____________________________</w:t>
      </w:r>
      <w:r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="00C756AA" w:rsidRPr="00AB1473">
        <w:rPr>
          <w:rFonts w:ascii="Times New Roman" w:hAnsi="Times New Roman" w:cs="Times New Roman"/>
          <w:sz w:val="24"/>
          <w:szCs w:val="24"/>
        </w:rPr>
        <w:t>_____________________</w:t>
      </w:r>
    </w:p>
    <w:p w:rsidR="00C756AA" w:rsidRPr="00AB1473" w:rsidRDefault="002D77C6" w:rsidP="00C756AA">
      <w:pPr>
        <w:pStyle w:val="ConsPlusNonformat"/>
        <w:rPr>
          <w:rFonts w:ascii="Times New Roman" w:hAnsi="Times New Roman" w:cs="Times New Roman"/>
        </w:rPr>
      </w:pPr>
      <w:r w:rsidRPr="00AB1473">
        <w:rPr>
          <w:rFonts w:ascii="Times New Roman" w:hAnsi="Times New Roman" w:cs="Times New Roman"/>
        </w:rPr>
        <w:t xml:space="preserve"> </w:t>
      </w:r>
      <w:r w:rsidR="00C756AA" w:rsidRPr="00AB1473">
        <w:rPr>
          <w:rFonts w:ascii="Times New Roman" w:hAnsi="Times New Roman" w:cs="Times New Roman"/>
        </w:rPr>
        <w:t>(Ф.И.О.)</w:t>
      </w:r>
      <w:r w:rsidRPr="00AB1473">
        <w:rPr>
          <w:rFonts w:ascii="Times New Roman" w:hAnsi="Times New Roman" w:cs="Times New Roman"/>
        </w:rPr>
        <w:t xml:space="preserve"> </w:t>
      </w:r>
      <w:r w:rsidR="00864909" w:rsidRPr="00AB1473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C756AA" w:rsidRPr="00AB1473">
        <w:rPr>
          <w:rFonts w:ascii="Times New Roman" w:hAnsi="Times New Roman" w:cs="Times New Roman"/>
        </w:rPr>
        <w:t>(подпись)</w:t>
      </w:r>
    </w:p>
    <w:p w:rsidR="00C756AA" w:rsidRPr="00AB1473" w:rsidRDefault="002D77C6" w:rsidP="00C75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73">
        <w:rPr>
          <w:rFonts w:ascii="Times New Roman" w:hAnsi="Times New Roman" w:cs="Times New Roman"/>
          <w:sz w:val="24"/>
          <w:szCs w:val="24"/>
        </w:rPr>
        <w:t xml:space="preserve"> </w:t>
      </w:r>
      <w:r w:rsidR="00C756AA" w:rsidRPr="00AB1473">
        <w:rPr>
          <w:rFonts w:ascii="Times New Roman" w:hAnsi="Times New Roman" w:cs="Times New Roman"/>
          <w:sz w:val="24"/>
          <w:szCs w:val="24"/>
        </w:rPr>
        <w:t>Дата "__" _______________ 201_ г.</w:t>
      </w:r>
    </w:p>
    <w:p w:rsidR="00BB40DD" w:rsidRPr="00AB1473" w:rsidRDefault="00BB40DD" w:rsidP="00DD63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7218" w:rsidRPr="00AB1473" w:rsidRDefault="003F7218" w:rsidP="00DD63FD">
      <w:pPr>
        <w:autoSpaceDE w:val="0"/>
        <w:jc w:val="right"/>
        <w:rPr>
          <w:rFonts w:ascii="Times New Roman" w:hAnsi="Times New Roman"/>
          <w:b/>
          <w:bCs/>
        </w:rPr>
      </w:pPr>
    </w:p>
    <w:p w:rsidR="00DD63FD" w:rsidRPr="00767529" w:rsidRDefault="00DD63FD" w:rsidP="00864909">
      <w:pPr>
        <w:autoSpaceDE w:val="0"/>
        <w:jc w:val="right"/>
        <w:rPr>
          <w:rFonts w:ascii="Times New Roman" w:hAnsi="Times New Roman"/>
          <w:kern w:val="28"/>
        </w:rPr>
      </w:pPr>
      <w:r w:rsidRPr="00767529">
        <w:rPr>
          <w:rFonts w:ascii="Times New Roman" w:hAnsi="Times New Roman"/>
          <w:b/>
          <w:bCs/>
          <w:kern w:val="28"/>
        </w:rPr>
        <w:t>Приложение №2</w:t>
      </w:r>
    </w:p>
    <w:p w:rsidR="00DD63FD" w:rsidRPr="00767529" w:rsidRDefault="00DD63FD" w:rsidP="00864909">
      <w:pPr>
        <w:autoSpaceDE w:val="0"/>
        <w:jc w:val="right"/>
        <w:rPr>
          <w:rFonts w:ascii="Times New Roman" w:hAnsi="Times New Roman"/>
          <w:kern w:val="28"/>
        </w:rPr>
      </w:pPr>
      <w:r w:rsidRPr="00767529">
        <w:rPr>
          <w:rFonts w:ascii="Times New Roman" w:hAnsi="Times New Roman"/>
          <w:kern w:val="28"/>
        </w:rPr>
        <w:t>к административному регламенту</w:t>
      </w:r>
    </w:p>
    <w:p w:rsidR="00DD63FD" w:rsidRPr="00767529" w:rsidRDefault="00DD63FD" w:rsidP="00864909">
      <w:pPr>
        <w:autoSpaceDE w:val="0"/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kern w:val="28"/>
        </w:rPr>
        <w:t>предоставления муниципальной услуги</w:t>
      </w:r>
    </w:p>
    <w:p w:rsidR="00864909" w:rsidRPr="00767529" w:rsidRDefault="00BB40DD" w:rsidP="00864909">
      <w:pPr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b/>
          <w:bCs/>
          <w:kern w:val="28"/>
        </w:rPr>
        <w:t xml:space="preserve">«Выдача акта освидетельствования </w:t>
      </w:r>
    </w:p>
    <w:p w:rsidR="00BB40DD" w:rsidRPr="00767529" w:rsidRDefault="00BB40DD" w:rsidP="00864909">
      <w:pPr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b/>
          <w:bCs/>
          <w:kern w:val="28"/>
        </w:rPr>
        <w:t xml:space="preserve">проведения основных </w:t>
      </w:r>
    </w:p>
    <w:p w:rsidR="00BB40DD" w:rsidRPr="00767529" w:rsidRDefault="00BB40DD" w:rsidP="00864909">
      <w:pPr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b/>
          <w:bCs/>
          <w:kern w:val="28"/>
        </w:rPr>
        <w:t xml:space="preserve">работ по строительству (реконструкции) объекта </w:t>
      </w:r>
    </w:p>
    <w:p w:rsidR="00864909" w:rsidRPr="00767529" w:rsidRDefault="00BB40DD" w:rsidP="00864909">
      <w:pPr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b/>
          <w:bCs/>
          <w:kern w:val="28"/>
        </w:rPr>
        <w:t xml:space="preserve">индивидуального жилищного </w:t>
      </w:r>
    </w:p>
    <w:p w:rsidR="00BB40DD" w:rsidRPr="00767529" w:rsidRDefault="00BB40DD" w:rsidP="00864909">
      <w:pPr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b/>
          <w:bCs/>
          <w:kern w:val="28"/>
        </w:rPr>
        <w:t xml:space="preserve">строительства, осуществляемого </w:t>
      </w:r>
    </w:p>
    <w:p w:rsidR="00864909" w:rsidRPr="00767529" w:rsidRDefault="00BB40DD" w:rsidP="00864909">
      <w:pPr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b/>
          <w:bCs/>
          <w:kern w:val="28"/>
        </w:rPr>
        <w:t xml:space="preserve">с привлечением средств материнского </w:t>
      </w:r>
    </w:p>
    <w:p w:rsidR="00BB40DD" w:rsidRPr="00767529" w:rsidRDefault="00BB40DD" w:rsidP="00864909">
      <w:pPr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b/>
          <w:bCs/>
          <w:kern w:val="28"/>
        </w:rPr>
        <w:t xml:space="preserve">(семейного) капитала </w:t>
      </w:r>
    </w:p>
    <w:p w:rsidR="00864909" w:rsidRPr="00767529" w:rsidRDefault="00BB40DD" w:rsidP="00864909">
      <w:pPr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b/>
          <w:bCs/>
          <w:kern w:val="28"/>
        </w:rPr>
        <w:t xml:space="preserve">на территории муниципального района </w:t>
      </w:r>
    </w:p>
    <w:p w:rsidR="00BB40DD" w:rsidRPr="00767529" w:rsidRDefault="00BB40DD" w:rsidP="00864909">
      <w:pPr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b/>
          <w:bCs/>
          <w:kern w:val="28"/>
        </w:rPr>
        <w:t>«</w:t>
      </w:r>
      <w:r w:rsidR="00767529">
        <w:rPr>
          <w:rFonts w:ascii="Times New Roman" w:hAnsi="Times New Roman"/>
          <w:b/>
          <w:bCs/>
          <w:kern w:val="28"/>
        </w:rPr>
        <w:t>Сухиничский</w:t>
      </w:r>
      <w:r w:rsidRPr="00767529">
        <w:rPr>
          <w:rFonts w:ascii="Times New Roman" w:hAnsi="Times New Roman"/>
          <w:b/>
          <w:bCs/>
          <w:kern w:val="28"/>
        </w:rPr>
        <w:t xml:space="preserve"> район»</w:t>
      </w:r>
    </w:p>
    <w:p w:rsidR="00767529" w:rsidRDefault="002D77C6" w:rsidP="00767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"/>
        <w:jc w:val="right"/>
        <w:rPr>
          <w:rFonts w:ascii="Times New Roman" w:hAnsi="Times New Roman"/>
        </w:rPr>
      </w:pPr>
      <w:r w:rsidRPr="00AB1473">
        <w:rPr>
          <w:rFonts w:ascii="Times New Roman" w:hAnsi="Times New Roman"/>
        </w:rPr>
        <w:t xml:space="preserve"> </w:t>
      </w:r>
    </w:p>
    <w:p w:rsidR="004464E9" w:rsidRPr="00AB1473" w:rsidRDefault="004464E9" w:rsidP="00767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"/>
        <w:jc w:val="right"/>
        <w:rPr>
          <w:rFonts w:ascii="Times New Roman" w:hAnsi="Times New Roman"/>
        </w:rPr>
      </w:pPr>
      <w:r w:rsidRPr="00AB1473">
        <w:rPr>
          <w:rFonts w:ascii="Times New Roman" w:hAnsi="Times New Roman"/>
        </w:rPr>
        <w:t>УТВЕРЖДАЮ</w:t>
      </w:r>
    </w:p>
    <w:p w:rsidR="004464E9" w:rsidRPr="00AB1473" w:rsidRDefault="004464E9" w:rsidP="004464E9">
      <w:pPr>
        <w:autoSpaceDE w:val="0"/>
        <w:autoSpaceDN w:val="0"/>
        <w:ind w:left="5529"/>
        <w:jc w:val="center"/>
        <w:rPr>
          <w:rFonts w:ascii="Times New Roman" w:hAnsi="Times New Roman"/>
          <w:b/>
        </w:rPr>
      </w:pPr>
      <w:r w:rsidRPr="00AB1473">
        <w:rPr>
          <w:rFonts w:ascii="Times New Roman" w:hAnsi="Times New Roman"/>
          <w:b/>
        </w:rPr>
        <w:t>Глава администрации</w:t>
      </w: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ind w:left="5529"/>
        <w:jc w:val="center"/>
        <w:rPr>
          <w:rFonts w:ascii="Times New Roman" w:hAnsi="Times New Roman"/>
          <w:b/>
        </w:rPr>
      </w:pPr>
      <w:r w:rsidRPr="00AB1473">
        <w:rPr>
          <w:rFonts w:ascii="Times New Roman" w:hAnsi="Times New Roman"/>
          <w:b/>
        </w:rPr>
        <w:t>Муниципапльного района «</w:t>
      </w:r>
      <w:r w:rsidR="00767529">
        <w:rPr>
          <w:rFonts w:ascii="Times New Roman" w:hAnsi="Times New Roman"/>
          <w:b/>
        </w:rPr>
        <w:t>Сухиничский</w:t>
      </w:r>
      <w:r w:rsidRPr="00AB1473">
        <w:rPr>
          <w:rFonts w:ascii="Times New Roman" w:hAnsi="Times New Roman"/>
          <w:b/>
        </w:rPr>
        <w:t xml:space="preserve"> район»</w:t>
      </w: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ind w:left="5529"/>
        <w:jc w:val="center"/>
        <w:rPr>
          <w:rFonts w:ascii="Times New Roman" w:hAnsi="Times New Roman"/>
          <w:b/>
        </w:rPr>
      </w:pPr>
      <w:r w:rsidRPr="00AB1473">
        <w:rPr>
          <w:rFonts w:ascii="Times New Roman" w:hAnsi="Times New Roman"/>
          <w:b/>
        </w:rPr>
        <w:t>_________________________</w:t>
      </w:r>
    </w:p>
    <w:tbl>
      <w:tblPr>
        <w:tblW w:w="3629" w:type="dxa"/>
        <w:tblInd w:w="59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701"/>
        <w:gridCol w:w="369"/>
        <w:gridCol w:w="369"/>
        <w:gridCol w:w="340"/>
      </w:tblGrid>
      <w:tr w:rsidR="004464E9" w:rsidRPr="00AB1473" w:rsidTr="004464E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AB1473">
              <w:rPr>
                <w:rFonts w:ascii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AB1473"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AB1473">
              <w:rPr>
                <w:rFonts w:ascii="Times New Roman" w:hAnsi="Times New Roman"/>
              </w:rPr>
              <w:t>2</w:t>
            </w:r>
            <w:r w:rsidR="00864909" w:rsidRPr="00AB1473">
              <w:rPr>
                <w:rFonts w:ascii="Times New Roman" w:hAnsi="Times New Roman"/>
              </w:rPr>
              <w:t>2</w:t>
            </w:r>
            <w:r w:rsidRPr="00AB1473">
              <w:rPr>
                <w:rFonts w:ascii="Times New Roman" w:hAnsi="Times New Roman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r w:rsidRPr="00AB1473">
              <w:rPr>
                <w:rFonts w:ascii="Times New Roman" w:hAnsi="Times New Roman"/>
              </w:rPr>
              <w:t>г.</w:t>
            </w:r>
          </w:p>
        </w:tc>
      </w:tr>
    </w:tbl>
    <w:p w:rsidR="00864909" w:rsidRPr="00AB1473" w:rsidRDefault="004464E9" w:rsidP="004464E9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</w:rPr>
      </w:pPr>
      <w:r w:rsidRPr="00AB1473">
        <w:rPr>
          <w:rFonts w:ascii="Times New Roman" w:hAnsi="Times New Roman"/>
          <w:b/>
          <w:bCs/>
        </w:rPr>
        <w:t>АКТ</w:t>
      </w:r>
    </w:p>
    <w:p w:rsidR="004464E9" w:rsidRPr="00AB1473" w:rsidRDefault="004464E9" w:rsidP="004464E9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</w:rPr>
      </w:pPr>
      <w:r w:rsidRPr="00AB1473">
        <w:rPr>
          <w:rFonts w:ascii="Times New Roman" w:hAnsi="Times New Roman"/>
          <w:b/>
          <w:bCs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</w:t>
      </w:r>
      <w:r w:rsidR="00864909" w:rsidRPr="00AB1473">
        <w:rPr>
          <w:rFonts w:ascii="Times New Roman" w:hAnsi="Times New Roman"/>
          <w:b/>
          <w:bCs/>
        </w:rPr>
        <w:t xml:space="preserve"> </w:t>
      </w:r>
      <w:r w:rsidRPr="00AB1473">
        <w:rPr>
          <w:rFonts w:ascii="Times New Roman" w:hAnsi="Times New Roman"/>
          <w:b/>
          <w:bCs/>
        </w:rPr>
        <w:t>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977"/>
        <w:gridCol w:w="2268"/>
        <w:gridCol w:w="397"/>
        <w:gridCol w:w="255"/>
        <w:gridCol w:w="1588"/>
        <w:gridCol w:w="369"/>
        <w:gridCol w:w="369"/>
        <w:gridCol w:w="397"/>
      </w:tblGrid>
      <w:tr w:rsidR="004464E9" w:rsidRPr="00AB1473" w:rsidTr="00DE104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4E9" w:rsidRPr="00AB1473" w:rsidRDefault="00864909" w:rsidP="00864909">
            <w:pPr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AB1473">
              <w:rPr>
                <w:rFonts w:ascii="Times New Roman" w:hAnsi="Times New Roman"/>
              </w:rPr>
              <w:t>г.</w:t>
            </w:r>
            <w:r w:rsidR="004464E9" w:rsidRPr="00AB1473">
              <w:rPr>
                <w:rFonts w:ascii="Times New Roman" w:hAnsi="Times New Roman"/>
              </w:rPr>
              <w:t>(пос., дер.)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AB1473">
              <w:rPr>
                <w:rFonts w:ascii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AB1473">
              <w:rPr>
                <w:rFonts w:ascii="Times New Roman" w:hAnsi="Times New Roman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AB1473">
              <w:rPr>
                <w:rFonts w:ascii="Times New Roman" w:hAnsi="Times New Roman"/>
              </w:rPr>
              <w:t>2</w:t>
            </w:r>
            <w:r w:rsidR="00864909" w:rsidRPr="00AB1473">
              <w:rPr>
                <w:rFonts w:ascii="Times New Roman" w:hAnsi="Times New Roman"/>
              </w:rPr>
              <w:t>2</w:t>
            </w:r>
            <w:r w:rsidRPr="00AB1473">
              <w:rPr>
                <w:rFonts w:ascii="Times New Roman" w:hAnsi="Times New Roman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r w:rsidRPr="00AB1473">
              <w:rPr>
                <w:rFonts w:ascii="Times New Roman" w:hAnsi="Times New Roman"/>
              </w:rPr>
              <w:t>г.</w:t>
            </w:r>
          </w:p>
        </w:tc>
      </w:tr>
    </w:tbl>
    <w:p w:rsidR="00864909" w:rsidRPr="00AB1473" w:rsidRDefault="004464E9" w:rsidP="00864909">
      <w:pPr>
        <w:autoSpaceDE w:val="0"/>
        <w:autoSpaceDN w:val="0"/>
        <w:spacing w:before="360"/>
        <w:rPr>
          <w:rFonts w:ascii="Times New Roman" w:hAnsi="Times New Roman"/>
        </w:rPr>
      </w:pPr>
      <w:r w:rsidRPr="00AB1473">
        <w:rPr>
          <w:rFonts w:ascii="Times New Roman" w:hAnsi="Times New Roman"/>
        </w:rPr>
        <w:t>Объект капитального строительства (объект индивидуального жилищного строительства)</w:t>
      </w: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</w:rPr>
        <w:t>(</w:t>
      </w:r>
      <w:r w:rsidRPr="00AB1473">
        <w:rPr>
          <w:rFonts w:ascii="Times New Roman" w:hAnsi="Times New Roman"/>
          <w:sz w:val="20"/>
          <w:szCs w:val="20"/>
        </w:rPr>
        <w:t>наименование, почтовый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  <w:sz w:val="20"/>
          <w:szCs w:val="20"/>
        </w:rPr>
        <w:t>или строительный адрес объекта капитального строительства)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  <w:sz w:val="20"/>
          <w:szCs w:val="20"/>
        </w:rPr>
        <w:t>(наименование конструкций: монтаж фундамента, возведение стен,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  <w:sz w:val="20"/>
          <w:szCs w:val="20"/>
        </w:rPr>
        <w:t>возведение кровли или проведение работ по реконструкции)</w:t>
      </w:r>
    </w:p>
    <w:p w:rsidR="004464E9" w:rsidRPr="00AB1473" w:rsidRDefault="004464E9" w:rsidP="004464E9">
      <w:pPr>
        <w:autoSpaceDE w:val="0"/>
        <w:autoSpaceDN w:val="0"/>
        <w:spacing w:before="240"/>
        <w:rPr>
          <w:rFonts w:ascii="Times New Roman" w:hAnsi="Times New Roman"/>
        </w:rPr>
      </w:pPr>
      <w:r w:rsidRPr="00AB1473">
        <w:rPr>
          <w:rFonts w:ascii="Times New Roman" w:hAnsi="Times New Roman"/>
        </w:rPr>
        <w:t>Сведения о застройщике или заказчике (представителе застройщика или заказчика)</w:t>
      </w:r>
    </w:p>
    <w:p w:rsidR="004464E9" w:rsidRPr="00AB1473" w:rsidRDefault="004464E9" w:rsidP="004464E9">
      <w:pPr>
        <w:autoSpaceDE w:val="0"/>
        <w:autoSpaceDN w:val="0"/>
        <w:jc w:val="center"/>
        <w:rPr>
          <w:rFonts w:ascii="Times New Roman" w:hAnsi="Times New Roman"/>
        </w:rPr>
      </w:pPr>
      <w:r w:rsidRPr="00AB1473">
        <w:rPr>
          <w:rFonts w:ascii="Times New Roman" w:hAnsi="Times New Roman"/>
        </w:rPr>
        <w:t>(нужное подчеркнуть)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  <w:sz w:val="20"/>
          <w:szCs w:val="20"/>
        </w:rPr>
        <w:t>(фамилия, имя, отчество,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  <w:sz w:val="20"/>
          <w:szCs w:val="20"/>
        </w:rPr>
        <w:t>паспортные данные, место проживания, телефон/факс)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  <w:sz w:val="20"/>
          <w:szCs w:val="20"/>
        </w:rPr>
        <w:t>(должность, фамилия, инициалы, реквизиты документа о представительстве – заполняется при наличии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  <w:sz w:val="20"/>
          <w:szCs w:val="20"/>
        </w:rPr>
        <w:t>представителя застройщика или заказчика)</w:t>
      </w:r>
    </w:p>
    <w:p w:rsidR="004464E9" w:rsidRPr="00AB1473" w:rsidRDefault="004464E9" w:rsidP="004464E9">
      <w:pPr>
        <w:autoSpaceDE w:val="0"/>
        <w:autoSpaceDN w:val="0"/>
        <w:spacing w:before="240"/>
        <w:rPr>
          <w:rFonts w:ascii="Times New Roman" w:hAnsi="Times New Roman"/>
        </w:rPr>
      </w:pPr>
      <w:r w:rsidRPr="00AB1473">
        <w:rPr>
          <w:rFonts w:ascii="Times New Roman" w:hAnsi="Times New Roman"/>
        </w:rPr>
        <w:t>Сведения о выданном разрешении на строительство</w:t>
      </w:r>
      <w:r w:rsidR="002D77C6" w:rsidRPr="00AB1473">
        <w:rPr>
          <w:rFonts w:ascii="Times New Roman" w:hAnsi="Times New Roman"/>
        </w:rPr>
        <w:t xml:space="preserve"> </w:t>
      </w: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ind w:left="6067"/>
        <w:jc w:val="center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</w:rPr>
        <w:t>(</w:t>
      </w:r>
      <w:r w:rsidRPr="00AB1473">
        <w:rPr>
          <w:rFonts w:ascii="Times New Roman" w:hAnsi="Times New Roman"/>
          <w:sz w:val="20"/>
          <w:szCs w:val="20"/>
        </w:rPr>
        <w:t>номер, дата выдачи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  <w:sz w:val="20"/>
          <w:szCs w:val="20"/>
        </w:rPr>
        <w:t>разрешения, наименование органа исполнительной власти или органа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  <w:sz w:val="20"/>
          <w:szCs w:val="20"/>
        </w:rPr>
        <w:t>местного самоуправления, выдавшего разрешение)</w:t>
      </w:r>
    </w:p>
    <w:p w:rsidR="004464E9" w:rsidRPr="00AB1473" w:rsidRDefault="004464E9" w:rsidP="004464E9">
      <w:pPr>
        <w:autoSpaceDE w:val="0"/>
        <w:autoSpaceDN w:val="0"/>
        <w:spacing w:before="240"/>
        <w:rPr>
          <w:rFonts w:ascii="Times New Roman" w:hAnsi="Times New Roman"/>
        </w:rPr>
      </w:pPr>
      <w:r w:rsidRPr="00AB1473">
        <w:rPr>
          <w:rFonts w:ascii="Times New Roman" w:hAnsi="Times New Roman"/>
        </w:rPr>
        <w:t>Сведения о лице, осуществляющем строительство (представителе лица, осуществляющего строительство)</w:t>
      </w:r>
    </w:p>
    <w:p w:rsidR="00864909" w:rsidRPr="00AB1473" w:rsidRDefault="00864909" w:rsidP="004464E9">
      <w:pP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</w:p>
    <w:p w:rsidR="004464E9" w:rsidRPr="00AB1473" w:rsidRDefault="004464E9" w:rsidP="004464E9">
      <w:pP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  <w:sz w:val="20"/>
          <w:szCs w:val="20"/>
        </w:rPr>
        <w:t>(нужное подчеркнуть)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  <w:sz w:val="20"/>
          <w:szCs w:val="20"/>
        </w:rPr>
        <w:t>(наименование, номер и дата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  <w:sz w:val="20"/>
          <w:szCs w:val="20"/>
        </w:rPr>
        <w:t>выдачи свидетельства о государственной регистрации, ОГРН, ИНН,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  <w:sz w:val="20"/>
          <w:szCs w:val="20"/>
        </w:rPr>
        <w:t>почтовые реквизиты, телефон/факс – для юридических лиц;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</w:rPr>
      </w:pPr>
      <w:r w:rsidRPr="00AB1473">
        <w:rPr>
          <w:rFonts w:ascii="Times New Roman" w:hAnsi="Times New Roman"/>
          <w:sz w:val="20"/>
          <w:szCs w:val="20"/>
        </w:rPr>
        <w:t>фамилия, имя, отчество, паспортные данные, место проживания</w:t>
      </w:r>
      <w:r w:rsidRPr="00AB1473">
        <w:rPr>
          <w:rFonts w:ascii="Times New Roman" w:hAnsi="Times New Roman"/>
        </w:rPr>
        <w:t>,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  <w:sz w:val="20"/>
          <w:szCs w:val="20"/>
        </w:rPr>
        <w:t>телефон/факс – для физических лиц, номер и дата договора)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</w:rPr>
      </w:pPr>
      <w:r w:rsidRPr="00AB1473">
        <w:rPr>
          <w:rFonts w:ascii="Times New Roman" w:hAnsi="Times New Roman"/>
          <w:sz w:val="20"/>
          <w:szCs w:val="20"/>
        </w:rPr>
        <w:t>(должность, фамилия, инициалы</w:t>
      </w:r>
      <w:r w:rsidRPr="00AB1473">
        <w:rPr>
          <w:rFonts w:ascii="Times New Roman" w:hAnsi="Times New Roman"/>
        </w:rPr>
        <w:t>,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  <w:sz w:val="20"/>
          <w:szCs w:val="20"/>
        </w:rPr>
        <w:t>реквизиты документа о представительстве – заполняется при наличии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  <w:sz w:val="20"/>
          <w:szCs w:val="20"/>
        </w:rPr>
        <w:t>представителя лица, осуществляющего строительство)</w:t>
      </w:r>
    </w:p>
    <w:p w:rsidR="004464E9" w:rsidRPr="00AB1473" w:rsidRDefault="004464E9" w:rsidP="004464E9">
      <w:pPr>
        <w:autoSpaceDE w:val="0"/>
        <w:autoSpaceDN w:val="0"/>
        <w:spacing w:before="240"/>
        <w:rPr>
          <w:rFonts w:ascii="Times New Roman" w:hAnsi="Times New Roman"/>
        </w:rPr>
      </w:pPr>
      <w:r w:rsidRPr="00AB1473">
        <w:rPr>
          <w:rFonts w:ascii="Times New Roman" w:hAnsi="Times New Roman"/>
        </w:rPr>
        <w:t>а также иные представители лиц, участвующих в осмотре объекта капитального строительства (объекта индивидуального жилищного строительства):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  <w:sz w:val="20"/>
          <w:szCs w:val="20"/>
        </w:rPr>
        <w:t>(наименование, должность, фамилия, инициалы,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  <w:sz w:val="20"/>
          <w:szCs w:val="20"/>
        </w:rPr>
        <w:t>реквизиты документа о представительстве)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  <w:sz w:val="20"/>
          <w:szCs w:val="20"/>
        </w:rPr>
        <w:t>Настоящий акт составлен о нижеследующем:</w:t>
      </w:r>
    </w:p>
    <w:p w:rsidR="004464E9" w:rsidRPr="00AB1473" w:rsidRDefault="004464E9" w:rsidP="004464E9">
      <w:pPr>
        <w:autoSpaceDE w:val="0"/>
        <w:autoSpaceDN w:val="0"/>
        <w:spacing w:before="240"/>
        <w:rPr>
          <w:rFonts w:ascii="Times New Roman" w:hAnsi="Times New Roman"/>
        </w:rPr>
      </w:pPr>
      <w:r w:rsidRPr="00AB1473">
        <w:rPr>
          <w:rFonts w:ascii="Times New Roman" w:hAnsi="Times New Roman"/>
        </w:rPr>
        <w:t>1. К освидетельствованию предъявлены следующие конструкции</w:t>
      </w:r>
      <w:r w:rsidR="002D77C6" w:rsidRPr="00AB1473">
        <w:rPr>
          <w:rFonts w:ascii="Times New Roman" w:hAnsi="Times New Roman"/>
        </w:rPr>
        <w:t xml:space="preserve"> </w:t>
      </w: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ind w:left="6861"/>
        <w:rPr>
          <w:rFonts w:ascii="Times New Roman" w:hAnsi="Times New Roman"/>
        </w:rPr>
      </w:pP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  <w:sz w:val="20"/>
          <w:szCs w:val="20"/>
        </w:rPr>
        <w:t>(перечень и краткая характеристика конструкций объекта капитального строительства)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4464E9">
      <w:pPr>
        <w:autoSpaceDE w:val="0"/>
        <w:autoSpaceDN w:val="0"/>
        <w:spacing w:before="240"/>
        <w:rPr>
          <w:rFonts w:ascii="Times New Roman" w:hAnsi="Times New Roman"/>
        </w:rPr>
      </w:pPr>
      <w:r w:rsidRPr="00AB1473">
        <w:rPr>
          <w:rFonts w:ascii="Times New Roman" w:hAnsi="Times New Roman"/>
        </w:rPr>
        <w:t>2. Наименование проведенных работ: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</w:rPr>
      </w:pPr>
      <w:r w:rsidRPr="00AB1473">
        <w:rPr>
          <w:rFonts w:ascii="Times New Roman" w:hAnsi="Times New Roman"/>
        </w:rPr>
        <w:t>2.1. Основные работы по строительству объекта капитального строительства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  <w:sz w:val="20"/>
          <w:szCs w:val="20"/>
        </w:rPr>
        <w:t>(наименование конструкций: монтаж фундамента, возведение стен, возведение кровли)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372CAA">
      <w:pPr>
        <w:pBdr>
          <w:top w:val="single" w:sz="4" w:space="1" w:color="auto"/>
        </w:pBdr>
        <w:autoSpaceDE w:val="0"/>
        <w:autoSpaceDN w:val="0"/>
        <w:ind w:firstLine="0"/>
        <w:rPr>
          <w:rFonts w:ascii="Times New Roman" w:hAnsi="Times New Roman"/>
        </w:rPr>
      </w:pPr>
    </w:p>
    <w:p w:rsidR="004464E9" w:rsidRPr="00AB1473" w:rsidRDefault="004464E9" w:rsidP="004464E9">
      <w:pPr>
        <w:autoSpaceDE w:val="0"/>
        <w:autoSpaceDN w:val="0"/>
        <w:spacing w:before="240"/>
        <w:rPr>
          <w:rFonts w:ascii="Times New Roman" w:hAnsi="Times New Roman"/>
        </w:rPr>
      </w:pPr>
      <w:r w:rsidRPr="00AB1473">
        <w:rPr>
          <w:rFonts w:ascii="Times New Roman" w:hAnsi="Times New Roman"/>
        </w:rPr>
        <w:t>2.2. Проведенные работы по реконструкции объекта капитального строительства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AB1473">
        <w:rPr>
          <w:rFonts w:ascii="Times New Roman" w:hAnsi="Times New Roman"/>
        </w:rPr>
        <w:lastRenderedPageBreak/>
        <w:t>(</w:t>
      </w:r>
      <w:r w:rsidRPr="00AB1473">
        <w:rPr>
          <w:rFonts w:ascii="Times New Roman" w:hAnsi="Times New Roman"/>
          <w:sz w:val="20"/>
          <w:szCs w:val="20"/>
        </w:rPr>
        <w:t>наименование конструкций: монтаж фундамента, возведение стен, возведение кровли)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372CAA">
      <w:pPr>
        <w:pBdr>
          <w:top w:val="single" w:sz="4" w:space="1" w:color="auto"/>
        </w:pBdr>
        <w:autoSpaceDE w:val="0"/>
        <w:autoSpaceDN w:val="0"/>
        <w:ind w:firstLine="0"/>
        <w:rPr>
          <w:rFonts w:ascii="Times New Roman" w:hAnsi="Times New Roman"/>
        </w:rPr>
      </w:pPr>
    </w:p>
    <w:p w:rsidR="004464E9" w:rsidRPr="00AB1473" w:rsidRDefault="004464E9" w:rsidP="004464E9">
      <w:pPr>
        <w:tabs>
          <w:tab w:val="center" w:pos="937"/>
          <w:tab w:val="right" w:pos="9922"/>
        </w:tabs>
        <w:autoSpaceDE w:val="0"/>
        <w:autoSpaceDN w:val="0"/>
        <w:rPr>
          <w:rFonts w:ascii="Times New Roman" w:hAnsi="Times New Roman"/>
        </w:rPr>
      </w:pPr>
      <w:r w:rsidRPr="00AB1473">
        <w:rPr>
          <w:rFonts w:ascii="Times New Roman" w:hAnsi="Times New Roman"/>
        </w:rP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</w:t>
      </w:r>
      <w:r w:rsidR="00372CAA" w:rsidRPr="00AB1473">
        <w:rPr>
          <w:rFonts w:ascii="Times New Roman" w:hAnsi="Times New Roman"/>
        </w:rPr>
        <w:t xml:space="preserve"> </w:t>
      </w:r>
      <w:r w:rsidRPr="00AB1473">
        <w:rPr>
          <w:rFonts w:ascii="Times New Roman" w:hAnsi="Times New Roman"/>
        </w:rPr>
        <w:t>на</w:t>
      </w:r>
      <w:r w:rsidR="002D77C6" w:rsidRPr="00AB1473">
        <w:rPr>
          <w:rFonts w:ascii="Times New Roman" w:hAnsi="Times New Roman"/>
        </w:rPr>
        <w:t xml:space="preserve"> </w:t>
      </w:r>
      <w:r w:rsidR="00372CAA" w:rsidRPr="00AB1473">
        <w:rPr>
          <w:rFonts w:ascii="Times New Roman" w:hAnsi="Times New Roman"/>
        </w:rPr>
        <w:t>________</w:t>
      </w:r>
      <w:r w:rsidRPr="00AB1473">
        <w:rPr>
          <w:rFonts w:ascii="Times New Roman" w:hAnsi="Times New Roman"/>
        </w:rPr>
        <w:tab/>
      </w:r>
      <w:r w:rsidRPr="00AB1473">
        <w:rPr>
          <w:rFonts w:ascii="Times New Roman" w:hAnsi="Times New Roman"/>
        </w:rPr>
        <w:tab/>
        <w:t>кв. м и после сдачи объекта капитального строительства в эксплуатацию должна</w:t>
      </w: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ind w:left="352" w:right="8504"/>
        <w:jc w:val="center"/>
        <w:rPr>
          <w:rFonts w:ascii="Times New Roman" w:hAnsi="Times New Roman"/>
        </w:rPr>
      </w:pPr>
    </w:p>
    <w:p w:rsidR="004464E9" w:rsidRPr="00AB1473" w:rsidRDefault="00372CAA" w:rsidP="00372CAA">
      <w:pPr>
        <w:tabs>
          <w:tab w:val="center" w:pos="1845"/>
          <w:tab w:val="left" w:pos="2694"/>
        </w:tabs>
        <w:autoSpaceDE w:val="0"/>
        <w:autoSpaceDN w:val="0"/>
        <w:ind w:firstLine="0"/>
        <w:rPr>
          <w:rFonts w:ascii="Times New Roman" w:hAnsi="Times New Roman"/>
        </w:rPr>
      </w:pPr>
      <w:r w:rsidRPr="00AB1473">
        <w:rPr>
          <w:rFonts w:ascii="Times New Roman" w:hAnsi="Times New Roman"/>
        </w:rPr>
        <w:t>С</w:t>
      </w:r>
      <w:r w:rsidR="004464E9" w:rsidRPr="00AB1473">
        <w:rPr>
          <w:rFonts w:ascii="Times New Roman" w:hAnsi="Times New Roman"/>
        </w:rPr>
        <w:t>оставить</w:t>
      </w:r>
      <w:r w:rsidRPr="00AB1473">
        <w:rPr>
          <w:rFonts w:ascii="Times New Roman" w:hAnsi="Times New Roman"/>
        </w:rPr>
        <w:t xml:space="preserve">  </w:t>
      </w:r>
      <w:r w:rsidR="004464E9" w:rsidRPr="00AB1473">
        <w:rPr>
          <w:rFonts w:ascii="Times New Roman" w:hAnsi="Times New Roman"/>
        </w:rPr>
        <w:tab/>
      </w:r>
      <w:r w:rsidRPr="00AB1473">
        <w:rPr>
          <w:rFonts w:ascii="Times New Roman" w:hAnsi="Times New Roman"/>
        </w:rPr>
        <w:t xml:space="preserve"> _________                   </w:t>
      </w:r>
      <w:r w:rsidR="004464E9" w:rsidRPr="00AB1473">
        <w:rPr>
          <w:rFonts w:ascii="Times New Roman" w:hAnsi="Times New Roman"/>
        </w:rPr>
        <w:t>кв. м.</w:t>
      </w:r>
    </w:p>
    <w:p w:rsidR="004464E9" w:rsidRPr="00AB1473" w:rsidRDefault="004464E9" w:rsidP="004464E9">
      <w:pPr>
        <w:autoSpaceDE w:val="0"/>
        <w:autoSpaceDN w:val="0"/>
        <w:spacing w:before="240"/>
        <w:rPr>
          <w:rFonts w:ascii="Times New Roman" w:hAnsi="Times New Roman"/>
        </w:rPr>
      </w:pPr>
      <w:r w:rsidRPr="00AB1473">
        <w:rPr>
          <w:rFonts w:ascii="Times New Roman" w:hAnsi="Times New Roman"/>
        </w:rPr>
        <w:t>3. Даты: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87"/>
        <w:gridCol w:w="397"/>
        <w:gridCol w:w="255"/>
        <w:gridCol w:w="1701"/>
      </w:tblGrid>
      <w:tr w:rsidR="00372CAA" w:rsidRPr="00AB1473" w:rsidTr="00DE1048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CAA" w:rsidRPr="00AB1473" w:rsidRDefault="00372CAA" w:rsidP="00372CAA">
            <w:pPr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AB1473">
              <w:rPr>
                <w:rFonts w:ascii="Times New Roman" w:hAnsi="Times New Roman"/>
              </w:rPr>
              <w:t>начала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CAA" w:rsidRPr="00AB1473" w:rsidRDefault="00372CAA" w:rsidP="004464E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AB1473">
              <w:rPr>
                <w:rFonts w:ascii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CAA" w:rsidRPr="00AB1473" w:rsidRDefault="00372CAA" w:rsidP="004464E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CAA" w:rsidRPr="00AB1473" w:rsidRDefault="00372CAA" w:rsidP="004464E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AB1473"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CAA" w:rsidRPr="00AB1473" w:rsidRDefault="00372CAA" w:rsidP="004464E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</w:tbl>
    <w:p w:rsidR="004464E9" w:rsidRPr="00AB1473" w:rsidRDefault="004464E9" w:rsidP="00372CAA">
      <w:pPr>
        <w:autoSpaceDE w:val="0"/>
        <w:autoSpaceDN w:val="0"/>
        <w:ind w:firstLine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87"/>
        <w:gridCol w:w="397"/>
        <w:gridCol w:w="255"/>
        <w:gridCol w:w="1701"/>
        <w:gridCol w:w="369"/>
        <w:gridCol w:w="369"/>
        <w:gridCol w:w="340"/>
      </w:tblGrid>
      <w:tr w:rsidR="004464E9" w:rsidRPr="00AB1473" w:rsidTr="00DE104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4E9" w:rsidRPr="00AB1473" w:rsidRDefault="004464E9" w:rsidP="00372CAA">
            <w:pPr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AB1473">
              <w:rPr>
                <w:rFonts w:ascii="Times New Roman" w:hAnsi="Times New Roman"/>
              </w:rPr>
              <w:t>окончания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AB1473">
              <w:rPr>
                <w:rFonts w:ascii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AB1473"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AB1473"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r w:rsidRPr="00AB1473">
              <w:rPr>
                <w:rFonts w:ascii="Times New Roman" w:hAnsi="Times New Roman"/>
              </w:rPr>
              <w:t>г.</w:t>
            </w:r>
          </w:p>
        </w:tc>
      </w:tr>
    </w:tbl>
    <w:p w:rsidR="004464E9" w:rsidRPr="00AB1473" w:rsidRDefault="004464E9" w:rsidP="00372CAA">
      <w:pPr>
        <w:tabs>
          <w:tab w:val="center" w:pos="3061"/>
          <w:tab w:val="left" w:pos="3704"/>
        </w:tabs>
        <w:autoSpaceDE w:val="0"/>
        <w:autoSpaceDN w:val="0"/>
        <w:spacing w:before="240"/>
        <w:ind w:firstLine="0"/>
        <w:rPr>
          <w:rFonts w:ascii="Times New Roman" w:hAnsi="Times New Roman"/>
        </w:rPr>
      </w:pPr>
      <w:r w:rsidRPr="00AB1473">
        <w:rPr>
          <w:rFonts w:ascii="Times New Roman" w:hAnsi="Times New Roman"/>
        </w:rPr>
        <w:t>4. Документ составлен в</w:t>
      </w:r>
      <w:r w:rsidR="002D77C6" w:rsidRPr="00AB1473">
        <w:rPr>
          <w:rFonts w:ascii="Times New Roman" w:hAnsi="Times New Roman"/>
        </w:rPr>
        <w:t xml:space="preserve"> </w:t>
      </w:r>
      <w:r w:rsidRPr="00AB1473">
        <w:rPr>
          <w:rFonts w:ascii="Times New Roman" w:hAnsi="Times New Roman"/>
        </w:rPr>
        <w:tab/>
      </w:r>
      <w:r w:rsidRPr="00AB1473">
        <w:rPr>
          <w:rFonts w:ascii="Times New Roman" w:hAnsi="Times New Roman"/>
        </w:rPr>
        <w:tab/>
        <w:t>экземплярах.</w:t>
      </w: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ind w:left="2614" w:right="6378"/>
        <w:jc w:val="center"/>
        <w:rPr>
          <w:rFonts w:ascii="Times New Roman" w:hAnsi="Times New Roman"/>
        </w:rPr>
      </w:pPr>
    </w:p>
    <w:p w:rsidR="004464E9" w:rsidRPr="00AB1473" w:rsidRDefault="004464E9" w:rsidP="004464E9">
      <w:pPr>
        <w:autoSpaceDE w:val="0"/>
        <w:autoSpaceDN w:val="0"/>
        <w:spacing w:before="240"/>
        <w:rPr>
          <w:rFonts w:ascii="Times New Roman" w:hAnsi="Times New Roman"/>
        </w:rPr>
      </w:pPr>
      <w:r w:rsidRPr="00AB1473">
        <w:rPr>
          <w:rFonts w:ascii="Times New Roman" w:hAnsi="Times New Roman"/>
        </w:rPr>
        <w:t>Приложения:</w:t>
      </w: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4464E9">
      <w:pP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4464E9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</w:rPr>
      </w:pPr>
    </w:p>
    <w:p w:rsidR="004464E9" w:rsidRPr="00AB1473" w:rsidRDefault="004464E9" w:rsidP="004464E9">
      <w:pPr>
        <w:autoSpaceDE w:val="0"/>
        <w:autoSpaceDN w:val="0"/>
        <w:spacing w:before="240"/>
        <w:rPr>
          <w:rFonts w:ascii="Times New Roman" w:hAnsi="Times New Roman"/>
        </w:rPr>
      </w:pPr>
      <w:r w:rsidRPr="00AB1473">
        <w:rPr>
          <w:rFonts w:ascii="Times New Roman" w:hAnsi="Times New Roman"/>
        </w:rPr>
        <w:t>5. Подписи:</w:t>
      </w:r>
    </w:p>
    <w:p w:rsidR="004464E9" w:rsidRPr="00AB1473" w:rsidRDefault="004464E9" w:rsidP="004464E9">
      <w:pPr>
        <w:autoSpaceDE w:val="0"/>
        <w:autoSpaceDN w:val="0"/>
        <w:spacing w:after="240"/>
        <w:rPr>
          <w:rFonts w:ascii="Times New Roman" w:hAnsi="Times New Roman"/>
        </w:rPr>
      </w:pPr>
      <w:r w:rsidRPr="00AB1473">
        <w:rPr>
          <w:rFonts w:ascii="Times New Roman" w:hAnsi="Times New Roman"/>
        </w:rPr>
        <w:t>Застройщик или заказчик (представитель застройщика или заказчика)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567"/>
        <w:gridCol w:w="2438"/>
      </w:tblGrid>
      <w:tr w:rsidR="004464E9" w:rsidRPr="00AB1473" w:rsidTr="00DE1048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464E9" w:rsidRPr="00AB1473" w:rsidTr="00DE1048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473">
              <w:rPr>
                <w:rFonts w:ascii="Times New Roman" w:hAnsi="Times New Roman"/>
                <w:sz w:val="20"/>
                <w:szCs w:val="20"/>
              </w:rPr>
              <w:t>(Ф.И.О. застройщика или заказчика)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47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4464E9" w:rsidRPr="00AB1473" w:rsidRDefault="004464E9" w:rsidP="004464E9">
      <w:pPr>
        <w:autoSpaceDE w:val="0"/>
        <w:autoSpaceDN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567"/>
        <w:gridCol w:w="2438"/>
      </w:tblGrid>
      <w:tr w:rsidR="004464E9" w:rsidRPr="00AB1473" w:rsidTr="00DE1048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464E9" w:rsidRPr="00AB1473" w:rsidTr="00DE1048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473">
              <w:rPr>
                <w:rFonts w:ascii="Times New Roman" w:hAnsi="Times New Roman"/>
                <w:sz w:val="20"/>
                <w:szCs w:val="20"/>
              </w:rPr>
              <w:t>(должность, фамилия, инициалы представителя застройщика или заказчика)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47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4464E9" w:rsidRPr="00AB1473" w:rsidRDefault="004464E9" w:rsidP="004464E9">
      <w:pPr>
        <w:autoSpaceDE w:val="0"/>
        <w:autoSpaceDN w:val="0"/>
        <w:spacing w:before="240"/>
        <w:rPr>
          <w:rFonts w:ascii="Times New Roman" w:hAnsi="Times New Roman"/>
        </w:rPr>
      </w:pPr>
      <w:r w:rsidRPr="00AB1473">
        <w:rPr>
          <w:rFonts w:ascii="Times New Roman" w:hAnsi="Times New Roman"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567"/>
        <w:gridCol w:w="2438"/>
      </w:tblGrid>
      <w:tr w:rsidR="004464E9" w:rsidRPr="00AB1473" w:rsidTr="00DE1048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464E9" w:rsidRPr="00AB1473" w:rsidTr="00DE1048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473">
              <w:rPr>
                <w:rFonts w:ascii="Times New Roman" w:hAnsi="Times New Roman"/>
                <w:sz w:val="20"/>
                <w:szCs w:val="20"/>
              </w:rP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47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4464E9" w:rsidRPr="00AB1473" w:rsidTr="00DE1048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4E9" w:rsidRPr="00AB1473" w:rsidTr="00DE1048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473">
              <w:rPr>
                <w:rFonts w:ascii="Times New Roman" w:hAnsi="Times New Roman"/>
                <w:sz w:val="20"/>
                <w:szCs w:val="20"/>
              </w:rP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47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4464E9" w:rsidRPr="00AB1473" w:rsidTr="00DE1048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4E9" w:rsidRPr="00AB1473" w:rsidTr="00DE1048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473">
              <w:rPr>
                <w:rFonts w:ascii="Times New Roman" w:hAnsi="Times New Roman"/>
                <w:sz w:val="20"/>
                <w:szCs w:val="20"/>
              </w:rP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47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4464E9" w:rsidRPr="00AB1473" w:rsidTr="00DE1048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4E9" w:rsidRPr="00AB1473" w:rsidTr="00DE1048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473">
              <w:rPr>
                <w:rFonts w:ascii="Times New Roman" w:hAnsi="Times New Roman"/>
                <w:sz w:val="20"/>
                <w:szCs w:val="20"/>
              </w:rP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4E9" w:rsidRPr="00AB1473" w:rsidRDefault="004464E9" w:rsidP="004464E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47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4464E9" w:rsidRPr="00AB1473" w:rsidRDefault="004464E9" w:rsidP="004464E9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DD63FD" w:rsidRPr="00AB1473" w:rsidRDefault="00DD63FD" w:rsidP="004464E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30D10" w:rsidRPr="00767529" w:rsidRDefault="00767529" w:rsidP="00372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right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br w:type="page"/>
      </w:r>
      <w:r w:rsidR="003A7686" w:rsidRPr="00767529">
        <w:rPr>
          <w:rFonts w:ascii="Times New Roman" w:hAnsi="Times New Roman"/>
          <w:b/>
          <w:bCs/>
          <w:kern w:val="28"/>
        </w:rPr>
        <w:lastRenderedPageBreak/>
        <w:t>Приложение №</w:t>
      </w:r>
      <w:r w:rsidR="00BB40DD" w:rsidRPr="00767529">
        <w:rPr>
          <w:rFonts w:ascii="Times New Roman" w:hAnsi="Times New Roman"/>
          <w:b/>
          <w:bCs/>
          <w:kern w:val="28"/>
        </w:rPr>
        <w:t>3</w:t>
      </w:r>
    </w:p>
    <w:p w:rsidR="00C30D10" w:rsidRPr="00767529" w:rsidRDefault="00C30D10" w:rsidP="00372CAA">
      <w:pPr>
        <w:jc w:val="right"/>
        <w:rPr>
          <w:rFonts w:ascii="Times New Roman" w:hAnsi="Times New Roman"/>
          <w:bCs/>
          <w:kern w:val="28"/>
        </w:rPr>
      </w:pPr>
      <w:r w:rsidRPr="00767529">
        <w:rPr>
          <w:rFonts w:ascii="Times New Roman" w:hAnsi="Times New Roman"/>
          <w:bCs/>
          <w:kern w:val="28"/>
        </w:rPr>
        <w:t>к</w:t>
      </w:r>
      <w:r w:rsidR="002D77C6" w:rsidRPr="00767529">
        <w:rPr>
          <w:rFonts w:ascii="Times New Roman" w:hAnsi="Times New Roman"/>
          <w:bCs/>
          <w:kern w:val="28"/>
        </w:rPr>
        <w:t xml:space="preserve"> </w:t>
      </w:r>
      <w:r w:rsidRPr="00767529">
        <w:rPr>
          <w:rFonts w:ascii="Times New Roman" w:hAnsi="Times New Roman"/>
          <w:bCs/>
          <w:kern w:val="28"/>
        </w:rPr>
        <w:t>административному регламенту</w:t>
      </w:r>
    </w:p>
    <w:p w:rsidR="00C30D10" w:rsidRPr="00767529" w:rsidRDefault="00C30D10" w:rsidP="00372CAA">
      <w:pPr>
        <w:jc w:val="right"/>
        <w:rPr>
          <w:rFonts w:ascii="Times New Roman" w:hAnsi="Times New Roman"/>
          <w:bCs/>
          <w:kern w:val="28"/>
        </w:rPr>
      </w:pPr>
      <w:r w:rsidRPr="00767529">
        <w:rPr>
          <w:rFonts w:ascii="Times New Roman" w:hAnsi="Times New Roman"/>
          <w:bCs/>
          <w:kern w:val="28"/>
        </w:rPr>
        <w:t>предоставление муниципальной услуги</w:t>
      </w:r>
    </w:p>
    <w:p w:rsidR="00372CAA" w:rsidRPr="00767529" w:rsidRDefault="002D77C6" w:rsidP="00372CAA">
      <w:pPr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b/>
          <w:bCs/>
          <w:kern w:val="28"/>
        </w:rPr>
        <w:t xml:space="preserve"> </w:t>
      </w:r>
      <w:r w:rsidR="007920CA" w:rsidRPr="00767529">
        <w:rPr>
          <w:rFonts w:ascii="Times New Roman" w:hAnsi="Times New Roman"/>
          <w:b/>
          <w:bCs/>
          <w:kern w:val="28"/>
        </w:rPr>
        <w:t xml:space="preserve">«Выдача акта освидетельствования </w:t>
      </w:r>
      <w:r w:rsidR="00767529" w:rsidRPr="00767529">
        <w:rPr>
          <w:rFonts w:ascii="Times New Roman" w:hAnsi="Times New Roman"/>
          <w:b/>
          <w:bCs/>
          <w:kern w:val="28"/>
        </w:rPr>
        <w:t>проведения</w:t>
      </w:r>
    </w:p>
    <w:p w:rsidR="00026929" w:rsidRPr="00767529" w:rsidRDefault="007920CA" w:rsidP="00767529">
      <w:pPr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b/>
          <w:bCs/>
          <w:kern w:val="28"/>
        </w:rPr>
        <w:t xml:space="preserve">основных </w:t>
      </w:r>
      <w:r w:rsidR="00767529" w:rsidRPr="00767529">
        <w:rPr>
          <w:rFonts w:ascii="Times New Roman" w:hAnsi="Times New Roman"/>
          <w:b/>
          <w:bCs/>
          <w:kern w:val="28"/>
        </w:rPr>
        <w:t>работ по строительству</w:t>
      </w:r>
    </w:p>
    <w:p w:rsidR="00026929" w:rsidRPr="00767529" w:rsidRDefault="008D6D42" w:rsidP="00372CAA">
      <w:pPr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b/>
          <w:bCs/>
          <w:kern w:val="28"/>
        </w:rPr>
        <w:t xml:space="preserve"> (реконструкции)</w:t>
      </w:r>
      <w:r w:rsidR="007920CA" w:rsidRPr="00767529">
        <w:rPr>
          <w:rFonts w:ascii="Times New Roman" w:hAnsi="Times New Roman"/>
          <w:b/>
          <w:bCs/>
          <w:kern w:val="28"/>
        </w:rPr>
        <w:t xml:space="preserve"> объекта </w:t>
      </w:r>
      <w:r w:rsidR="00767529" w:rsidRPr="00767529">
        <w:rPr>
          <w:rFonts w:ascii="Times New Roman" w:hAnsi="Times New Roman"/>
          <w:b/>
          <w:bCs/>
          <w:kern w:val="28"/>
        </w:rPr>
        <w:t>индивидуального жилищного</w:t>
      </w:r>
    </w:p>
    <w:p w:rsidR="00026929" w:rsidRPr="00767529" w:rsidRDefault="007920CA" w:rsidP="00767529">
      <w:pPr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b/>
          <w:bCs/>
          <w:kern w:val="28"/>
        </w:rPr>
        <w:t xml:space="preserve">строительства, </w:t>
      </w:r>
      <w:r w:rsidR="008D6D42" w:rsidRPr="00767529">
        <w:rPr>
          <w:rFonts w:ascii="Times New Roman" w:hAnsi="Times New Roman"/>
          <w:b/>
          <w:bCs/>
          <w:kern w:val="28"/>
        </w:rPr>
        <w:t xml:space="preserve">осуществляемого </w:t>
      </w:r>
      <w:r w:rsidR="00767529" w:rsidRPr="00767529">
        <w:rPr>
          <w:rFonts w:ascii="Times New Roman" w:hAnsi="Times New Roman"/>
          <w:b/>
          <w:bCs/>
          <w:kern w:val="28"/>
        </w:rPr>
        <w:t>с привлечением</w:t>
      </w:r>
    </w:p>
    <w:p w:rsidR="00767529" w:rsidRPr="00767529" w:rsidRDefault="008D6D42" w:rsidP="00767529">
      <w:pPr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b/>
          <w:bCs/>
          <w:kern w:val="28"/>
        </w:rPr>
        <w:t xml:space="preserve">средств материнского </w:t>
      </w:r>
      <w:r w:rsidR="00767529" w:rsidRPr="00767529">
        <w:rPr>
          <w:rFonts w:ascii="Times New Roman" w:hAnsi="Times New Roman"/>
          <w:b/>
          <w:bCs/>
          <w:kern w:val="28"/>
        </w:rPr>
        <w:t xml:space="preserve">(семейного) капитала </w:t>
      </w:r>
    </w:p>
    <w:p w:rsidR="00767529" w:rsidRPr="00767529" w:rsidRDefault="00767529" w:rsidP="00767529">
      <w:pPr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b/>
          <w:bCs/>
          <w:kern w:val="28"/>
        </w:rPr>
        <w:t xml:space="preserve">на территории муниципального района </w:t>
      </w:r>
    </w:p>
    <w:p w:rsidR="00767529" w:rsidRPr="00767529" w:rsidRDefault="00767529" w:rsidP="00767529">
      <w:pPr>
        <w:jc w:val="right"/>
        <w:rPr>
          <w:rFonts w:ascii="Times New Roman" w:hAnsi="Times New Roman"/>
          <w:b/>
          <w:bCs/>
          <w:kern w:val="28"/>
        </w:rPr>
      </w:pPr>
      <w:r w:rsidRPr="00767529">
        <w:rPr>
          <w:rFonts w:ascii="Times New Roman" w:hAnsi="Times New Roman"/>
          <w:b/>
          <w:bCs/>
          <w:kern w:val="28"/>
        </w:rPr>
        <w:t>«</w:t>
      </w:r>
      <w:r>
        <w:rPr>
          <w:rFonts w:ascii="Times New Roman" w:hAnsi="Times New Roman"/>
          <w:b/>
          <w:bCs/>
          <w:kern w:val="28"/>
        </w:rPr>
        <w:t>Сухиничский</w:t>
      </w:r>
      <w:r w:rsidRPr="00767529">
        <w:rPr>
          <w:rFonts w:ascii="Times New Roman" w:hAnsi="Times New Roman"/>
          <w:b/>
          <w:bCs/>
          <w:kern w:val="28"/>
        </w:rPr>
        <w:t xml:space="preserve"> район»</w:t>
      </w:r>
    </w:p>
    <w:p w:rsidR="008D6D42" w:rsidRPr="00767529" w:rsidRDefault="008D6D42" w:rsidP="00767529">
      <w:pPr>
        <w:ind w:firstLine="0"/>
        <w:rPr>
          <w:rFonts w:ascii="Times New Roman" w:hAnsi="Times New Roman"/>
          <w:b/>
          <w:bCs/>
        </w:rPr>
      </w:pPr>
    </w:p>
    <w:p w:rsidR="009A5BBF" w:rsidRPr="00AB1473" w:rsidRDefault="00C30D10" w:rsidP="00C30D10">
      <w:pPr>
        <w:jc w:val="center"/>
        <w:rPr>
          <w:rFonts w:ascii="Times New Roman" w:hAnsi="Times New Roman"/>
          <w:b/>
        </w:rPr>
      </w:pPr>
      <w:r w:rsidRPr="00AB1473">
        <w:rPr>
          <w:rFonts w:ascii="Times New Roman" w:hAnsi="Times New Roman"/>
          <w:b/>
        </w:rPr>
        <w:t>Блок-схема порядка предоставления муниципальной услуги</w:t>
      </w:r>
    </w:p>
    <w:p w:rsidR="000852B1" w:rsidRPr="00AB1473" w:rsidRDefault="00FB271F" w:rsidP="00C30D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pict>
          <v:group id="Group 17" o:spid="_x0000_s1028" style="width:485.95pt;height:548.95pt;mso-position-horizontal-relative:char;mso-position-vertical-relative:line" coordsize="9719,10979">
            <v:rect id="Rectangle 18" o:spid="_x0000_s1029" style="position:absolute;left:2;top:2;width:9716;height:109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" filled="f" stroked="f" strokecolor="#3465a4">
              <v:stroke joinstyle="round"/>
            </v:rect>
            <v:shape id="Text Box 19" o:spid="_x0000_s1030" type="#_x0000_t202" style="position:absolute;width:9536;height:1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" strokeweight=".26mm">
              <v:stroke endcap="square"/>
              <v:textbox style="mso-next-textbox:#Text Box 19">
                <w:txbxContent>
                  <w:p w:rsidR="00307FE4" w:rsidRDefault="00307FE4" w:rsidP="00767529">
                    <w:pPr>
                      <w:autoSpaceDE w:val="0"/>
                      <w:ind w:firstLine="709"/>
                      <w:rPr>
                        <w:rFonts w:ascii="Times New Roman" w:hAnsi="Times New Roman"/>
                        <w:color w:val="00000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>Обращение заявителя о выдаче акта освидетельствования</w:t>
                    </w:r>
                    <w:r>
                      <w:rPr>
                        <w:rFonts w:ascii="Times New Roman" w:hAnsi="Times New Roman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в администрацию муниципального района «Сухиничский район» посредством личного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</w:t>
                    </w:r>
                  </w:p>
                  <w:p w:rsidR="00307FE4" w:rsidRDefault="00307FE4" w:rsidP="00767529">
                    <w:pPr>
                      <w:ind w:firstLine="709"/>
                    </w:pPr>
                  </w:p>
                </w:txbxContent>
              </v:textbox>
            </v:shape>
            <v:line id="Line 20" o:spid="_x0000_s1031" style="position:absolute;visibility:visible" from="4853,1525" to="4853,1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" strokeweight=".26mm">
              <v:stroke endarrow="block" joinstyle="miter" endcap="square"/>
            </v:line>
            <v:shape id="Text Box 21" o:spid="_x0000_s1032" type="#_x0000_t202" style="position:absolute;top:1882;width:9536;height: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" strokeweight=".26mm">
              <v:stroke endcap="square"/>
              <v:textbox style="mso-next-textbox:#Text Box 21">
                <w:txbxContent>
                  <w:p w:rsidR="00307FE4" w:rsidRDefault="00307FE4" w:rsidP="00C30D10">
                    <w:pPr>
                      <w:jc w:val="center"/>
                      <w:rPr>
                        <w:rFonts w:ascii="Times New Roman" w:hAnsi="Times New Roman"/>
                        <w:color w:val="00000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>Регистрация заявления и направление в уполномоченное структурное подразделение</w:t>
                    </w:r>
                  </w:p>
                </w:txbxContent>
              </v:textbox>
            </v:shape>
            <v:line id="Line 22" o:spid="_x0000_s1033" style="position:absolute;visibility:visible" from="4958,2666" to="4958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" strokeweight=".26mm">
              <v:stroke endarrow="block" joinstyle="miter" endcap="square"/>
            </v:line>
            <v:shape id="Text Box 23" o:spid="_x0000_s1034" type="#_x0000_t202" style="position:absolute;left:541;top:3144;width:8635;height:12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" strokeweight=".26mm">
              <v:stroke endcap="square"/>
              <v:textbox style="mso-next-textbox:#Text Box 23">
                <w:txbxContent>
                  <w:p w:rsidR="00307FE4" w:rsidRDefault="00307FE4" w:rsidP="00C30D10">
                    <w:pPr>
                      <w:tabs>
                        <w:tab w:val="left" w:pos="1440"/>
                      </w:tabs>
                      <w:autoSpaceDE w:val="0"/>
                      <w:ind w:firstLine="54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Специалист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уполномоченного структурного подразделения</w:t>
                    </w:r>
                    <w:r>
                      <w:rPr>
                        <w:rFonts w:ascii="Times New Roman" w:hAnsi="Times New Roman"/>
                      </w:rPr>
                      <w:t xml:space="preserve"> со дня получения заявления проводит анализ состава, формы и содержания заявления и прилагаемых к заявлению документов</w:t>
                    </w:r>
                  </w:p>
                  <w:p w:rsidR="00307FE4" w:rsidRDefault="00307FE4" w:rsidP="00C30D10"/>
                </w:txbxContent>
              </v:textbox>
            </v:shape>
            <v:line id="Line 24" o:spid="_x0000_s1035" style="position:absolute;visibility:visible" from="2156,4607" to="2156,5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" strokeweight=".26mm">
              <v:stroke endarrow="block" joinstyle="miter" endcap="square"/>
            </v:line>
            <v:line id="Line 25" o:spid="_x0000_s1036" style="position:absolute;visibility:visible" from="7024,4607" to="7024,5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" strokeweight=".26mm">
              <v:stroke endarrow="block" joinstyle="miter" endcap="square"/>
            </v:line>
            <v:shape id="Text Box 26" o:spid="_x0000_s1037" type="#_x0000_t202" style="position:absolute;top:5400;width:4496;height:2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" strokeweight=".26mm">
              <v:stroke endcap="square"/>
              <v:textbox style="mso-next-textbox:#Text Box 26">
                <w:txbxContent>
                  <w:p w:rsidR="00307FE4" w:rsidRDefault="00307FE4" w:rsidP="00C30D10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В случае положительного решения вопроса Заявитель получает акт освидетельствования по форме, утвержденной Правительством Российской Федерации.</w:t>
                    </w:r>
                  </w:p>
                </w:txbxContent>
              </v:textbox>
            </v:shape>
            <v:shape id="Text Box 27" o:spid="_x0000_s1038" type="#_x0000_t202" style="position:absolute;left:5039;top:5400;width:4316;height:2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" strokeweight=".26mm">
              <v:stroke endcap="square"/>
              <v:textbox style="mso-next-textbox:#Text Box 27">
                <w:txbxContent>
                  <w:p w:rsidR="00307FE4" w:rsidRDefault="00307FE4" w:rsidP="00C30D10">
                    <w:pPr>
                      <w:tabs>
                        <w:tab w:val="left" w:pos="1440"/>
                      </w:tabs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В случае отказа в выдаче акта освидетельствования Заявителю направляется мотивированный отказ в выдаче акта освидетельствования.</w:t>
                    </w:r>
                  </w:p>
                  <w:p w:rsidR="00307FE4" w:rsidRDefault="00307FE4" w:rsidP="00C30D10"/>
                </w:txbxContent>
              </v:textbox>
            </v:shape>
            <v:line id="Line 28" o:spid="_x0000_s1039" style="position:absolute;visibility:visible" from="7382,7922" to="7382,8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" strokeweight=".26mm">
              <v:stroke joinstyle="miter" endcap="square"/>
            </v:line>
            <v:line id="Line 29" o:spid="_x0000_s1040" style="position:absolute;visibility:visible" from="2522,7922" to="2522,8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" strokeweight=".26mm">
              <v:stroke joinstyle="miter" endcap="square"/>
            </v:line>
            <v:line id="Line 30" o:spid="_x0000_s1041" style="position:absolute;visibility:visible" from="2522,8281" to="7378,8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" strokeweight=".26mm">
              <v:stroke joinstyle="miter" endcap="square"/>
            </v:line>
            <w10:wrap type="none"/>
            <w10:anchorlock/>
          </v:group>
        </w:pict>
      </w:r>
    </w:p>
    <w:sectPr w:rsidR="000852B1" w:rsidRPr="00AB1473" w:rsidSect="00767529">
      <w:pgSz w:w="11906" w:h="16838"/>
      <w:pgMar w:top="1134" w:right="850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A4E" w:rsidRDefault="006C2A4E" w:rsidP="003A7686">
      <w:r>
        <w:separator/>
      </w:r>
    </w:p>
  </w:endnote>
  <w:endnote w:type="continuationSeparator" w:id="1">
    <w:p w:rsidR="006C2A4E" w:rsidRDefault="006C2A4E" w:rsidP="003A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A4E" w:rsidRDefault="006C2A4E" w:rsidP="003A7686">
      <w:r>
        <w:separator/>
      </w:r>
    </w:p>
  </w:footnote>
  <w:footnote w:type="continuationSeparator" w:id="1">
    <w:p w:rsidR="006C2A4E" w:rsidRDefault="006C2A4E" w:rsidP="003A7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FF02EB6"/>
    <w:multiLevelType w:val="hybridMultilevel"/>
    <w:tmpl w:val="5F0C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42FB5"/>
    <w:multiLevelType w:val="hybridMultilevel"/>
    <w:tmpl w:val="295C063A"/>
    <w:lvl w:ilvl="0" w:tplc="2DD6B6C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1D7E00"/>
    <w:multiLevelType w:val="hybridMultilevel"/>
    <w:tmpl w:val="1ED2E148"/>
    <w:lvl w:ilvl="0" w:tplc="E096826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2B1"/>
    <w:rsid w:val="000254F9"/>
    <w:rsid w:val="0002662E"/>
    <w:rsid w:val="00026929"/>
    <w:rsid w:val="000417FF"/>
    <w:rsid w:val="00044C58"/>
    <w:rsid w:val="00046827"/>
    <w:rsid w:val="00063D4E"/>
    <w:rsid w:val="00067F4A"/>
    <w:rsid w:val="00081E84"/>
    <w:rsid w:val="000852B1"/>
    <w:rsid w:val="000970CD"/>
    <w:rsid w:val="000C7A5A"/>
    <w:rsid w:val="000D3028"/>
    <w:rsid w:val="000E3AF1"/>
    <w:rsid w:val="000F12E2"/>
    <w:rsid w:val="0012465D"/>
    <w:rsid w:val="001335CF"/>
    <w:rsid w:val="0014061A"/>
    <w:rsid w:val="00160719"/>
    <w:rsid w:val="001B0C25"/>
    <w:rsid w:val="001B0C68"/>
    <w:rsid w:val="001B76B8"/>
    <w:rsid w:val="001E1425"/>
    <w:rsid w:val="001E4A47"/>
    <w:rsid w:val="001E6CC6"/>
    <w:rsid w:val="001F7D13"/>
    <w:rsid w:val="00214B96"/>
    <w:rsid w:val="00224D86"/>
    <w:rsid w:val="002319FE"/>
    <w:rsid w:val="00233816"/>
    <w:rsid w:val="00240772"/>
    <w:rsid w:val="002533F7"/>
    <w:rsid w:val="00281C08"/>
    <w:rsid w:val="00287C40"/>
    <w:rsid w:val="00290B0E"/>
    <w:rsid w:val="0029206D"/>
    <w:rsid w:val="002975E6"/>
    <w:rsid w:val="002A7512"/>
    <w:rsid w:val="002C48CA"/>
    <w:rsid w:val="002D7585"/>
    <w:rsid w:val="002D77C6"/>
    <w:rsid w:val="002E04F9"/>
    <w:rsid w:val="00301BD5"/>
    <w:rsid w:val="003053ED"/>
    <w:rsid w:val="00307024"/>
    <w:rsid w:val="00307FE4"/>
    <w:rsid w:val="00310285"/>
    <w:rsid w:val="003154F7"/>
    <w:rsid w:val="00334C83"/>
    <w:rsid w:val="00351521"/>
    <w:rsid w:val="00372CAA"/>
    <w:rsid w:val="00377A96"/>
    <w:rsid w:val="00381FB8"/>
    <w:rsid w:val="00397253"/>
    <w:rsid w:val="003A7686"/>
    <w:rsid w:val="003B33F8"/>
    <w:rsid w:val="003B5868"/>
    <w:rsid w:val="003C49AD"/>
    <w:rsid w:val="003E15FE"/>
    <w:rsid w:val="003E5C9E"/>
    <w:rsid w:val="003F7218"/>
    <w:rsid w:val="00422DB6"/>
    <w:rsid w:val="004359E5"/>
    <w:rsid w:val="004464E9"/>
    <w:rsid w:val="004523D0"/>
    <w:rsid w:val="004634BF"/>
    <w:rsid w:val="004669B1"/>
    <w:rsid w:val="00474788"/>
    <w:rsid w:val="004860A4"/>
    <w:rsid w:val="00495492"/>
    <w:rsid w:val="004C1A19"/>
    <w:rsid w:val="004E3A88"/>
    <w:rsid w:val="00504793"/>
    <w:rsid w:val="00507D7D"/>
    <w:rsid w:val="005173F7"/>
    <w:rsid w:val="00540AE7"/>
    <w:rsid w:val="00547D04"/>
    <w:rsid w:val="00557718"/>
    <w:rsid w:val="005651E3"/>
    <w:rsid w:val="00576585"/>
    <w:rsid w:val="00596D5C"/>
    <w:rsid w:val="005A0A20"/>
    <w:rsid w:val="005A1B34"/>
    <w:rsid w:val="005B27E8"/>
    <w:rsid w:val="005D40F3"/>
    <w:rsid w:val="00604A54"/>
    <w:rsid w:val="00627C9A"/>
    <w:rsid w:val="0064193C"/>
    <w:rsid w:val="00665A83"/>
    <w:rsid w:val="00673D83"/>
    <w:rsid w:val="00680EC5"/>
    <w:rsid w:val="00690D78"/>
    <w:rsid w:val="006938C6"/>
    <w:rsid w:val="006960CC"/>
    <w:rsid w:val="006B0B89"/>
    <w:rsid w:val="006C2A4E"/>
    <w:rsid w:val="006F1F12"/>
    <w:rsid w:val="00726ABB"/>
    <w:rsid w:val="00736C7A"/>
    <w:rsid w:val="00767529"/>
    <w:rsid w:val="0077578D"/>
    <w:rsid w:val="007816B1"/>
    <w:rsid w:val="007920CA"/>
    <w:rsid w:val="00797F47"/>
    <w:rsid w:val="007D551D"/>
    <w:rsid w:val="007E26F4"/>
    <w:rsid w:val="0081726C"/>
    <w:rsid w:val="0081790E"/>
    <w:rsid w:val="0083016E"/>
    <w:rsid w:val="00831BE4"/>
    <w:rsid w:val="00833170"/>
    <w:rsid w:val="0083479B"/>
    <w:rsid w:val="00855531"/>
    <w:rsid w:val="00864909"/>
    <w:rsid w:val="00870D71"/>
    <w:rsid w:val="008837EF"/>
    <w:rsid w:val="0089616A"/>
    <w:rsid w:val="00897056"/>
    <w:rsid w:val="008A0B2D"/>
    <w:rsid w:val="008A3758"/>
    <w:rsid w:val="008A6E2E"/>
    <w:rsid w:val="008C5108"/>
    <w:rsid w:val="008D1DD5"/>
    <w:rsid w:val="008D6D42"/>
    <w:rsid w:val="008F3659"/>
    <w:rsid w:val="009372D5"/>
    <w:rsid w:val="00957200"/>
    <w:rsid w:val="00981972"/>
    <w:rsid w:val="009974A7"/>
    <w:rsid w:val="009A5BBF"/>
    <w:rsid w:val="009A7C68"/>
    <w:rsid w:val="009B09D7"/>
    <w:rsid w:val="009B4080"/>
    <w:rsid w:val="009C7CAB"/>
    <w:rsid w:val="009D6CEE"/>
    <w:rsid w:val="009E0037"/>
    <w:rsid w:val="00A03D70"/>
    <w:rsid w:val="00A1354E"/>
    <w:rsid w:val="00A2386A"/>
    <w:rsid w:val="00A2501E"/>
    <w:rsid w:val="00A33FD9"/>
    <w:rsid w:val="00A67A44"/>
    <w:rsid w:val="00A67B4C"/>
    <w:rsid w:val="00A8583D"/>
    <w:rsid w:val="00A94188"/>
    <w:rsid w:val="00AB1473"/>
    <w:rsid w:val="00B32E77"/>
    <w:rsid w:val="00B358CC"/>
    <w:rsid w:val="00B458EB"/>
    <w:rsid w:val="00B724B4"/>
    <w:rsid w:val="00B86A8F"/>
    <w:rsid w:val="00BA7275"/>
    <w:rsid w:val="00BB40DD"/>
    <w:rsid w:val="00BB45AA"/>
    <w:rsid w:val="00BC00B6"/>
    <w:rsid w:val="00BE4476"/>
    <w:rsid w:val="00BE7F67"/>
    <w:rsid w:val="00C032FC"/>
    <w:rsid w:val="00C1106F"/>
    <w:rsid w:val="00C16C45"/>
    <w:rsid w:val="00C30D10"/>
    <w:rsid w:val="00C3521E"/>
    <w:rsid w:val="00C56263"/>
    <w:rsid w:val="00C647C2"/>
    <w:rsid w:val="00C756AA"/>
    <w:rsid w:val="00C917AE"/>
    <w:rsid w:val="00C93A89"/>
    <w:rsid w:val="00C956C4"/>
    <w:rsid w:val="00C97DEE"/>
    <w:rsid w:val="00CA7268"/>
    <w:rsid w:val="00CB6753"/>
    <w:rsid w:val="00CF1498"/>
    <w:rsid w:val="00D14701"/>
    <w:rsid w:val="00D21B26"/>
    <w:rsid w:val="00D302AF"/>
    <w:rsid w:val="00D30593"/>
    <w:rsid w:val="00D32194"/>
    <w:rsid w:val="00D54B93"/>
    <w:rsid w:val="00D708E8"/>
    <w:rsid w:val="00D72DA2"/>
    <w:rsid w:val="00DA143D"/>
    <w:rsid w:val="00DA2546"/>
    <w:rsid w:val="00DB5E33"/>
    <w:rsid w:val="00DC0447"/>
    <w:rsid w:val="00DD63FD"/>
    <w:rsid w:val="00DE1048"/>
    <w:rsid w:val="00E04F62"/>
    <w:rsid w:val="00E236CA"/>
    <w:rsid w:val="00E23B50"/>
    <w:rsid w:val="00E25953"/>
    <w:rsid w:val="00E42545"/>
    <w:rsid w:val="00E5315D"/>
    <w:rsid w:val="00E63410"/>
    <w:rsid w:val="00E677BE"/>
    <w:rsid w:val="00E83E19"/>
    <w:rsid w:val="00E8601D"/>
    <w:rsid w:val="00EA0E26"/>
    <w:rsid w:val="00EB4909"/>
    <w:rsid w:val="00EB767A"/>
    <w:rsid w:val="00EB7D0B"/>
    <w:rsid w:val="00EF445B"/>
    <w:rsid w:val="00F417F4"/>
    <w:rsid w:val="00F4231A"/>
    <w:rsid w:val="00F455BA"/>
    <w:rsid w:val="00F45A37"/>
    <w:rsid w:val="00F63D20"/>
    <w:rsid w:val="00F67F38"/>
    <w:rsid w:val="00F73957"/>
    <w:rsid w:val="00F76D2F"/>
    <w:rsid w:val="00F777FC"/>
    <w:rsid w:val="00F8595D"/>
    <w:rsid w:val="00F93227"/>
    <w:rsid w:val="00FA2A2F"/>
    <w:rsid w:val="00FB271F"/>
    <w:rsid w:val="00FC0045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7B4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67B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67B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67B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67B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E15FE"/>
  </w:style>
  <w:style w:type="character" w:customStyle="1" w:styleId="WW8Num1z1">
    <w:name w:val="WW8Num1z1"/>
    <w:rsid w:val="003E15FE"/>
  </w:style>
  <w:style w:type="character" w:customStyle="1" w:styleId="WW8Num1z2">
    <w:name w:val="WW8Num1z2"/>
    <w:rsid w:val="003E15FE"/>
  </w:style>
  <w:style w:type="character" w:customStyle="1" w:styleId="WW8Num1z3">
    <w:name w:val="WW8Num1z3"/>
    <w:rsid w:val="003E15FE"/>
  </w:style>
  <w:style w:type="character" w:customStyle="1" w:styleId="WW8Num1z4">
    <w:name w:val="WW8Num1z4"/>
    <w:rsid w:val="003E15FE"/>
  </w:style>
  <w:style w:type="character" w:customStyle="1" w:styleId="WW8Num1z5">
    <w:name w:val="WW8Num1z5"/>
    <w:rsid w:val="003E15FE"/>
  </w:style>
  <w:style w:type="character" w:customStyle="1" w:styleId="WW8Num1z6">
    <w:name w:val="WW8Num1z6"/>
    <w:rsid w:val="003E15FE"/>
  </w:style>
  <w:style w:type="character" w:customStyle="1" w:styleId="WW8Num1z7">
    <w:name w:val="WW8Num1z7"/>
    <w:rsid w:val="003E15FE"/>
  </w:style>
  <w:style w:type="character" w:customStyle="1" w:styleId="WW8Num1z8">
    <w:name w:val="WW8Num1z8"/>
    <w:rsid w:val="003E15FE"/>
  </w:style>
  <w:style w:type="character" w:customStyle="1" w:styleId="WW8Num2z0">
    <w:name w:val="WW8Num2z0"/>
    <w:rsid w:val="003E15FE"/>
    <w:rPr>
      <w:rFonts w:ascii="Symbol" w:hAnsi="Symbol" w:cs="OpenSymbol"/>
      <w:color w:val="000000"/>
      <w:sz w:val="26"/>
      <w:szCs w:val="26"/>
    </w:rPr>
  </w:style>
  <w:style w:type="character" w:customStyle="1" w:styleId="WW8Num2z1">
    <w:name w:val="WW8Num2z1"/>
    <w:rsid w:val="003E15FE"/>
    <w:rPr>
      <w:rFonts w:ascii="OpenSymbol" w:hAnsi="OpenSymbol" w:cs="OpenSymbol"/>
    </w:rPr>
  </w:style>
  <w:style w:type="character" w:customStyle="1" w:styleId="5">
    <w:name w:val="Основной шрифт абзаца5"/>
    <w:rsid w:val="003E15FE"/>
  </w:style>
  <w:style w:type="character" w:customStyle="1" w:styleId="WW8Num3z0">
    <w:name w:val="WW8Num3z0"/>
    <w:rsid w:val="003E15FE"/>
    <w:rPr>
      <w:rFonts w:ascii="Symbol" w:hAnsi="Symbol" w:cs="OpenSymbol"/>
      <w:color w:val="000000"/>
      <w:sz w:val="26"/>
      <w:szCs w:val="26"/>
    </w:rPr>
  </w:style>
  <w:style w:type="character" w:customStyle="1" w:styleId="WW8Num3z1">
    <w:name w:val="WW8Num3z1"/>
    <w:rsid w:val="003E15FE"/>
    <w:rPr>
      <w:rFonts w:ascii="OpenSymbol" w:hAnsi="OpenSymbol" w:cs="OpenSymbol"/>
    </w:rPr>
  </w:style>
  <w:style w:type="character" w:customStyle="1" w:styleId="41">
    <w:name w:val="Основной шрифт абзаца4"/>
    <w:rsid w:val="003E15FE"/>
  </w:style>
  <w:style w:type="character" w:customStyle="1" w:styleId="30">
    <w:name w:val="Основной шрифт абзаца3"/>
    <w:rsid w:val="003E15FE"/>
  </w:style>
  <w:style w:type="character" w:customStyle="1" w:styleId="20">
    <w:name w:val="Основной шрифт абзаца2"/>
    <w:rsid w:val="003E15FE"/>
  </w:style>
  <w:style w:type="character" w:customStyle="1" w:styleId="10">
    <w:name w:val="Основной шрифт абзаца1"/>
    <w:rsid w:val="003E15FE"/>
  </w:style>
  <w:style w:type="character" w:styleId="a3">
    <w:name w:val="Hyperlink"/>
    <w:basedOn w:val="a0"/>
    <w:rsid w:val="00A67B4C"/>
    <w:rPr>
      <w:color w:val="0000FF"/>
      <w:u w:val="none"/>
    </w:rPr>
  </w:style>
  <w:style w:type="character" w:customStyle="1" w:styleId="a4">
    <w:name w:val="Маркеры списка"/>
    <w:rsid w:val="003E15FE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41"/>
    <w:rsid w:val="003E15FE"/>
    <w:rPr>
      <w:rFonts w:ascii="Courier New" w:hAnsi="Courier New" w:cs="Courier New"/>
    </w:rPr>
  </w:style>
  <w:style w:type="character" w:customStyle="1" w:styleId="a5">
    <w:name w:val="Верхний колонтитул Знак"/>
    <w:basedOn w:val="41"/>
    <w:rsid w:val="003E15FE"/>
    <w:rPr>
      <w:rFonts w:ascii="Calibri" w:eastAsia="Calibri" w:hAnsi="Calibri" w:cs="Calibri"/>
      <w:sz w:val="22"/>
      <w:szCs w:val="22"/>
      <w:lang w:eastAsia="zh-CN"/>
    </w:rPr>
  </w:style>
  <w:style w:type="character" w:customStyle="1" w:styleId="a6">
    <w:name w:val="Нижний колонтитул Знак"/>
    <w:basedOn w:val="41"/>
    <w:rsid w:val="003E15FE"/>
    <w:rPr>
      <w:rFonts w:ascii="Calibri" w:eastAsia="Calibri" w:hAnsi="Calibri" w:cs="Calibri"/>
      <w:sz w:val="22"/>
      <w:szCs w:val="22"/>
      <w:lang w:eastAsia="zh-CN"/>
    </w:rPr>
  </w:style>
  <w:style w:type="paragraph" w:customStyle="1" w:styleId="11">
    <w:name w:val="Заголовок1"/>
    <w:basedOn w:val="a"/>
    <w:next w:val="a7"/>
    <w:rsid w:val="003E15FE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7">
    <w:name w:val="Body Text"/>
    <w:basedOn w:val="a"/>
    <w:link w:val="a8"/>
    <w:rsid w:val="003E15FE"/>
    <w:pPr>
      <w:spacing w:after="140" w:line="288" w:lineRule="auto"/>
    </w:pPr>
  </w:style>
  <w:style w:type="paragraph" w:styleId="a9">
    <w:name w:val="List"/>
    <w:basedOn w:val="a7"/>
    <w:rsid w:val="003E15FE"/>
    <w:rPr>
      <w:rFonts w:cs="DejaVu Sans"/>
    </w:rPr>
  </w:style>
  <w:style w:type="paragraph" w:styleId="aa">
    <w:name w:val="caption"/>
    <w:basedOn w:val="11"/>
    <w:next w:val="a7"/>
    <w:qFormat/>
    <w:rsid w:val="003E15FE"/>
    <w:pPr>
      <w:jc w:val="center"/>
    </w:pPr>
    <w:rPr>
      <w:b/>
      <w:bCs/>
      <w:sz w:val="56"/>
      <w:szCs w:val="56"/>
    </w:rPr>
  </w:style>
  <w:style w:type="paragraph" w:customStyle="1" w:styleId="50">
    <w:name w:val="Указатель5"/>
    <w:basedOn w:val="a"/>
    <w:rsid w:val="003E15FE"/>
    <w:pPr>
      <w:suppressLineNumbers/>
    </w:pPr>
    <w:rPr>
      <w:rFonts w:cs="DejaVu Sans"/>
    </w:rPr>
  </w:style>
  <w:style w:type="paragraph" w:customStyle="1" w:styleId="42">
    <w:name w:val="Название объекта4"/>
    <w:basedOn w:val="11"/>
    <w:next w:val="a7"/>
    <w:rsid w:val="003E15FE"/>
    <w:pPr>
      <w:jc w:val="center"/>
    </w:pPr>
    <w:rPr>
      <w:b/>
      <w:bCs/>
      <w:sz w:val="56"/>
      <w:szCs w:val="56"/>
    </w:rPr>
  </w:style>
  <w:style w:type="paragraph" w:customStyle="1" w:styleId="43">
    <w:name w:val="Указатель4"/>
    <w:basedOn w:val="a"/>
    <w:rsid w:val="003E15FE"/>
    <w:pPr>
      <w:suppressLineNumbers/>
    </w:pPr>
    <w:rPr>
      <w:rFonts w:cs="DejaVu Sans"/>
    </w:rPr>
  </w:style>
  <w:style w:type="paragraph" w:customStyle="1" w:styleId="31">
    <w:name w:val="Название объекта3"/>
    <w:basedOn w:val="11"/>
    <w:next w:val="a7"/>
    <w:rsid w:val="003E15FE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rsid w:val="003E15FE"/>
    <w:pPr>
      <w:suppressLineNumbers/>
    </w:pPr>
    <w:rPr>
      <w:rFonts w:cs="DejaVu Sans"/>
    </w:rPr>
  </w:style>
  <w:style w:type="paragraph" w:customStyle="1" w:styleId="21">
    <w:name w:val="Название объекта2"/>
    <w:basedOn w:val="11"/>
    <w:next w:val="a7"/>
    <w:rsid w:val="003E15FE"/>
    <w:pPr>
      <w:jc w:val="center"/>
    </w:pPr>
    <w:rPr>
      <w:b/>
      <w:bCs/>
      <w:sz w:val="56"/>
      <w:szCs w:val="56"/>
    </w:rPr>
  </w:style>
  <w:style w:type="paragraph" w:customStyle="1" w:styleId="22">
    <w:name w:val="Указатель2"/>
    <w:basedOn w:val="a"/>
    <w:rsid w:val="003E15FE"/>
    <w:pPr>
      <w:suppressLineNumbers/>
    </w:pPr>
    <w:rPr>
      <w:rFonts w:cs="DejaVu Sans"/>
    </w:rPr>
  </w:style>
  <w:style w:type="paragraph" w:customStyle="1" w:styleId="12">
    <w:name w:val="Название объекта1"/>
    <w:basedOn w:val="a"/>
    <w:rsid w:val="003E15FE"/>
    <w:pPr>
      <w:suppressLineNumbers/>
      <w:spacing w:before="120" w:after="120"/>
    </w:pPr>
    <w:rPr>
      <w:rFonts w:cs="DejaVu Sans"/>
      <w:i/>
      <w:iCs/>
    </w:rPr>
  </w:style>
  <w:style w:type="paragraph" w:customStyle="1" w:styleId="13">
    <w:name w:val="Указатель1"/>
    <w:basedOn w:val="a"/>
    <w:rsid w:val="003E15FE"/>
    <w:pPr>
      <w:suppressLineNumbers/>
    </w:pPr>
    <w:rPr>
      <w:rFonts w:cs="DejaVu Sans"/>
    </w:rPr>
  </w:style>
  <w:style w:type="paragraph" w:customStyle="1" w:styleId="ConsPlusNormal">
    <w:name w:val="ConsPlusNormal"/>
    <w:qFormat/>
    <w:rsid w:val="003E15FE"/>
    <w:pPr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b">
    <w:name w:val="Блочная цитата"/>
    <w:basedOn w:val="a"/>
    <w:rsid w:val="003E15FE"/>
    <w:pPr>
      <w:spacing w:after="283"/>
      <w:ind w:left="567" w:right="567"/>
    </w:pPr>
  </w:style>
  <w:style w:type="paragraph" w:styleId="ac">
    <w:name w:val="Subtitle"/>
    <w:basedOn w:val="11"/>
    <w:next w:val="a7"/>
    <w:qFormat/>
    <w:rsid w:val="003E15FE"/>
    <w:pPr>
      <w:spacing w:before="60"/>
      <w:jc w:val="center"/>
    </w:pPr>
    <w:rPr>
      <w:sz w:val="36"/>
      <w:szCs w:val="36"/>
    </w:rPr>
  </w:style>
  <w:style w:type="paragraph" w:styleId="HTML0">
    <w:name w:val="HTML Preformatted"/>
    <w:basedOn w:val="a"/>
    <w:qFormat/>
    <w:rsid w:val="003E1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paragraph" w:styleId="ad">
    <w:name w:val="Normal (Web)"/>
    <w:basedOn w:val="a"/>
    <w:uiPriority w:val="99"/>
    <w:rsid w:val="003E15FE"/>
    <w:pPr>
      <w:spacing w:before="120" w:after="24"/>
    </w:pPr>
    <w:rPr>
      <w:rFonts w:ascii="Times New Roman" w:hAnsi="Times New Roman"/>
    </w:rPr>
  </w:style>
  <w:style w:type="paragraph" w:styleId="ae">
    <w:name w:val="header"/>
    <w:basedOn w:val="a"/>
    <w:rsid w:val="003E15FE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3E15FE"/>
    <w:pPr>
      <w:tabs>
        <w:tab w:val="center" w:pos="4677"/>
        <w:tab w:val="right" w:pos="9355"/>
      </w:tabs>
    </w:pPr>
  </w:style>
  <w:style w:type="paragraph" w:styleId="af0">
    <w:name w:val="Title"/>
    <w:basedOn w:val="11"/>
    <w:next w:val="a7"/>
    <w:qFormat/>
    <w:rsid w:val="003E15FE"/>
    <w:pPr>
      <w:jc w:val="center"/>
    </w:pPr>
    <w:rPr>
      <w:b/>
      <w:bCs/>
      <w:sz w:val="56"/>
      <w:szCs w:val="56"/>
    </w:rPr>
  </w:style>
  <w:style w:type="paragraph" w:styleId="af1">
    <w:name w:val="List Paragraph"/>
    <w:basedOn w:val="a"/>
    <w:uiPriority w:val="34"/>
    <w:qFormat/>
    <w:rsid w:val="00CF1498"/>
    <w:pPr>
      <w:ind w:left="720"/>
      <w:contextualSpacing/>
    </w:pPr>
  </w:style>
  <w:style w:type="paragraph" w:customStyle="1" w:styleId="ConsPlusNonformat">
    <w:name w:val="ConsPlusNonformat"/>
    <w:rsid w:val="00C756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C97DE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97DEE"/>
    <w:rPr>
      <w:rFonts w:ascii="Tahoma" w:eastAsia="Calibri" w:hAnsi="Tahoma" w:cs="Tahoma"/>
      <w:sz w:val="16"/>
      <w:szCs w:val="16"/>
      <w:lang w:eastAsia="zh-CN"/>
    </w:rPr>
  </w:style>
  <w:style w:type="character" w:customStyle="1" w:styleId="a8">
    <w:name w:val="Основной текст Знак"/>
    <w:basedOn w:val="a0"/>
    <w:link w:val="a7"/>
    <w:rsid w:val="00A2386A"/>
    <w:rPr>
      <w:rFonts w:ascii="Calibri" w:eastAsia="Calibri" w:hAnsi="Calibri" w:cs="Calibri"/>
      <w:sz w:val="22"/>
      <w:szCs w:val="22"/>
      <w:lang w:eastAsia="zh-CN"/>
    </w:rPr>
  </w:style>
  <w:style w:type="character" w:customStyle="1" w:styleId="apple-converted-space">
    <w:name w:val="apple-converted-space"/>
    <w:basedOn w:val="a0"/>
    <w:rsid w:val="00BA7275"/>
  </w:style>
  <w:style w:type="character" w:customStyle="1" w:styleId="FontStyle47">
    <w:name w:val="Font Style47"/>
    <w:basedOn w:val="a0"/>
    <w:rsid w:val="00EB767A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EB767A"/>
    <w:pPr>
      <w:widowControl w:val="0"/>
      <w:autoSpaceDE w:val="0"/>
      <w:autoSpaceDN w:val="0"/>
      <w:adjustRightInd w:val="0"/>
      <w:spacing w:line="278" w:lineRule="exact"/>
      <w:ind w:firstLine="730"/>
    </w:pPr>
    <w:rPr>
      <w:rFonts w:ascii="Microsoft Sans Serif" w:hAnsi="Microsoft Sans Serif" w:cs="Microsoft Sans Serif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D77C6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A67B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A67B4C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semiHidden/>
    <w:rsid w:val="002D77C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67B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67B4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67B4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67B4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67B4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67B4C"/>
    <w:rPr>
      <w:sz w:val="28"/>
    </w:rPr>
  </w:style>
  <w:style w:type="character" w:customStyle="1" w:styleId="mail-message-sender-email">
    <w:name w:val="mail-message-sender-email"/>
    <w:rsid w:val="003B5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.scl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wru.info/dok/2010/07/27/n3969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C3C7-FF3F-4C6D-9B28-BC64612C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25</Pages>
  <Words>7006</Words>
  <Characters>39938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46851</CharactersWithSpaces>
  <SharedDoc>false</SharedDoc>
  <HLinks>
    <vt:vector size="54" baseType="variant">
      <vt:variant>
        <vt:i4>5</vt:i4>
      </vt:variant>
      <vt:variant>
        <vt:i4>24</vt:i4>
      </vt:variant>
      <vt:variant>
        <vt:i4>0</vt:i4>
      </vt:variant>
      <vt:variant>
        <vt:i4>5</vt:i4>
      </vt:variant>
      <vt:variant>
        <vt:lpwstr>C:\F:\l</vt:lpwstr>
      </vt:variant>
      <vt:variant>
        <vt:lpwstr/>
      </vt:variant>
      <vt:variant>
        <vt:i4>720978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consultantplus://offline/ref=998399D6CDDD52C57D28C07FDF1D85BB905538825996BEA7AC00DC3F21CCF1B0448B522886ACD1AB2ACCBE13x7J</vt:lpwstr>
      </vt:variant>
      <vt:variant>
        <vt:lpwstr/>
      </vt:variant>
      <vt:variant>
        <vt:i4>6357219</vt:i4>
      </vt:variant>
      <vt:variant>
        <vt:i4>18</vt:i4>
      </vt:variant>
      <vt:variant>
        <vt:i4>0</vt:i4>
      </vt:variant>
      <vt:variant>
        <vt:i4>5</vt:i4>
      </vt:variant>
      <vt:variant>
        <vt:lpwstr>../../../../Ñ ÑÐ°Ð±Ð¾ÑÑ/Ð¡Ð¸Ð¼Ð°ÐºÐ¸ Ð½Ð° ÑÐ°Ð¹Ñ/2017/2017-02-15/Ð¿Ð¾ÑÑÐ°Ð½Ð¾Ð²Ð</vt:lpwstr>
      </vt:variant>
      <vt:variant>
        <vt:lpwstr/>
      </vt:variant>
      <vt:variant>
        <vt:i4>262208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458825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  <vt:variant>
        <vt:i4>3735651</vt:i4>
      </vt:variant>
      <vt:variant>
        <vt:i4>9</vt:i4>
      </vt:variant>
      <vt:variant>
        <vt:i4>0</vt:i4>
      </vt:variant>
      <vt:variant>
        <vt:i4>5</vt:i4>
      </vt:variant>
      <vt:variant>
        <vt:lpwstr>http://lawru.info/dok/2010/07/27/n39692.htm</vt:lpwstr>
      </vt:variant>
      <vt:variant>
        <vt:lpwstr/>
      </vt:variant>
      <vt:variant>
        <vt:i4>65547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consultantplus://offline/ref=C309B05A97034DFB38FE634AC5FFB151E0F0D6A36B070587423846102D59E50FD3C39C2ED7D10B9B63251BU9OBM</vt:lpwstr>
      </vt:variant>
      <vt:variant>
        <vt:lpwstr/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3</cp:revision>
  <cp:lastPrinted>2018-09-02T09:46:00Z</cp:lastPrinted>
  <dcterms:created xsi:type="dcterms:W3CDTF">2020-12-08T12:04:00Z</dcterms:created>
  <dcterms:modified xsi:type="dcterms:W3CDTF">2020-12-08T13:03:00Z</dcterms:modified>
</cp:coreProperties>
</file>