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BD8" w:rsidRPr="0026465B" w:rsidRDefault="00586A4A" w:rsidP="00254BD8">
      <w:pPr>
        <w:jc w:val="center"/>
        <w:rPr>
          <w:rFonts w:ascii="Times New Roman" w:hAnsi="Times New Roman"/>
          <w:b/>
          <w:bCs/>
          <w:kern w:val="28"/>
          <w:sz w:val="26"/>
          <w:szCs w:val="26"/>
        </w:rPr>
      </w:pPr>
      <w:r w:rsidRPr="00254BD8">
        <w:rPr>
          <w:rFonts w:cs="Arial"/>
          <w:b/>
          <w:bCs/>
          <w:kern w:val="28"/>
        </w:rPr>
        <w:t>Администрация муниципаль</w:t>
      </w:r>
      <w:r w:rsidRPr="0026465B">
        <w:rPr>
          <w:rFonts w:ascii="Times New Roman" w:hAnsi="Times New Roman"/>
          <w:b/>
          <w:bCs/>
          <w:kern w:val="28"/>
          <w:sz w:val="26"/>
          <w:szCs w:val="26"/>
        </w:rPr>
        <w:t>ного района</w:t>
      </w:r>
    </w:p>
    <w:p w:rsidR="00254BD8" w:rsidRPr="0026465B" w:rsidRDefault="00586A4A" w:rsidP="00254BD8">
      <w:pPr>
        <w:jc w:val="center"/>
        <w:rPr>
          <w:rFonts w:ascii="Times New Roman" w:hAnsi="Times New Roman"/>
          <w:b/>
          <w:bCs/>
          <w:kern w:val="28"/>
          <w:sz w:val="26"/>
          <w:szCs w:val="26"/>
        </w:rPr>
      </w:pPr>
      <w:r w:rsidRPr="0026465B">
        <w:rPr>
          <w:rFonts w:ascii="Times New Roman" w:hAnsi="Times New Roman"/>
          <w:b/>
          <w:bCs/>
          <w:kern w:val="28"/>
          <w:sz w:val="26"/>
          <w:szCs w:val="26"/>
        </w:rPr>
        <w:t>«Сухиничский район»</w:t>
      </w:r>
    </w:p>
    <w:p w:rsidR="00254BD8" w:rsidRPr="0026465B" w:rsidRDefault="00586A4A" w:rsidP="00254BD8">
      <w:pPr>
        <w:jc w:val="center"/>
        <w:rPr>
          <w:rFonts w:ascii="Times New Roman" w:hAnsi="Times New Roman"/>
          <w:b/>
          <w:bCs/>
          <w:kern w:val="28"/>
          <w:sz w:val="26"/>
          <w:szCs w:val="26"/>
        </w:rPr>
      </w:pPr>
      <w:r w:rsidRPr="0026465B">
        <w:rPr>
          <w:rFonts w:ascii="Times New Roman" w:hAnsi="Times New Roman"/>
          <w:b/>
          <w:bCs/>
          <w:kern w:val="28"/>
          <w:sz w:val="26"/>
          <w:szCs w:val="26"/>
        </w:rPr>
        <w:t>Калужская область</w:t>
      </w:r>
    </w:p>
    <w:p w:rsidR="00254BD8" w:rsidRPr="0026465B" w:rsidRDefault="00254BD8" w:rsidP="00254BD8">
      <w:pPr>
        <w:jc w:val="center"/>
        <w:rPr>
          <w:rFonts w:ascii="Times New Roman" w:hAnsi="Times New Roman"/>
          <w:b/>
          <w:bCs/>
          <w:kern w:val="28"/>
          <w:sz w:val="26"/>
          <w:szCs w:val="26"/>
        </w:rPr>
      </w:pPr>
    </w:p>
    <w:p w:rsidR="00FF6EB1" w:rsidRPr="0026465B" w:rsidRDefault="00586A4A" w:rsidP="00254BD8">
      <w:pPr>
        <w:jc w:val="center"/>
        <w:rPr>
          <w:rFonts w:ascii="Times New Roman" w:hAnsi="Times New Roman"/>
          <w:sz w:val="26"/>
          <w:szCs w:val="26"/>
        </w:rPr>
      </w:pPr>
      <w:r w:rsidRPr="0026465B">
        <w:rPr>
          <w:rFonts w:ascii="Times New Roman" w:hAnsi="Times New Roman"/>
          <w:b/>
          <w:bCs/>
          <w:kern w:val="28"/>
          <w:sz w:val="26"/>
          <w:szCs w:val="26"/>
        </w:rPr>
        <w:t>ПОСТАНОВЛЕНИЕ</w:t>
      </w:r>
    </w:p>
    <w:p w:rsidR="008A0B38" w:rsidRPr="0026465B" w:rsidRDefault="008A0B38" w:rsidP="000E07E9">
      <w:pPr>
        <w:ind w:firstLine="360"/>
        <w:jc w:val="center"/>
        <w:rPr>
          <w:rFonts w:ascii="Times New Roman" w:hAnsi="Times New Roman"/>
          <w:sz w:val="26"/>
          <w:szCs w:val="26"/>
        </w:rPr>
      </w:pPr>
    </w:p>
    <w:p w:rsidR="00FF6EB1" w:rsidRPr="0026465B" w:rsidRDefault="00FF6EB1" w:rsidP="006C678E">
      <w:pPr>
        <w:ind w:firstLine="360"/>
        <w:jc w:val="center"/>
        <w:rPr>
          <w:rFonts w:ascii="Times New Roman" w:hAnsi="Times New Roman"/>
          <w:sz w:val="26"/>
          <w:szCs w:val="26"/>
        </w:rPr>
      </w:pPr>
    </w:p>
    <w:p w:rsidR="00404550" w:rsidRPr="0026465B" w:rsidRDefault="00D86E04" w:rsidP="00254BD8">
      <w:pPr>
        <w:rPr>
          <w:rFonts w:ascii="Times New Roman" w:hAnsi="Times New Roman"/>
          <w:b/>
          <w:sz w:val="26"/>
          <w:szCs w:val="26"/>
        </w:rPr>
      </w:pPr>
      <w:r w:rsidRPr="0026465B">
        <w:rPr>
          <w:rFonts w:ascii="Times New Roman" w:hAnsi="Times New Roman"/>
          <w:sz w:val="26"/>
          <w:szCs w:val="26"/>
        </w:rPr>
        <w:t>От</w:t>
      </w:r>
      <w:r w:rsidRPr="0026465B">
        <w:rPr>
          <w:rFonts w:ascii="Times New Roman" w:hAnsi="Times New Roman"/>
          <w:sz w:val="26"/>
          <w:szCs w:val="26"/>
          <w:u w:val="single"/>
        </w:rPr>
        <w:t>__</w:t>
      </w:r>
      <w:r w:rsidR="00254BD8" w:rsidRPr="0026465B">
        <w:rPr>
          <w:rFonts w:ascii="Times New Roman" w:hAnsi="Times New Roman"/>
          <w:sz w:val="26"/>
          <w:szCs w:val="26"/>
          <w:u w:val="single"/>
        </w:rPr>
        <w:t xml:space="preserve">08.09.2017 </w:t>
      </w:r>
      <w:r w:rsidR="00254BD8" w:rsidRPr="0026465B">
        <w:rPr>
          <w:rFonts w:ascii="Times New Roman" w:hAnsi="Times New Roman"/>
          <w:sz w:val="26"/>
          <w:szCs w:val="26"/>
          <w:u w:val="single"/>
        </w:rPr>
        <w:tab/>
      </w:r>
      <w:r w:rsidR="00254BD8" w:rsidRPr="0026465B">
        <w:rPr>
          <w:rFonts w:ascii="Times New Roman" w:hAnsi="Times New Roman"/>
          <w:sz w:val="26"/>
          <w:szCs w:val="26"/>
        </w:rPr>
        <w:tab/>
      </w:r>
      <w:r w:rsidR="00254BD8" w:rsidRPr="0026465B">
        <w:rPr>
          <w:rFonts w:ascii="Times New Roman" w:hAnsi="Times New Roman"/>
          <w:sz w:val="26"/>
          <w:szCs w:val="26"/>
        </w:rPr>
        <w:tab/>
      </w:r>
      <w:r w:rsidR="00254BD8" w:rsidRPr="0026465B">
        <w:rPr>
          <w:rFonts w:ascii="Times New Roman" w:hAnsi="Times New Roman"/>
          <w:sz w:val="26"/>
          <w:szCs w:val="26"/>
        </w:rPr>
        <w:tab/>
      </w:r>
      <w:r w:rsidR="00254BD8" w:rsidRPr="0026465B">
        <w:rPr>
          <w:rFonts w:ascii="Times New Roman" w:hAnsi="Times New Roman"/>
          <w:sz w:val="26"/>
          <w:szCs w:val="26"/>
        </w:rPr>
        <w:tab/>
      </w:r>
      <w:r w:rsidR="00254BD8" w:rsidRPr="0026465B">
        <w:rPr>
          <w:rFonts w:ascii="Times New Roman" w:hAnsi="Times New Roman"/>
          <w:sz w:val="26"/>
          <w:szCs w:val="26"/>
        </w:rPr>
        <w:tab/>
      </w:r>
      <w:r w:rsidR="00254BD8" w:rsidRPr="0026465B">
        <w:rPr>
          <w:rFonts w:ascii="Times New Roman" w:hAnsi="Times New Roman"/>
          <w:sz w:val="26"/>
          <w:szCs w:val="26"/>
        </w:rPr>
        <w:tab/>
      </w:r>
      <w:r w:rsidR="00254BD8" w:rsidRPr="0026465B">
        <w:rPr>
          <w:rFonts w:ascii="Times New Roman" w:hAnsi="Times New Roman"/>
          <w:sz w:val="26"/>
          <w:szCs w:val="26"/>
        </w:rPr>
        <w:tab/>
      </w:r>
      <w:r w:rsidR="00141024" w:rsidRPr="0026465B">
        <w:rPr>
          <w:rFonts w:ascii="Times New Roman" w:hAnsi="Times New Roman"/>
          <w:sz w:val="26"/>
          <w:szCs w:val="26"/>
        </w:rPr>
        <w:t>№</w:t>
      </w:r>
      <w:r w:rsidRPr="0026465B">
        <w:rPr>
          <w:rFonts w:ascii="Times New Roman" w:hAnsi="Times New Roman"/>
          <w:sz w:val="26"/>
          <w:szCs w:val="26"/>
        </w:rPr>
        <w:t>__</w:t>
      </w:r>
      <w:r w:rsidR="00254BD8" w:rsidRPr="0026465B">
        <w:rPr>
          <w:rFonts w:ascii="Times New Roman" w:hAnsi="Times New Roman"/>
          <w:sz w:val="26"/>
          <w:szCs w:val="26"/>
          <w:u w:val="single"/>
        </w:rPr>
        <w:t>907</w:t>
      </w:r>
      <w:r w:rsidRPr="0026465B">
        <w:rPr>
          <w:rFonts w:ascii="Times New Roman" w:hAnsi="Times New Roman"/>
          <w:sz w:val="26"/>
          <w:szCs w:val="26"/>
        </w:rPr>
        <w:t>__</w:t>
      </w:r>
    </w:p>
    <w:p w:rsidR="00D265AC" w:rsidRPr="0026465B" w:rsidRDefault="00D265AC" w:rsidP="00C936E9">
      <w:pPr>
        <w:rPr>
          <w:rFonts w:ascii="Times New Roman" w:hAnsi="Times New Roman"/>
          <w:b/>
          <w:sz w:val="26"/>
          <w:szCs w:val="26"/>
        </w:rPr>
      </w:pPr>
    </w:p>
    <w:p w:rsidR="000325B7" w:rsidRPr="0026465B" w:rsidRDefault="00753168" w:rsidP="00B8526D">
      <w:pPr>
        <w:jc w:val="center"/>
        <w:rPr>
          <w:rFonts w:ascii="Times New Roman" w:hAnsi="Times New Roman"/>
          <w:sz w:val="26"/>
          <w:szCs w:val="26"/>
        </w:rPr>
      </w:pPr>
      <w:r w:rsidRPr="0026465B">
        <w:rPr>
          <w:rFonts w:ascii="Times New Roman" w:hAnsi="Times New Roman"/>
          <w:b/>
          <w:bCs/>
          <w:kern w:val="28"/>
          <w:sz w:val="26"/>
          <w:szCs w:val="26"/>
        </w:rPr>
        <w:t xml:space="preserve">Об утверждении </w:t>
      </w:r>
      <w:r w:rsidR="00D86E04" w:rsidRPr="0026465B">
        <w:rPr>
          <w:rFonts w:ascii="Times New Roman" w:hAnsi="Times New Roman"/>
          <w:b/>
          <w:bCs/>
          <w:kern w:val="28"/>
          <w:sz w:val="26"/>
          <w:szCs w:val="26"/>
        </w:rPr>
        <w:t>муниципальной программы</w:t>
      </w:r>
      <w:r w:rsidR="00607CD3" w:rsidRPr="0026465B">
        <w:rPr>
          <w:rFonts w:ascii="Times New Roman" w:hAnsi="Times New Roman"/>
          <w:b/>
          <w:bCs/>
          <w:kern w:val="28"/>
          <w:sz w:val="26"/>
          <w:szCs w:val="26"/>
        </w:rPr>
        <w:t xml:space="preserve"> Осуществление мероприятий, связанных с разработкой землеустроительной документации по описанию границ населенных пунктов и территориальных зон сельских поселений муниципального района «Сухиничский район» на 2018-2019 годы </w:t>
      </w:r>
    </w:p>
    <w:p w:rsidR="00456FE3" w:rsidRPr="0026465B" w:rsidRDefault="00607CD3" w:rsidP="00607CD3">
      <w:pPr>
        <w:spacing w:after="240"/>
        <w:rPr>
          <w:rFonts w:ascii="Times New Roman" w:hAnsi="Times New Roman"/>
          <w:sz w:val="26"/>
          <w:szCs w:val="26"/>
        </w:rPr>
      </w:pPr>
      <w:r w:rsidRPr="0026465B">
        <w:rPr>
          <w:rFonts w:ascii="Times New Roman" w:hAnsi="Times New Roman"/>
          <w:sz w:val="26"/>
          <w:szCs w:val="26"/>
        </w:rPr>
        <w:tab/>
      </w:r>
      <w:r w:rsidRPr="0026465B">
        <w:rPr>
          <w:rFonts w:ascii="Times New Roman" w:hAnsi="Times New Roman"/>
          <w:sz w:val="26"/>
          <w:szCs w:val="26"/>
        </w:rPr>
        <w:tab/>
      </w:r>
      <w:r w:rsidRPr="0026465B">
        <w:rPr>
          <w:rFonts w:ascii="Times New Roman" w:hAnsi="Times New Roman"/>
          <w:sz w:val="26"/>
          <w:szCs w:val="26"/>
        </w:rPr>
        <w:tab/>
      </w:r>
      <w:r w:rsidRPr="0026465B">
        <w:rPr>
          <w:rFonts w:ascii="Times New Roman" w:hAnsi="Times New Roman"/>
          <w:sz w:val="26"/>
          <w:szCs w:val="26"/>
        </w:rPr>
        <w:tab/>
      </w:r>
      <w:r w:rsidR="00456FE3" w:rsidRPr="0026465B">
        <w:rPr>
          <w:rFonts w:ascii="Times New Roman" w:hAnsi="Times New Roman"/>
          <w:sz w:val="26"/>
          <w:szCs w:val="26"/>
        </w:rPr>
        <w:tab/>
      </w:r>
      <w:r w:rsidRPr="0026465B">
        <w:rPr>
          <w:rFonts w:ascii="Times New Roman" w:hAnsi="Times New Roman"/>
          <w:sz w:val="26"/>
          <w:szCs w:val="26"/>
        </w:rPr>
        <w:t xml:space="preserve">( в редакции от </w:t>
      </w:r>
      <w:hyperlink r:id="rId8" w:tgtFrame="Logical" w:history="1">
        <w:r w:rsidRPr="0026465B">
          <w:rPr>
            <w:rStyle w:val="af7"/>
            <w:rFonts w:ascii="Times New Roman" w:hAnsi="Times New Roman"/>
            <w:sz w:val="26"/>
            <w:szCs w:val="26"/>
          </w:rPr>
          <w:t>21.06.2018 № 461</w:t>
        </w:r>
      </w:hyperlink>
      <w:r w:rsidRPr="0026465B">
        <w:rPr>
          <w:rFonts w:ascii="Times New Roman" w:hAnsi="Times New Roman"/>
          <w:sz w:val="26"/>
          <w:szCs w:val="26"/>
        </w:rPr>
        <w:t>)</w:t>
      </w:r>
    </w:p>
    <w:p w:rsidR="00E330E7" w:rsidRPr="0026465B" w:rsidRDefault="00ED32A4" w:rsidP="00E330E7">
      <w:pPr>
        <w:spacing w:after="240"/>
        <w:rPr>
          <w:rFonts w:ascii="Times New Roman" w:hAnsi="Times New Roman"/>
          <w:b/>
          <w:sz w:val="26"/>
          <w:szCs w:val="26"/>
        </w:rPr>
      </w:pPr>
      <w:r w:rsidRPr="0026465B">
        <w:rPr>
          <w:rFonts w:ascii="Times New Roman" w:hAnsi="Times New Roman"/>
          <w:sz w:val="26"/>
          <w:szCs w:val="26"/>
        </w:rPr>
        <w:t xml:space="preserve">В соответствии с Федеральным законом от 06.10.2003 № </w:t>
      </w:r>
      <w:hyperlink r:id="rId9" w:tooltip="№ 131-ФЗ" w:history="1">
        <w:r w:rsidRPr="0026465B">
          <w:rPr>
            <w:rStyle w:val="af7"/>
            <w:rFonts w:ascii="Times New Roman" w:hAnsi="Times New Roman"/>
            <w:sz w:val="26"/>
            <w:szCs w:val="26"/>
          </w:rPr>
          <w:t>131-ФЗ</w:t>
        </w:r>
      </w:hyperlink>
      <w:r w:rsidRPr="0026465B">
        <w:rPr>
          <w:rFonts w:ascii="Times New Roman" w:hAnsi="Times New Roman"/>
          <w:sz w:val="26"/>
          <w:szCs w:val="26"/>
        </w:rPr>
        <w:t xml:space="preserve"> «</w:t>
      </w:r>
      <w:hyperlink r:id="rId10" w:tooltip="Об общих принципах организации местного самоуправления в Российской" w:history="1">
        <w:r w:rsidRPr="0026465B">
          <w:rPr>
            <w:rStyle w:val="af7"/>
            <w:rFonts w:ascii="Times New Roman" w:hAnsi="Times New Roman"/>
            <w:sz w:val="26"/>
            <w:szCs w:val="26"/>
          </w:rPr>
          <w:t>Об общих принципах организации местного самоуправления в Российской</w:t>
        </w:r>
      </w:hyperlink>
      <w:r w:rsidRPr="0026465B">
        <w:rPr>
          <w:rFonts w:ascii="Times New Roman" w:hAnsi="Times New Roman"/>
          <w:sz w:val="26"/>
          <w:szCs w:val="26"/>
        </w:rPr>
        <w:t xml:space="preserve"> Федерации»,</w:t>
      </w:r>
      <w:proofErr w:type="spellStart"/>
      <w:r w:rsidRPr="0026465B">
        <w:rPr>
          <w:rFonts w:ascii="Times New Roman" w:hAnsi="Times New Roman"/>
          <w:sz w:val="26"/>
          <w:szCs w:val="26"/>
        </w:rPr>
        <w:t>в</w:t>
      </w:r>
      <w:r w:rsidR="00D53F5F" w:rsidRPr="0026465B">
        <w:rPr>
          <w:rFonts w:ascii="Times New Roman" w:hAnsi="Times New Roman"/>
          <w:sz w:val="26"/>
          <w:szCs w:val="26"/>
        </w:rPr>
        <w:t>целях</w:t>
      </w:r>
      <w:proofErr w:type="spellEnd"/>
      <w:r w:rsidR="00D53F5F" w:rsidRPr="0026465B">
        <w:rPr>
          <w:rFonts w:ascii="Times New Roman" w:hAnsi="Times New Roman"/>
          <w:sz w:val="26"/>
          <w:szCs w:val="26"/>
        </w:rPr>
        <w:t xml:space="preserve"> </w:t>
      </w:r>
      <w:r w:rsidR="00E330E7" w:rsidRPr="0026465B">
        <w:rPr>
          <w:rFonts w:ascii="Times New Roman" w:hAnsi="Times New Roman"/>
          <w:sz w:val="26"/>
          <w:szCs w:val="26"/>
        </w:rPr>
        <w:t>реализации муниципальной</w:t>
      </w:r>
      <w:r w:rsidRPr="0026465B">
        <w:rPr>
          <w:rFonts w:ascii="Times New Roman" w:hAnsi="Times New Roman"/>
          <w:sz w:val="26"/>
          <w:szCs w:val="26"/>
        </w:rPr>
        <w:t xml:space="preserve"> программы </w:t>
      </w:r>
      <w:r w:rsidR="00E330E7" w:rsidRPr="0026465B">
        <w:rPr>
          <w:rFonts w:ascii="Times New Roman" w:hAnsi="Times New Roman"/>
          <w:sz w:val="26"/>
          <w:szCs w:val="26"/>
        </w:rPr>
        <w:t xml:space="preserve">«Осуществление мероприятий, связанных с разработкой карт-планов границ населенных пунктов и карт-планов </w:t>
      </w:r>
      <w:r w:rsidR="00607CD3" w:rsidRPr="0026465B">
        <w:rPr>
          <w:rFonts w:ascii="Times New Roman" w:hAnsi="Times New Roman"/>
          <w:sz w:val="26"/>
          <w:szCs w:val="26"/>
        </w:rPr>
        <w:t>территориальных зон</w:t>
      </w:r>
      <w:r w:rsidR="00E330E7" w:rsidRPr="0026465B">
        <w:rPr>
          <w:rFonts w:ascii="Times New Roman" w:hAnsi="Times New Roman"/>
          <w:sz w:val="26"/>
          <w:szCs w:val="26"/>
        </w:rPr>
        <w:t xml:space="preserve"> сельских поселений муниципального района «Сухиничский район» на 2018 – 2019 годы», администрация</w:t>
      </w:r>
      <w:r w:rsidR="00D53F5F" w:rsidRPr="0026465B">
        <w:rPr>
          <w:rFonts w:ascii="Times New Roman" w:hAnsi="Times New Roman"/>
          <w:sz w:val="26"/>
          <w:szCs w:val="26"/>
        </w:rPr>
        <w:t xml:space="preserve"> МР «Сухиничский </w:t>
      </w:r>
      <w:r w:rsidR="00E330E7" w:rsidRPr="0026465B">
        <w:rPr>
          <w:rFonts w:ascii="Times New Roman" w:hAnsi="Times New Roman"/>
          <w:sz w:val="26"/>
          <w:szCs w:val="26"/>
        </w:rPr>
        <w:t xml:space="preserve">район» </w:t>
      </w:r>
    </w:p>
    <w:p w:rsidR="000B5221" w:rsidRPr="0026465B" w:rsidRDefault="00E330E7" w:rsidP="00E330E7">
      <w:pPr>
        <w:spacing w:after="240"/>
        <w:jc w:val="center"/>
        <w:rPr>
          <w:rFonts w:ascii="Times New Roman" w:hAnsi="Times New Roman"/>
          <w:b/>
          <w:sz w:val="26"/>
          <w:szCs w:val="26"/>
        </w:rPr>
      </w:pPr>
      <w:r w:rsidRPr="0026465B">
        <w:rPr>
          <w:rFonts w:ascii="Times New Roman" w:hAnsi="Times New Roman"/>
          <w:b/>
          <w:sz w:val="26"/>
          <w:szCs w:val="26"/>
        </w:rPr>
        <w:t>ПОСТАНОВЛЯЕТ</w:t>
      </w:r>
      <w:r w:rsidR="00B92462" w:rsidRPr="0026465B">
        <w:rPr>
          <w:rFonts w:ascii="Times New Roman" w:hAnsi="Times New Roman"/>
          <w:b/>
          <w:sz w:val="26"/>
          <w:szCs w:val="26"/>
        </w:rPr>
        <w:t>:</w:t>
      </w:r>
    </w:p>
    <w:p w:rsidR="002D027A" w:rsidRPr="0026465B" w:rsidRDefault="00ED32A4" w:rsidP="00E330E7">
      <w:pPr>
        <w:rPr>
          <w:rFonts w:ascii="Times New Roman" w:hAnsi="Times New Roman"/>
          <w:b/>
          <w:sz w:val="26"/>
          <w:szCs w:val="26"/>
        </w:rPr>
      </w:pPr>
      <w:r w:rsidRPr="0026465B">
        <w:rPr>
          <w:rFonts w:ascii="Times New Roman" w:hAnsi="Times New Roman"/>
          <w:sz w:val="26"/>
          <w:szCs w:val="26"/>
        </w:rPr>
        <w:t>1</w:t>
      </w:r>
      <w:r w:rsidR="00B3688E" w:rsidRPr="0026465B">
        <w:rPr>
          <w:rFonts w:ascii="Times New Roman" w:hAnsi="Times New Roman"/>
          <w:sz w:val="26"/>
          <w:szCs w:val="26"/>
        </w:rPr>
        <w:t xml:space="preserve">. </w:t>
      </w:r>
      <w:r w:rsidR="002D027A" w:rsidRPr="0026465B">
        <w:rPr>
          <w:rFonts w:ascii="Times New Roman" w:hAnsi="Times New Roman"/>
          <w:sz w:val="26"/>
          <w:szCs w:val="26"/>
        </w:rPr>
        <w:t xml:space="preserve">Утвердить </w:t>
      </w:r>
      <w:r w:rsidR="00683B52" w:rsidRPr="0026465B">
        <w:rPr>
          <w:rFonts w:ascii="Times New Roman" w:hAnsi="Times New Roman"/>
          <w:sz w:val="26"/>
          <w:szCs w:val="26"/>
        </w:rPr>
        <w:t>муниципальную</w:t>
      </w:r>
      <w:r w:rsidR="00607CD3" w:rsidRPr="0026465B">
        <w:rPr>
          <w:rFonts w:ascii="Times New Roman" w:hAnsi="Times New Roman"/>
          <w:sz w:val="26"/>
          <w:szCs w:val="26"/>
        </w:rPr>
        <w:t xml:space="preserve"> </w:t>
      </w:r>
      <w:r w:rsidRPr="0026465B">
        <w:rPr>
          <w:rFonts w:ascii="Times New Roman" w:hAnsi="Times New Roman"/>
          <w:sz w:val="26"/>
          <w:szCs w:val="26"/>
        </w:rPr>
        <w:t xml:space="preserve">программу </w:t>
      </w:r>
      <w:r w:rsidR="00E330E7" w:rsidRPr="0026465B">
        <w:rPr>
          <w:rFonts w:ascii="Times New Roman" w:hAnsi="Times New Roman"/>
          <w:sz w:val="26"/>
          <w:szCs w:val="26"/>
        </w:rPr>
        <w:t xml:space="preserve">«Осуществление мероприятий, связанных с разработкой карт-планов границ населенных пунктов и карт-планов </w:t>
      </w:r>
      <w:r w:rsidR="00607CD3" w:rsidRPr="0026465B">
        <w:rPr>
          <w:rFonts w:ascii="Times New Roman" w:hAnsi="Times New Roman"/>
          <w:sz w:val="26"/>
          <w:szCs w:val="26"/>
        </w:rPr>
        <w:t>территориальных зон</w:t>
      </w:r>
      <w:r w:rsidR="00E330E7" w:rsidRPr="0026465B">
        <w:rPr>
          <w:rFonts w:ascii="Times New Roman" w:hAnsi="Times New Roman"/>
          <w:sz w:val="26"/>
          <w:szCs w:val="26"/>
        </w:rPr>
        <w:t xml:space="preserve"> сельских поселений муниципального района «Сухиничский район» на 2018 – 2019 годы»</w:t>
      </w:r>
      <w:r w:rsidR="00A66E53" w:rsidRPr="0026465B">
        <w:rPr>
          <w:rFonts w:ascii="Times New Roman" w:hAnsi="Times New Roman"/>
          <w:sz w:val="26"/>
          <w:szCs w:val="26"/>
        </w:rPr>
        <w:t xml:space="preserve"> (Приложение).</w:t>
      </w:r>
    </w:p>
    <w:p w:rsidR="00A66E53" w:rsidRPr="0026465B" w:rsidRDefault="00ED32A4" w:rsidP="00E330E7">
      <w:pPr>
        <w:rPr>
          <w:rFonts w:ascii="Times New Roman" w:hAnsi="Times New Roman"/>
          <w:b/>
          <w:sz w:val="26"/>
          <w:szCs w:val="26"/>
        </w:rPr>
      </w:pPr>
      <w:r w:rsidRPr="0026465B">
        <w:rPr>
          <w:rFonts w:ascii="Times New Roman" w:hAnsi="Times New Roman"/>
          <w:sz w:val="26"/>
          <w:szCs w:val="26"/>
        </w:rPr>
        <w:t>2</w:t>
      </w:r>
      <w:r w:rsidR="00A66E53" w:rsidRPr="0026465B">
        <w:rPr>
          <w:rFonts w:ascii="Times New Roman" w:hAnsi="Times New Roman"/>
          <w:sz w:val="26"/>
          <w:szCs w:val="26"/>
        </w:rPr>
        <w:t>. Заведующему отделом финансов администрации МР «Сухиничский район» Коробовой Н.Е.</w:t>
      </w:r>
      <w:r w:rsidR="000325B7" w:rsidRPr="0026465B">
        <w:rPr>
          <w:rFonts w:ascii="Times New Roman" w:hAnsi="Times New Roman"/>
          <w:sz w:val="26"/>
          <w:szCs w:val="26"/>
        </w:rPr>
        <w:t xml:space="preserve"> предусмотреть</w:t>
      </w:r>
      <w:r w:rsidR="00683B52" w:rsidRPr="0026465B">
        <w:rPr>
          <w:rFonts w:ascii="Times New Roman" w:hAnsi="Times New Roman"/>
          <w:sz w:val="26"/>
          <w:szCs w:val="26"/>
        </w:rPr>
        <w:t xml:space="preserve"> финансирование муниципальной</w:t>
      </w:r>
      <w:r w:rsidRPr="0026465B">
        <w:rPr>
          <w:rFonts w:ascii="Times New Roman" w:hAnsi="Times New Roman"/>
          <w:sz w:val="26"/>
          <w:szCs w:val="26"/>
        </w:rPr>
        <w:t xml:space="preserve"> программы </w:t>
      </w:r>
      <w:r w:rsidR="00E330E7" w:rsidRPr="0026465B">
        <w:rPr>
          <w:rFonts w:ascii="Times New Roman" w:hAnsi="Times New Roman"/>
          <w:sz w:val="26"/>
          <w:szCs w:val="26"/>
        </w:rPr>
        <w:t xml:space="preserve">«Осуществление мероприятий, связанных с разработкой карт-планов границ населенных пунктов и карт-планов </w:t>
      </w:r>
      <w:r w:rsidR="00607CD3" w:rsidRPr="0026465B">
        <w:rPr>
          <w:rFonts w:ascii="Times New Roman" w:hAnsi="Times New Roman"/>
          <w:sz w:val="26"/>
          <w:szCs w:val="26"/>
        </w:rPr>
        <w:t>территориальных зон</w:t>
      </w:r>
      <w:r w:rsidR="00E330E7" w:rsidRPr="0026465B">
        <w:rPr>
          <w:rFonts w:ascii="Times New Roman" w:hAnsi="Times New Roman"/>
          <w:sz w:val="26"/>
          <w:szCs w:val="26"/>
        </w:rPr>
        <w:t xml:space="preserve"> сельских поселений муниципального района «Сухиничский район» на 2018 – 2019 </w:t>
      </w:r>
      <w:proofErr w:type="spellStart"/>
      <w:proofErr w:type="gramStart"/>
      <w:r w:rsidR="00E330E7" w:rsidRPr="0026465B">
        <w:rPr>
          <w:rFonts w:ascii="Times New Roman" w:hAnsi="Times New Roman"/>
          <w:sz w:val="26"/>
          <w:szCs w:val="26"/>
        </w:rPr>
        <w:t>годы»</w:t>
      </w:r>
      <w:r w:rsidR="000325B7" w:rsidRPr="0026465B">
        <w:rPr>
          <w:rFonts w:ascii="Times New Roman" w:hAnsi="Times New Roman"/>
          <w:sz w:val="26"/>
          <w:szCs w:val="26"/>
        </w:rPr>
        <w:t>и</w:t>
      </w:r>
      <w:proofErr w:type="spellEnd"/>
      <w:proofErr w:type="gramEnd"/>
      <w:r w:rsidR="000325B7" w:rsidRPr="0026465B">
        <w:rPr>
          <w:rFonts w:ascii="Times New Roman" w:hAnsi="Times New Roman"/>
          <w:sz w:val="26"/>
          <w:szCs w:val="26"/>
        </w:rPr>
        <w:t xml:space="preserve"> </w:t>
      </w:r>
      <w:r w:rsidR="00A66E53" w:rsidRPr="0026465B">
        <w:rPr>
          <w:rFonts w:ascii="Times New Roman" w:hAnsi="Times New Roman"/>
          <w:sz w:val="26"/>
          <w:szCs w:val="26"/>
        </w:rPr>
        <w:t xml:space="preserve">осуществлять в пределах утвержденных </w:t>
      </w:r>
      <w:r w:rsidR="00E330E7" w:rsidRPr="0026465B">
        <w:rPr>
          <w:rFonts w:ascii="Times New Roman" w:hAnsi="Times New Roman"/>
          <w:sz w:val="26"/>
          <w:szCs w:val="26"/>
        </w:rPr>
        <w:t>средств в</w:t>
      </w:r>
      <w:r w:rsidR="00A66E53" w:rsidRPr="0026465B">
        <w:rPr>
          <w:rFonts w:ascii="Times New Roman" w:hAnsi="Times New Roman"/>
          <w:sz w:val="26"/>
          <w:szCs w:val="26"/>
        </w:rPr>
        <w:t xml:space="preserve"> бюджете МР «Сухиничский район» на очередной финансовый год и плановый период.</w:t>
      </w:r>
    </w:p>
    <w:p w:rsidR="002D027A" w:rsidRPr="0026465B" w:rsidRDefault="00ED32A4" w:rsidP="00A66E53">
      <w:pPr>
        <w:rPr>
          <w:rFonts w:ascii="Times New Roman" w:hAnsi="Times New Roman"/>
          <w:b/>
          <w:sz w:val="26"/>
          <w:szCs w:val="26"/>
        </w:rPr>
      </w:pPr>
      <w:r w:rsidRPr="0026465B">
        <w:rPr>
          <w:rFonts w:ascii="Times New Roman" w:hAnsi="Times New Roman"/>
          <w:sz w:val="26"/>
          <w:szCs w:val="26"/>
        </w:rPr>
        <w:t>3</w:t>
      </w:r>
      <w:r w:rsidR="00D53F5F" w:rsidRPr="0026465B">
        <w:rPr>
          <w:rFonts w:ascii="Times New Roman" w:hAnsi="Times New Roman"/>
          <w:sz w:val="26"/>
          <w:szCs w:val="26"/>
        </w:rPr>
        <w:t xml:space="preserve">. </w:t>
      </w:r>
      <w:r w:rsidR="002D027A" w:rsidRPr="0026465B">
        <w:rPr>
          <w:rFonts w:ascii="Times New Roman" w:hAnsi="Times New Roman"/>
          <w:sz w:val="26"/>
          <w:szCs w:val="26"/>
        </w:rPr>
        <w:t>Настоящее постановление вступает в с</w:t>
      </w:r>
      <w:r w:rsidR="003D0FB0" w:rsidRPr="0026465B">
        <w:rPr>
          <w:rFonts w:ascii="Times New Roman" w:hAnsi="Times New Roman"/>
          <w:sz w:val="26"/>
          <w:szCs w:val="26"/>
        </w:rPr>
        <w:t>илу после официального обнародования</w:t>
      </w:r>
      <w:r w:rsidR="00A66E53" w:rsidRPr="0026465B">
        <w:rPr>
          <w:rFonts w:ascii="Times New Roman" w:hAnsi="Times New Roman"/>
          <w:sz w:val="26"/>
          <w:szCs w:val="26"/>
        </w:rPr>
        <w:t xml:space="preserve"> и применяется </w:t>
      </w:r>
      <w:r w:rsidR="00E330E7" w:rsidRPr="0026465B">
        <w:rPr>
          <w:rFonts w:ascii="Times New Roman" w:hAnsi="Times New Roman"/>
          <w:sz w:val="26"/>
          <w:szCs w:val="26"/>
        </w:rPr>
        <w:t>к правоотношениям, возникшим</w:t>
      </w:r>
      <w:r w:rsidR="00607CD3" w:rsidRPr="0026465B">
        <w:rPr>
          <w:rFonts w:ascii="Times New Roman" w:hAnsi="Times New Roman"/>
          <w:sz w:val="26"/>
          <w:szCs w:val="26"/>
        </w:rPr>
        <w:t xml:space="preserve"> </w:t>
      </w:r>
      <w:r w:rsidR="00E330E7" w:rsidRPr="0026465B">
        <w:rPr>
          <w:rFonts w:ascii="Times New Roman" w:hAnsi="Times New Roman"/>
          <w:sz w:val="26"/>
          <w:szCs w:val="26"/>
        </w:rPr>
        <w:t>с 01.01.</w:t>
      </w:r>
      <w:r w:rsidRPr="0026465B">
        <w:rPr>
          <w:rFonts w:ascii="Times New Roman" w:hAnsi="Times New Roman"/>
          <w:sz w:val="26"/>
          <w:szCs w:val="26"/>
        </w:rPr>
        <w:t xml:space="preserve"> 2018</w:t>
      </w:r>
      <w:r w:rsidR="00A66E53" w:rsidRPr="0026465B">
        <w:rPr>
          <w:rFonts w:ascii="Times New Roman" w:hAnsi="Times New Roman"/>
          <w:sz w:val="26"/>
          <w:szCs w:val="26"/>
        </w:rPr>
        <w:t xml:space="preserve"> года</w:t>
      </w:r>
      <w:r w:rsidR="002D027A" w:rsidRPr="0026465B">
        <w:rPr>
          <w:rFonts w:ascii="Times New Roman" w:hAnsi="Times New Roman"/>
          <w:sz w:val="26"/>
          <w:szCs w:val="26"/>
        </w:rPr>
        <w:t>.</w:t>
      </w:r>
    </w:p>
    <w:p w:rsidR="00250136" w:rsidRPr="0026465B" w:rsidRDefault="00ED32A4" w:rsidP="00A66E53">
      <w:pPr>
        <w:rPr>
          <w:rFonts w:ascii="Times New Roman" w:hAnsi="Times New Roman"/>
          <w:b/>
          <w:sz w:val="26"/>
          <w:szCs w:val="26"/>
        </w:rPr>
      </w:pPr>
      <w:r w:rsidRPr="0026465B">
        <w:rPr>
          <w:rFonts w:ascii="Times New Roman" w:hAnsi="Times New Roman"/>
          <w:sz w:val="26"/>
          <w:szCs w:val="26"/>
        </w:rPr>
        <w:t>4</w:t>
      </w:r>
      <w:r w:rsidR="0071701C" w:rsidRPr="0026465B">
        <w:rPr>
          <w:rFonts w:ascii="Times New Roman" w:hAnsi="Times New Roman"/>
          <w:sz w:val="26"/>
          <w:szCs w:val="26"/>
        </w:rPr>
        <w:t xml:space="preserve">. </w:t>
      </w:r>
      <w:r w:rsidR="002D027A" w:rsidRPr="0026465B">
        <w:rPr>
          <w:rFonts w:ascii="Times New Roman" w:hAnsi="Times New Roman"/>
          <w:sz w:val="26"/>
          <w:szCs w:val="26"/>
        </w:rPr>
        <w:t>Ко</w:t>
      </w:r>
      <w:r w:rsidR="0071701C" w:rsidRPr="0026465B">
        <w:rPr>
          <w:rFonts w:ascii="Times New Roman" w:hAnsi="Times New Roman"/>
          <w:sz w:val="26"/>
          <w:szCs w:val="26"/>
        </w:rPr>
        <w:t>нтроль</w:t>
      </w:r>
      <w:r w:rsidR="00683B52" w:rsidRPr="0026465B">
        <w:rPr>
          <w:rFonts w:ascii="Times New Roman" w:hAnsi="Times New Roman"/>
          <w:sz w:val="26"/>
          <w:szCs w:val="26"/>
        </w:rPr>
        <w:t xml:space="preserve"> за выполнением </w:t>
      </w:r>
      <w:r w:rsidR="00E330E7" w:rsidRPr="0026465B">
        <w:rPr>
          <w:rFonts w:ascii="Times New Roman" w:hAnsi="Times New Roman"/>
          <w:sz w:val="26"/>
          <w:szCs w:val="26"/>
        </w:rPr>
        <w:t xml:space="preserve">муниципальной </w:t>
      </w:r>
      <w:proofErr w:type="spellStart"/>
      <w:proofErr w:type="gramStart"/>
      <w:r w:rsidR="00E330E7" w:rsidRPr="0026465B">
        <w:rPr>
          <w:rFonts w:ascii="Times New Roman" w:hAnsi="Times New Roman"/>
          <w:sz w:val="26"/>
          <w:szCs w:val="26"/>
        </w:rPr>
        <w:t>программы«</w:t>
      </w:r>
      <w:proofErr w:type="gramEnd"/>
      <w:r w:rsidR="00E330E7" w:rsidRPr="0026465B">
        <w:rPr>
          <w:rFonts w:ascii="Times New Roman" w:hAnsi="Times New Roman"/>
          <w:sz w:val="26"/>
          <w:szCs w:val="26"/>
        </w:rPr>
        <w:t>Осуществление</w:t>
      </w:r>
      <w:proofErr w:type="spellEnd"/>
      <w:r w:rsidR="00E330E7" w:rsidRPr="0026465B">
        <w:rPr>
          <w:rFonts w:ascii="Times New Roman" w:hAnsi="Times New Roman"/>
          <w:sz w:val="26"/>
          <w:szCs w:val="26"/>
        </w:rPr>
        <w:t xml:space="preserve"> мероприятий, связанных с разработкой карт-планов границ населенных пунктов и карт-планов </w:t>
      </w:r>
      <w:r w:rsidR="00607CD3" w:rsidRPr="0026465B">
        <w:rPr>
          <w:rFonts w:ascii="Times New Roman" w:hAnsi="Times New Roman"/>
          <w:sz w:val="26"/>
          <w:szCs w:val="26"/>
        </w:rPr>
        <w:t>территориальных зон</w:t>
      </w:r>
      <w:r w:rsidR="00E330E7" w:rsidRPr="0026465B">
        <w:rPr>
          <w:rFonts w:ascii="Times New Roman" w:hAnsi="Times New Roman"/>
          <w:sz w:val="26"/>
          <w:szCs w:val="26"/>
        </w:rPr>
        <w:t xml:space="preserve"> сельских поселений муниципального района «Сухиничский район» на 2018 – 2019 годы»</w:t>
      </w:r>
      <w:r w:rsidR="0071701C" w:rsidRPr="0026465B">
        <w:rPr>
          <w:rFonts w:ascii="Times New Roman" w:hAnsi="Times New Roman"/>
          <w:sz w:val="26"/>
          <w:szCs w:val="26"/>
        </w:rPr>
        <w:t xml:space="preserve"> оставляю за собой.</w:t>
      </w:r>
    </w:p>
    <w:p w:rsidR="00250136" w:rsidRPr="0026465B" w:rsidRDefault="00250136" w:rsidP="00A66E53">
      <w:pPr>
        <w:ind w:left="915"/>
        <w:rPr>
          <w:rFonts w:ascii="Times New Roman" w:hAnsi="Times New Roman"/>
          <w:b/>
          <w:sz w:val="26"/>
          <w:szCs w:val="26"/>
        </w:rPr>
      </w:pPr>
    </w:p>
    <w:p w:rsidR="002D1B7D" w:rsidRPr="0026465B" w:rsidRDefault="00683B52" w:rsidP="00262DED">
      <w:pPr>
        <w:rPr>
          <w:rFonts w:ascii="Times New Roman" w:hAnsi="Times New Roman"/>
          <w:sz w:val="26"/>
          <w:szCs w:val="26"/>
        </w:rPr>
      </w:pPr>
      <w:r w:rsidRPr="0026465B">
        <w:rPr>
          <w:rFonts w:ascii="Times New Roman" w:hAnsi="Times New Roman"/>
          <w:sz w:val="26"/>
          <w:szCs w:val="26"/>
        </w:rPr>
        <w:t>Глава</w:t>
      </w:r>
      <w:r w:rsidR="002D1B7D" w:rsidRPr="0026465B">
        <w:rPr>
          <w:rFonts w:ascii="Times New Roman" w:hAnsi="Times New Roman"/>
          <w:sz w:val="26"/>
          <w:szCs w:val="26"/>
        </w:rPr>
        <w:t xml:space="preserve"> администрации </w:t>
      </w:r>
    </w:p>
    <w:p w:rsidR="002D1B7D" w:rsidRPr="0026465B" w:rsidRDefault="002D1B7D" w:rsidP="00262DED">
      <w:pPr>
        <w:rPr>
          <w:rFonts w:ascii="Times New Roman" w:hAnsi="Times New Roman"/>
          <w:sz w:val="26"/>
          <w:szCs w:val="26"/>
        </w:rPr>
      </w:pPr>
      <w:r w:rsidRPr="0026465B">
        <w:rPr>
          <w:rFonts w:ascii="Times New Roman" w:hAnsi="Times New Roman"/>
          <w:sz w:val="26"/>
          <w:szCs w:val="26"/>
        </w:rPr>
        <w:t xml:space="preserve">муниципального района </w:t>
      </w:r>
    </w:p>
    <w:p w:rsidR="003E4416" w:rsidRPr="0026465B" w:rsidRDefault="002D1B7D" w:rsidP="000A5474">
      <w:pPr>
        <w:rPr>
          <w:rFonts w:ascii="Times New Roman" w:hAnsi="Times New Roman"/>
          <w:sz w:val="26"/>
          <w:szCs w:val="26"/>
        </w:rPr>
      </w:pPr>
      <w:r w:rsidRPr="0026465B">
        <w:rPr>
          <w:rFonts w:ascii="Times New Roman" w:hAnsi="Times New Roman"/>
          <w:sz w:val="26"/>
          <w:szCs w:val="26"/>
        </w:rPr>
        <w:t>«Сухиничский район»</w:t>
      </w:r>
      <w:r w:rsidR="00254BD8" w:rsidRPr="0026465B">
        <w:rPr>
          <w:rFonts w:ascii="Times New Roman" w:hAnsi="Times New Roman"/>
          <w:sz w:val="26"/>
          <w:szCs w:val="26"/>
        </w:rPr>
        <w:tab/>
      </w:r>
      <w:r w:rsidR="00254BD8" w:rsidRPr="0026465B">
        <w:rPr>
          <w:rFonts w:ascii="Times New Roman" w:hAnsi="Times New Roman"/>
          <w:sz w:val="26"/>
          <w:szCs w:val="26"/>
        </w:rPr>
        <w:tab/>
      </w:r>
      <w:r w:rsidR="00254BD8" w:rsidRPr="0026465B">
        <w:rPr>
          <w:rFonts w:ascii="Times New Roman" w:hAnsi="Times New Roman"/>
          <w:sz w:val="26"/>
          <w:szCs w:val="26"/>
        </w:rPr>
        <w:tab/>
      </w:r>
      <w:r w:rsidR="00254BD8" w:rsidRPr="0026465B">
        <w:rPr>
          <w:rFonts w:ascii="Times New Roman" w:hAnsi="Times New Roman"/>
          <w:sz w:val="26"/>
          <w:szCs w:val="26"/>
        </w:rPr>
        <w:tab/>
      </w:r>
      <w:r w:rsidR="00254BD8" w:rsidRPr="0026465B">
        <w:rPr>
          <w:rFonts w:ascii="Times New Roman" w:hAnsi="Times New Roman"/>
          <w:sz w:val="26"/>
          <w:szCs w:val="26"/>
        </w:rPr>
        <w:tab/>
      </w:r>
      <w:r w:rsidR="00254BD8" w:rsidRPr="0026465B">
        <w:rPr>
          <w:rFonts w:ascii="Times New Roman" w:hAnsi="Times New Roman"/>
          <w:sz w:val="26"/>
          <w:szCs w:val="26"/>
        </w:rPr>
        <w:tab/>
      </w:r>
      <w:r w:rsidR="00683B52" w:rsidRPr="0026465B">
        <w:rPr>
          <w:rFonts w:ascii="Times New Roman" w:hAnsi="Times New Roman"/>
          <w:sz w:val="26"/>
          <w:szCs w:val="26"/>
        </w:rPr>
        <w:t>А.С. Колесников</w:t>
      </w:r>
    </w:p>
    <w:p w:rsidR="00254BD8" w:rsidRPr="0026465B" w:rsidRDefault="00254BD8" w:rsidP="000A5474">
      <w:pPr>
        <w:rPr>
          <w:rFonts w:ascii="Times New Roman" w:hAnsi="Times New Roman"/>
          <w:sz w:val="26"/>
          <w:szCs w:val="26"/>
        </w:rPr>
      </w:pPr>
    </w:p>
    <w:p w:rsidR="00254BD8" w:rsidRPr="0026465B" w:rsidRDefault="00254BD8" w:rsidP="00254BD8">
      <w:pPr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254BD8" w:rsidRPr="0026465B" w:rsidRDefault="00254BD8" w:rsidP="00254BD8">
      <w:pPr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254BD8" w:rsidRPr="0026465B" w:rsidRDefault="00254BD8" w:rsidP="00254BD8">
      <w:pPr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254BD8" w:rsidRPr="0026465B" w:rsidRDefault="00254BD8" w:rsidP="00254BD8">
      <w:pPr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254BD8" w:rsidRPr="0026465B" w:rsidRDefault="00254BD8" w:rsidP="00254BD8">
      <w:pPr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254BD8" w:rsidRPr="0026465B" w:rsidRDefault="00254BD8" w:rsidP="00254BD8">
      <w:pPr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254BD8" w:rsidRPr="0026465B" w:rsidRDefault="00254BD8" w:rsidP="00254BD8">
      <w:pPr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254BD8" w:rsidRPr="0026465B" w:rsidRDefault="00254BD8" w:rsidP="00254BD8">
      <w:pPr>
        <w:jc w:val="right"/>
        <w:rPr>
          <w:rFonts w:ascii="Times New Roman" w:hAnsi="Times New Roman"/>
          <w:b/>
          <w:bCs/>
          <w:kern w:val="28"/>
          <w:sz w:val="26"/>
          <w:szCs w:val="26"/>
        </w:rPr>
      </w:pPr>
      <w:r w:rsidRPr="0026465B">
        <w:rPr>
          <w:rFonts w:ascii="Times New Roman" w:hAnsi="Times New Roman"/>
          <w:b/>
          <w:bCs/>
          <w:kern w:val="28"/>
          <w:sz w:val="26"/>
          <w:szCs w:val="26"/>
        </w:rPr>
        <w:lastRenderedPageBreak/>
        <w:t xml:space="preserve">Приложение к Постановлению администрации </w:t>
      </w:r>
    </w:p>
    <w:p w:rsidR="00254BD8" w:rsidRPr="0026465B" w:rsidRDefault="00254BD8" w:rsidP="00254BD8">
      <w:pPr>
        <w:spacing w:line="276" w:lineRule="atLeast"/>
        <w:jc w:val="right"/>
        <w:rPr>
          <w:rFonts w:ascii="Times New Roman" w:hAnsi="Times New Roman"/>
          <w:b/>
          <w:bCs/>
          <w:kern w:val="28"/>
          <w:sz w:val="26"/>
          <w:szCs w:val="26"/>
        </w:rPr>
      </w:pPr>
      <w:r w:rsidRPr="0026465B">
        <w:rPr>
          <w:rFonts w:ascii="Times New Roman" w:hAnsi="Times New Roman"/>
          <w:b/>
          <w:bCs/>
          <w:kern w:val="28"/>
          <w:sz w:val="26"/>
          <w:szCs w:val="26"/>
        </w:rPr>
        <w:t>муниципального района «Сухиничский район»</w:t>
      </w:r>
    </w:p>
    <w:p w:rsidR="00254BD8" w:rsidRPr="0026465B" w:rsidRDefault="00254BD8" w:rsidP="00254BD8">
      <w:pPr>
        <w:spacing w:line="276" w:lineRule="atLeast"/>
        <w:jc w:val="right"/>
        <w:rPr>
          <w:rFonts w:ascii="Times New Roman" w:hAnsi="Times New Roman"/>
          <w:color w:val="000000"/>
          <w:sz w:val="26"/>
          <w:szCs w:val="26"/>
        </w:rPr>
      </w:pPr>
      <w:r w:rsidRPr="0026465B">
        <w:rPr>
          <w:rFonts w:ascii="Times New Roman" w:hAnsi="Times New Roman"/>
          <w:b/>
          <w:bCs/>
          <w:kern w:val="28"/>
          <w:sz w:val="26"/>
          <w:szCs w:val="26"/>
        </w:rPr>
        <w:t xml:space="preserve">№ </w:t>
      </w:r>
      <w:r w:rsidRPr="0026465B">
        <w:rPr>
          <w:rFonts w:ascii="Times New Roman" w:hAnsi="Times New Roman"/>
          <w:b/>
          <w:bCs/>
          <w:kern w:val="28"/>
          <w:sz w:val="26"/>
          <w:szCs w:val="26"/>
          <w:u w:val="single"/>
        </w:rPr>
        <w:t>907</w:t>
      </w:r>
      <w:r w:rsidRPr="0026465B">
        <w:rPr>
          <w:rFonts w:ascii="Times New Roman" w:hAnsi="Times New Roman"/>
          <w:b/>
          <w:bCs/>
          <w:kern w:val="28"/>
          <w:sz w:val="26"/>
          <w:szCs w:val="26"/>
        </w:rPr>
        <w:t xml:space="preserve"> от </w:t>
      </w:r>
      <w:r w:rsidRPr="0026465B">
        <w:rPr>
          <w:rFonts w:ascii="Times New Roman" w:hAnsi="Times New Roman"/>
          <w:b/>
          <w:bCs/>
          <w:kern w:val="28"/>
          <w:sz w:val="26"/>
          <w:szCs w:val="26"/>
          <w:u w:val="single"/>
        </w:rPr>
        <w:t>08.09.2017</w:t>
      </w:r>
      <w:r w:rsidRPr="0026465B">
        <w:rPr>
          <w:rFonts w:ascii="Times New Roman" w:hAnsi="Times New Roman"/>
          <w:b/>
          <w:bCs/>
          <w:kern w:val="28"/>
          <w:sz w:val="26"/>
          <w:szCs w:val="26"/>
        </w:rPr>
        <w:t xml:space="preserve"> г.</w:t>
      </w:r>
    </w:p>
    <w:p w:rsidR="00607CD3" w:rsidRPr="0026465B" w:rsidRDefault="00607CD3" w:rsidP="0026465B">
      <w:pPr>
        <w:spacing w:after="240"/>
        <w:ind w:left="5040" w:firstLine="1197"/>
        <w:rPr>
          <w:rFonts w:ascii="Times New Roman" w:hAnsi="Times New Roman"/>
          <w:sz w:val="26"/>
          <w:szCs w:val="26"/>
        </w:rPr>
      </w:pPr>
      <w:r w:rsidRPr="0026465B">
        <w:rPr>
          <w:rFonts w:ascii="Times New Roman" w:hAnsi="Times New Roman"/>
          <w:sz w:val="26"/>
          <w:szCs w:val="26"/>
        </w:rPr>
        <w:t xml:space="preserve">( в редакции от </w:t>
      </w:r>
      <w:hyperlink r:id="rId11" w:tgtFrame="Logical" w:history="1">
        <w:r w:rsidRPr="0026465B">
          <w:rPr>
            <w:rStyle w:val="af7"/>
            <w:rFonts w:ascii="Times New Roman" w:hAnsi="Times New Roman"/>
            <w:sz w:val="26"/>
            <w:szCs w:val="26"/>
          </w:rPr>
          <w:t>21.06.2018 № 461</w:t>
        </w:r>
      </w:hyperlink>
      <w:r w:rsidRPr="0026465B">
        <w:rPr>
          <w:rFonts w:ascii="Times New Roman" w:hAnsi="Times New Roman"/>
          <w:sz w:val="26"/>
          <w:szCs w:val="26"/>
        </w:rPr>
        <w:t>)</w:t>
      </w:r>
    </w:p>
    <w:p w:rsidR="00254BD8" w:rsidRPr="0026465B" w:rsidRDefault="00254BD8" w:rsidP="00254BD8">
      <w:pPr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254BD8" w:rsidRPr="0026465B" w:rsidRDefault="00254BD8" w:rsidP="00254BD8">
      <w:pPr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254BD8" w:rsidRPr="0026465B" w:rsidRDefault="00254BD8" w:rsidP="00254BD8">
      <w:pPr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254BD8" w:rsidRPr="0026465B" w:rsidRDefault="00254BD8" w:rsidP="00254BD8">
      <w:pPr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bookmarkStart w:id="0" w:name="_GoBack"/>
      <w:bookmarkEnd w:id="0"/>
    </w:p>
    <w:p w:rsidR="00254BD8" w:rsidRPr="0026465B" w:rsidRDefault="00254BD8" w:rsidP="00254BD8">
      <w:pPr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254BD8" w:rsidRPr="0026465B" w:rsidRDefault="00254BD8" w:rsidP="00254BD8">
      <w:pPr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254BD8" w:rsidRPr="0026465B" w:rsidRDefault="00254BD8" w:rsidP="00254BD8">
      <w:pPr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254BD8" w:rsidRPr="0026465B" w:rsidRDefault="00254BD8" w:rsidP="00254BD8">
      <w:pPr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DE6683" w:rsidRPr="0026465B" w:rsidRDefault="00254BD8" w:rsidP="00DE6683">
      <w:pPr>
        <w:jc w:val="center"/>
        <w:rPr>
          <w:rFonts w:ascii="Times New Roman" w:hAnsi="Times New Roman"/>
          <w:b/>
          <w:bCs/>
          <w:kern w:val="28"/>
          <w:sz w:val="26"/>
          <w:szCs w:val="26"/>
        </w:rPr>
      </w:pPr>
      <w:r w:rsidRPr="0026465B">
        <w:rPr>
          <w:rFonts w:ascii="Times New Roman" w:hAnsi="Times New Roman"/>
          <w:b/>
          <w:bCs/>
          <w:kern w:val="28"/>
          <w:sz w:val="26"/>
          <w:szCs w:val="26"/>
        </w:rPr>
        <w:t>МУНИЦИПАЛЬНАЯ ПРОГРАММА</w:t>
      </w:r>
    </w:p>
    <w:p w:rsidR="00DE6683" w:rsidRPr="0026465B" w:rsidRDefault="00DE6683" w:rsidP="00DE6683">
      <w:pPr>
        <w:jc w:val="center"/>
        <w:rPr>
          <w:rFonts w:ascii="Times New Roman" w:hAnsi="Times New Roman"/>
          <w:b/>
          <w:bCs/>
          <w:kern w:val="28"/>
          <w:sz w:val="26"/>
          <w:szCs w:val="26"/>
        </w:rPr>
      </w:pPr>
    </w:p>
    <w:p w:rsidR="00254BD8" w:rsidRPr="0026465B" w:rsidRDefault="00254BD8" w:rsidP="00DE6683">
      <w:pPr>
        <w:jc w:val="center"/>
        <w:rPr>
          <w:rFonts w:ascii="Times New Roman" w:hAnsi="Times New Roman"/>
          <w:sz w:val="26"/>
          <w:szCs w:val="26"/>
        </w:rPr>
      </w:pPr>
      <w:r w:rsidRPr="0026465B">
        <w:rPr>
          <w:rFonts w:ascii="Times New Roman" w:hAnsi="Times New Roman"/>
          <w:b/>
          <w:bCs/>
          <w:kern w:val="28"/>
          <w:sz w:val="26"/>
          <w:szCs w:val="26"/>
        </w:rPr>
        <w:t xml:space="preserve">ОСУЩЕСТВЛЕНИЕ МЕРОПРИЯТИЙ, СВЯЗАННЫХ С РАЗРАБОТКОЙ </w:t>
      </w:r>
      <w:r w:rsidR="007842B2" w:rsidRPr="0026465B">
        <w:rPr>
          <w:rFonts w:ascii="Times New Roman" w:hAnsi="Times New Roman"/>
          <w:b/>
          <w:bCs/>
          <w:kern w:val="28"/>
          <w:sz w:val="26"/>
          <w:szCs w:val="26"/>
        </w:rPr>
        <w:t>ЗЕМЛЕУСТРОИТЕЛЬНОЙ ДОКУМЕНТАЦИИ ПО ОПИСАНИЮ</w:t>
      </w:r>
      <w:r w:rsidRPr="0026465B">
        <w:rPr>
          <w:rFonts w:ascii="Times New Roman" w:hAnsi="Times New Roman"/>
          <w:b/>
          <w:bCs/>
          <w:kern w:val="28"/>
          <w:sz w:val="26"/>
          <w:szCs w:val="26"/>
        </w:rPr>
        <w:t xml:space="preserve"> ГРАНИЦ НАСЕЛЕННЫХ ПУНКТОВ И </w:t>
      </w:r>
      <w:r w:rsidR="00607CD3" w:rsidRPr="0026465B">
        <w:rPr>
          <w:rFonts w:ascii="Times New Roman" w:hAnsi="Times New Roman"/>
          <w:b/>
          <w:bCs/>
          <w:kern w:val="28"/>
          <w:sz w:val="26"/>
          <w:szCs w:val="26"/>
        </w:rPr>
        <w:t>ТЕРРИТОРИАЛЬНЫХ ЗОН</w:t>
      </w:r>
      <w:r w:rsidRPr="0026465B">
        <w:rPr>
          <w:rFonts w:ascii="Times New Roman" w:hAnsi="Times New Roman"/>
          <w:b/>
          <w:bCs/>
          <w:kern w:val="28"/>
          <w:sz w:val="26"/>
          <w:szCs w:val="26"/>
        </w:rPr>
        <w:t xml:space="preserve"> СЕЛЬСКИХ ПОСЕЛЕНИЙ МУНИЦИПАЛЬНОГО РАЙОНА «СУХИНИСКИЙ РАЙОН» НА 2018 – 2019 ГОДЫ.</w:t>
      </w:r>
    </w:p>
    <w:p w:rsidR="00254BD8" w:rsidRPr="0026465B" w:rsidRDefault="00254BD8" w:rsidP="00254BD8">
      <w:pPr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254BD8" w:rsidRPr="0026465B" w:rsidRDefault="00254BD8" w:rsidP="00254BD8">
      <w:pPr>
        <w:rPr>
          <w:rFonts w:ascii="Times New Roman" w:hAnsi="Times New Roman"/>
          <w:color w:val="000000"/>
          <w:sz w:val="26"/>
          <w:szCs w:val="26"/>
        </w:rPr>
      </w:pPr>
    </w:p>
    <w:p w:rsidR="00254BD8" w:rsidRPr="0026465B" w:rsidRDefault="00254BD8" w:rsidP="00254BD8">
      <w:pPr>
        <w:rPr>
          <w:rFonts w:ascii="Times New Roman" w:hAnsi="Times New Roman"/>
          <w:color w:val="000000"/>
          <w:sz w:val="26"/>
          <w:szCs w:val="26"/>
        </w:rPr>
      </w:pPr>
    </w:p>
    <w:p w:rsidR="00254BD8" w:rsidRPr="0026465B" w:rsidRDefault="00254BD8" w:rsidP="00254BD8">
      <w:pPr>
        <w:rPr>
          <w:rFonts w:ascii="Times New Roman" w:hAnsi="Times New Roman"/>
          <w:color w:val="000000"/>
          <w:sz w:val="26"/>
          <w:szCs w:val="26"/>
        </w:rPr>
      </w:pPr>
    </w:p>
    <w:p w:rsidR="00254BD8" w:rsidRPr="0026465B" w:rsidRDefault="00254BD8" w:rsidP="00254BD8">
      <w:pPr>
        <w:rPr>
          <w:rFonts w:ascii="Times New Roman" w:hAnsi="Times New Roman"/>
          <w:color w:val="000000"/>
          <w:sz w:val="26"/>
          <w:szCs w:val="26"/>
        </w:rPr>
      </w:pPr>
    </w:p>
    <w:p w:rsidR="00254BD8" w:rsidRPr="0026465B" w:rsidRDefault="00254BD8" w:rsidP="00254BD8">
      <w:pPr>
        <w:rPr>
          <w:rFonts w:ascii="Times New Roman" w:hAnsi="Times New Roman"/>
          <w:color w:val="000000"/>
          <w:sz w:val="26"/>
          <w:szCs w:val="26"/>
        </w:rPr>
      </w:pPr>
    </w:p>
    <w:p w:rsidR="00254BD8" w:rsidRPr="0026465B" w:rsidRDefault="00254BD8" w:rsidP="00254BD8">
      <w:pPr>
        <w:rPr>
          <w:rFonts w:ascii="Times New Roman" w:hAnsi="Times New Roman"/>
          <w:color w:val="000000"/>
          <w:sz w:val="26"/>
          <w:szCs w:val="26"/>
        </w:rPr>
      </w:pPr>
    </w:p>
    <w:p w:rsidR="00254BD8" w:rsidRPr="0026465B" w:rsidRDefault="00254BD8" w:rsidP="00254BD8">
      <w:pPr>
        <w:rPr>
          <w:rFonts w:ascii="Times New Roman" w:hAnsi="Times New Roman"/>
          <w:color w:val="000000"/>
          <w:sz w:val="26"/>
          <w:szCs w:val="26"/>
        </w:rPr>
      </w:pPr>
    </w:p>
    <w:p w:rsidR="00254BD8" w:rsidRPr="0026465B" w:rsidRDefault="00254BD8" w:rsidP="00254BD8">
      <w:pPr>
        <w:rPr>
          <w:rFonts w:ascii="Times New Roman" w:hAnsi="Times New Roman"/>
          <w:color w:val="000000"/>
          <w:sz w:val="26"/>
          <w:szCs w:val="26"/>
        </w:rPr>
      </w:pPr>
    </w:p>
    <w:p w:rsidR="00254BD8" w:rsidRPr="0026465B" w:rsidRDefault="00254BD8" w:rsidP="00254BD8">
      <w:pPr>
        <w:rPr>
          <w:rFonts w:ascii="Times New Roman" w:hAnsi="Times New Roman"/>
          <w:color w:val="000000"/>
          <w:sz w:val="26"/>
          <w:szCs w:val="26"/>
        </w:rPr>
      </w:pPr>
    </w:p>
    <w:p w:rsidR="00254BD8" w:rsidRPr="0026465B" w:rsidRDefault="00254BD8" w:rsidP="00254BD8">
      <w:pPr>
        <w:rPr>
          <w:rFonts w:ascii="Times New Roman" w:hAnsi="Times New Roman"/>
          <w:color w:val="000000"/>
          <w:sz w:val="26"/>
          <w:szCs w:val="26"/>
        </w:rPr>
      </w:pPr>
    </w:p>
    <w:p w:rsidR="00254BD8" w:rsidRPr="0026465B" w:rsidRDefault="00254BD8" w:rsidP="00254BD8">
      <w:pPr>
        <w:rPr>
          <w:rFonts w:ascii="Times New Roman" w:hAnsi="Times New Roman"/>
          <w:color w:val="000000"/>
          <w:sz w:val="26"/>
          <w:szCs w:val="26"/>
        </w:rPr>
      </w:pPr>
    </w:p>
    <w:p w:rsidR="00254BD8" w:rsidRPr="0026465B" w:rsidRDefault="00254BD8" w:rsidP="00254BD8">
      <w:pPr>
        <w:rPr>
          <w:rFonts w:ascii="Times New Roman" w:hAnsi="Times New Roman"/>
          <w:color w:val="000000"/>
          <w:sz w:val="26"/>
          <w:szCs w:val="26"/>
        </w:rPr>
      </w:pPr>
    </w:p>
    <w:p w:rsidR="00254BD8" w:rsidRPr="0026465B" w:rsidRDefault="00254BD8" w:rsidP="00254BD8">
      <w:pPr>
        <w:rPr>
          <w:rFonts w:ascii="Times New Roman" w:hAnsi="Times New Roman"/>
          <w:color w:val="000000"/>
          <w:sz w:val="26"/>
          <w:szCs w:val="26"/>
        </w:rPr>
      </w:pPr>
    </w:p>
    <w:p w:rsidR="00254BD8" w:rsidRPr="0026465B" w:rsidRDefault="00254BD8" w:rsidP="00254BD8">
      <w:pPr>
        <w:rPr>
          <w:rFonts w:ascii="Times New Roman" w:hAnsi="Times New Roman"/>
          <w:color w:val="000000"/>
          <w:sz w:val="26"/>
          <w:szCs w:val="26"/>
        </w:rPr>
      </w:pPr>
    </w:p>
    <w:p w:rsidR="00254BD8" w:rsidRPr="0026465B" w:rsidRDefault="00254BD8" w:rsidP="00254BD8">
      <w:pPr>
        <w:rPr>
          <w:rFonts w:ascii="Times New Roman" w:hAnsi="Times New Roman"/>
          <w:color w:val="000000"/>
          <w:sz w:val="26"/>
          <w:szCs w:val="26"/>
        </w:rPr>
      </w:pPr>
    </w:p>
    <w:p w:rsidR="00254BD8" w:rsidRPr="0026465B" w:rsidRDefault="00254BD8" w:rsidP="00254BD8">
      <w:pPr>
        <w:rPr>
          <w:rFonts w:ascii="Times New Roman" w:hAnsi="Times New Roman"/>
          <w:color w:val="000000"/>
          <w:sz w:val="26"/>
          <w:szCs w:val="26"/>
        </w:rPr>
      </w:pPr>
    </w:p>
    <w:p w:rsidR="00254BD8" w:rsidRPr="0026465B" w:rsidRDefault="00254BD8" w:rsidP="00254BD8">
      <w:pPr>
        <w:rPr>
          <w:rFonts w:ascii="Times New Roman" w:hAnsi="Times New Roman"/>
          <w:color w:val="000000"/>
          <w:sz w:val="26"/>
          <w:szCs w:val="26"/>
        </w:rPr>
      </w:pPr>
    </w:p>
    <w:p w:rsidR="00254BD8" w:rsidRPr="0026465B" w:rsidRDefault="00254BD8" w:rsidP="00254BD8">
      <w:pPr>
        <w:rPr>
          <w:rFonts w:ascii="Times New Roman" w:hAnsi="Times New Roman"/>
          <w:color w:val="000000"/>
          <w:sz w:val="26"/>
          <w:szCs w:val="26"/>
        </w:rPr>
      </w:pPr>
    </w:p>
    <w:p w:rsidR="00254BD8" w:rsidRPr="0026465B" w:rsidRDefault="00254BD8" w:rsidP="00254BD8">
      <w:pPr>
        <w:rPr>
          <w:rFonts w:ascii="Times New Roman" w:hAnsi="Times New Roman"/>
          <w:color w:val="000000"/>
          <w:sz w:val="26"/>
          <w:szCs w:val="26"/>
        </w:rPr>
      </w:pPr>
    </w:p>
    <w:p w:rsidR="00254BD8" w:rsidRPr="0026465B" w:rsidRDefault="00254BD8" w:rsidP="00254BD8">
      <w:pPr>
        <w:rPr>
          <w:rFonts w:ascii="Times New Roman" w:hAnsi="Times New Roman"/>
          <w:color w:val="000000"/>
          <w:sz w:val="26"/>
          <w:szCs w:val="26"/>
        </w:rPr>
      </w:pPr>
    </w:p>
    <w:p w:rsidR="00254BD8" w:rsidRPr="0026465B" w:rsidRDefault="00254BD8" w:rsidP="00254BD8">
      <w:pPr>
        <w:rPr>
          <w:rFonts w:ascii="Times New Roman" w:hAnsi="Times New Roman"/>
          <w:color w:val="000000"/>
          <w:sz w:val="26"/>
          <w:szCs w:val="26"/>
        </w:rPr>
      </w:pPr>
    </w:p>
    <w:p w:rsidR="00254BD8" w:rsidRPr="0026465B" w:rsidRDefault="00254BD8" w:rsidP="00254BD8">
      <w:pPr>
        <w:rPr>
          <w:rFonts w:ascii="Times New Roman" w:hAnsi="Times New Roman"/>
          <w:color w:val="000000"/>
          <w:sz w:val="26"/>
          <w:szCs w:val="26"/>
        </w:rPr>
      </w:pPr>
    </w:p>
    <w:p w:rsidR="00254BD8" w:rsidRPr="0026465B" w:rsidRDefault="00254BD8" w:rsidP="00254BD8">
      <w:pPr>
        <w:rPr>
          <w:rFonts w:ascii="Times New Roman" w:hAnsi="Times New Roman"/>
          <w:color w:val="000000"/>
          <w:sz w:val="26"/>
          <w:szCs w:val="26"/>
        </w:rPr>
      </w:pPr>
    </w:p>
    <w:p w:rsidR="00254BD8" w:rsidRDefault="00254BD8" w:rsidP="00254BD8">
      <w:pPr>
        <w:rPr>
          <w:rFonts w:ascii="Times New Roman" w:hAnsi="Times New Roman"/>
          <w:b/>
          <w:color w:val="000000"/>
          <w:sz w:val="26"/>
          <w:szCs w:val="26"/>
        </w:rPr>
      </w:pPr>
    </w:p>
    <w:p w:rsidR="0026465B" w:rsidRPr="0026465B" w:rsidRDefault="0026465B" w:rsidP="00254BD8">
      <w:pPr>
        <w:rPr>
          <w:rFonts w:ascii="Times New Roman" w:hAnsi="Times New Roman"/>
          <w:b/>
          <w:color w:val="000000"/>
          <w:sz w:val="26"/>
          <w:szCs w:val="26"/>
        </w:rPr>
      </w:pPr>
    </w:p>
    <w:p w:rsidR="00254BD8" w:rsidRPr="0026465B" w:rsidRDefault="00254BD8" w:rsidP="0026465B">
      <w:pPr>
        <w:ind w:firstLine="0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26465B">
        <w:rPr>
          <w:rFonts w:ascii="Times New Roman" w:hAnsi="Times New Roman"/>
          <w:b/>
          <w:color w:val="000000"/>
          <w:sz w:val="26"/>
          <w:szCs w:val="26"/>
        </w:rPr>
        <w:t>2017 год</w:t>
      </w:r>
      <w:r w:rsidRPr="0026465B">
        <w:rPr>
          <w:rFonts w:ascii="Times New Roman" w:hAnsi="Times New Roman"/>
          <w:b/>
          <w:color w:val="000000"/>
          <w:sz w:val="26"/>
          <w:szCs w:val="26"/>
        </w:rPr>
        <w:br w:type="page"/>
      </w:r>
      <w:r w:rsidRPr="0026465B">
        <w:rPr>
          <w:rFonts w:ascii="Times New Roman" w:hAnsi="Times New Roman"/>
          <w:b/>
          <w:bCs/>
          <w:color w:val="000000"/>
          <w:sz w:val="26"/>
          <w:szCs w:val="26"/>
        </w:rPr>
        <w:lastRenderedPageBreak/>
        <w:t>Паспорт</w:t>
      </w:r>
    </w:p>
    <w:p w:rsidR="00254BD8" w:rsidRPr="0026465B" w:rsidRDefault="00254BD8" w:rsidP="00254BD8">
      <w:pPr>
        <w:spacing w:before="100" w:beforeAutospacing="1" w:after="100" w:afterAutospacing="1" w:line="240" w:lineRule="atLeast"/>
        <w:contextualSpacing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26465B">
        <w:rPr>
          <w:rFonts w:ascii="Times New Roman" w:hAnsi="Times New Roman"/>
          <w:b/>
          <w:bCs/>
          <w:color w:val="000000"/>
          <w:sz w:val="26"/>
          <w:szCs w:val="26"/>
        </w:rPr>
        <w:t>Муниципальной программы</w:t>
      </w:r>
      <w:r w:rsidR="007842B2" w:rsidRPr="0026465B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 w:rsidRPr="0026465B">
        <w:rPr>
          <w:rFonts w:ascii="Times New Roman" w:hAnsi="Times New Roman"/>
          <w:b/>
          <w:bCs/>
          <w:color w:val="000000"/>
          <w:sz w:val="26"/>
          <w:szCs w:val="26"/>
        </w:rPr>
        <w:t xml:space="preserve">«Осуществление мероприятий, связанных с </w:t>
      </w:r>
      <w:r w:rsidR="007842B2" w:rsidRPr="0026465B">
        <w:rPr>
          <w:rFonts w:ascii="Times New Roman" w:hAnsi="Times New Roman"/>
          <w:b/>
          <w:bCs/>
          <w:color w:val="000000"/>
          <w:sz w:val="26"/>
          <w:szCs w:val="26"/>
        </w:rPr>
        <w:t>разработкой землеустроительной документации по описанию границ населенных пунктов и территориальных зон</w:t>
      </w:r>
      <w:r w:rsidRPr="0026465B">
        <w:rPr>
          <w:rFonts w:ascii="Times New Roman" w:hAnsi="Times New Roman"/>
          <w:b/>
          <w:bCs/>
          <w:color w:val="000000"/>
          <w:sz w:val="26"/>
          <w:szCs w:val="26"/>
        </w:rPr>
        <w:t xml:space="preserve"> сельских поселений муниципального района «Сухиничский район» на 2018 – 2019 годы»</w:t>
      </w:r>
      <w:r w:rsidR="007842B2" w:rsidRPr="0026465B">
        <w:rPr>
          <w:rFonts w:ascii="Times New Roman" w:hAnsi="Times New Roman"/>
          <w:sz w:val="26"/>
          <w:szCs w:val="26"/>
        </w:rPr>
        <w:t xml:space="preserve"> ( в редакции от </w:t>
      </w:r>
      <w:hyperlink r:id="rId12" w:tgtFrame="Logical" w:history="1">
        <w:r w:rsidR="007842B2" w:rsidRPr="0026465B">
          <w:rPr>
            <w:rStyle w:val="af7"/>
            <w:rFonts w:ascii="Times New Roman" w:hAnsi="Times New Roman"/>
            <w:sz w:val="26"/>
            <w:szCs w:val="26"/>
          </w:rPr>
          <w:t>21.06.2018 № 461</w:t>
        </w:r>
      </w:hyperlink>
      <w:r w:rsidR="007842B2" w:rsidRPr="0026465B">
        <w:rPr>
          <w:rFonts w:ascii="Times New Roman" w:hAnsi="Times New Roman"/>
          <w:sz w:val="26"/>
          <w:szCs w:val="26"/>
        </w:rPr>
        <w:t>)</w:t>
      </w:r>
    </w:p>
    <w:tbl>
      <w:tblPr>
        <w:tblW w:w="5150" w:type="pct"/>
        <w:tblInd w:w="-2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1"/>
        <w:gridCol w:w="7659"/>
      </w:tblGrid>
      <w:tr w:rsidR="00254BD8" w:rsidRPr="0026465B" w:rsidTr="0026465B">
        <w:trPr>
          <w:trHeight w:val="1592"/>
        </w:trPr>
        <w:tc>
          <w:tcPr>
            <w:tcW w:w="130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54BD8" w:rsidRPr="0026465B" w:rsidRDefault="00254BD8" w:rsidP="0026465B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26465B">
              <w:rPr>
                <w:rFonts w:ascii="Times New Roman" w:hAnsi="Times New Roman" w:cs="Times New Roman"/>
                <w:szCs w:val="24"/>
              </w:rPr>
              <w:t>Основание разработки Муниципальной программы:</w:t>
            </w:r>
          </w:p>
        </w:tc>
        <w:tc>
          <w:tcPr>
            <w:tcW w:w="370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54BD8" w:rsidRPr="0026465B" w:rsidRDefault="00254BD8" w:rsidP="0026465B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26465B">
              <w:rPr>
                <w:rFonts w:ascii="Times New Roman" w:hAnsi="Times New Roman" w:cs="Times New Roman"/>
                <w:szCs w:val="24"/>
              </w:rPr>
              <w:t>Градостроительный Кодекс Российской Федерации,</w:t>
            </w:r>
          </w:p>
          <w:p w:rsidR="00254BD8" w:rsidRPr="0026465B" w:rsidRDefault="00254BD8" w:rsidP="00264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6465B">
              <w:rPr>
                <w:rFonts w:ascii="Times New Roman" w:hAnsi="Times New Roman" w:cs="Times New Roman"/>
                <w:szCs w:val="24"/>
              </w:rPr>
              <w:t>Федеральный Закон №131-ФЗ от 06.10.2003 «Об общих принципах организации местного самоуправления в Российской Федерации»,</w:t>
            </w:r>
          </w:p>
          <w:p w:rsidR="00254BD8" w:rsidRPr="0026465B" w:rsidRDefault="00254BD8" w:rsidP="00264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6465B">
              <w:rPr>
                <w:rFonts w:ascii="Times New Roman" w:hAnsi="Times New Roman" w:cs="Times New Roman"/>
                <w:szCs w:val="24"/>
              </w:rPr>
              <w:t xml:space="preserve">Схема территориального планирования МР «Сухиничский район», </w:t>
            </w:r>
          </w:p>
          <w:p w:rsidR="00254BD8" w:rsidRPr="0026465B" w:rsidRDefault="00254BD8" w:rsidP="0026465B">
            <w:pPr>
              <w:rPr>
                <w:rFonts w:ascii="Times New Roman" w:hAnsi="Times New Roman"/>
              </w:rPr>
            </w:pPr>
            <w:r w:rsidRPr="0026465B">
              <w:rPr>
                <w:rFonts w:ascii="Times New Roman" w:hAnsi="Times New Roman"/>
              </w:rPr>
              <w:t>Генер</w:t>
            </w:r>
            <w:r w:rsidR="00607CD3" w:rsidRPr="0026465B">
              <w:rPr>
                <w:rFonts w:ascii="Times New Roman" w:hAnsi="Times New Roman"/>
              </w:rPr>
              <w:t>альные планы сельских поселений, Правила землепользования и застройки</w:t>
            </w:r>
            <w:r w:rsidR="007842B2" w:rsidRPr="0026465B">
              <w:rPr>
                <w:rFonts w:ascii="Times New Roman" w:hAnsi="Times New Roman"/>
              </w:rPr>
              <w:t xml:space="preserve"> </w:t>
            </w:r>
            <w:r w:rsidR="00607CD3" w:rsidRPr="0026465B">
              <w:rPr>
                <w:rFonts w:ascii="Times New Roman" w:hAnsi="Times New Roman"/>
              </w:rPr>
              <w:t xml:space="preserve">( в редакции от </w:t>
            </w:r>
            <w:hyperlink r:id="rId13" w:tgtFrame="Logical" w:history="1">
              <w:r w:rsidR="00607CD3" w:rsidRPr="0026465B">
                <w:rPr>
                  <w:rStyle w:val="af7"/>
                  <w:rFonts w:ascii="Times New Roman" w:hAnsi="Times New Roman"/>
                </w:rPr>
                <w:t>21.06.2018 № 461</w:t>
              </w:r>
            </w:hyperlink>
            <w:r w:rsidR="00607CD3" w:rsidRPr="0026465B">
              <w:rPr>
                <w:rFonts w:ascii="Times New Roman" w:hAnsi="Times New Roman"/>
              </w:rPr>
              <w:t>)</w:t>
            </w:r>
          </w:p>
        </w:tc>
      </w:tr>
      <w:tr w:rsidR="00254BD8" w:rsidRPr="0026465B" w:rsidTr="0026465B">
        <w:trPr>
          <w:trHeight w:val="1314"/>
        </w:trPr>
        <w:tc>
          <w:tcPr>
            <w:tcW w:w="1300" w:type="pct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54BD8" w:rsidRPr="0026465B" w:rsidRDefault="00254BD8" w:rsidP="00264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6465B">
              <w:rPr>
                <w:rFonts w:ascii="Times New Roman" w:hAnsi="Times New Roman" w:cs="Times New Roman"/>
                <w:szCs w:val="24"/>
              </w:rPr>
              <w:t>Наименование заказчика и разработчика Муниципальной программы, их местонахождение</w:t>
            </w:r>
          </w:p>
        </w:tc>
        <w:tc>
          <w:tcPr>
            <w:tcW w:w="3700" w:type="pct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54BD8" w:rsidRPr="0026465B" w:rsidRDefault="00254BD8" w:rsidP="00264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6465B">
              <w:rPr>
                <w:rFonts w:ascii="Times New Roman" w:hAnsi="Times New Roman" w:cs="Times New Roman"/>
                <w:szCs w:val="24"/>
              </w:rPr>
              <w:t>Администрация МР «Сухиничский район», Калужская область, г. Сухиничи, ул. Ленина, 56а.</w:t>
            </w:r>
          </w:p>
        </w:tc>
      </w:tr>
      <w:tr w:rsidR="00254BD8" w:rsidRPr="0026465B" w:rsidTr="0026465B">
        <w:trPr>
          <w:trHeight w:val="901"/>
        </w:trPr>
        <w:tc>
          <w:tcPr>
            <w:tcW w:w="1300" w:type="pct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54BD8" w:rsidRPr="0026465B" w:rsidRDefault="00254BD8" w:rsidP="00264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6465B">
              <w:rPr>
                <w:rFonts w:ascii="Times New Roman" w:hAnsi="Times New Roman" w:cs="Times New Roman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700" w:type="pct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54BD8" w:rsidRPr="0026465B" w:rsidRDefault="00254BD8" w:rsidP="00264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6465B">
              <w:rPr>
                <w:rFonts w:ascii="Times New Roman" w:hAnsi="Times New Roman" w:cs="Times New Roman"/>
                <w:szCs w:val="24"/>
              </w:rPr>
              <w:t>Отдел по строительству, дорожному хозяйству и средствам сообщений администрации МР «Сухиничский район»</w:t>
            </w:r>
          </w:p>
        </w:tc>
      </w:tr>
      <w:tr w:rsidR="00254BD8" w:rsidRPr="0026465B" w:rsidTr="008B26A1">
        <w:trPr>
          <w:trHeight w:val="943"/>
        </w:trPr>
        <w:tc>
          <w:tcPr>
            <w:tcW w:w="1300" w:type="pct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54BD8" w:rsidRPr="0026465B" w:rsidRDefault="00254BD8" w:rsidP="00264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6465B">
              <w:rPr>
                <w:rFonts w:ascii="Times New Roman" w:hAnsi="Times New Roman" w:cs="Times New Roman"/>
                <w:szCs w:val="24"/>
              </w:rPr>
              <w:t>Соисполнители Муниципальной программы</w:t>
            </w:r>
          </w:p>
        </w:tc>
        <w:tc>
          <w:tcPr>
            <w:tcW w:w="3700" w:type="pct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54BD8" w:rsidRPr="0026465B" w:rsidRDefault="00254BD8" w:rsidP="00264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6465B">
              <w:rPr>
                <w:rFonts w:ascii="Times New Roman" w:hAnsi="Times New Roman" w:cs="Times New Roman"/>
                <w:szCs w:val="24"/>
              </w:rPr>
              <w:t>Администрации сельских поселений МР «Сухиничский район»</w:t>
            </w:r>
          </w:p>
        </w:tc>
      </w:tr>
      <w:tr w:rsidR="00254BD8" w:rsidRPr="0026465B" w:rsidTr="008B26A1">
        <w:trPr>
          <w:trHeight w:val="840"/>
        </w:trPr>
        <w:tc>
          <w:tcPr>
            <w:tcW w:w="1300" w:type="pct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54BD8" w:rsidRPr="0026465B" w:rsidRDefault="00254BD8" w:rsidP="00264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6465B">
              <w:rPr>
                <w:rFonts w:ascii="Times New Roman" w:hAnsi="Times New Roman" w:cs="Times New Roman"/>
                <w:szCs w:val="24"/>
              </w:rPr>
              <w:t>Участники Муниципальной программы</w:t>
            </w:r>
          </w:p>
        </w:tc>
        <w:tc>
          <w:tcPr>
            <w:tcW w:w="3700" w:type="pct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54BD8" w:rsidRPr="0026465B" w:rsidRDefault="00254BD8" w:rsidP="00264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6465B">
              <w:rPr>
                <w:rFonts w:ascii="Times New Roman" w:hAnsi="Times New Roman" w:cs="Times New Roman"/>
                <w:szCs w:val="24"/>
              </w:rPr>
              <w:t>Администрации сельских поселений МР «Сухиничский район»</w:t>
            </w:r>
          </w:p>
        </w:tc>
      </w:tr>
      <w:tr w:rsidR="00254BD8" w:rsidRPr="0026465B" w:rsidTr="008B26A1">
        <w:trPr>
          <w:trHeight w:val="864"/>
        </w:trPr>
        <w:tc>
          <w:tcPr>
            <w:tcW w:w="1300" w:type="pct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54BD8" w:rsidRPr="0026465B" w:rsidRDefault="00254BD8" w:rsidP="00264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6465B">
              <w:rPr>
                <w:rFonts w:ascii="Times New Roman" w:hAnsi="Times New Roman" w:cs="Times New Roman"/>
                <w:szCs w:val="24"/>
              </w:rPr>
              <w:t>Подпрограммы Муниципальной программы</w:t>
            </w:r>
          </w:p>
        </w:tc>
        <w:tc>
          <w:tcPr>
            <w:tcW w:w="3700" w:type="pct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54BD8" w:rsidRPr="0026465B" w:rsidRDefault="00254BD8" w:rsidP="00264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6465B">
              <w:rPr>
                <w:rFonts w:ascii="Times New Roman" w:hAnsi="Times New Roman" w:cs="Times New Roman"/>
                <w:szCs w:val="24"/>
              </w:rPr>
              <w:t>Отсутствуют</w:t>
            </w:r>
          </w:p>
        </w:tc>
      </w:tr>
      <w:tr w:rsidR="00254BD8" w:rsidRPr="0026465B" w:rsidTr="0026465B">
        <w:trPr>
          <w:trHeight w:val="1058"/>
        </w:trPr>
        <w:tc>
          <w:tcPr>
            <w:tcW w:w="1300" w:type="pct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54BD8" w:rsidRPr="0026465B" w:rsidRDefault="00254BD8" w:rsidP="00264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6465B">
              <w:rPr>
                <w:rFonts w:ascii="Times New Roman" w:hAnsi="Times New Roman" w:cs="Times New Roman"/>
                <w:szCs w:val="24"/>
              </w:rPr>
              <w:t>Программно-целевые инструменты Муниципальной программы</w:t>
            </w:r>
          </w:p>
        </w:tc>
        <w:tc>
          <w:tcPr>
            <w:tcW w:w="3700" w:type="pct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54BD8" w:rsidRPr="0026465B" w:rsidRDefault="00254BD8" w:rsidP="00264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6465B">
              <w:rPr>
                <w:rFonts w:ascii="Times New Roman" w:hAnsi="Times New Roman" w:cs="Times New Roman"/>
                <w:szCs w:val="24"/>
              </w:rPr>
              <w:t>Отсутствуют</w:t>
            </w:r>
          </w:p>
        </w:tc>
      </w:tr>
      <w:tr w:rsidR="00254BD8" w:rsidRPr="0026465B" w:rsidTr="008B26A1">
        <w:tc>
          <w:tcPr>
            <w:tcW w:w="1300" w:type="pct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54BD8" w:rsidRPr="0026465B" w:rsidRDefault="00254BD8" w:rsidP="00264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6465B">
              <w:rPr>
                <w:rFonts w:ascii="Times New Roman" w:hAnsi="Times New Roman" w:cs="Times New Roman"/>
                <w:szCs w:val="24"/>
              </w:rPr>
              <w:t>Цель Муниципальной программы:</w:t>
            </w:r>
          </w:p>
        </w:tc>
        <w:tc>
          <w:tcPr>
            <w:tcW w:w="3700" w:type="pct"/>
            <w:tcBorders>
              <w:top w:val="single" w:sz="6" w:space="0" w:color="D9D9D9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54BD8" w:rsidRPr="0026465B" w:rsidRDefault="00254BD8" w:rsidP="00264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6465B">
              <w:rPr>
                <w:rFonts w:ascii="Times New Roman" w:hAnsi="Times New Roman" w:cs="Times New Roman"/>
                <w:szCs w:val="24"/>
              </w:rPr>
              <w:t>1) создания условий для устойчивого развития территорий муниципальных образований, сохранения окружающей среды и объектов культурного наследия;</w:t>
            </w:r>
          </w:p>
          <w:p w:rsidR="00254BD8" w:rsidRPr="0026465B" w:rsidRDefault="00254BD8" w:rsidP="00264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6465B">
              <w:rPr>
                <w:rFonts w:ascii="Times New Roman" w:hAnsi="Times New Roman" w:cs="Times New Roman"/>
                <w:szCs w:val="24"/>
              </w:rPr>
              <w:t>2) создания условий для планировки территорий муниципальных образований;</w:t>
            </w:r>
          </w:p>
          <w:p w:rsidR="00254BD8" w:rsidRPr="0026465B" w:rsidRDefault="00254BD8" w:rsidP="00264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6465B">
              <w:rPr>
                <w:rFonts w:ascii="Times New Roman" w:hAnsi="Times New Roman" w:cs="Times New Roman"/>
                <w:szCs w:val="24"/>
              </w:rPr>
              <w:t>3)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</w:t>
            </w:r>
          </w:p>
          <w:p w:rsidR="00254BD8" w:rsidRPr="0026465B" w:rsidRDefault="00254BD8" w:rsidP="00264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6465B">
              <w:rPr>
                <w:rFonts w:ascii="Times New Roman" w:hAnsi="Times New Roman" w:cs="Times New Roman"/>
                <w:szCs w:val="24"/>
              </w:rPr>
              <w:t>4)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строительства.</w:t>
            </w:r>
          </w:p>
        </w:tc>
      </w:tr>
      <w:tr w:rsidR="00254BD8" w:rsidRPr="0026465B" w:rsidTr="008B26A1">
        <w:tc>
          <w:tcPr>
            <w:tcW w:w="1300" w:type="pct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54BD8" w:rsidRPr="0026465B" w:rsidRDefault="00254BD8" w:rsidP="00264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700" w:type="pct"/>
            <w:tcBorders>
              <w:top w:val="single" w:sz="6" w:space="0" w:color="D9D9D9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54BD8" w:rsidRPr="0026465B" w:rsidRDefault="00254BD8" w:rsidP="00264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54BD8" w:rsidRPr="0026465B" w:rsidTr="008B26A1">
        <w:tc>
          <w:tcPr>
            <w:tcW w:w="1300" w:type="pct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54BD8" w:rsidRPr="0026465B" w:rsidRDefault="00254BD8" w:rsidP="00264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6465B">
              <w:rPr>
                <w:rFonts w:ascii="Times New Roman" w:hAnsi="Times New Roman" w:cs="Times New Roman"/>
                <w:szCs w:val="24"/>
              </w:rPr>
              <w:t>Задачи Муниципальной программы:</w:t>
            </w:r>
          </w:p>
        </w:tc>
        <w:tc>
          <w:tcPr>
            <w:tcW w:w="370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54BD8" w:rsidRPr="0026465B" w:rsidRDefault="00254BD8" w:rsidP="00264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6465B">
              <w:rPr>
                <w:rFonts w:ascii="Times New Roman" w:hAnsi="Times New Roman" w:cs="Times New Roman"/>
                <w:szCs w:val="24"/>
              </w:rPr>
              <w:t>1) возможности сочетания в пределах одной территориальной зоны различных видов существующего и планируемого использования земельных участков;</w:t>
            </w:r>
          </w:p>
          <w:p w:rsidR="00254BD8" w:rsidRPr="0026465B" w:rsidRDefault="00254BD8" w:rsidP="00264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6465B">
              <w:rPr>
                <w:rFonts w:ascii="Times New Roman" w:hAnsi="Times New Roman" w:cs="Times New Roman"/>
                <w:szCs w:val="24"/>
              </w:rPr>
              <w:t xml:space="preserve">2) функциональных зон и параметров их планируемого развития, определенных генеральным планом поселения (за исключением случая, установленного </w:t>
            </w:r>
            <w:r w:rsidRPr="0026465B">
              <w:rPr>
                <w:rFonts w:ascii="Times New Roman" w:hAnsi="Times New Roman" w:cs="Times New Roman"/>
                <w:color w:val="0000FF"/>
                <w:szCs w:val="24"/>
              </w:rPr>
              <w:t>частью 6 статьи 18</w:t>
            </w:r>
            <w:r w:rsidRPr="0026465B">
              <w:rPr>
                <w:rFonts w:ascii="Times New Roman" w:hAnsi="Times New Roman" w:cs="Times New Roman"/>
                <w:szCs w:val="24"/>
              </w:rPr>
              <w:t xml:space="preserve"> Градостроительного Кодекса), генеральным планом сельского поселения, схемой территориального планирования муниципального района;</w:t>
            </w:r>
          </w:p>
          <w:p w:rsidR="00254BD8" w:rsidRPr="0026465B" w:rsidRDefault="00254BD8" w:rsidP="00264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6465B">
              <w:rPr>
                <w:rFonts w:ascii="Times New Roman" w:hAnsi="Times New Roman" w:cs="Times New Roman"/>
                <w:szCs w:val="24"/>
              </w:rPr>
              <w:t>3) определенных Градостроительным Кодексом территориальных зон;</w:t>
            </w:r>
          </w:p>
          <w:p w:rsidR="00254BD8" w:rsidRPr="0026465B" w:rsidRDefault="00254BD8" w:rsidP="00264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6465B">
              <w:rPr>
                <w:rFonts w:ascii="Times New Roman" w:hAnsi="Times New Roman" w:cs="Times New Roman"/>
                <w:szCs w:val="24"/>
              </w:rPr>
              <w:t>4) сложившейся планировки территории и существующего землепользования;</w:t>
            </w:r>
          </w:p>
          <w:p w:rsidR="00254BD8" w:rsidRPr="0026465B" w:rsidRDefault="00254BD8" w:rsidP="00264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6465B">
              <w:rPr>
                <w:rFonts w:ascii="Times New Roman" w:hAnsi="Times New Roman" w:cs="Times New Roman"/>
                <w:szCs w:val="24"/>
              </w:rPr>
              <w:t>5) планируемых изменений границ земель различных категорий;</w:t>
            </w:r>
          </w:p>
          <w:p w:rsidR="00254BD8" w:rsidRPr="0026465B" w:rsidRDefault="00254BD8" w:rsidP="00264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6465B">
              <w:rPr>
                <w:rFonts w:ascii="Times New Roman" w:hAnsi="Times New Roman" w:cs="Times New Roman"/>
                <w:szCs w:val="24"/>
              </w:rPr>
              <w:t>6) предотвращения возможности причинения вреда объектам капитального строительства, расположенным на смежных земельных участках;</w:t>
            </w:r>
          </w:p>
          <w:p w:rsidR="00254BD8" w:rsidRPr="0026465B" w:rsidRDefault="00254BD8" w:rsidP="00264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6465B">
              <w:rPr>
                <w:rFonts w:ascii="Times New Roman" w:hAnsi="Times New Roman" w:cs="Times New Roman"/>
                <w:szCs w:val="24"/>
              </w:rPr>
              <w:t>7) историко-культурного опорного плана исторического поселения федерального значения или историко-культурного опорного плана исторического поселения регионального значения.</w:t>
            </w:r>
          </w:p>
        </w:tc>
      </w:tr>
      <w:tr w:rsidR="00254BD8" w:rsidRPr="0026465B" w:rsidTr="008B26A1">
        <w:tc>
          <w:tcPr>
            <w:tcW w:w="1300" w:type="pct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254BD8" w:rsidRPr="0026465B" w:rsidRDefault="00254BD8" w:rsidP="00264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6465B">
              <w:rPr>
                <w:rFonts w:ascii="Times New Roman" w:hAnsi="Times New Roman" w:cs="Times New Roman"/>
                <w:szCs w:val="24"/>
              </w:rPr>
              <w:t>Целевые показатели</w:t>
            </w:r>
          </w:p>
          <w:p w:rsidR="00254BD8" w:rsidRPr="0026465B" w:rsidRDefault="00254BD8" w:rsidP="00264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6465B">
              <w:rPr>
                <w:rFonts w:ascii="Times New Roman" w:hAnsi="Times New Roman" w:cs="Times New Roman"/>
                <w:szCs w:val="24"/>
              </w:rPr>
              <w:t>Муниципальной программы</w:t>
            </w:r>
          </w:p>
        </w:tc>
        <w:tc>
          <w:tcPr>
            <w:tcW w:w="370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607CD3" w:rsidRPr="0026465B" w:rsidRDefault="00607CD3" w:rsidP="0026465B">
            <w:pPr>
              <w:tabs>
                <w:tab w:val="left" w:pos="1134"/>
              </w:tabs>
              <w:ind w:firstLine="0"/>
              <w:rPr>
                <w:rFonts w:ascii="Times New Roman" w:hAnsi="Times New Roman"/>
              </w:rPr>
            </w:pPr>
            <w:r w:rsidRPr="0026465B">
              <w:rPr>
                <w:rFonts w:ascii="Times New Roman" w:eastAsia="Calibri" w:hAnsi="Times New Roman"/>
                <w:bCs/>
              </w:rPr>
              <w:t xml:space="preserve">Доля населенных пунктов МО МР «Сухиничский район», сведения о границах, которые внесены в Единый государственный реестр недвижимости, в общем количестве населенных пунктов МО МР «Сухиничский район» в%. </w:t>
            </w:r>
          </w:p>
          <w:p w:rsidR="00607CD3" w:rsidRPr="0026465B" w:rsidRDefault="00607CD3" w:rsidP="0026465B">
            <w:pPr>
              <w:tabs>
                <w:tab w:val="left" w:pos="1134"/>
              </w:tabs>
              <w:autoSpaceDE w:val="0"/>
              <w:autoSpaceDN w:val="0"/>
              <w:ind w:firstLine="709"/>
              <w:rPr>
                <w:rFonts w:ascii="Times New Roman" w:eastAsia="Calibri" w:hAnsi="Times New Roman"/>
                <w:bCs/>
              </w:rPr>
            </w:pPr>
            <w:r w:rsidRPr="0026465B">
              <w:rPr>
                <w:rFonts w:ascii="Times New Roman" w:eastAsia="Calibri" w:hAnsi="Times New Roman"/>
              </w:rPr>
              <w:t xml:space="preserve">Доля территориальных зон, сведения о границах, которые внесены в Единый государственный реестр недвижимости, в общем количестве территориальных зон, установленных правилами землепользования и застройки, на территории </w:t>
            </w:r>
            <w:r w:rsidRPr="0026465B">
              <w:rPr>
                <w:rFonts w:ascii="Times New Roman" w:eastAsia="Calibri" w:hAnsi="Times New Roman"/>
                <w:bCs/>
              </w:rPr>
              <w:t>МО МР «Сухиничский район» в %».</w:t>
            </w:r>
          </w:p>
          <w:p w:rsidR="00607CD3" w:rsidRPr="0026465B" w:rsidRDefault="00607CD3" w:rsidP="0026465B">
            <w:pPr>
              <w:rPr>
                <w:rFonts w:ascii="Times New Roman" w:hAnsi="Times New Roman"/>
              </w:rPr>
            </w:pPr>
            <w:r w:rsidRPr="0026465B">
              <w:rPr>
                <w:rFonts w:ascii="Times New Roman" w:hAnsi="Times New Roman"/>
              </w:rPr>
              <w:t xml:space="preserve">( в редакции от </w:t>
            </w:r>
            <w:hyperlink r:id="rId14" w:tgtFrame="Logical" w:history="1">
              <w:r w:rsidRPr="0026465B">
                <w:rPr>
                  <w:rStyle w:val="af7"/>
                  <w:rFonts w:ascii="Times New Roman" w:hAnsi="Times New Roman"/>
                </w:rPr>
                <w:t>21.06.2018 № 461</w:t>
              </w:r>
            </w:hyperlink>
            <w:r w:rsidRPr="0026465B">
              <w:rPr>
                <w:rFonts w:ascii="Times New Roman" w:hAnsi="Times New Roman"/>
              </w:rPr>
              <w:t>)</w:t>
            </w:r>
          </w:p>
        </w:tc>
      </w:tr>
      <w:tr w:rsidR="00254BD8" w:rsidRPr="0026465B" w:rsidTr="008B26A1">
        <w:tc>
          <w:tcPr>
            <w:tcW w:w="1300" w:type="pct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254BD8" w:rsidRPr="0026465B" w:rsidRDefault="00254BD8" w:rsidP="00264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6465B">
              <w:rPr>
                <w:rFonts w:ascii="Times New Roman" w:hAnsi="Times New Roman" w:cs="Times New Roman"/>
                <w:szCs w:val="24"/>
              </w:rPr>
              <w:t>Срок реализации Муниципальной программы:</w:t>
            </w:r>
          </w:p>
        </w:tc>
        <w:tc>
          <w:tcPr>
            <w:tcW w:w="3700" w:type="pct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254BD8" w:rsidRPr="0026465B" w:rsidRDefault="00254BD8" w:rsidP="00264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6465B">
              <w:rPr>
                <w:rFonts w:ascii="Times New Roman" w:hAnsi="Times New Roman" w:cs="Times New Roman"/>
                <w:szCs w:val="24"/>
              </w:rPr>
              <w:t>Срок 2018 – 2019 годы</w:t>
            </w:r>
          </w:p>
          <w:p w:rsidR="00254BD8" w:rsidRPr="0026465B" w:rsidRDefault="00254BD8" w:rsidP="00264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54BD8" w:rsidRPr="0026465B" w:rsidTr="008B26A1">
        <w:tc>
          <w:tcPr>
            <w:tcW w:w="1300" w:type="pct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254BD8" w:rsidRPr="0026465B" w:rsidRDefault="00254BD8" w:rsidP="00264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6465B">
              <w:rPr>
                <w:rFonts w:ascii="Times New Roman" w:hAnsi="Times New Roman" w:cs="Times New Roman"/>
                <w:szCs w:val="24"/>
              </w:rPr>
              <w:t>Объемы и источники  финансирования Муниципальной программы</w:t>
            </w:r>
          </w:p>
        </w:tc>
        <w:tc>
          <w:tcPr>
            <w:tcW w:w="3700" w:type="pct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254BD8" w:rsidRPr="0026465B" w:rsidRDefault="00254BD8" w:rsidP="00264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6465B">
              <w:rPr>
                <w:rFonts w:ascii="Times New Roman" w:hAnsi="Times New Roman" w:cs="Times New Roman"/>
                <w:szCs w:val="24"/>
              </w:rPr>
              <w:t>Всего: 3791368 руб. 2018 год: 1940338 руб. 2019 год: 1851030</w:t>
            </w:r>
          </w:p>
          <w:p w:rsidR="00254BD8" w:rsidRPr="0026465B" w:rsidRDefault="00254BD8" w:rsidP="00264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6465B">
              <w:rPr>
                <w:rFonts w:ascii="Times New Roman" w:hAnsi="Times New Roman" w:cs="Times New Roman"/>
                <w:szCs w:val="24"/>
              </w:rPr>
              <w:t>Программа финансируется из районного бюджета.</w:t>
            </w:r>
          </w:p>
        </w:tc>
      </w:tr>
      <w:tr w:rsidR="00254BD8" w:rsidRPr="0026465B" w:rsidTr="008B26A1">
        <w:tc>
          <w:tcPr>
            <w:tcW w:w="1300" w:type="pct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54BD8" w:rsidRPr="0026465B" w:rsidRDefault="00254BD8" w:rsidP="00264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700" w:type="pct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54BD8" w:rsidRPr="0026465B" w:rsidRDefault="00254BD8" w:rsidP="00264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54BD8" w:rsidRPr="0026465B" w:rsidTr="008B26A1">
        <w:tc>
          <w:tcPr>
            <w:tcW w:w="1300" w:type="pct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54BD8" w:rsidRPr="0026465B" w:rsidRDefault="00254BD8" w:rsidP="00264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6465B">
              <w:rPr>
                <w:rFonts w:ascii="Times New Roman" w:hAnsi="Times New Roman" w:cs="Times New Roman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3700" w:type="pct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54BD8" w:rsidRPr="0026465B" w:rsidRDefault="00254BD8" w:rsidP="00264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6465B">
              <w:rPr>
                <w:rFonts w:ascii="Times New Roman" w:hAnsi="Times New Roman" w:cs="Times New Roman"/>
                <w:szCs w:val="24"/>
              </w:rPr>
              <w:t>Обеспечение возможности размещения на территориях сельских поселений, предусмотренных документами территориального планирования объектов федерального значения, объектов регионального значения, объектов местного значения (за исключением линейных объектов).</w:t>
            </w:r>
          </w:p>
          <w:p w:rsidR="00254BD8" w:rsidRPr="0026465B" w:rsidRDefault="00254BD8" w:rsidP="00264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6465B">
              <w:rPr>
                <w:rFonts w:ascii="Times New Roman" w:hAnsi="Times New Roman" w:cs="Times New Roman"/>
                <w:szCs w:val="24"/>
              </w:rPr>
              <w:t>Обеспечение условий для устойчивого развития территорий сельских поселений, сохранения окружающей среды и объектов культурного наследия.</w:t>
            </w:r>
          </w:p>
          <w:p w:rsidR="00254BD8" w:rsidRPr="0026465B" w:rsidRDefault="00254BD8" w:rsidP="00264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6465B">
              <w:rPr>
                <w:rFonts w:ascii="Times New Roman" w:hAnsi="Times New Roman" w:cs="Times New Roman"/>
                <w:szCs w:val="24"/>
              </w:rPr>
              <w:t>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строительства.</w:t>
            </w:r>
          </w:p>
          <w:p w:rsidR="00254BD8" w:rsidRPr="0026465B" w:rsidRDefault="00254BD8" w:rsidP="00264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6465B">
              <w:rPr>
                <w:rFonts w:ascii="Times New Roman" w:hAnsi="Times New Roman" w:cs="Times New Roman"/>
                <w:szCs w:val="24"/>
              </w:rPr>
              <w:t>Обеспечение условий для планировки территорий сельских поселений.</w:t>
            </w:r>
          </w:p>
          <w:p w:rsidR="00254BD8" w:rsidRPr="0026465B" w:rsidRDefault="00254BD8" w:rsidP="00264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6465B">
              <w:rPr>
                <w:rFonts w:ascii="Times New Roman" w:hAnsi="Times New Roman" w:cs="Times New Roman"/>
                <w:szCs w:val="24"/>
              </w:rPr>
              <w:t>Обеспечение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строительства.</w:t>
            </w:r>
          </w:p>
        </w:tc>
      </w:tr>
    </w:tbl>
    <w:p w:rsidR="00254BD8" w:rsidRPr="0026465B" w:rsidRDefault="00254BD8" w:rsidP="0026465B">
      <w:pPr>
        <w:rPr>
          <w:rFonts w:ascii="Times New Roman" w:hAnsi="Times New Roman"/>
          <w:sz w:val="26"/>
          <w:szCs w:val="26"/>
        </w:rPr>
      </w:pPr>
    </w:p>
    <w:p w:rsidR="007E403F" w:rsidRPr="0026465B" w:rsidRDefault="007E403F" w:rsidP="0026465B">
      <w:pPr>
        <w:rPr>
          <w:rFonts w:ascii="Times New Roman" w:hAnsi="Times New Roman"/>
          <w:sz w:val="26"/>
          <w:szCs w:val="26"/>
        </w:rPr>
      </w:pPr>
    </w:p>
    <w:p w:rsidR="007E403F" w:rsidRPr="0026465B" w:rsidRDefault="007E403F" w:rsidP="0026465B">
      <w:pPr>
        <w:rPr>
          <w:rFonts w:ascii="Times New Roman" w:hAnsi="Times New Roman"/>
          <w:sz w:val="26"/>
          <w:szCs w:val="26"/>
        </w:rPr>
      </w:pPr>
    </w:p>
    <w:p w:rsidR="0026465B" w:rsidRDefault="0026465B">
      <w:pPr>
        <w:ind w:firstLine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254BD8" w:rsidRPr="0026465B" w:rsidRDefault="00254BD8" w:rsidP="0026465B">
      <w:pPr>
        <w:numPr>
          <w:ilvl w:val="0"/>
          <w:numId w:val="39"/>
        </w:numPr>
        <w:ind w:left="0" w:firstLine="0"/>
        <w:jc w:val="center"/>
        <w:rPr>
          <w:rFonts w:ascii="Times New Roman" w:hAnsi="Times New Roman"/>
          <w:b/>
          <w:sz w:val="26"/>
          <w:szCs w:val="26"/>
        </w:rPr>
      </w:pPr>
      <w:r w:rsidRPr="0026465B">
        <w:rPr>
          <w:rFonts w:ascii="Times New Roman" w:hAnsi="Times New Roman"/>
          <w:b/>
          <w:sz w:val="26"/>
          <w:szCs w:val="26"/>
        </w:rPr>
        <w:t>Общая характеристика сферы реализации Муниципальной программы</w:t>
      </w:r>
    </w:p>
    <w:p w:rsidR="00254BD8" w:rsidRPr="0026465B" w:rsidRDefault="00254BD8" w:rsidP="0026465B">
      <w:pPr>
        <w:rPr>
          <w:rFonts w:ascii="Times New Roman" w:hAnsi="Times New Roman"/>
          <w:sz w:val="26"/>
          <w:szCs w:val="26"/>
        </w:rPr>
      </w:pPr>
    </w:p>
    <w:p w:rsidR="00254BD8" w:rsidRPr="0026465B" w:rsidRDefault="00254BD8" w:rsidP="0026465B">
      <w:pPr>
        <w:rPr>
          <w:rFonts w:ascii="Times New Roman" w:hAnsi="Times New Roman"/>
          <w:sz w:val="26"/>
          <w:szCs w:val="26"/>
        </w:rPr>
      </w:pPr>
      <w:r w:rsidRPr="0026465B">
        <w:rPr>
          <w:rFonts w:ascii="Times New Roman" w:hAnsi="Times New Roman"/>
          <w:sz w:val="26"/>
          <w:szCs w:val="26"/>
        </w:rPr>
        <w:t>Градостроительному зонированию в соответствии с Градостроительным кодексом РФ подлежат земли следующих категорий:</w:t>
      </w:r>
    </w:p>
    <w:p w:rsidR="00254BD8" w:rsidRPr="0026465B" w:rsidRDefault="00254BD8" w:rsidP="0026465B">
      <w:pPr>
        <w:rPr>
          <w:rFonts w:ascii="Times New Roman" w:hAnsi="Times New Roman"/>
          <w:sz w:val="26"/>
          <w:szCs w:val="26"/>
        </w:rPr>
      </w:pPr>
      <w:r w:rsidRPr="0026465B">
        <w:rPr>
          <w:rFonts w:ascii="Times New Roman" w:hAnsi="Times New Roman"/>
          <w:sz w:val="26"/>
          <w:szCs w:val="26"/>
        </w:rPr>
        <w:t>- земли населенных пунктов;</w:t>
      </w:r>
    </w:p>
    <w:p w:rsidR="00254BD8" w:rsidRPr="0026465B" w:rsidRDefault="00254BD8" w:rsidP="0026465B">
      <w:pPr>
        <w:rPr>
          <w:rFonts w:ascii="Times New Roman" w:hAnsi="Times New Roman"/>
          <w:color w:val="333333"/>
          <w:sz w:val="26"/>
          <w:szCs w:val="26"/>
        </w:rPr>
      </w:pPr>
      <w:r w:rsidRPr="0026465B">
        <w:rPr>
          <w:rFonts w:ascii="Times New Roman" w:hAnsi="Times New Roman"/>
          <w:sz w:val="26"/>
          <w:szCs w:val="26"/>
        </w:rPr>
        <w:t>-земли промышленности</w:t>
      </w:r>
      <w:r w:rsidRPr="0026465B">
        <w:rPr>
          <w:rFonts w:ascii="Times New Roman" w:hAnsi="Times New Roman"/>
          <w:color w:val="333333"/>
          <w:sz w:val="26"/>
          <w:szCs w:val="26"/>
        </w:rPr>
        <w:t>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</w:t>
      </w:r>
    </w:p>
    <w:p w:rsidR="00254BD8" w:rsidRPr="0026465B" w:rsidRDefault="00254BD8" w:rsidP="0026465B">
      <w:pPr>
        <w:rPr>
          <w:rFonts w:ascii="Times New Roman" w:hAnsi="Times New Roman"/>
          <w:sz w:val="26"/>
          <w:szCs w:val="26"/>
        </w:rPr>
      </w:pPr>
      <w:r w:rsidRPr="0026465B">
        <w:rPr>
          <w:rFonts w:ascii="Times New Roman" w:hAnsi="Times New Roman"/>
          <w:sz w:val="26"/>
          <w:szCs w:val="26"/>
        </w:rPr>
        <w:t xml:space="preserve">-земли лечебно-оздоровительных местностей; </w:t>
      </w:r>
    </w:p>
    <w:p w:rsidR="00254BD8" w:rsidRPr="0026465B" w:rsidRDefault="00254BD8" w:rsidP="0026465B">
      <w:pPr>
        <w:rPr>
          <w:rFonts w:ascii="Times New Roman" w:hAnsi="Times New Roman"/>
          <w:sz w:val="26"/>
          <w:szCs w:val="26"/>
        </w:rPr>
      </w:pPr>
      <w:r w:rsidRPr="0026465B">
        <w:rPr>
          <w:rFonts w:ascii="Times New Roman" w:hAnsi="Times New Roman"/>
          <w:sz w:val="26"/>
          <w:szCs w:val="26"/>
        </w:rPr>
        <w:t>-земли сельскохозяйственного назначения, за исключением сельскохозяйственных угодий.</w:t>
      </w:r>
    </w:p>
    <w:p w:rsidR="00254BD8" w:rsidRPr="0026465B" w:rsidRDefault="00254BD8" w:rsidP="0026465B">
      <w:pPr>
        <w:rPr>
          <w:rFonts w:ascii="Times New Roman" w:hAnsi="Times New Roman"/>
          <w:sz w:val="26"/>
          <w:szCs w:val="26"/>
        </w:rPr>
      </w:pPr>
    </w:p>
    <w:p w:rsidR="00254BD8" w:rsidRPr="0026465B" w:rsidRDefault="00254BD8" w:rsidP="0026465B">
      <w:pPr>
        <w:rPr>
          <w:rFonts w:ascii="Times New Roman" w:hAnsi="Times New Roman"/>
          <w:sz w:val="26"/>
          <w:szCs w:val="26"/>
        </w:rPr>
      </w:pPr>
      <w:r w:rsidRPr="0026465B">
        <w:rPr>
          <w:rFonts w:ascii="Times New Roman" w:hAnsi="Times New Roman"/>
          <w:sz w:val="26"/>
          <w:szCs w:val="26"/>
        </w:rPr>
        <w:t xml:space="preserve">Количество </w:t>
      </w:r>
      <w:r w:rsidR="00607CD3" w:rsidRPr="0026465B">
        <w:rPr>
          <w:rFonts w:ascii="Times New Roman" w:hAnsi="Times New Roman"/>
          <w:sz w:val="26"/>
          <w:szCs w:val="26"/>
        </w:rPr>
        <w:t>территориальных зон</w:t>
      </w:r>
      <w:r w:rsidRPr="0026465B">
        <w:rPr>
          <w:rFonts w:ascii="Times New Roman" w:hAnsi="Times New Roman"/>
          <w:sz w:val="26"/>
          <w:szCs w:val="26"/>
        </w:rPr>
        <w:t xml:space="preserve"> посчитано по картам градостроительного зонирования ПЗЗ сельских поселений МР «Сухиничский район».</w:t>
      </w:r>
    </w:p>
    <w:p w:rsidR="00254BD8" w:rsidRPr="0026465B" w:rsidRDefault="00254BD8" w:rsidP="0026465B">
      <w:pPr>
        <w:rPr>
          <w:rFonts w:ascii="Times New Roman" w:hAnsi="Times New Roman"/>
          <w:sz w:val="26"/>
          <w:szCs w:val="26"/>
        </w:rPr>
      </w:pPr>
      <w:r w:rsidRPr="0026465B">
        <w:rPr>
          <w:rFonts w:ascii="Times New Roman" w:hAnsi="Times New Roman"/>
          <w:sz w:val="26"/>
          <w:szCs w:val="26"/>
        </w:rPr>
        <w:t xml:space="preserve"> По состоянию на 1 августа 2017 в Сухиничском районе Калужской области имеется 17 сельских поселений, в которых находится 152 населенных пункта, насчитывающих 628 </w:t>
      </w:r>
      <w:r w:rsidR="00607CD3" w:rsidRPr="0026465B">
        <w:rPr>
          <w:rFonts w:ascii="Times New Roman" w:hAnsi="Times New Roman"/>
          <w:sz w:val="26"/>
          <w:szCs w:val="26"/>
        </w:rPr>
        <w:t>территориальных зон</w:t>
      </w:r>
      <w:r w:rsidRPr="0026465B">
        <w:rPr>
          <w:rFonts w:ascii="Times New Roman" w:hAnsi="Times New Roman"/>
          <w:sz w:val="26"/>
          <w:szCs w:val="26"/>
        </w:rPr>
        <w:t>.</w:t>
      </w:r>
    </w:p>
    <w:p w:rsidR="00254BD8" w:rsidRPr="0026465B" w:rsidRDefault="00254BD8" w:rsidP="0026465B">
      <w:pPr>
        <w:rPr>
          <w:rFonts w:ascii="Times New Roman" w:hAnsi="Times New Roman"/>
          <w:sz w:val="26"/>
          <w:szCs w:val="26"/>
        </w:rPr>
      </w:pPr>
    </w:p>
    <w:p w:rsidR="00254BD8" w:rsidRPr="0026465B" w:rsidRDefault="00254BD8" w:rsidP="0026465B">
      <w:pPr>
        <w:numPr>
          <w:ilvl w:val="1"/>
          <w:numId w:val="37"/>
        </w:numPr>
        <w:ind w:left="0" w:firstLine="0"/>
        <w:jc w:val="center"/>
        <w:rPr>
          <w:rFonts w:ascii="Times New Roman" w:hAnsi="Times New Roman"/>
          <w:b/>
          <w:sz w:val="26"/>
          <w:szCs w:val="26"/>
        </w:rPr>
      </w:pPr>
      <w:r w:rsidRPr="0026465B">
        <w:rPr>
          <w:rFonts w:ascii="Times New Roman" w:hAnsi="Times New Roman"/>
          <w:b/>
          <w:sz w:val="26"/>
          <w:szCs w:val="26"/>
        </w:rPr>
        <w:t xml:space="preserve">Разработка </w:t>
      </w:r>
      <w:r w:rsidR="007842B2" w:rsidRPr="0026465B">
        <w:rPr>
          <w:rFonts w:ascii="Times New Roman" w:hAnsi="Times New Roman"/>
          <w:b/>
          <w:sz w:val="26"/>
          <w:szCs w:val="26"/>
        </w:rPr>
        <w:t>землеустроительной документации по описанию</w:t>
      </w:r>
      <w:r w:rsidRPr="0026465B">
        <w:rPr>
          <w:rFonts w:ascii="Times New Roman" w:hAnsi="Times New Roman"/>
          <w:b/>
          <w:sz w:val="26"/>
          <w:szCs w:val="26"/>
        </w:rPr>
        <w:t xml:space="preserve"> границ населенных пунктов</w:t>
      </w:r>
    </w:p>
    <w:p w:rsidR="00254BD8" w:rsidRPr="0026465B" w:rsidRDefault="00254BD8" w:rsidP="0026465B">
      <w:pPr>
        <w:ind w:left="720"/>
        <w:rPr>
          <w:rFonts w:ascii="Times New Roman" w:hAnsi="Times New Roman"/>
          <w:b/>
          <w:sz w:val="26"/>
          <w:szCs w:val="26"/>
        </w:rPr>
      </w:pPr>
    </w:p>
    <w:p w:rsidR="00254BD8" w:rsidRPr="0026465B" w:rsidRDefault="00254BD8" w:rsidP="0026465B">
      <w:pPr>
        <w:ind w:firstLine="709"/>
        <w:rPr>
          <w:rFonts w:ascii="Times New Roman" w:hAnsi="Times New Roman"/>
          <w:sz w:val="26"/>
          <w:szCs w:val="26"/>
        </w:rPr>
      </w:pPr>
      <w:r w:rsidRPr="0026465B">
        <w:rPr>
          <w:rFonts w:ascii="Times New Roman" w:hAnsi="Times New Roman"/>
          <w:sz w:val="26"/>
          <w:szCs w:val="26"/>
        </w:rPr>
        <w:t xml:space="preserve">Обоснование потребности в необходимых финансовых ресурсах для разработки </w:t>
      </w:r>
      <w:r w:rsidR="007842B2" w:rsidRPr="0026465B">
        <w:rPr>
          <w:rFonts w:ascii="Times New Roman" w:hAnsi="Times New Roman"/>
          <w:sz w:val="26"/>
          <w:szCs w:val="26"/>
        </w:rPr>
        <w:t xml:space="preserve">землеустроительной документации по описанию границ </w:t>
      </w:r>
      <w:r w:rsidRPr="0026465B">
        <w:rPr>
          <w:rFonts w:ascii="Times New Roman" w:hAnsi="Times New Roman"/>
          <w:sz w:val="26"/>
          <w:szCs w:val="26"/>
        </w:rPr>
        <w:t>населенных пунктов выполняется по Справочнику цен и общественно-необходимых затрат труда (ОНЗТ) на изготовление проектной и изыскательской продукции землеустройства, земельного кадастра и мониторинга земель, утвержденному приказом Роскомзема от 28.12.1995 г. № 70 (далее Справочник).</w:t>
      </w:r>
    </w:p>
    <w:p w:rsidR="00254BD8" w:rsidRPr="0026465B" w:rsidRDefault="00254BD8" w:rsidP="0026465B">
      <w:pPr>
        <w:ind w:firstLine="708"/>
        <w:rPr>
          <w:rFonts w:ascii="Times New Roman" w:hAnsi="Times New Roman"/>
          <w:sz w:val="26"/>
          <w:szCs w:val="26"/>
        </w:rPr>
      </w:pPr>
      <w:r w:rsidRPr="0026465B">
        <w:rPr>
          <w:rFonts w:ascii="Times New Roman" w:hAnsi="Times New Roman"/>
          <w:sz w:val="26"/>
          <w:szCs w:val="26"/>
        </w:rPr>
        <w:t>Алгоритм расчета следующий:</w:t>
      </w:r>
    </w:p>
    <w:p w:rsidR="00254BD8" w:rsidRPr="0026465B" w:rsidRDefault="00254BD8" w:rsidP="0026465B">
      <w:pPr>
        <w:ind w:firstLine="709"/>
        <w:rPr>
          <w:rFonts w:ascii="Times New Roman" w:hAnsi="Times New Roman"/>
          <w:sz w:val="26"/>
          <w:szCs w:val="26"/>
        </w:rPr>
      </w:pPr>
      <w:r w:rsidRPr="0026465B">
        <w:rPr>
          <w:rFonts w:ascii="Times New Roman" w:hAnsi="Times New Roman"/>
          <w:sz w:val="26"/>
          <w:szCs w:val="26"/>
          <w:lang w:val="en-US"/>
        </w:rPr>
        <w:t>C</w:t>
      </w:r>
      <w:r w:rsidRPr="0026465B">
        <w:rPr>
          <w:rFonts w:ascii="Times New Roman" w:hAnsi="Times New Roman"/>
          <w:sz w:val="26"/>
          <w:szCs w:val="26"/>
        </w:rPr>
        <w:t>= (</w:t>
      </w:r>
      <w:r w:rsidRPr="0026465B">
        <w:rPr>
          <w:rFonts w:ascii="Times New Roman" w:hAnsi="Times New Roman"/>
          <w:i/>
          <w:sz w:val="26"/>
          <w:szCs w:val="26"/>
          <w:lang w:val="en-US"/>
        </w:rPr>
        <w:t>a</w:t>
      </w:r>
      <w:r w:rsidRPr="0026465B">
        <w:rPr>
          <w:rFonts w:ascii="Times New Roman" w:hAnsi="Times New Roman"/>
          <w:sz w:val="26"/>
          <w:szCs w:val="26"/>
        </w:rPr>
        <w:t>+</w:t>
      </w:r>
      <w:proofErr w:type="spellStart"/>
      <w:r w:rsidRPr="0026465B">
        <w:rPr>
          <w:rFonts w:ascii="Times New Roman" w:hAnsi="Times New Roman"/>
          <w:sz w:val="26"/>
          <w:szCs w:val="26"/>
          <w:lang w:val="en-US"/>
        </w:rPr>
        <w:t>bX</w:t>
      </w:r>
      <w:proofErr w:type="spellEnd"/>
      <w:proofErr w:type="gramStart"/>
      <w:r w:rsidRPr="0026465B">
        <w:rPr>
          <w:rFonts w:ascii="Times New Roman" w:hAnsi="Times New Roman"/>
          <w:sz w:val="26"/>
          <w:szCs w:val="26"/>
        </w:rPr>
        <w:t>)</w:t>
      </w:r>
      <w:proofErr w:type="spellStart"/>
      <w:r w:rsidRPr="0026465B">
        <w:rPr>
          <w:rFonts w:ascii="Times New Roman" w:hAnsi="Times New Roman"/>
          <w:sz w:val="26"/>
          <w:szCs w:val="26"/>
          <w:lang w:val="en-US"/>
        </w:rPr>
        <w:t>xK</w:t>
      </w:r>
      <w:proofErr w:type="spellEnd"/>
      <w:r w:rsidRPr="0026465B">
        <w:rPr>
          <w:rFonts w:ascii="Times New Roman" w:hAnsi="Times New Roman"/>
          <w:sz w:val="26"/>
          <w:szCs w:val="26"/>
        </w:rPr>
        <w:t>1</w:t>
      </w:r>
      <w:proofErr w:type="spellStart"/>
      <w:r w:rsidRPr="0026465B">
        <w:rPr>
          <w:rFonts w:ascii="Times New Roman" w:hAnsi="Times New Roman"/>
          <w:sz w:val="26"/>
          <w:szCs w:val="26"/>
          <w:lang w:val="en-US"/>
        </w:rPr>
        <w:t>xK</w:t>
      </w:r>
      <w:proofErr w:type="spellEnd"/>
      <w:r w:rsidRPr="0026465B">
        <w:rPr>
          <w:rFonts w:ascii="Times New Roman" w:hAnsi="Times New Roman"/>
          <w:sz w:val="26"/>
          <w:szCs w:val="26"/>
        </w:rPr>
        <w:t>2</w:t>
      </w:r>
      <w:proofErr w:type="gramEnd"/>
    </w:p>
    <w:p w:rsidR="00254BD8" w:rsidRPr="0026465B" w:rsidRDefault="00254BD8" w:rsidP="0026465B">
      <w:pPr>
        <w:ind w:firstLine="709"/>
        <w:rPr>
          <w:rFonts w:ascii="Times New Roman" w:hAnsi="Times New Roman"/>
          <w:sz w:val="26"/>
          <w:szCs w:val="26"/>
        </w:rPr>
      </w:pPr>
      <w:r w:rsidRPr="0026465B">
        <w:rPr>
          <w:rFonts w:ascii="Times New Roman" w:hAnsi="Times New Roman"/>
          <w:sz w:val="26"/>
          <w:szCs w:val="26"/>
        </w:rPr>
        <w:t>Базовая цена устанавливается по разделу 11.3 Справочника. В соответствии с таблицей 77 Справочника цена объекта (</w:t>
      </w:r>
      <w:proofErr w:type="gramStart"/>
      <w:r w:rsidRPr="0026465B">
        <w:rPr>
          <w:rFonts w:ascii="Times New Roman" w:hAnsi="Times New Roman"/>
          <w:sz w:val="26"/>
          <w:szCs w:val="26"/>
        </w:rPr>
        <w:t>величина</w:t>
      </w:r>
      <w:proofErr w:type="gramEnd"/>
      <w:r w:rsidRPr="0026465B">
        <w:rPr>
          <w:rFonts w:ascii="Times New Roman" w:hAnsi="Times New Roman"/>
          <w:sz w:val="26"/>
          <w:szCs w:val="26"/>
        </w:rPr>
        <w:t xml:space="preserve"> </w:t>
      </w:r>
      <w:r w:rsidRPr="0026465B">
        <w:rPr>
          <w:rFonts w:ascii="Times New Roman" w:hAnsi="Times New Roman"/>
          <w:i/>
          <w:sz w:val="26"/>
          <w:szCs w:val="26"/>
        </w:rPr>
        <w:t>а</w:t>
      </w:r>
      <w:r w:rsidRPr="0026465B">
        <w:rPr>
          <w:rFonts w:ascii="Times New Roman" w:hAnsi="Times New Roman"/>
          <w:sz w:val="26"/>
          <w:szCs w:val="26"/>
        </w:rPr>
        <w:t xml:space="preserve">) равна 882 руб., переменная часть (величина </w:t>
      </w:r>
      <w:r w:rsidRPr="0026465B">
        <w:rPr>
          <w:rFonts w:ascii="Times New Roman" w:hAnsi="Times New Roman"/>
          <w:sz w:val="26"/>
          <w:szCs w:val="26"/>
          <w:lang w:val="en-US"/>
        </w:rPr>
        <w:t>b</w:t>
      </w:r>
      <w:r w:rsidRPr="0026465B">
        <w:rPr>
          <w:rFonts w:ascii="Times New Roman" w:hAnsi="Times New Roman"/>
          <w:sz w:val="26"/>
          <w:szCs w:val="26"/>
        </w:rPr>
        <w:t>) равна 11 руб. на 1 км границы.</w:t>
      </w:r>
    </w:p>
    <w:p w:rsidR="00254BD8" w:rsidRPr="0026465B" w:rsidRDefault="00254BD8" w:rsidP="0026465B">
      <w:pPr>
        <w:ind w:firstLine="709"/>
        <w:rPr>
          <w:rFonts w:ascii="Times New Roman" w:hAnsi="Times New Roman"/>
          <w:sz w:val="26"/>
          <w:szCs w:val="26"/>
        </w:rPr>
      </w:pPr>
      <w:r w:rsidRPr="0026465B">
        <w:rPr>
          <w:rFonts w:ascii="Times New Roman" w:hAnsi="Times New Roman"/>
          <w:sz w:val="26"/>
          <w:szCs w:val="26"/>
        </w:rPr>
        <w:t>При расчете учитываются следующие повышающие и понижающие коэффициенты:</w:t>
      </w:r>
    </w:p>
    <w:p w:rsidR="00254BD8" w:rsidRPr="0026465B" w:rsidRDefault="00254BD8" w:rsidP="0026465B">
      <w:pPr>
        <w:ind w:firstLine="709"/>
        <w:rPr>
          <w:rFonts w:ascii="Times New Roman" w:hAnsi="Times New Roman"/>
          <w:sz w:val="26"/>
          <w:szCs w:val="26"/>
        </w:rPr>
      </w:pPr>
      <w:r w:rsidRPr="0026465B">
        <w:rPr>
          <w:rFonts w:ascii="Times New Roman" w:hAnsi="Times New Roman"/>
          <w:sz w:val="26"/>
          <w:szCs w:val="26"/>
        </w:rPr>
        <w:t xml:space="preserve">1. В показатель </w:t>
      </w:r>
      <w:r w:rsidRPr="0026465B">
        <w:rPr>
          <w:rFonts w:ascii="Times New Roman" w:hAnsi="Times New Roman"/>
          <w:sz w:val="26"/>
          <w:szCs w:val="26"/>
          <w:lang w:val="en-US"/>
        </w:rPr>
        <w:t>b</w:t>
      </w:r>
      <w:r w:rsidRPr="0026465B">
        <w:rPr>
          <w:rFonts w:ascii="Times New Roman" w:hAnsi="Times New Roman"/>
          <w:sz w:val="26"/>
          <w:szCs w:val="26"/>
        </w:rPr>
        <w:t xml:space="preserve"> вводится повышающий коэффициент К = 1,0 + 0,05</w:t>
      </w:r>
      <w:proofErr w:type="gramStart"/>
      <w:r w:rsidRPr="0026465B">
        <w:rPr>
          <w:rFonts w:ascii="Times New Roman" w:hAnsi="Times New Roman"/>
          <w:sz w:val="26"/>
          <w:szCs w:val="26"/>
        </w:rPr>
        <w:t>х(</w:t>
      </w:r>
      <w:proofErr w:type="gramEnd"/>
      <w:r w:rsidRPr="0026465B">
        <w:rPr>
          <w:rFonts w:ascii="Times New Roman" w:hAnsi="Times New Roman"/>
          <w:sz w:val="26"/>
          <w:szCs w:val="26"/>
          <w:lang w:val="en-US"/>
        </w:rPr>
        <w:t>n</w:t>
      </w:r>
      <w:r w:rsidRPr="0026465B">
        <w:rPr>
          <w:rFonts w:ascii="Times New Roman" w:hAnsi="Times New Roman"/>
          <w:sz w:val="26"/>
          <w:szCs w:val="26"/>
        </w:rPr>
        <w:t xml:space="preserve"> -1), где </w:t>
      </w:r>
      <w:r w:rsidRPr="0026465B">
        <w:rPr>
          <w:rFonts w:ascii="Times New Roman" w:hAnsi="Times New Roman"/>
          <w:sz w:val="26"/>
          <w:szCs w:val="26"/>
          <w:lang w:val="en-US"/>
        </w:rPr>
        <w:t>n</w:t>
      </w:r>
      <w:r w:rsidRPr="0026465B">
        <w:rPr>
          <w:rFonts w:ascii="Times New Roman" w:hAnsi="Times New Roman"/>
          <w:sz w:val="26"/>
          <w:szCs w:val="26"/>
        </w:rPr>
        <w:t xml:space="preserve"> –количество поворотных точек в расчете на 1 км границы. В нашем случае </w:t>
      </w:r>
      <w:proofErr w:type="gramStart"/>
      <w:r w:rsidRPr="0026465B">
        <w:rPr>
          <w:rFonts w:ascii="Times New Roman" w:hAnsi="Times New Roman"/>
          <w:sz w:val="26"/>
          <w:szCs w:val="26"/>
        </w:rPr>
        <w:t>К</w:t>
      </w:r>
      <w:proofErr w:type="gramEnd"/>
      <w:r w:rsidRPr="0026465B">
        <w:rPr>
          <w:rFonts w:ascii="Times New Roman" w:hAnsi="Times New Roman"/>
          <w:sz w:val="26"/>
          <w:szCs w:val="26"/>
        </w:rPr>
        <w:t xml:space="preserve"> = 1,0 + 0,05 (10-1) = </w:t>
      </w:r>
      <w:r w:rsidRPr="0026465B">
        <w:rPr>
          <w:rFonts w:ascii="Times New Roman" w:hAnsi="Times New Roman"/>
          <w:b/>
          <w:sz w:val="26"/>
          <w:szCs w:val="26"/>
        </w:rPr>
        <w:t>1,45</w:t>
      </w:r>
      <w:r w:rsidRPr="0026465B">
        <w:rPr>
          <w:rFonts w:ascii="Times New Roman" w:hAnsi="Times New Roman"/>
          <w:sz w:val="26"/>
          <w:szCs w:val="26"/>
        </w:rPr>
        <w:t>.</w:t>
      </w:r>
    </w:p>
    <w:p w:rsidR="00254BD8" w:rsidRPr="0026465B" w:rsidRDefault="00254BD8" w:rsidP="0026465B">
      <w:pPr>
        <w:ind w:firstLine="709"/>
        <w:rPr>
          <w:rFonts w:ascii="Times New Roman" w:hAnsi="Times New Roman"/>
          <w:sz w:val="26"/>
          <w:szCs w:val="26"/>
        </w:rPr>
      </w:pPr>
      <w:r w:rsidRPr="0026465B">
        <w:rPr>
          <w:rFonts w:ascii="Times New Roman" w:hAnsi="Times New Roman"/>
          <w:sz w:val="26"/>
          <w:szCs w:val="26"/>
        </w:rPr>
        <w:t xml:space="preserve">2. В показатель </w:t>
      </w:r>
      <w:r w:rsidRPr="0026465B">
        <w:rPr>
          <w:rFonts w:ascii="Times New Roman" w:hAnsi="Times New Roman"/>
          <w:sz w:val="26"/>
          <w:szCs w:val="26"/>
          <w:lang w:val="en-US"/>
        </w:rPr>
        <w:t>b</w:t>
      </w:r>
      <w:r w:rsidRPr="0026465B">
        <w:rPr>
          <w:rFonts w:ascii="Times New Roman" w:hAnsi="Times New Roman"/>
          <w:sz w:val="26"/>
          <w:szCs w:val="26"/>
        </w:rPr>
        <w:t xml:space="preserve"> вводится повышающий коэффициент К = 1,0 + 0,10</w:t>
      </w:r>
      <w:proofErr w:type="gramStart"/>
      <w:r w:rsidRPr="0026465B">
        <w:rPr>
          <w:rFonts w:ascii="Times New Roman" w:hAnsi="Times New Roman"/>
          <w:sz w:val="26"/>
          <w:szCs w:val="26"/>
        </w:rPr>
        <w:t>х(</w:t>
      </w:r>
      <w:proofErr w:type="gramEnd"/>
      <w:r w:rsidRPr="0026465B">
        <w:rPr>
          <w:rFonts w:ascii="Times New Roman" w:hAnsi="Times New Roman"/>
          <w:sz w:val="26"/>
          <w:szCs w:val="26"/>
          <w:lang w:val="en-US"/>
        </w:rPr>
        <w:t>n</w:t>
      </w:r>
      <w:r w:rsidRPr="0026465B">
        <w:rPr>
          <w:rFonts w:ascii="Times New Roman" w:hAnsi="Times New Roman"/>
          <w:sz w:val="26"/>
          <w:szCs w:val="26"/>
        </w:rPr>
        <w:t xml:space="preserve"> – 1), где </w:t>
      </w:r>
      <w:r w:rsidRPr="0026465B">
        <w:rPr>
          <w:rFonts w:ascii="Times New Roman" w:hAnsi="Times New Roman"/>
          <w:sz w:val="26"/>
          <w:szCs w:val="26"/>
          <w:lang w:val="en-US"/>
        </w:rPr>
        <w:t>n</w:t>
      </w:r>
      <w:r w:rsidRPr="0026465B">
        <w:rPr>
          <w:rFonts w:ascii="Times New Roman" w:hAnsi="Times New Roman"/>
          <w:sz w:val="26"/>
          <w:szCs w:val="26"/>
        </w:rPr>
        <w:t xml:space="preserve"> – количество смежных землепользователей, с которыми производится согласование границ (средне значение 6). К = 1,0 + 0,10 (6-1) = </w:t>
      </w:r>
      <w:r w:rsidRPr="0026465B">
        <w:rPr>
          <w:rFonts w:ascii="Times New Roman" w:hAnsi="Times New Roman"/>
          <w:b/>
          <w:sz w:val="26"/>
          <w:szCs w:val="26"/>
        </w:rPr>
        <w:t>1,5</w:t>
      </w:r>
      <w:r w:rsidRPr="0026465B">
        <w:rPr>
          <w:rFonts w:ascii="Times New Roman" w:hAnsi="Times New Roman"/>
          <w:sz w:val="26"/>
          <w:szCs w:val="26"/>
        </w:rPr>
        <w:t>.</w:t>
      </w:r>
    </w:p>
    <w:p w:rsidR="00254BD8" w:rsidRPr="0026465B" w:rsidRDefault="00254BD8" w:rsidP="0026465B">
      <w:pPr>
        <w:ind w:firstLine="709"/>
        <w:rPr>
          <w:rFonts w:ascii="Times New Roman" w:hAnsi="Times New Roman"/>
          <w:sz w:val="26"/>
          <w:szCs w:val="26"/>
        </w:rPr>
      </w:pPr>
      <w:r w:rsidRPr="0026465B">
        <w:rPr>
          <w:rFonts w:ascii="Times New Roman" w:hAnsi="Times New Roman"/>
          <w:sz w:val="26"/>
          <w:szCs w:val="26"/>
        </w:rPr>
        <w:t xml:space="preserve">3. П.2 раздела 11.3 Справочника вводит понижающий коэффициент для объектов, протяженность границы которых не превышает 40 км. Расчет понижающего коэффициента в </w:t>
      </w:r>
      <w:proofErr w:type="gramStart"/>
      <w:r w:rsidR="0026465B">
        <w:rPr>
          <w:rFonts w:ascii="Times New Roman" w:hAnsi="Times New Roman"/>
          <w:sz w:val="26"/>
          <w:szCs w:val="26"/>
        </w:rPr>
        <w:t>показатель</w:t>
      </w:r>
      <w:proofErr w:type="gramEnd"/>
      <w:r w:rsidRPr="0026465B">
        <w:rPr>
          <w:rFonts w:ascii="Times New Roman" w:hAnsi="Times New Roman"/>
          <w:sz w:val="26"/>
          <w:szCs w:val="26"/>
        </w:rPr>
        <w:t xml:space="preserve"> </w:t>
      </w:r>
      <w:r w:rsidRPr="0026465B">
        <w:rPr>
          <w:rFonts w:ascii="Times New Roman" w:hAnsi="Times New Roman"/>
          <w:i/>
          <w:sz w:val="26"/>
          <w:szCs w:val="26"/>
        </w:rPr>
        <w:t>а</w:t>
      </w:r>
      <w:r w:rsidRPr="0026465B">
        <w:rPr>
          <w:rFonts w:ascii="Times New Roman" w:hAnsi="Times New Roman"/>
          <w:sz w:val="26"/>
          <w:szCs w:val="26"/>
        </w:rPr>
        <w:t xml:space="preserve"> производится по формуле:</w:t>
      </w:r>
    </w:p>
    <w:p w:rsidR="00254BD8" w:rsidRPr="0026465B" w:rsidRDefault="00254BD8" w:rsidP="0026465B">
      <w:pPr>
        <w:ind w:firstLine="709"/>
        <w:rPr>
          <w:rFonts w:ascii="Times New Roman" w:hAnsi="Times New Roman"/>
          <w:sz w:val="26"/>
          <w:szCs w:val="26"/>
        </w:rPr>
      </w:pPr>
      <w:r w:rsidRPr="0026465B">
        <w:rPr>
          <w:rFonts w:ascii="Times New Roman" w:hAnsi="Times New Roman"/>
          <w:sz w:val="26"/>
          <w:szCs w:val="26"/>
        </w:rPr>
        <w:t>К = 1,0 – 0,02 (40-</w:t>
      </w:r>
      <w:r w:rsidRPr="0026465B">
        <w:rPr>
          <w:rFonts w:ascii="Times New Roman" w:hAnsi="Times New Roman"/>
          <w:sz w:val="26"/>
          <w:szCs w:val="26"/>
          <w:lang w:val="en-US"/>
        </w:rPr>
        <w:t>n</w:t>
      </w:r>
      <w:r w:rsidRPr="0026465B">
        <w:rPr>
          <w:rFonts w:ascii="Times New Roman" w:hAnsi="Times New Roman"/>
          <w:sz w:val="26"/>
          <w:szCs w:val="26"/>
        </w:rPr>
        <w:t xml:space="preserve">), где </w:t>
      </w:r>
      <w:r w:rsidRPr="0026465B">
        <w:rPr>
          <w:rFonts w:ascii="Times New Roman" w:hAnsi="Times New Roman"/>
          <w:sz w:val="26"/>
          <w:szCs w:val="26"/>
          <w:lang w:val="en-US"/>
        </w:rPr>
        <w:t>n</w:t>
      </w:r>
      <w:r w:rsidRPr="0026465B">
        <w:rPr>
          <w:rFonts w:ascii="Times New Roman" w:hAnsi="Times New Roman"/>
          <w:sz w:val="26"/>
          <w:szCs w:val="26"/>
        </w:rPr>
        <w:t xml:space="preserve"> – протяженность границы, км.</w:t>
      </w:r>
    </w:p>
    <w:p w:rsidR="00254BD8" w:rsidRPr="0026465B" w:rsidRDefault="00254BD8" w:rsidP="0026465B">
      <w:pPr>
        <w:ind w:firstLine="709"/>
        <w:rPr>
          <w:rFonts w:ascii="Times New Roman" w:hAnsi="Times New Roman"/>
          <w:sz w:val="26"/>
          <w:szCs w:val="26"/>
        </w:rPr>
      </w:pPr>
      <w:r w:rsidRPr="0026465B">
        <w:rPr>
          <w:rFonts w:ascii="Times New Roman" w:hAnsi="Times New Roman"/>
          <w:sz w:val="26"/>
          <w:szCs w:val="26"/>
        </w:rPr>
        <w:t xml:space="preserve">В нашем случае </w:t>
      </w:r>
      <w:proofErr w:type="gramStart"/>
      <w:r w:rsidRPr="0026465B">
        <w:rPr>
          <w:rFonts w:ascii="Times New Roman" w:hAnsi="Times New Roman"/>
          <w:sz w:val="26"/>
          <w:szCs w:val="26"/>
        </w:rPr>
        <w:t>К</w:t>
      </w:r>
      <w:proofErr w:type="gramEnd"/>
      <w:r w:rsidRPr="0026465B">
        <w:rPr>
          <w:rFonts w:ascii="Times New Roman" w:hAnsi="Times New Roman"/>
          <w:sz w:val="26"/>
          <w:szCs w:val="26"/>
        </w:rPr>
        <w:t xml:space="preserve"> = 1,0 – 0,02 (40-4) = 0,24.</w:t>
      </w:r>
    </w:p>
    <w:p w:rsidR="00254BD8" w:rsidRPr="0026465B" w:rsidRDefault="00254BD8" w:rsidP="0026465B">
      <w:pPr>
        <w:ind w:firstLine="709"/>
        <w:rPr>
          <w:rFonts w:ascii="Times New Roman" w:hAnsi="Times New Roman"/>
          <w:sz w:val="26"/>
          <w:szCs w:val="26"/>
        </w:rPr>
      </w:pPr>
      <w:r w:rsidRPr="0026465B">
        <w:rPr>
          <w:rFonts w:ascii="Times New Roman" w:hAnsi="Times New Roman"/>
          <w:sz w:val="26"/>
          <w:szCs w:val="26"/>
        </w:rPr>
        <w:t xml:space="preserve">Таким образом, </w:t>
      </w:r>
      <w:r w:rsidR="0026465B" w:rsidRPr="0026465B">
        <w:rPr>
          <w:rFonts w:ascii="Times New Roman" w:hAnsi="Times New Roman"/>
          <w:sz w:val="26"/>
          <w:szCs w:val="26"/>
        </w:rPr>
        <w:t>величина,</w:t>
      </w:r>
      <w:r w:rsidRPr="0026465B">
        <w:rPr>
          <w:rFonts w:ascii="Times New Roman" w:hAnsi="Times New Roman"/>
          <w:sz w:val="26"/>
          <w:szCs w:val="26"/>
        </w:rPr>
        <w:t xml:space="preserve"> а равна 882х0,24=212 руб.;</w:t>
      </w:r>
    </w:p>
    <w:p w:rsidR="00254BD8" w:rsidRPr="0026465B" w:rsidRDefault="00254BD8" w:rsidP="0026465B">
      <w:pPr>
        <w:ind w:firstLine="709"/>
        <w:rPr>
          <w:rFonts w:ascii="Times New Roman" w:hAnsi="Times New Roman"/>
          <w:sz w:val="26"/>
          <w:szCs w:val="26"/>
        </w:rPr>
      </w:pPr>
      <w:r w:rsidRPr="0026465B">
        <w:rPr>
          <w:rFonts w:ascii="Times New Roman" w:hAnsi="Times New Roman"/>
          <w:sz w:val="26"/>
          <w:szCs w:val="26"/>
        </w:rPr>
        <w:t xml:space="preserve">Величина </w:t>
      </w:r>
      <w:r w:rsidRPr="0026465B">
        <w:rPr>
          <w:rFonts w:ascii="Times New Roman" w:hAnsi="Times New Roman"/>
          <w:sz w:val="26"/>
          <w:szCs w:val="26"/>
          <w:lang w:val="en-US"/>
        </w:rPr>
        <w:t>b</w:t>
      </w:r>
      <w:r w:rsidRPr="0026465B">
        <w:rPr>
          <w:rFonts w:ascii="Times New Roman" w:hAnsi="Times New Roman"/>
          <w:sz w:val="26"/>
          <w:szCs w:val="26"/>
        </w:rPr>
        <w:t xml:space="preserve"> рана 11х1,45х4,5 = 24 руб.</w:t>
      </w:r>
    </w:p>
    <w:p w:rsidR="00254BD8" w:rsidRPr="0026465B" w:rsidRDefault="00254BD8" w:rsidP="0026465B">
      <w:pPr>
        <w:ind w:firstLine="709"/>
        <w:rPr>
          <w:rFonts w:ascii="Times New Roman" w:hAnsi="Times New Roman"/>
          <w:sz w:val="26"/>
          <w:szCs w:val="26"/>
        </w:rPr>
      </w:pPr>
      <w:r w:rsidRPr="0026465B">
        <w:rPr>
          <w:rFonts w:ascii="Times New Roman" w:hAnsi="Times New Roman"/>
          <w:sz w:val="26"/>
          <w:szCs w:val="26"/>
        </w:rPr>
        <w:t xml:space="preserve">К1 коэффициент, к уровню цен по состоянию на 01.01.2001 равен 3,99   </w:t>
      </w:r>
    </w:p>
    <w:p w:rsidR="00254BD8" w:rsidRPr="0026465B" w:rsidRDefault="00254BD8" w:rsidP="0026465B">
      <w:pPr>
        <w:ind w:firstLine="709"/>
        <w:rPr>
          <w:rFonts w:ascii="Times New Roman" w:hAnsi="Times New Roman"/>
          <w:sz w:val="26"/>
          <w:szCs w:val="26"/>
        </w:rPr>
      </w:pPr>
      <w:r w:rsidRPr="0026465B">
        <w:rPr>
          <w:rFonts w:ascii="Times New Roman" w:hAnsi="Times New Roman"/>
          <w:sz w:val="26"/>
          <w:szCs w:val="26"/>
        </w:rPr>
        <w:t>(Информационный сборник по ценообразованию в Калужской области).</w:t>
      </w:r>
    </w:p>
    <w:p w:rsidR="00254BD8" w:rsidRPr="0026465B" w:rsidRDefault="00254BD8" w:rsidP="0026465B">
      <w:pPr>
        <w:ind w:firstLine="709"/>
        <w:rPr>
          <w:rFonts w:ascii="Times New Roman" w:hAnsi="Times New Roman"/>
          <w:sz w:val="26"/>
          <w:szCs w:val="26"/>
        </w:rPr>
      </w:pPr>
      <w:r w:rsidRPr="0026465B">
        <w:rPr>
          <w:rFonts w:ascii="Times New Roman" w:hAnsi="Times New Roman"/>
          <w:sz w:val="26"/>
          <w:szCs w:val="26"/>
        </w:rPr>
        <w:t>К</w:t>
      </w:r>
      <w:r w:rsidR="0026465B" w:rsidRPr="0026465B">
        <w:rPr>
          <w:rFonts w:ascii="Times New Roman" w:hAnsi="Times New Roman"/>
          <w:sz w:val="26"/>
          <w:szCs w:val="26"/>
        </w:rPr>
        <w:t>2 приведен</w:t>
      </w:r>
      <w:r w:rsidRPr="0026465B">
        <w:rPr>
          <w:rFonts w:ascii="Times New Roman" w:hAnsi="Times New Roman"/>
          <w:sz w:val="26"/>
          <w:szCs w:val="26"/>
        </w:rPr>
        <w:t xml:space="preserve"> в таблице 4 письмо </w:t>
      </w:r>
      <w:proofErr w:type="spellStart"/>
      <w:r w:rsidRPr="0026465B">
        <w:rPr>
          <w:rFonts w:ascii="Times New Roman" w:hAnsi="Times New Roman"/>
          <w:sz w:val="26"/>
          <w:szCs w:val="26"/>
        </w:rPr>
        <w:t>Росземкадастра</w:t>
      </w:r>
      <w:proofErr w:type="spellEnd"/>
      <w:r w:rsidRPr="0026465B">
        <w:rPr>
          <w:rFonts w:ascii="Times New Roman" w:hAnsi="Times New Roman"/>
          <w:sz w:val="26"/>
          <w:szCs w:val="26"/>
        </w:rPr>
        <w:t xml:space="preserve"> от 10.01.2003 № НК/25 и равен 4,22.</w:t>
      </w:r>
    </w:p>
    <w:p w:rsidR="00254BD8" w:rsidRPr="0026465B" w:rsidRDefault="00254BD8" w:rsidP="0026465B">
      <w:pPr>
        <w:ind w:firstLine="709"/>
        <w:rPr>
          <w:rFonts w:ascii="Times New Roman" w:hAnsi="Times New Roman"/>
          <w:sz w:val="26"/>
          <w:szCs w:val="26"/>
        </w:rPr>
      </w:pPr>
      <w:r w:rsidRPr="0026465B">
        <w:rPr>
          <w:rFonts w:ascii="Times New Roman" w:hAnsi="Times New Roman"/>
          <w:sz w:val="26"/>
          <w:szCs w:val="26"/>
        </w:rPr>
        <w:t xml:space="preserve">Итого средняя стоимость разработки </w:t>
      </w:r>
      <w:r w:rsidR="007842B2" w:rsidRPr="0026465B">
        <w:rPr>
          <w:rFonts w:ascii="Times New Roman" w:hAnsi="Times New Roman"/>
          <w:sz w:val="26"/>
          <w:szCs w:val="26"/>
        </w:rPr>
        <w:t>землеустроительной документации по описанию границ</w:t>
      </w:r>
      <w:r w:rsidRPr="0026465B">
        <w:rPr>
          <w:rFonts w:ascii="Times New Roman" w:hAnsi="Times New Roman"/>
          <w:sz w:val="26"/>
          <w:szCs w:val="26"/>
        </w:rPr>
        <w:t xml:space="preserve"> населенного пункта равна:</w:t>
      </w:r>
    </w:p>
    <w:p w:rsidR="00254BD8" w:rsidRPr="0026465B" w:rsidRDefault="00254BD8" w:rsidP="0026465B">
      <w:pPr>
        <w:ind w:firstLine="709"/>
        <w:rPr>
          <w:rFonts w:ascii="Times New Roman" w:hAnsi="Times New Roman"/>
          <w:sz w:val="26"/>
          <w:szCs w:val="26"/>
        </w:rPr>
      </w:pPr>
    </w:p>
    <w:p w:rsidR="00254BD8" w:rsidRPr="0026465B" w:rsidRDefault="00254BD8" w:rsidP="0026465B">
      <w:pPr>
        <w:ind w:firstLine="709"/>
        <w:rPr>
          <w:rFonts w:ascii="Times New Roman" w:hAnsi="Times New Roman"/>
          <w:sz w:val="26"/>
          <w:szCs w:val="26"/>
        </w:rPr>
      </w:pPr>
      <w:r w:rsidRPr="0026465B">
        <w:rPr>
          <w:rFonts w:ascii="Times New Roman" w:hAnsi="Times New Roman"/>
          <w:sz w:val="26"/>
          <w:szCs w:val="26"/>
        </w:rPr>
        <w:t xml:space="preserve">      С = (а + </w:t>
      </w:r>
      <w:r w:rsidRPr="0026465B">
        <w:rPr>
          <w:rFonts w:ascii="Times New Roman" w:hAnsi="Times New Roman"/>
          <w:sz w:val="26"/>
          <w:szCs w:val="26"/>
          <w:lang w:val="en-US"/>
        </w:rPr>
        <w:t>b</w:t>
      </w:r>
      <w:r w:rsidRPr="0026465B">
        <w:rPr>
          <w:rFonts w:ascii="Times New Roman" w:hAnsi="Times New Roman"/>
          <w:sz w:val="26"/>
          <w:szCs w:val="26"/>
        </w:rPr>
        <w:t>Х) х К1 х К2 = (212 + 24х</w:t>
      </w:r>
      <w:r w:rsidR="0026465B" w:rsidRPr="0026465B">
        <w:rPr>
          <w:rFonts w:ascii="Times New Roman" w:hAnsi="Times New Roman"/>
          <w:sz w:val="26"/>
          <w:szCs w:val="26"/>
        </w:rPr>
        <w:t>4) х</w:t>
      </w:r>
      <w:r w:rsidRPr="0026465B">
        <w:rPr>
          <w:rFonts w:ascii="Times New Roman" w:hAnsi="Times New Roman"/>
          <w:sz w:val="26"/>
          <w:szCs w:val="26"/>
        </w:rPr>
        <w:t>3,99х4,22 =5186 руб.</w:t>
      </w:r>
    </w:p>
    <w:p w:rsidR="00254BD8" w:rsidRPr="0026465B" w:rsidRDefault="00254BD8" w:rsidP="0026465B">
      <w:pPr>
        <w:ind w:firstLine="709"/>
        <w:rPr>
          <w:rFonts w:ascii="Times New Roman" w:hAnsi="Times New Roman"/>
          <w:b/>
          <w:sz w:val="26"/>
          <w:szCs w:val="26"/>
        </w:rPr>
      </w:pPr>
      <w:r w:rsidRPr="0026465B">
        <w:rPr>
          <w:rFonts w:ascii="Times New Roman" w:hAnsi="Times New Roman"/>
          <w:b/>
          <w:sz w:val="26"/>
          <w:szCs w:val="26"/>
        </w:rPr>
        <w:t xml:space="preserve">Объем финансирования разработки </w:t>
      </w:r>
      <w:r w:rsidR="007842B2" w:rsidRPr="0026465B">
        <w:rPr>
          <w:rFonts w:ascii="Times New Roman" w:hAnsi="Times New Roman"/>
          <w:b/>
          <w:sz w:val="26"/>
          <w:szCs w:val="26"/>
        </w:rPr>
        <w:t>землеустроительной документации по описанию</w:t>
      </w:r>
      <w:r w:rsidRPr="0026465B">
        <w:rPr>
          <w:rFonts w:ascii="Times New Roman" w:hAnsi="Times New Roman"/>
          <w:b/>
          <w:sz w:val="26"/>
          <w:szCs w:val="26"/>
        </w:rPr>
        <w:t xml:space="preserve"> границ населенных пунктов равен: </w:t>
      </w:r>
    </w:p>
    <w:p w:rsidR="00254BD8" w:rsidRPr="0026465B" w:rsidRDefault="00254BD8" w:rsidP="0026465B">
      <w:pPr>
        <w:ind w:firstLine="709"/>
        <w:rPr>
          <w:rFonts w:ascii="Times New Roman" w:hAnsi="Times New Roman"/>
          <w:b/>
          <w:sz w:val="26"/>
          <w:szCs w:val="26"/>
        </w:rPr>
      </w:pPr>
      <w:r w:rsidRPr="0026465B">
        <w:rPr>
          <w:rFonts w:ascii="Times New Roman" w:hAnsi="Times New Roman"/>
          <w:b/>
          <w:sz w:val="26"/>
          <w:szCs w:val="26"/>
        </w:rPr>
        <w:t xml:space="preserve">          5186х152 = 788272 руб.</w:t>
      </w:r>
    </w:p>
    <w:p w:rsidR="00254BD8" w:rsidRPr="0026465B" w:rsidRDefault="00254BD8" w:rsidP="0026465B">
      <w:pPr>
        <w:ind w:firstLine="709"/>
        <w:rPr>
          <w:rFonts w:ascii="Times New Roman" w:hAnsi="Times New Roman"/>
          <w:b/>
          <w:sz w:val="26"/>
          <w:szCs w:val="26"/>
        </w:rPr>
      </w:pPr>
    </w:p>
    <w:p w:rsidR="00254BD8" w:rsidRPr="0026465B" w:rsidRDefault="00254BD8" w:rsidP="0026465B">
      <w:pPr>
        <w:numPr>
          <w:ilvl w:val="1"/>
          <w:numId w:val="37"/>
        </w:numPr>
        <w:ind w:left="0" w:firstLine="0"/>
        <w:jc w:val="center"/>
        <w:rPr>
          <w:rFonts w:ascii="Times New Roman" w:hAnsi="Times New Roman"/>
          <w:b/>
          <w:sz w:val="26"/>
          <w:szCs w:val="26"/>
        </w:rPr>
      </w:pPr>
      <w:r w:rsidRPr="0026465B">
        <w:rPr>
          <w:rFonts w:ascii="Times New Roman" w:hAnsi="Times New Roman"/>
          <w:b/>
          <w:sz w:val="26"/>
          <w:szCs w:val="26"/>
        </w:rPr>
        <w:t xml:space="preserve">Разработка </w:t>
      </w:r>
      <w:r w:rsidR="007842B2" w:rsidRPr="0026465B">
        <w:rPr>
          <w:rFonts w:ascii="Times New Roman" w:hAnsi="Times New Roman"/>
          <w:b/>
          <w:sz w:val="26"/>
          <w:szCs w:val="26"/>
        </w:rPr>
        <w:t>землеустроительной документации по описанию</w:t>
      </w:r>
      <w:r w:rsidRPr="0026465B">
        <w:rPr>
          <w:rFonts w:ascii="Times New Roman" w:hAnsi="Times New Roman"/>
          <w:b/>
          <w:sz w:val="26"/>
          <w:szCs w:val="26"/>
        </w:rPr>
        <w:t xml:space="preserve"> границ </w:t>
      </w:r>
      <w:r w:rsidR="00607CD3" w:rsidRPr="0026465B">
        <w:rPr>
          <w:rFonts w:ascii="Times New Roman" w:hAnsi="Times New Roman"/>
          <w:b/>
          <w:sz w:val="26"/>
          <w:szCs w:val="26"/>
        </w:rPr>
        <w:t>территориальных зон</w:t>
      </w:r>
    </w:p>
    <w:p w:rsidR="00254BD8" w:rsidRPr="0026465B" w:rsidRDefault="00254BD8" w:rsidP="0026465B">
      <w:pPr>
        <w:ind w:firstLine="709"/>
        <w:rPr>
          <w:rFonts w:ascii="Times New Roman" w:hAnsi="Times New Roman"/>
          <w:sz w:val="26"/>
          <w:szCs w:val="26"/>
        </w:rPr>
      </w:pPr>
    </w:p>
    <w:p w:rsidR="00254BD8" w:rsidRPr="0026465B" w:rsidRDefault="00254BD8" w:rsidP="0026465B">
      <w:pPr>
        <w:ind w:firstLine="709"/>
        <w:rPr>
          <w:rFonts w:ascii="Times New Roman" w:hAnsi="Times New Roman"/>
          <w:sz w:val="26"/>
          <w:szCs w:val="26"/>
        </w:rPr>
      </w:pPr>
      <w:r w:rsidRPr="0026465B">
        <w:rPr>
          <w:rFonts w:ascii="Times New Roman" w:hAnsi="Times New Roman"/>
          <w:sz w:val="26"/>
          <w:szCs w:val="26"/>
        </w:rPr>
        <w:t xml:space="preserve">Аналогичным образом рассчитывается стоимость разработки </w:t>
      </w:r>
      <w:r w:rsidR="007842B2" w:rsidRPr="0026465B">
        <w:rPr>
          <w:rFonts w:ascii="Times New Roman" w:hAnsi="Times New Roman"/>
          <w:sz w:val="26"/>
          <w:szCs w:val="26"/>
        </w:rPr>
        <w:t>землеустроительной документации по описанию</w:t>
      </w:r>
      <w:r w:rsidRPr="0026465B">
        <w:rPr>
          <w:rFonts w:ascii="Times New Roman" w:hAnsi="Times New Roman"/>
          <w:sz w:val="26"/>
          <w:szCs w:val="26"/>
        </w:rPr>
        <w:t xml:space="preserve"> границы </w:t>
      </w:r>
      <w:r w:rsidR="007842B2" w:rsidRPr="0026465B">
        <w:rPr>
          <w:rFonts w:ascii="Times New Roman" w:hAnsi="Times New Roman"/>
          <w:sz w:val="26"/>
          <w:szCs w:val="26"/>
        </w:rPr>
        <w:t>территориальной</w:t>
      </w:r>
      <w:r w:rsidRPr="0026465B">
        <w:rPr>
          <w:rFonts w:ascii="Times New Roman" w:hAnsi="Times New Roman"/>
          <w:sz w:val="26"/>
          <w:szCs w:val="26"/>
        </w:rPr>
        <w:t xml:space="preserve"> зоны:</w:t>
      </w:r>
    </w:p>
    <w:p w:rsidR="00254BD8" w:rsidRPr="0026465B" w:rsidRDefault="00254BD8" w:rsidP="0026465B">
      <w:pPr>
        <w:ind w:firstLine="709"/>
        <w:rPr>
          <w:rFonts w:ascii="Times New Roman" w:hAnsi="Times New Roman"/>
          <w:sz w:val="26"/>
          <w:szCs w:val="26"/>
        </w:rPr>
      </w:pPr>
      <w:r w:rsidRPr="0026465B">
        <w:rPr>
          <w:rFonts w:ascii="Times New Roman" w:hAnsi="Times New Roman"/>
          <w:sz w:val="26"/>
          <w:szCs w:val="26"/>
        </w:rPr>
        <w:t>С = (212 + 24х3) 3,99х4,22 = 4782 руб.</w:t>
      </w:r>
    </w:p>
    <w:p w:rsidR="00254BD8" w:rsidRPr="0026465B" w:rsidRDefault="00254BD8" w:rsidP="0026465B">
      <w:pPr>
        <w:ind w:firstLine="709"/>
        <w:rPr>
          <w:rFonts w:ascii="Times New Roman" w:hAnsi="Times New Roman"/>
          <w:b/>
          <w:sz w:val="26"/>
          <w:szCs w:val="26"/>
        </w:rPr>
      </w:pPr>
    </w:p>
    <w:p w:rsidR="00254BD8" w:rsidRPr="0026465B" w:rsidRDefault="00254BD8" w:rsidP="0026465B">
      <w:pPr>
        <w:ind w:firstLine="709"/>
        <w:rPr>
          <w:rFonts w:ascii="Times New Roman" w:hAnsi="Times New Roman"/>
          <w:b/>
          <w:sz w:val="26"/>
          <w:szCs w:val="26"/>
        </w:rPr>
      </w:pPr>
      <w:r w:rsidRPr="0026465B">
        <w:rPr>
          <w:rFonts w:ascii="Times New Roman" w:hAnsi="Times New Roman"/>
          <w:b/>
          <w:sz w:val="26"/>
          <w:szCs w:val="26"/>
        </w:rPr>
        <w:t xml:space="preserve"> Объем финансирования разработки </w:t>
      </w:r>
      <w:r w:rsidR="007842B2" w:rsidRPr="0026465B">
        <w:rPr>
          <w:rFonts w:ascii="Times New Roman" w:hAnsi="Times New Roman"/>
          <w:b/>
          <w:sz w:val="26"/>
          <w:szCs w:val="26"/>
        </w:rPr>
        <w:t xml:space="preserve">землеустроительной документации по описанию </w:t>
      </w:r>
      <w:r w:rsidRPr="0026465B">
        <w:rPr>
          <w:rFonts w:ascii="Times New Roman" w:hAnsi="Times New Roman"/>
          <w:b/>
          <w:sz w:val="26"/>
          <w:szCs w:val="26"/>
        </w:rPr>
        <w:t xml:space="preserve">границ </w:t>
      </w:r>
      <w:r w:rsidR="00607CD3" w:rsidRPr="0026465B">
        <w:rPr>
          <w:rFonts w:ascii="Times New Roman" w:hAnsi="Times New Roman"/>
          <w:b/>
          <w:sz w:val="26"/>
          <w:szCs w:val="26"/>
        </w:rPr>
        <w:t>территориальных зон</w:t>
      </w:r>
      <w:r w:rsidRPr="0026465B">
        <w:rPr>
          <w:rFonts w:ascii="Times New Roman" w:hAnsi="Times New Roman"/>
          <w:b/>
          <w:sz w:val="26"/>
          <w:szCs w:val="26"/>
        </w:rPr>
        <w:t xml:space="preserve"> равен:</w:t>
      </w:r>
    </w:p>
    <w:p w:rsidR="00254BD8" w:rsidRPr="0026465B" w:rsidRDefault="00254BD8" w:rsidP="0026465B">
      <w:pPr>
        <w:ind w:firstLine="709"/>
        <w:rPr>
          <w:rFonts w:ascii="Times New Roman" w:hAnsi="Times New Roman"/>
          <w:b/>
          <w:sz w:val="26"/>
          <w:szCs w:val="26"/>
        </w:rPr>
      </w:pPr>
      <w:r w:rsidRPr="0026465B">
        <w:rPr>
          <w:rFonts w:ascii="Times New Roman" w:hAnsi="Times New Roman"/>
          <w:b/>
          <w:sz w:val="26"/>
          <w:szCs w:val="26"/>
        </w:rPr>
        <w:t>4782х628 = 3003096 руб.</w:t>
      </w:r>
    </w:p>
    <w:p w:rsidR="00254BD8" w:rsidRPr="0026465B" w:rsidRDefault="00254BD8" w:rsidP="0026465B">
      <w:pPr>
        <w:ind w:firstLine="709"/>
        <w:rPr>
          <w:rFonts w:ascii="Times New Roman" w:hAnsi="Times New Roman"/>
          <w:sz w:val="26"/>
          <w:szCs w:val="26"/>
        </w:rPr>
      </w:pPr>
    </w:p>
    <w:p w:rsidR="00254BD8" w:rsidRPr="0026465B" w:rsidRDefault="00254BD8" w:rsidP="0026465B">
      <w:pPr>
        <w:numPr>
          <w:ilvl w:val="0"/>
          <w:numId w:val="37"/>
        </w:numPr>
        <w:ind w:left="0" w:firstLine="0"/>
        <w:jc w:val="center"/>
        <w:rPr>
          <w:rFonts w:ascii="Times New Roman" w:hAnsi="Times New Roman"/>
          <w:b/>
          <w:sz w:val="26"/>
          <w:szCs w:val="26"/>
        </w:rPr>
      </w:pPr>
      <w:r w:rsidRPr="0026465B">
        <w:rPr>
          <w:rFonts w:ascii="Times New Roman" w:hAnsi="Times New Roman"/>
          <w:b/>
          <w:sz w:val="26"/>
          <w:szCs w:val="26"/>
        </w:rPr>
        <w:t>Приоритеты Муниципальной политики в сфере реализации муниципальной программы, цели, задачи и показатели достижения целей и решения задач, сроков и этапов реализации муниципальной программы, основные ожидаемые конечные результаты</w:t>
      </w:r>
    </w:p>
    <w:p w:rsidR="00254BD8" w:rsidRPr="0026465B" w:rsidRDefault="00254BD8" w:rsidP="0026465B">
      <w:pPr>
        <w:ind w:firstLine="709"/>
        <w:rPr>
          <w:rFonts w:ascii="Times New Roman" w:hAnsi="Times New Roman"/>
          <w:sz w:val="26"/>
          <w:szCs w:val="26"/>
        </w:rPr>
      </w:pPr>
    </w:p>
    <w:p w:rsidR="00254BD8" w:rsidRPr="0026465B" w:rsidRDefault="00254BD8" w:rsidP="0026465B">
      <w:pPr>
        <w:ind w:firstLine="709"/>
        <w:rPr>
          <w:rFonts w:ascii="Times New Roman" w:hAnsi="Times New Roman"/>
          <w:sz w:val="26"/>
          <w:szCs w:val="26"/>
        </w:rPr>
      </w:pPr>
      <w:r w:rsidRPr="0026465B">
        <w:rPr>
          <w:rFonts w:ascii="Times New Roman" w:hAnsi="Times New Roman"/>
          <w:sz w:val="26"/>
          <w:szCs w:val="26"/>
        </w:rPr>
        <w:t>В сфере реализации Муниципальной программы администрация МР «Сухиничский район» руководствуется Градостроительным Кодексом Российской Федерации, Федеральным Законом №131-ФЗ от 06.10.2003 «Об общих принципах организации местного самоуправления в Российской Федерации», Схемой территориального планирования МР «Сухиничский район», Генеральными планами сельских поселений.</w:t>
      </w:r>
    </w:p>
    <w:p w:rsidR="00254BD8" w:rsidRPr="0026465B" w:rsidRDefault="00254BD8" w:rsidP="0026465B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26465B">
        <w:rPr>
          <w:rFonts w:ascii="Times New Roman" w:hAnsi="Times New Roman"/>
          <w:sz w:val="26"/>
          <w:szCs w:val="26"/>
        </w:rPr>
        <w:t>Цели Муниципальной программы: 1) создания условий для устойчивого развития территорий муниципальных образований, сохранения окружающей среды и объектов культурного наследия; 2) создания условий для планировки территорий муниципальных образований; 3)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 4)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строительства.</w:t>
      </w:r>
    </w:p>
    <w:p w:rsidR="00254BD8" w:rsidRPr="0026465B" w:rsidRDefault="00254BD8" w:rsidP="0026465B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26465B">
        <w:rPr>
          <w:rFonts w:ascii="Times New Roman" w:hAnsi="Times New Roman"/>
          <w:sz w:val="26"/>
          <w:szCs w:val="26"/>
        </w:rPr>
        <w:t>Задачи Муниципальной программы: 1) возможности сочетания в пределах одной территориальной зоны различных видов существующего и планируемого использования земельных участков; 2) функциональных зон и параметров их планируемого развития, определенных генеральным планом поселения (за исключением случая, установленного частью 6 статьи 18 Градостроительного Кодекса), генеральным планом сельского поселения, схемой территориального планирования муниципального района; 3) определенных Градостроительным Кодексом территориальных зон; 4) сложившейся планировки территории и существующего землепользования; 5) планируемых изменений границ земель различных категорий; 6) предотвращения возможности причинения вреда объектам капитального строительства, расположенным на смежных земельных участках; 7) историко-культурного опорного плана исторического поселения федерального значения или историко-культурного опорного плана исторического поселения регионального значения.</w:t>
      </w:r>
    </w:p>
    <w:p w:rsidR="00254BD8" w:rsidRPr="0026465B" w:rsidRDefault="00254BD8" w:rsidP="0026465B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26465B">
        <w:rPr>
          <w:rFonts w:ascii="Times New Roman" w:hAnsi="Times New Roman"/>
          <w:sz w:val="26"/>
          <w:szCs w:val="26"/>
        </w:rPr>
        <w:t xml:space="preserve">Целевые показатели Муниципальной программы: внесение сведений в Государственный кадастр недвижимости (ГКН) границ населенных пунктов и границ </w:t>
      </w:r>
      <w:r w:rsidR="00607CD3" w:rsidRPr="0026465B">
        <w:rPr>
          <w:rFonts w:ascii="Times New Roman" w:hAnsi="Times New Roman"/>
          <w:sz w:val="26"/>
          <w:szCs w:val="26"/>
        </w:rPr>
        <w:t>территориальных зон</w:t>
      </w:r>
      <w:r w:rsidRPr="0026465B">
        <w:rPr>
          <w:rFonts w:ascii="Times New Roman" w:hAnsi="Times New Roman"/>
          <w:sz w:val="26"/>
          <w:szCs w:val="26"/>
        </w:rPr>
        <w:t>.</w:t>
      </w:r>
    </w:p>
    <w:p w:rsidR="00254BD8" w:rsidRPr="0026465B" w:rsidRDefault="00254BD8" w:rsidP="0026465B">
      <w:pPr>
        <w:ind w:firstLine="709"/>
        <w:rPr>
          <w:rFonts w:ascii="Times New Roman" w:hAnsi="Times New Roman"/>
          <w:sz w:val="26"/>
          <w:szCs w:val="26"/>
        </w:rPr>
      </w:pPr>
    </w:p>
    <w:p w:rsidR="00254BD8" w:rsidRPr="0026465B" w:rsidRDefault="00254BD8" w:rsidP="0026465B">
      <w:pPr>
        <w:ind w:firstLine="709"/>
        <w:rPr>
          <w:rFonts w:ascii="Times New Roman" w:hAnsi="Times New Roman"/>
          <w:sz w:val="26"/>
          <w:szCs w:val="26"/>
        </w:rPr>
      </w:pPr>
      <w:r w:rsidRPr="0026465B">
        <w:rPr>
          <w:rFonts w:ascii="Times New Roman" w:hAnsi="Times New Roman"/>
          <w:sz w:val="26"/>
          <w:szCs w:val="26"/>
        </w:rPr>
        <w:t xml:space="preserve">Этапы реализации Муниципальной программы: 1) разработка </w:t>
      </w:r>
      <w:r w:rsidR="007842B2" w:rsidRPr="0026465B">
        <w:rPr>
          <w:rFonts w:ascii="Times New Roman" w:hAnsi="Times New Roman"/>
          <w:sz w:val="26"/>
          <w:szCs w:val="26"/>
        </w:rPr>
        <w:t>землеустроительной документации по описанию</w:t>
      </w:r>
      <w:r w:rsidRPr="0026465B">
        <w:rPr>
          <w:rFonts w:ascii="Times New Roman" w:hAnsi="Times New Roman"/>
          <w:sz w:val="26"/>
          <w:szCs w:val="26"/>
        </w:rPr>
        <w:t xml:space="preserve"> границ населенных пунктов; 2) разработка </w:t>
      </w:r>
      <w:r w:rsidR="007842B2" w:rsidRPr="0026465B">
        <w:rPr>
          <w:rFonts w:ascii="Times New Roman" w:hAnsi="Times New Roman"/>
          <w:sz w:val="26"/>
          <w:szCs w:val="26"/>
        </w:rPr>
        <w:t>землеустроительной документации по описанию</w:t>
      </w:r>
      <w:r w:rsidRPr="0026465B">
        <w:rPr>
          <w:rFonts w:ascii="Times New Roman" w:hAnsi="Times New Roman"/>
          <w:sz w:val="26"/>
          <w:szCs w:val="26"/>
        </w:rPr>
        <w:t xml:space="preserve"> границ </w:t>
      </w:r>
      <w:r w:rsidR="00607CD3" w:rsidRPr="0026465B">
        <w:rPr>
          <w:rFonts w:ascii="Times New Roman" w:hAnsi="Times New Roman"/>
          <w:sz w:val="26"/>
          <w:szCs w:val="26"/>
        </w:rPr>
        <w:t>территориальных зон</w:t>
      </w:r>
      <w:r w:rsidRPr="0026465B">
        <w:rPr>
          <w:rFonts w:ascii="Times New Roman" w:hAnsi="Times New Roman"/>
          <w:sz w:val="26"/>
          <w:szCs w:val="26"/>
        </w:rPr>
        <w:t>.</w:t>
      </w:r>
    </w:p>
    <w:p w:rsidR="00254BD8" w:rsidRPr="0026465B" w:rsidRDefault="00254BD8" w:rsidP="0026465B">
      <w:pPr>
        <w:ind w:firstLine="709"/>
        <w:rPr>
          <w:rFonts w:ascii="Times New Roman" w:hAnsi="Times New Roman"/>
          <w:sz w:val="26"/>
          <w:szCs w:val="26"/>
        </w:rPr>
      </w:pPr>
      <w:r w:rsidRPr="0026465B">
        <w:rPr>
          <w:rFonts w:ascii="Times New Roman" w:hAnsi="Times New Roman"/>
          <w:sz w:val="26"/>
          <w:szCs w:val="26"/>
        </w:rPr>
        <w:t>Сроки реализации Муниципальной программы: 2018-2019 годы.</w:t>
      </w:r>
    </w:p>
    <w:p w:rsidR="00254BD8" w:rsidRPr="0026465B" w:rsidRDefault="00254BD8" w:rsidP="0026465B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26465B">
        <w:rPr>
          <w:rFonts w:ascii="Times New Roman" w:hAnsi="Times New Roman"/>
          <w:sz w:val="26"/>
          <w:szCs w:val="26"/>
        </w:rPr>
        <w:t>Ожидаемые результаты Муниципальной программы:</w:t>
      </w:r>
      <w:r w:rsidRPr="0026465B">
        <w:rPr>
          <w:rFonts w:ascii="Times New Roman" w:hAnsi="Times New Roman"/>
          <w:bCs/>
          <w:sz w:val="26"/>
          <w:szCs w:val="26"/>
        </w:rPr>
        <w:t xml:space="preserve"> 1) обеспечение возможности размещения на территориях сельских поселений, предусмотренных документами территориального планирования объектов федерального значения, объектов регионального значения, объектов местного значения (за исключением линейных объектов); 2) о</w:t>
      </w:r>
      <w:r w:rsidRPr="0026465B">
        <w:rPr>
          <w:rFonts w:ascii="Times New Roman" w:hAnsi="Times New Roman"/>
          <w:sz w:val="26"/>
          <w:szCs w:val="26"/>
        </w:rPr>
        <w:t>беспечение условий для устойчивого развития территорий сельских поселений, сохранения окружающей среды и объектов культурного наследия;</w:t>
      </w:r>
      <w:r w:rsidRPr="0026465B">
        <w:rPr>
          <w:rFonts w:ascii="Times New Roman" w:hAnsi="Times New Roman"/>
          <w:bCs/>
          <w:sz w:val="26"/>
          <w:szCs w:val="26"/>
        </w:rPr>
        <w:t xml:space="preserve"> 3) о</w:t>
      </w:r>
      <w:r w:rsidRPr="0026465B">
        <w:rPr>
          <w:rFonts w:ascii="Times New Roman" w:hAnsi="Times New Roman"/>
          <w:sz w:val="26"/>
          <w:szCs w:val="26"/>
        </w:rPr>
        <w:t>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  <w:r w:rsidRPr="0026465B">
        <w:rPr>
          <w:rFonts w:ascii="Times New Roman" w:hAnsi="Times New Roman"/>
          <w:bCs/>
          <w:sz w:val="26"/>
          <w:szCs w:val="26"/>
        </w:rPr>
        <w:t xml:space="preserve"> 4) о</w:t>
      </w:r>
      <w:r w:rsidRPr="0026465B">
        <w:rPr>
          <w:rFonts w:ascii="Times New Roman" w:hAnsi="Times New Roman"/>
          <w:sz w:val="26"/>
          <w:szCs w:val="26"/>
        </w:rPr>
        <w:t>беспечение условий для планировки территорий сельских поселений;</w:t>
      </w:r>
      <w:r w:rsidRPr="0026465B">
        <w:rPr>
          <w:rFonts w:ascii="Times New Roman" w:hAnsi="Times New Roman"/>
          <w:bCs/>
          <w:sz w:val="26"/>
          <w:szCs w:val="26"/>
        </w:rPr>
        <w:t xml:space="preserve"> 5) о</w:t>
      </w:r>
      <w:r w:rsidRPr="0026465B">
        <w:rPr>
          <w:rFonts w:ascii="Times New Roman" w:hAnsi="Times New Roman"/>
          <w:sz w:val="26"/>
          <w:szCs w:val="26"/>
        </w:rPr>
        <w:t>беспечение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строительства.</w:t>
      </w:r>
    </w:p>
    <w:p w:rsidR="00607CD3" w:rsidRPr="0026465B" w:rsidRDefault="00607CD3" w:rsidP="0026465B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</w:p>
    <w:p w:rsidR="00607CD3" w:rsidRPr="0026465B" w:rsidRDefault="00607CD3" w:rsidP="0026465B">
      <w:pPr>
        <w:pStyle w:val="af8"/>
        <w:tabs>
          <w:tab w:val="left" w:pos="1134"/>
        </w:tabs>
        <w:autoSpaceDE w:val="0"/>
        <w:autoSpaceDN w:val="0"/>
        <w:adjustRightInd w:val="0"/>
        <w:ind w:left="709"/>
        <w:contextualSpacing w:val="0"/>
        <w:rPr>
          <w:rFonts w:ascii="Times New Roman" w:eastAsia="Calibri" w:hAnsi="Times New Roman"/>
          <w:sz w:val="26"/>
          <w:szCs w:val="26"/>
        </w:rPr>
      </w:pPr>
      <w:r w:rsidRPr="0026465B">
        <w:rPr>
          <w:rFonts w:ascii="Times New Roman" w:eastAsia="Calibri" w:hAnsi="Times New Roman"/>
          <w:sz w:val="26"/>
          <w:szCs w:val="26"/>
        </w:rPr>
        <w:t>Сведения об индикаторах программы и их значениях»</w:t>
      </w:r>
    </w:p>
    <w:tbl>
      <w:tblPr>
        <w:tblW w:w="1058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3268"/>
        <w:gridCol w:w="697"/>
        <w:gridCol w:w="2051"/>
        <w:gridCol w:w="1843"/>
        <w:gridCol w:w="700"/>
        <w:gridCol w:w="696"/>
        <w:gridCol w:w="741"/>
        <w:gridCol w:w="25"/>
      </w:tblGrid>
      <w:tr w:rsidR="00607CD3" w:rsidRPr="0026465B" w:rsidTr="0026465B">
        <w:trPr>
          <w:gridAfter w:val="1"/>
          <w:wAfter w:w="2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D3" w:rsidRPr="0026465B" w:rsidRDefault="00607CD3" w:rsidP="0026465B">
            <w:pPr>
              <w:pStyle w:val="Table0"/>
              <w:rPr>
                <w:rFonts w:ascii="Times New Roman" w:eastAsia="Calibri" w:hAnsi="Times New Roman" w:cs="Times New Roman"/>
                <w:szCs w:val="24"/>
              </w:rPr>
            </w:pPr>
            <w:r w:rsidRPr="0026465B">
              <w:rPr>
                <w:rFonts w:ascii="Times New Roman" w:eastAsia="Calibri" w:hAnsi="Times New Roman" w:cs="Times New Roman"/>
                <w:szCs w:val="24"/>
              </w:rPr>
              <w:t>№ п/п</w:t>
            </w:r>
          </w:p>
        </w:tc>
        <w:tc>
          <w:tcPr>
            <w:tcW w:w="3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D3" w:rsidRPr="0026465B" w:rsidRDefault="00607CD3" w:rsidP="0026465B">
            <w:pPr>
              <w:pStyle w:val="Table0"/>
              <w:rPr>
                <w:rFonts w:ascii="Times New Roman" w:eastAsia="Calibri" w:hAnsi="Times New Roman" w:cs="Times New Roman"/>
                <w:szCs w:val="24"/>
              </w:rPr>
            </w:pPr>
            <w:r w:rsidRPr="0026465B">
              <w:rPr>
                <w:rFonts w:ascii="Times New Roman" w:eastAsia="Calibri" w:hAnsi="Times New Roman" w:cs="Times New Roman"/>
                <w:szCs w:val="24"/>
              </w:rPr>
              <w:t xml:space="preserve">Наименование показателя 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D3" w:rsidRPr="0026465B" w:rsidRDefault="00607CD3" w:rsidP="0026465B">
            <w:pPr>
              <w:pStyle w:val="Table0"/>
              <w:rPr>
                <w:rFonts w:ascii="Times New Roman" w:eastAsia="Calibri" w:hAnsi="Times New Roman" w:cs="Times New Roman"/>
                <w:szCs w:val="24"/>
              </w:rPr>
            </w:pPr>
            <w:r w:rsidRPr="0026465B">
              <w:rPr>
                <w:rFonts w:ascii="Times New Roman" w:eastAsia="Calibri" w:hAnsi="Times New Roman" w:cs="Times New Roman"/>
                <w:szCs w:val="24"/>
              </w:rPr>
              <w:t>Ед. изм.</w:t>
            </w:r>
          </w:p>
        </w:tc>
        <w:tc>
          <w:tcPr>
            <w:tcW w:w="6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D3" w:rsidRPr="0026465B" w:rsidRDefault="00607CD3" w:rsidP="0026465B">
            <w:pPr>
              <w:pStyle w:val="Table0"/>
              <w:rPr>
                <w:rFonts w:ascii="Times New Roman" w:eastAsia="Calibri" w:hAnsi="Times New Roman" w:cs="Times New Roman"/>
                <w:szCs w:val="24"/>
              </w:rPr>
            </w:pPr>
            <w:r w:rsidRPr="0026465B">
              <w:rPr>
                <w:rFonts w:ascii="Times New Roman" w:eastAsia="Calibri" w:hAnsi="Times New Roman" w:cs="Times New Roman"/>
                <w:szCs w:val="24"/>
              </w:rPr>
              <w:t>Значение по годам:</w:t>
            </w:r>
          </w:p>
        </w:tc>
      </w:tr>
      <w:tr w:rsidR="00607CD3" w:rsidRPr="0026465B" w:rsidTr="0026465B">
        <w:trPr>
          <w:gridAfter w:val="1"/>
          <w:wAfter w:w="2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D3" w:rsidRPr="0026465B" w:rsidRDefault="00607CD3" w:rsidP="0026465B">
            <w:pPr>
              <w:pStyle w:val="Table0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3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D3" w:rsidRPr="0026465B" w:rsidRDefault="00607CD3" w:rsidP="0026465B">
            <w:pPr>
              <w:pStyle w:val="Table0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D3" w:rsidRPr="0026465B" w:rsidRDefault="00607CD3" w:rsidP="0026465B">
            <w:pPr>
              <w:pStyle w:val="Table0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0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CD3" w:rsidRPr="0026465B" w:rsidRDefault="00607CD3" w:rsidP="0026465B">
            <w:pPr>
              <w:pStyle w:val="Table"/>
              <w:rPr>
                <w:rFonts w:ascii="Times New Roman" w:eastAsia="Calibri" w:hAnsi="Times New Roman" w:cs="Times New Roman"/>
                <w:szCs w:val="24"/>
              </w:rPr>
            </w:pPr>
            <w:r w:rsidRPr="0026465B">
              <w:rPr>
                <w:rFonts w:ascii="Times New Roman" w:eastAsia="Calibri" w:hAnsi="Times New Roman" w:cs="Times New Roman"/>
                <w:szCs w:val="24"/>
              </w:rPr>
              <w:t>Год, предшествующий году разработки муниципальной программы  (факт)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CD3" w:rsidRPr="0026465B" w:rsidRDefault="00607CD3" w:rsidP="0026465B">
            <w:pPr>
              <w:pStyle w:val="Table"/>
              <w:rPr>
                <w:rFonts w:ascii="Times New Roman" w:eastAsia="Calibri" w:hAnsi="Times New Roman" w:cs="Times New Roman"/>
                <w:szCs w:val="24"/>
              </w:rPr>
            </w:pPr>
            <w:r w:rsidRPr="0026465B">
              <w:rPr>
                <w:rFonts w:ascii="Times New Roman" w:eastAsia="Calibri" w:hAnsi="Times New Roman" w:cs="Times New Roman"/>
                <w:szCs w:val="24"/>
              </w:rPr>
              <w:t>Год, разработки муниципальной программы (оценка)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D3" w:rsidRPr="0026465B" w:rsidRDefault="00607CD3" w:rsidP="0026465B">
            <w:pPr>
              <w:pStyle w:val="Table"/>
              <w:rPr>
                <w:rFonts w:ascii="Times New Roman" w:eastAsia="Calibri" w:hAnsi="Times New Roman" w:cs="Times New Roman"/>
                <w:szCs w:val="24"/>
              </w:rPr>
            </w:pPr>
            <w:r w:rsidRPr="0026465B">
              <w:rPr>
                <w:rFonts w:ascii="Times New Roman" w:eastAsia="Calibri" w:hAnsi="Times New Roman" w:cs="Times New Roman"/>
                <w:szCs w:val="24"/>
              </w:rPr>
              <w:t>2017 факт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D3" w:rsidRPr="0026465B" w:rsidRDefault="00607CD3" w:rsidP="0026465B">
            <w:pPr>
              <w:pStyle w:val="Table"/>
              <w:rPr>
                <w:rFonts w:ascii="Times New Roman" w:eastAsia="Calibri" w:hAnsi="Times New Roman" w:cs="Times New Roman"/>
                <w:szCs w:val="24"/>
              </w:rPr>
            </w:pPr>
            <w:r w:rsidRPr="0026465B">
              <w:rPr>
                <w:rFonts w:ascii="Times New Roman" w:eastAsia="Calibri" w:hAnsi="Times New Roman" w:cs="Times New Roman"/>
                <w:szCs w:val="24"/>
              </w:rPr>
              <w:t>реализации программы</w:t>
            </w:r>
          </w:p>
        </w:tc>
      </w:tr>
      <w:tr w:rsidR="00607CD3" w:rsidRPr="0026465B" w:rsidTr="0026465B">
        <w:trPr>
          <w:gridAfter w:val="1"/>
          <w:wAfter w:w="2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D3" w:rsidRPr="0026465B" w:rsidRDefault="00607CD3" w:rsidP="0026465B">
            <w:pPr>
              <w:pStyle w:val="Table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3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D3" w:rsidRPr="0026465B" w:rsidRDefault="00607CD3" w:rsidP="0026465B">
            <w:pPr>
              <w:pStyle w:val="Table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D3" w:rsidRPr="0026465B" w:rsidRDefault="00607CD3" w:rsidP="0026465B">
            <w:pPr>
              <w:pStyle w:val="Table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D3" w:rsidRPr="0026465B" w:rsidRDefault="00607CD3" w:rsidP="0026465B">
            <w:pPr>
              <w:pStyle w:val="Table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D3" w:rsidRPr="0026465B" w:rsidRDefault="00607CD3" w:rsidP="0026465B">
            <w:pPr>
              <w:pStyle w:val="Table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D3" w:rsidRPr="0026465B" w:rsidRDefault="00607CD3" w:rsidP="0026465B">
            <w:pPr>
              <w:pStyle w:val="Table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D3" w:rsidRPr="0026465B" w:rsidRDefault="00607CD3" w:rsidP="0026465B">
            <w:pPr>
              <w:pStyle w:val="Table"/>
              <w:rPr>
                <w:rFonts w:ascii="Times New Roman" w:eastAsia="Calibri" w:hAnsi="Times New Roman" w:cs="Times New Roman"/>
                <w:szCs w:val="24"/>
              </w:rPr>
            </w:pPr>
            <w:r w:rsidRPr="0026465B">
              <w:rPr>
                <w:rFonts w:ascii="Times New Roman" w:eastAsia="Calibri" w:hAnsi="Times New Roman" w:cs="Times New Roman"/>
                <w:szCs w:val="24"/>
              </w:rPr>
              <w:t>2018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D3" w:rsidRPr="0026465B" w:rsidRDefault="00607CD3" w:rsidP="0026465B">
            <w:pPr>
              <w:pStyle w:val="Table"/>
              <w:rPr>
                <w:rFonts w:ascii="Times New Roman" w:eastAsia="Calibri" w:hAnsi="Times New Roman" w:cs="Times New Roman"/>
                <w:szCs w:val="24"/>
              </w:rPr>
            </w:pPr>
            <w:r w:rsidRPr="0026465B">
              <w:rPr>
                <w:rFonts w:ascii="Times New Roman" w:eastAsia="Calibri" w:hAnsi="Times New Roman" w:cs="Times New Roman"/>
                <w:szCs w:val="24"/>
              </w:rPr>
              <w:t>2019</w:t>
            </w:r>
          </w:p>
        </w:tc>
      </w:tr>
      <w:tr w:rsidR="00607CD3" w:rsidRPr="0026465B" w:rsidTr="0026465B">
        <w:trPr>
          <w:gridAfter w:val="1"/>
          <w:wAfter w:w="2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D3" w:rsidRPr="0026465B" w:rsidRDefault="00607CD3" w:rsidP="0026465B">
            <w:pPr>
              <w:pStyle w:val="Table"/>
              <w:rPr>
                <w:rFonts w:ascii="Times New Roman" w:eastAsia="Calibri" w:hAnsi="Times New Roman" w:cs="Times New Roman"/>
                <w:szCs w:val="24"/>
              </w:rPr>
            </w:pPr>
            <w:r w:rsidRPr="0026465B">
              <w:rPr>
                <w:rFonts w:ascii="Times New Roman" w:eastAsia="Calibri" w:hAnsi="Times New Roman" w:cs="Times New Roman"/>
                <w:szCs w:val="24"/>
              </w:rPr>
              <w:t>1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D3" w:rsidRPr="0026465B" w:rsidRDefault="00607CD3" w:rsidP="0026465B">
            <w:pPr>
              <w:pStyle w:val="Table"/>
              <w:rPr>
                <w:rFonts w:ascii="Times New Roman" w:eastAsia="Calibri" w:hAnsi="Times New Roman" w:cs="Times New Roman"/>
                <w:szCs w:val="24"/>
              </w:rPr>
            </w:pPr>
            <w:r w:rsidRPr="0026465B">
              <w:rPr>
                <w:rFonts w:ascii="Times New Roman" w:eastAsia="Calibri" w:hAnsi="Times New Roman" w:cs="Times New Roman"/>
                <w:szCs w:val="24"/>
              </w:rPr>
              <w:t>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D3" w:rsidRPr="0026465B" w:rsidRDefault="00607CD3" w:rsidP="0026465B">
            <w:pPr>
              <w:pStyle w:val="Table"/>
              <w:rPr>
                <w:rFonts w:ascii="Times New Roman" w:eastAsia="Calibri" w:hAnsi="Times New Roman" w:cs="Times New Roman"/>
                <w:szCs w:val="24"/>
              </w:rPr>
            </w:pPr>
            <w:r w:rsidRPr="0026465B">
              <w:rPr>
                <w:rFonts w:ascii="Times New Roman" w:eastAsia="Calibri" w:hAnsi="Times New Roman" w:cs="Times New Roman"/>
                <w:szCs w:val="24"/>
              </w:rPr>
              <w:t>3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D3" w:rsidRPr="0026465B" w:rsidRDefault="00607CD3" w:rsidP="0026465B">
            <w:pPr>
              <w:pStyle w:val="Table"/>
              <w:rPr>
                <w:rFonts w:ascii="Times New Roman" w:eastAsia="Calibri" w:hAnsi="Times New Roman" w:cs="Times New Roman"/>
                <w:szCs w:val="24"/>
              </w:rPr>
            </w:pPr>
            <w:r w:rsidRPr="0026465B">
              <w:rPr>
                <w:rFonts w:ascii="Times New Roman" w:eastAsia="Calibri" w:hAnsi="Times New Roman" w:cs="Times New Roman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D3" w:rsidRPr="0026465B" w:rsidRDefault="00607CD3" w:rsidP="0026465B">
            <w:pPr>
              <w:pStyle w:val="Table"/>
              <w:rPr>
                <w:rFonts w:ascii="Times New Roman" w:eastAsia="Calibri" w:hAnsi="Times New Roman" w:cs="Times New Roman"/>
                <w:szCs w:val="24"/>
              </w:rPr>
            </w:pPr>
            <w:r w:rsidRPr="0026465B">
              <w:rPr>
                <w:rFonts w:ascii="Times New Roman" w:eastAsia="Calibri" w:hAnsi="Times New Roman" w:cs="Times New Roman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D3" w:rsidRPr="0026465B" w:rsidRDefault="00607CD3" w:rsidP="0026465B">
            <w:pPr>
              <w:pStyle w:val="Table"/>
              <w:rPr>
                <w:rFonts w:ascii="Times New Roman" w:eastAsia="Calibri" w:hAnsi="Times New Roman" w:cs="Times New Roman"/>
                <w:szCs w:val="24"/>
              </w:rPr>
            </w:pPr>
            <w:r w:rsidRPr="0026465B">
              <w:rPr>
                <w:rFonts w:ascii="Times New Roman" w:eastAsia="Calibri" w:hAnsi="Times New Roman" w:cs="Times New Roman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D3" w:rsidRPr="0026465B" w:rsidRDefault="00607CD3" w:rsidP="0026465B">
            <w:pPr>
              <w:pStyle w:val="Table"/>
              <w:rPr>
                <w:rFonts w:ascii="Times New Roman" w:eastAsia="Calibri" w:hAnsi="Times New Roman" w:cs="Times New Roman"/>
                <w:szCs w:val="24"/>
              </w:rPr>
            </w:pPr>
            <w:r w:rsidRPr="0026465B">
              <w:rPr>
                <w:rFonts w:ascii="Times New Roman" w:eastAsia="Calibri" w:hAnsi="Times New Roman" w:cs="Times New Roman"/>
                <w:szCs w:val="24"/>
              </w:rPr>
              <w:t>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D3" w:rsidRPr="0026465B" w:rsidRDefault="00607CD3" w:rsidP="0026465B">
            <w:pPr>
              <w:pStyle w:val="Table"/>
              <w:rPr>
                <w:rFonts w:ascii="Times New Roman" w:eastAsia="Calibri" w:hAnsi="Times New Roman" w:cs="Times New Roman"/>
                <w:szCs w:val="24"/>
              </w:rPr>
            </w:pPr>
            <w:r w:rsidRPr="0026465B">
              <w:rPr>
                <w:rFonts w:ascii="Times New Roman" w:eastAsia="Calibri" w:hAnsi="Times New Roman" w:cs="Times New Roman"/>
                <w:szCs w:val="24"/>
              </w:rPr>
              <w:t>8</w:t>
            </w:r>
          </w:p>
        </w:tc>
      </w:tr>
      <w:tr w:rsidR="00607CD3" w:rsidRPr="0026465B" w:rsidTr="0026465B">
        <w:tc>
          <w:tcPr>
            <w:tcW w:w="105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D3" w:rsidRPr="0026465B" w:rsidRDefault="00607CD3" w:rsidP="0026465B">
            <w:pPr>
              <w:pStyle w:val="Table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26465B">
              <w:rPr>
                <w:rFonts w:ascii="Times New Roman" w:eastAsia="Calibri" w:hAnsi="Times New Roman" w:cs="Times New Roman"/>
                <w:szCs w:val="24"/>
              </w:rPr>
              <w:t xml:space="preserve">Осуществление мероприятий, связанных с разработкой </w:t>
            </w:r>
            <w:r w:rsidR="007842B2" w:rsidRPr="0026465B">
              <w:rPr>
                <w:rFonts w:ascii="Times New Roman" w:eastAsia="Calibri" w:hAnsi="Times New Roman" w:cs="Times New Roman"/>
                <w:szCs w:val="24"/>
              </w:rPr>
              <w:t xml:space="preserve">землеустроительной документации по описанию </w:t>
            </w:r>
            <w:r w:rsidRPr="0026465B">
              <w:rPr>
                <w:rFonts w:ascii="Times New Roman" w:eastAsia="Calibri" w:hAnsi="Times New Roman" w:cs="Times New Roman"/>
                <w:szCs w:val="24"/>
              </w:rPr>
              <w:t xml:space="preserve">границ населенных пунктов и </w:t>
            </w:r>
            <w:r w:rsidR="007842B2" w:rsidRPr="0026465B">
              <w:rPr>
                <w:rFonts w:ascii="Times New Roman" w:eastAsia="Calibri" w:hAnsi="Times New Roman" w:cs="Times New Roman"/>
                <w:szCs w:val="24"/>
              </w:rPr>
              <w:t>землеустроительной документации по описанию</w:t>
            </w:r>
            <w:r w:rsidRPr="0026465B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="007842B2" w:rsidRPr="0026465B">
              <w:rPr>
                <w:rFonts w:ascii="Times New Roman" w:eastAsia="Calibri" w:hAnsi="Times New Roman" w:cs="Times New Roman"/>
                <w:szCs w:val="24"/>
              </w:rPr>
              <w:t>территориальных</w:t>
            </w:r>
            <w:r w:rsidRPr="0026465B">
              <w:rPr>
                <w:rFonts w:ascii="Times New Roman" w:eastAsia="Calibri" w:hAnsi="Times New Roman" w:cs="Times New Roman"/>
                <w:szCs w:val="24"/>
              </w:rPr>
              <w:t xml:space="preserve"> зон сельских поселений муниципального района «Сухиничский район» на 2018-2019 годы»</w:t>
            </w:r>
          </w:p>
        </w:tc>
      </w:tr>
      <w:tr w:rsidR="00607CD3" w:rsidRPr="0026465B" w:rsidTr="0026465B">
        <w:trPr>
          <w:gridAfter w:val="1"/>
          <w:wAfter w:w="25" w:type="dxa"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D3" w:rsidRPr="0026465B" w:rsidRDefault="00607CD3" w:rsidP="0026465B">
            <w:pPr>
              <w:pStyle w:val="Table"/>
              <w:rPr>
                <w:rFonts w:ascii="Times New Roman" w:eastAsia="Calibri" w:hAnsi="Times New Roman" w:cs="Times New Roman"/>
                <w:szCs w:val="24"/>
              </w:rPr>
            </w:pPr>
            <w:r w:rsidRPr="0026465B">
              <w:rPr>
                <w:rFonts w:ascii="Times New Roman" w:eastAsia="Calibri" w:hAnsi="Times New Roman" w:cs="Times New Roman"/>
                <w:szCs w:val="24"/>
              </w:rPr>
              <w:t>1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D3" w:rsidRPr="0026465B" w:rsidRDefault="00607CD3" w:rsidP="0026465B">
            <w:pPr>
              <w:pStyle w:val="Table"/>
              <w:rPr>
                <w:rFonts w:ascii="Times New Roman" w:eastAsia="Calibri" w:hAnsi="Times New Roman" w:cs="Times New Roman"/>
                <w:szCs w:val="24"/>
              </w:rPr>
            </w:pPr>
            <w:r w:rsidRPr="0026465B">
              <w:rPr>
                <w:rFonts w:ascii="Times New Roman" w:eastAsia="Calibri" w:hAnsi="Times New Roman" w:cs="Times New Roman"/>
                <w:szCs w:val="24"/>
              </w:rPr>
              <w:t>Доля населенных пунктов МО МР «Сухиничский район», сведения о границах которые внесены в Единый государственный реестр недвижимости, в общем количестве населенных пунктов МО МР «Сухиничский район»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D3" w:rsidRPr="0026465B" w:rsidRDefault="00607CD3" w:rsidP="0026465B">
            <w:pPr>
              <w:pStyle w:val="Table"/>
              <w:rPr>
                <w:rFonts w:ascii="Times New Roman" w:eastAsia="Calibri" w:hAnsi="Times New Roman" w:cs="Times New Roman"/>
                <w:szCs w:val="24"/>
              </w:rPr>
            </w:pPr>
            <w:r w:rsidRPr="0026465B">
              <w:rPr>
                <w:rFonts w:ascii="Times New Roman" w:eastAsia="Calibri" w:hAnsi="Times New Roman" w:cs="Times New Roman"/>
                <w:szCs w:val="24"/>
              </w:rPr>
              <w:t>%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D3" w:rsidRPr="0026465B" w:rsidRDefault="00607CD3" w:rsidP="0026465B">
            <w:pPr>
              <w:pStyle w:val="Table"/>
              <w:rPr>
                <w:rFonts w:ascii="Times New Roman" w:eastAsia="Calibri" w:hAnsi="Times New Roman" w:cs="Times New Roman"/>
                <w:szCs w:val="24"/>
              </w:rPr>
            </w:pPr>
            <w:r w:rsidRPr="0026465B"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D3" w:rsidRPr="0026465B" w:rsidRDefault="00607CD3" w:rsidP="0026465B">
            <w:pPr>
              <w:pStyle w:val="Table"/>
              <w:rPr>
                <w:rFonts w:ascii="Times New Roman" w:eastAsia="Calibri" w:hAnsi="Times New Roman" w:cs="Times New Roman"/>
                <w:szCs w:val="24"/>
              </w:rPr>
            </w:pPr>
            <w:r w:rsidRPr="0026465B"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D3" w:rsidRPr="0026465B" w:rsidRDefault="00607CD3" w:rsidP="0026465B">
            <w:pPr>
              <w:pStyle w:val="Table"/>
              <w:rPr>
                <w:rFonts w:ascii="Times New Roman" w:eastAsia="Calibri" w:hAnsi="Times New Roman" w:cs="Times New Roman"/>
                <w:szCs w:val="24"/>
              </w:rPr>
            </w:pPr>
            <w:r w:rsidRPr="0026465B"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D3" w:rsidRPr="0026465B" w:rsidRDefault="00607CD3" w:rsidP="0026465B">
            <w:pPr>
              <w:pStyle w:val="Table"/>
              <w:rPr>
                <w:rFonts w:ascii="Times New Roman" w:eastAsia="Calibri" w:hAnsi="Times New Roman" w:cs="Times New Roman"/>
                <w:szCs w:val="24"/>
              </w:rPr>
            </w:pPr>
            <w:r w:rsidRPr="0026465B">
              <w:rPr>
                <w:rFonts w:ascii="Times New Roman" w:eastAsia="Calibri" w:hAnsi="Times New Roman" w:cs="Times New Roman"/>
                <w:szCs w:val="24"/>
              </w:rPr>
              <w:t>38,1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D3" w:rsidRPr="0026465B" w:rsidRDefault="00607CD3" w:rsidP="0026465B">
            <w:pPr>
              <w:pStyle w:val="Table"/>
              <w:rPr>
                <w:rFonts w:ascii="Times New Roman" w:eastAsia="Calibri" w:hAnsi="Times New Roman" w:cs="Times New Roman"/>
                <w:szCs w:val="24"/>
              </w:rPr>
            </w:pPr>
            <w:r w:rsidRPr="0026465B">
              <w:rPr>
                <w:rFonts w:ascii="Times New Roman" w:eastAsia="Calibri" w:hAnsi="Times New Roman" w:cs="Times New Roman"/>
                <w:szCs w:val="24"/>
              </w:rPr>
              <w:t>100</w:t>
            </w:r>
          </w:p>
        </w:tc>
      </w:tr>
      <w:tr w:rsidR="00607CD3" w:rsidRPr="0026465B" w:rsidTr="0026465B">
        <w:trPr>
          <w:gridAfter w:val="1"/>
          <w:wAfter w:w="2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D3" w:rsidRPr="0026465B" w:rsidRDefault="00607CD3" w:rsidP="0026465B">
            <w:pPr>
              <w:pStyle w:val="Table"/>
              <w:rPr>
                <w:rFonts w:ascii="Times New Roman" w:eastAsia="Calibri" w:hAnsi="Times New Roman" w:cs="Times New Roman"/>
                <w:szCs w:val="24"/>
              </w:rPr>
            </w:pPr>
            <w:r w:rsidRPr="0026465B">
              <w:rPr>
                <w:rFonts w:ascii="Times New Roman" w:eastAsia="Calibri" w:hAnsi="Times New Roman" w:cs="Times New Roman"/>
                <w:szCs w:val="24"/>
              </w:rPr>
              <w:t>2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D3" w:rsidRPr="0026465B" w:rsidRDefault="00607CD3" w:rsidP="0026465B">
            <w:pPr>
              <w:pStyle w:val="Table"/>
              <w:rPr>
                <w:rFonts w:ascii="Times New Roman" w:eastAsia="Calibri" w:hAnsi="Times New Roman" w:cs="Times New Roman"/>
                <w:szCs w:val="24"/>
              </w:rPr>
            </w:pPr>
            <w:r w:rsidRPr="0026465B">
              <w:rPr>
                <w:rFonts w:ascii="Times New Roman" w:eastAsia="Calibri" w:hAnsi="Times New Roman" w:cs="Times New Roman"/>
                <w:szCs w:val="24"/>
              </w:rPr>
              <w:t xml:space="preserve">Доля территориальных зон, сведения о границах которые внесены в Единый государственный реестр недвижимости, в общем количестве территориальных зон, установленных правилами землепользования и застройки, на территории МО МР «Сухиничский район»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D3" w:rsidRPr="0026465B" w:rsidRDefault="00607CD3" w:rsidP="0026465B">
            <w:pPr>
              <w:pStyle w:val="Table"/>
              <w:rPr>
                <w:rFonts w:ascii="Times New Roman" w:eastAsia="Calibri" w:hAnsi="Times New Roman" w:cs="Times New Roman"/>
                <w:szCs w:val="24"/>
              </w:rPr>
            </w:pPr>
            <w:r w:rsidRPr="0026465B">
              <w:rPr>
                <w:rFonts w:ascii="Times New Roman" w:eastAsia="Calibri" w:hAnsi="Times New Roman" w:cs="Times New Roman"/>
                <w:szCs w:val="24"/>
              </w:rPr>
              <w:t>%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D3" w:rsidRPr="0026465B" w:rsidRDefault="00607CD3" w:rsidP="0026465B">
            <w:pPr>
              <w:pStyle w:val="Table"/>
              <w:rPr>
                <w:rFonts w:ascii="Times New Roman" w:eastAsia="Calibri" w:hAnsi="Times New Roman" w:cs="Times New Roman"/>
                <w:szCs w:val="24"/>
              </w:rPr>
            </w:pPr>
            <w:r w:rsidRPr="0026465B"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D3" w:rsidRPr="0026465B" w:rsidRDefault="00607CD3" w:rsidP="0026465B">
            <w:pPr>
              <w:pStyle w:val="Table"/>
              <w:rPr>
                <w:rFonts w:ascii="Times New Roman" w:eastAsia="Calibri" w:hAnsi="Times New Roman" w:cs="Times New Roman"/>
                <w:szCs w:val="24"/>
              </w:rPr>
            </w:pPr>
            <w:r w:rsidRPr="0026465B"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D3" w:rsidRPr="0026465B" w:rsidRDefault="00607CD3" w:rsidP="0026465B">
            <w:pPr>
              <w:pStyle w:val="Table"/>
              <w:rPr>
                <w:rFonts w:ascii="Times New Roman" w:eastAsia="Calibri" w:hAnsi="Times New Roman" w:cs="Times New Roman"/>
                <w:szCs w:val="24"/>
              </w:rPr>
            </w:pPr>
            <w:r w:rsidRPr="0026465B">
              <w:rPr>
                <w:rFonts w:ascii="Times New Roman" w:eastAsia="Calibri" w:hAnsi="Times New Roman" w:cs="Times New Roman"/>
                <w:szCs w:val="24"/>
              </w:rPr>
              <w:t>1,75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D3" w:rsidRPr="0026465B" w:rsidRDefault="00607CD3" w:rsidP="0026465B">
            <w:pPr>
              <w:pStyle w:val="Table"/>
              <w:rPr>
                <w:rFonts w:ascii="Times New Roman" w:eastAsia="Calibri" w:hAnsi="Times New Roman" w:cs="Times New Roman"/>
                <w:szCs w:val="24"/>
              </w:rPr>
            </w:pPr>
            <w:r w:rsidRPr="0026465B">
              <w:rPr>
                <w:rFonts w:ascii="Times New Roman" w:eastAsia="Calibri" w:hAnsi="Times New Roman" w:cs="Times New Roman"/>
                <w:szCs w:val="24"/>
              </w:rPr>
              <w:t>52,6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D3" w:rsidRPr="0026465B" w:rsidRDefault="00607CD3" w:rsidP="0026465B">
            <w:pPr>
              <w:pStyle w:val="Table"/>
              <w:rPr>
                <w:rFonts w:ascii="Times New Roman" w:eastAsia="Calibri" w:hAnsi="Times New Roman" w:cs="Times New Roman"/>
                <w:szCs w:val="24"/>
              </w:rPr>
            </w:pPr>
            <w:r w:rsidRPr="0026465B">
              <w:rPr>
                <w:rFonts w:ascii="Times New Roman" w:eastAsia="Calibri" w:hAnsi="Times New Roman" w:cs="Times New Roman"/>
                <w:szCs w:val="24"/>
              </w:rPr>
              <w:t>100</w:t>
            </w:r>
          </w:p>
        </w:tc>
      </w:tr>
    </w:tbl>
    <w:p w:rsidR="00607CD3" w:rsidRPr="0026465B" w:rsidRDefault="00607CD3" w:rsidP="0026465B">
      <w:pPr>
        <w:rPr>
          <w:rFonts w:ascii="Times New Roman" w:hAnsi="Times New Roman"/>
          <w:sz w:val="26"/>
          <w:szCs w:val="26"/>
        </w:rPr>
      </w:pPr>
      <w:r w:rsidRPr="0026465B">
        <w:rPr>
          <w:rFonts w:ascii="Times New Roman" w:hAnsi="Times New Roman"/>
          <w:sz w:val="26"/>
          <w:szCs w:val="26"/>
        </w:rPr>
        <w:t xml:space="preserve">( в редакции от </w:t>
      </w:r>
      <w:hyperlink r:id="rId15" w:tgtFrame="Logical" w:history="1">
        <w:r w:rsidRPr="0026465B">
          <w:rPr>
            <w:rStyle w:val="af7"/>
            <w:rFonts w:ascii="Times New Roman" w:hAnsi="Times New Roman"/>
            <w:sz w:val="26"/>
            <w:szCs w:val="26"/>
          </w:rPr>
          <w:t>21.06.2018 № 461</w:t>
        </w:r>
      </w:hyperlink>
      <w:r w:rsidRPr="0026465B">
        <w:rPr>
          <w:rFonts w:ascii="Times New Roman" w:hAnsi="Times New Roman"/>
          <w:sz w:val="26"/>
          <w:szCs w:val="26"/>
        </w:rPr>
        <w:t>)</w:t>
      </w:r>
    </w:p>
    <w:p w:rsidR="00254BD8" w:rsidRPr="0026465B" w:rsidRDefault="001F4101" w:rsidP="0026465B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26465B">
        <w:rPr>
          <w:rFonts w:ascii="Times New Roman" w:hAnsi="Times New Roman"/>
          <w:sz w:val="26"/>
          <w:szCs w:val="26"/>
        </w:rPr>
        <w:tab/>
      </w:r>
    </w:p>
    <w:p w:rsidR="00254BD8" w:rsidRPr="0026465B" w:rsidRDefault="00254BD8" w:rsidP="0026465B">
      <w:pPr>
        <w:numPr>
          <w:ilvl w:val="0"/>
          <w:numId w:val="37"/>
        </w:numPr>
        <w:tabs>
          <w:tab w:val="left" w:pos="851"/>
          <w:tab w:val="left" w:pos="1418"/>
          <w:tab w:val="left" w:pos="1701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26465B">
        <w:rPr>
          <w:rFonts w:ascii="Times New Roman" w:hAnsi="Times New Roman"/>
          <w:b/>
          <w:sz w:val="26"/>
          <w:szCs w:val="26"/>
        </w:rPr>
        <w:t>Перечень мероприятий Муниципальной программы</w:t>
      </w:r>
    </w:p>
    <w:p w:rsidR="00254BD8" w:rsidRPr="0026465B" w:rsidRDefault="00254BD8" w:rsidP="0026465B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</w:p>
    <w:p w:rsidR="00254BD8" w:rsidRPr="0026465B" w:rsidRDefault="00254BD8" w:rsidP="0026465B">
      <w:pPr>
        <w:numPr>
          <w:ilvl w:val="0"/>
          <w:numId w:val="38"/>
        </w:numPr>
        <w:tabs>
          <w:tab w:val="left" w:pos="1134"/>
        </w:tabs>
        <w:ind w:left="0" w:firstLine="709"/>
        <w:rPr>
          <w:rFonts w:ascii="Times New Roman" w:hAnsi="Times New Roman"/>
          <w:sz w:val="26"/>
          <w:szCs w:val="26"/>
        </w:rPr>
      </w:pPr>
      <w:r w:rsidRPr="0026465B">
        <w:rPr>
          <w:rFonts w:ascii="Times New Roman" w:hAnsi="Times New Roman"/>
          <w:sz w:val="26"/>
          <w:szCs w:val="26"/>
        </w:rPr>
        <w:t xml:space="preserve">Разработка </w:t>
      </w:r>
      <w:r w:rsidR="007842B2" w:rsidRPr="0026465B">
        <w:rPr>
          <w:rFonts w:ascii="Times New Roman" w:hAnsi="Times New Roman"/>
          <w:sz w:val="26"/>
          <w:szCs w:val="26"/>
        </w:rPr>
        <w:t>землеустроительной документации по описанию</w:t>
      </w:r>
      <w:r w:rsidRPr="0026465B">
        <w:rPr>
          <w:rFonts w:ascii="Times New Roman" w:hAnsi="Times New Roman"/>
          <w:sz w:val="26"/>
          <w:szCs w:val="26"/>
        </w:rPr>
        <w:t xml:space="preserve"> границ населенных пунктов. </w:t>
      </w:r>
    </w:p>
    <w:p w:rsidR="00254BD8" w:rsidRPr="0026465B" w:rsidRDefault="00254BD8" w:rsidP="0026465B">
      <w:pPr>
        <w:numPr>
          <w:ilvl w:val="0"/>
          <w:numId w:val="38"/>
        </w:numPr>
        <w:tabs>
          <w:tab w:val="left" w:pos="1134"/>
        </w:tabs>
        <w:ind w:left="0" w:firstLine="709"/>
        <w:rPr>
          <w:rFonts w:ascii="Times New Roman" w:hAnsi="Times New Roman"/>
          <w:sz w:val="26"/>
          <w:szCs w:val="26"/>
        </w:rPr>
      </w:pPr>
      <w:r w:rsidRPr="0026465B">
        <w:rPr>
          <w:rFonts w:ascii="Times New Roman" w:hAnsi="Times New Roman"/>
          <w:sz w:val="26"/>
          <w:szCs w:val="26"/>
        </w:rPr>
        <w:t xml:space="preserve">Разработка </w:t>
      </w:r>
      <w:r w:rsidR="007842B2" w:rsidRPr="0026465B">
        <w:rPr>
          <w:rFonts w:ascii="Times New Roman" w:hAnsi="Times New Roman"/>
          <w:sz w:val="26"/>
          <w:szCs w:val="26"/>
        </w:rPr>
        <w:t xml:space="preserve">землеустроительной документации по описанию </w:t>
      </w:r>
      <w:r w:rsidRPr="0026465B">
        <w:rPr>
          <w:rFonts w:ascii="Times New Roman" w:hAnsi="Times New Roman"/>
          <w:sz w:val="26"/>
          <w:szCs w:val="26"/>
        </w:rPr>
        <w:t xml:space="preserve">границ </w:t>
      </w:r>
      <w:r w:rsidR="00607CD3" w:rsidRPr="0026465B">
        <w:rPr>
          <w:rFonts w:ascii="Times New Roman" w:hAnsi="Times New Roman"/>
          <w:sz w:val="26"/>
          <w:szCs w:val="26"/>
        </w:rPr>
        <w:t>территориальных зон</w:t>
      </w:r>
      <w:r w:rsidRPr="0026465B">
        <w:rPr>
          <w:rFonts w:ascii="Times New Roman" w:hAnsi="Times New Roman"/>
          <w:sz w:val="26"/>
          <w:szCs w:val="26"/>
        </w:rPr>
        <w:t>.</w:t>
      </w:r>
    </w:p>
    <w:p w:rsidR="00254BD8" w:rsidRPr="0026465B" w:rsidRDefault="00254BD8" w:rsidP="0026465B">
      <w:pPr>
        <w:numPr>
          <w:ilvl w:val="0"/>
          <w:numId w:val="38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  <w:r w:rsidRPr="0026465B">
        <w:rPr>
          <w:rFonts w:ascii="Times New Roman" w:hAnsi="Times New Roman"/>
          <w:sz w:val="26"/>
          <w:szCs w:val="26"/>
        </w:rPr>
        <w:t xml:space="preserve">Внесение сведений в Государственный кадастр недвижимости (ГКН) границ населенных пунктов и границ </w:t>
      </w:r>
      <w:r w:rsidR="00607CD3" w:rsidRPr="0026465B">
        <w:rPr>
          <w:rFonts w:ascii="Times New Roman" w:hAnsi="Times New Roman"/>
          <w:sz w:val="26"/>
          <w:szCs w:val="26"/>
        </w:rPr>
        <w:t>территориальных зон</w:t>
      </w:r>
      <w:r w:rsidRPr="0026465B">
        <w:rPr>
          <w:rFonts w:ascii="Times New Roman" w:hAnsi="Times New Roman"/>
          <w:sz w:val="26"/>
          <w:szCs w:val="26"/>
        </w:rPr>
        <w:t>.</w:t>
      </w:r>
    </w:p>
    <w:p w:rsidR="00254BD8" w:rsidRPr="0026465B" w:rsidRDefault="00254BD8" w:rsidP="0026465B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254BD8" w:rsidRPr="0026465B" w:rsidRDefault="00254BD8" w:rsidP="0026465B">
      <w:pPr>
        <w:numPr>
          <w:ilvl w:val="0"/>
          <w:numId w:val="37"/>
        </w:numPr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/>
          <w:sz w:val="26"/>
          <w:szCs w:val="26"/>
        </w:rPr>
      </w:pPr>
      <w:r w:rsidRPr="0026465B">
        <w:rPr>
          <w:rFonts w:ascii="Times New Roman" w:hAnsi="Times New Roman"/>
          <w:b/>
          <w:sz w:val="26"/>
          <w:szCs w:val="26"/>
        </w:rPr>
        <w:t>Основные меры правового регулирования Муниципальной программы</w:t>
      </w:r>
    </w:p>
    <w:p w:rsidR="00254BD8" w:rsidRPr="0026465B" w:rsidRDefault="00254BD8" w:rsidP="0026465B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254BD8" w:rsidRPr="0026465B" w:rsidRDefault="00254BD8" w:rsidP="0026465B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26465B">
        <w:rPr>
          <w:rFonts w:ascii="Times New Roman" w:hAnsi="Times New Roman"/>
          <w:sz w:val="26"/>
          <w:szCs w:val="26"/>
        </w:rPr>
        <w:t>В процессе исполнения Муниципальной программы могут приниматься нормативно – правовые акты администрацией МР «Сухиничский район» администрациями сельских поселений по вопросам местного значения на основе федерального и регионального законодательства.</w:t>
      </w:r>
    </w:p>
    <w:p w:rsidR="0026465B" w:rsidRDefault="00254BD8" w:rsidP="0026465B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26465B">
        <w:rPr>
          <w:rFonts w:ascii="Times New Roman" w:hAnsi="Times New Roman"/>
          <w:sz w:val="26"/>
          <w:szCs w:val="26"/>
        </w:rPr>
        <w:t>Администрация МР «Сухиничский район» в целях достижения показателей, результатов и реализации мероприятий Муниципальной программы обеспечивает разработку нормативно – правовых актов муниципального района, необходимых для реализации мероприятий Муниципальной программы.</w:t>
      </w:r>
    </w:p>
    <w:p w:rsidR="0026465B" w:rsidRDefault="0026465B" w:rsidP="0026465B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</w:p>
    <w:p w:rsidR="00254BD8" w:rsidRPr="0026465B" w:rsidRDefault="00254BD8" w:rsidP="0026465B">
      <w:pPr>
        <w:pStyle w:val="af8"/>
        <w:numPr>
          <w:ilvl w:val="0"/>
          <w:numId w:val="37"/>
        </w:numPr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  <w:r w:rsidRPr="0026465B">
        <w:rPr>
          <w:rFonts w:ascii="Times New Roman" w:hAnsi="Times New Roman"/>
          <w:b/>
          <w:sz w:val="26"/>
          <w:szCs w:val="26"/>
        </w:rPr>
        <w:t>Ресурсное обеспечение Муниципальной программы с разбивкой по сельским поселениям</w:t>
      </w:r>
    </w:p>
    <w:p w:rsidR="00254BD8" w:rsidRPr="0026465B" w:rsidRDefault="00254BD8" w:rsidP="0026465B">
      <w:pPr>
        <w:rPr>
          <w:rFonts w:ascii="Times New Roman" w:hAnsi="Times New Roman"/>
          <w:sz w:val="26"/>
          <w:szCs w:val="26"/>
        </w:rPr>
      </w:pPr>
    </w:p>
    <w:p w:rsidR="00254BD8" w:rsidRPr="0026465B" w:rsidRDefault="0026465B" w:rsidP="0026465B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2018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"/>
        <w:gridCol w:w="1894"/>
        <w:gridCol w:w="1571"/>
        <w:gridCol w:w="1511"/>
        <w:gridCol w:w="1621"/>
        <w:gridCol w:w="1511"/>
        <w:gridCol w:w="1373"/>
      </w:tblGrid>
      <w:tr w:rsidR="007E403F" w:rsidRPr="0026465B" w:rsidTr="0026465B">
        <w:tc>
          <w:tcPr>
            <w:tcW w:w="574" w:type="dxa"/>
          </w:tcPr>
          <w:p w:rsidR="00254BD8" w:rsidRPr="0026465B" w:rsidRDefault="00254BD8" w:rsidP="0026465B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26465B">
              <w:rPr>
                <w:rFonts w:ascii="Times New Roman" w:hAnsi="Times New Roman" w:cs="Times New Roman"/>
                <w:szCs w:val="24"/>
              </w:rPr>
              <w:t>№ п/п</w:t>
            </w:r>
          </w:p>
        </w:tc>
        <w:tc>
          <w:tcPr>
            <w:tcW w:w="1894" w:type="dxa"/>
          </w:tcPr>
          <w:p w:rsidR="00254BD8" w:rsidRPr="0026465B" w:rsidRDefault="00254BD8" w:rsidP="0026465B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26465B">
              <w:rPr>
                <w:rFonts w:ascii="Times New Roman" w:hAnsi="Times New Roman" w:cs="Times New Roman"/>
                <w:szCs w:val="24"/>
              </w:rPr>
              <w:t>Наименование МО</w:t>
            </w:r>
          </w:p>
        </w:tc>
        <w:tc>
          <w:tcPr>
            <w:tcW w:w="1571" w:type="dxa"/>
          </w:tcPr>
          <w:p w:rsidR="00254BD8" w:rsidRPr="0026465B" w:rsidRDefault="00254BD8" w:rsidP="0026465B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26465B">
              <w:rPr>
                <w:rFonts w:ascii="Times New Roman" w:hAnsi="Times New Roman" w:cs="Times New Roman"/>
                <w:szCs w:val="24"/>
              </w:rPr>
              <w:t>Кол. населенных пунктов</w:t>
            </w:r>
          </w:p>
        </w:tc>
        <w:tc>
          <w:tcPr>
            <w:tcW w:w="1511" w:type="dxa"/>
          </w:tcPr>
          <w:p w:rsidR="00254BD8" w:rsidRPr="0026465B" w:rsidRDefault="00254BD8" w:rsidP="0026465B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26465B">
              <w:rPr>
                <w:rFonts w:ascii="Times New Roman" w:hAnsi="Times New Roman" w:cs="Times New Roman"/>
                <w:szCs w:val="24"/>
              </w:rPr>
              <w:t>Стоимость разработки</w:t>
            </w:r>
          </w:p>
          <w:p w:rsidR="00254BD8" w:rsidRPr="0026465B" w:rsidRDefault="00254BD8" w:rsidP="0026465B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26465B">
              <w:rPr>
                <w:rFonts w:ascii="Times New Roman" w:hAnsi="Times New Roman" w:cs="Times New Roman"/>
                <w:szCs w:val="24"/>
              </w:rPr>
              <w:t xml:space="preserve">карт-планов границ </w:t>
            </w:r>
            <w:proofErr w:type="spellStart"/>
            <w:r w:rsidRPr="0026465B">
              <w:rPr>
                <w:rFonts w:ascii="Times New Roman" w:hAnsi="Times New Roman" w:cs="Times New Roman"/>
                <w:szCs w:val="24"/>
              </w:rPr>
              <w:t>н.п</w:t>
            </w:r>
            <w:proofErr w:type="spellEnd"/>
            <w:r w:rsidRPr="0026465B">
              <w:rPr>
                <w:rFonts w:ascii="Times New Roman" w:hAnsi="Times New Roman" w:cs="Times New Roman"/>
                <w:szCs w:val="24"/>
              </w:rPr>
              <w:t>. руб.</w:t>
            </w:r>
          </w:p>
        </w:tc>
        <w:tc>
          <w:tcPr>
            <w:tcW w:w="1621" w:type="dxa"/>
          </w:tcPr>
          <w:p w:rsidR="00254BD8" w:rsidRPr="0026465B" w:rsidRDefault="00254BD8" w:rsidP="0026465B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26465B">
              <w:rPr>
                <w:rFonts w:ascii="Times New Roman" w:hAnsi="Times New Roman" w:cs="Times New Roman"/>
                <w:szCs w:val="24"/>
              </w:rPr>
              <w:t xml:space="preserve">Кол. </w:t>
            </w:r>
            <w:proofErr w:type="spellStart"/>
            <w:r w:rsidRPr="0026465B">
              <w:rPr>
                <w:rFonts w:ascii="Times New Roman" w:hAnsi="Times New Roman" w:cs="Times New Roman"/>
                <w:szCs w:val="24"/>
              </w:rPr>
              <w:t>Градострои</w:t>
            </w:r>
            <w:proofErr w:type="spellEnd"/>
            <w:r w:rsidRPr="0026465B">
              <w:rPr>
                <w:rFonts w:ascii="Times New Roman" w:hAnsi="Times New Roman" w:cs="Times New Roman"/>
                <w:szCs w:val="24"/>
              </w:rPr>
              <w:t>-тельных зон</w:t>
            </w:r>
          </w:p>
        </w:tc>
        <w:tc>
          <w:tcPr>
            <w:tcW w:w="1511" w:type="dxa"/>
          </w:tcPr>
          <w:p w:rsidR="00254BD8" w:rsidRPr="0026465B" w:rsidRDefault="00254BD8" w:rsidP="0026465B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26465B">
              <w:rPr>
                <w:rFonts w:ascii="Times New Roman" w:hAnsi="Times New Roman" w:cs="Times New Roman"/>
                <w:szCs w:val="24"/>
              </w:rPr>
              <w:t>Стоимость разработки</w:t>
            </w:r>
          </w:p>
          <w:p w:rsidR="00254BD8" w:rsidRPr="0026465B" w:rsidRDefault="00254BD8" w:rsidP="00264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6465B">
              <w:rPr>
                <w:rFonts w:ascii="Times New Roman" w:hAnsi="Times New Roman" w:cs="Times New Roman"/>
                <w:szCs w:val="24"/>
              </w:rPr>
              <w:t>карт-планов град. Зон руб.</w:t>
            </w:r>
          </w:p>
        </w:tc>
        <w:tc>
          <w:tcPr>
            <w:tcW w:w="1373" w:type="dxa"/>
          </w:tcPr>
          <w:p w:rsidR="00254BD8" w:rsidRPr="0026465B" w:rsidRDefault="00254BD8" w:rsidP="00264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6465B">
              <w:rPr>
                <w:rFonts w:ascii="Times New Roman" w:hAnsi="Times New Roman" w:cs="Times New Roman"/>
                <w:szCs w:val="24"/>
              </w:rPr>
              <w:t>Стоимость всего по МО руб.</w:t>
            </w:r>
          </w:p>
        </w:tc>
      </w:tr>
      <w:tr w:rsidR="007E403F" w:rsidRPr="0026465B" w:rsidTr="0026465B">
        <w:tc>
          <w:tcPr>
            <w:tcW w:w="574" w:type="dxa"/>
          </w:tcPr>
          <w:p w:rsidR="00254BD8" w:rsidRPr="0026465B" w:rsidRDefault="00254BD8" w:rsidP="00264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6465B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1894" w:type="dxa"/>
          </w:tcPr>
          <w:p w:rsidR="00254BD8" w:rsidRPr="0026465B" w:rsidRDefault="00254BD8" w:rsidP="00264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6465B">
              <w:rPr>
                <w:rFonts w:ascii="Times New Roman" w:hAnsi="Times New Roman" w:cs="Times New Roman"/>
                <w:szCs w:val="24"/>
              </w:rPr>
              <w:t xml:space="preserve">СП «Село </w:t>
            </w:r>
            <w:proofErr w:type="spellStart"/>
            <w:r w:rsidRPr="0026465B">
              <w:rPr>
                <w:rFonts w:ascii="Times New Roman" w:hAnsi="Times New Roman" w:cs="Times New Roman"/>
                <w:szCs w:val="24"/>
              </w:rPr>
              <w:t>Шлиппово</w:t>
            </w:r>
            <w:proofErr w:type="spellEnd"/>
            <w:r w:rsidRPr="0026465B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1571" w:type="dxa"/>
          </w:tcPr>
          <w:p w:rsidR="00254BD8" w:rsidRPr="0026465B" w:rsidRDefault="00254BD8" w:rsidP="00264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6465B"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1511" w:type="dxa"/>
          </w:tcPr>
          <w:p w:rsidR="00254BD8" w:rsidRPr="0026465B" w:rsidRDefault="00254BD8" w:rsidP="00264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6465B">
              <w:rPr>
                <w:rFonts w:ascii="Times New Roman" w:hAnsi="Times New Roman" w:cs="Times New Roman"/>
                <w:szCs w:val="24"/>
              </w:rPr>
              <w:t>176324</w:t>
            </w:r>
          </w:p>
        </w:tc>
        <w:tc>
          <w:tcPr>
            <w:tcW w:w="1621" w:type="dxa"/>
          </w:tcPr>
          <w:p w:rsidR="00254BD8" w:rsidRPr="0026465B" w:rsidRDefault="00254BD8" w:rsidP="00264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6465B">
              <w:rPr>
                <w:rFonts w:ascii="Times New Roman" w:hAnsi="Times New Roman" w:cs="Times New Roman"/>
                <w:szCs w:val="24"/>
              </w:rPr>
              <w:t>106</w:t>
            </w:r>
          </w:p>
        </w:tc>
        <w:tc>
          <w:tcPr>
            <w:tcW w:w="1511" w:type="dxa"/>
          </w:tcPr>
          <w:p w:rsidR="00254BD8" w:rsidRPr="0026465B" w:rsidRDefault="00254BD8" w:rsidP="00264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6465B">
              <w:rPr>
                <w:rFonts w:ascii="Times New Roman" w:hAnsi="Times New Roman" w:cs="Times New Roman"/>
                <w:szCs w:val="24"/>
              </w:rPr>
              <w:t>506892</w:t>
            </w:r>
          </w:p>
        </w:tc>
        <w:tc>
          <w:tcPr>
            <w:tcW w:w="1373" w:type="dxa"/>
          </w:tcPr>
          <w:p w:rsidR="00254BD8" w:rsidRPr="0026465B" w:rsidRDefault="00254BD8" w:rsidP="00264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6465B">
              <w:rPr>
                <w:rFonts w:ascii="Times New Roman" w:hAnsi="Times New Roman" w:cs="Times New Roman"/>
                <w:szCs w:val="24"/>
              </w:rPr>
              <w:t>683216</w:t>
            </w:r>
          </w:p>
        </w:tc>
      </w:tr>
      <w:tr w:rsidR="007E403F" w:rsidRPr="0026465B" w:rsidTr="0026465B">
        <w:tc>
          <w:tcPr>
            <w:tcW w:w="574" w:type="dxa"/>
          </w:tcPr>
          <w:p w:rsidR="00254BD8" w:rsidRPr="0026465B" w:rsidRDefault="00254BD8" w:rsidP="00264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6465B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1894" w:type="dxa"/>
          </w:tcPr>
          <w:p w:rsidR="00254BD8" w:rsidRPr="0026465B" w:rsidRDefault="00254BD8" w:rsidP="00264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6465B">
              <w:rPr>
                <w:rFonts w:ascii="Times New Roman" w:hAnsi="Times New Roman" w:cs="Times New Roman"/>
                <w:szCs w:val="24"/>
              </w:rPr>
              <w:t>СП «Село Татаринцы»</w:t>
            </w:r>
          </w:p>
        </w:tc>
        <w:tc>
          <w:tcPr>
            <w:tcW w:w="1571" w:type="dxa"/>
          </w:tcPr>
          <w:p w:rsidR="00254BD8" w:rsidRPr="0026465B" w:rsidRDefault="00254BD8" w:rsidP="00264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6465B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1511" w:type="dxa"/>
          </w:tcPr>
          <w:p w:rsidR="00254BD8" w:rsidRPr="0026465B" w:rsidRDefault="00254BD8" w:rsidP="00264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6465B">
              <w:rPr>
                <w:rFonts w:ascii="Times New Roman" w:hAnsi="Times New Roman" w:cs="Times New Roman"/>
                <w:szCs w:val="24"/>
              </w:rPr>
              <w:t>41488</w:t>
            </w:r>
          </w:p>
        </w:tc>
        <w:tc>
          <w:tcPr>
            <w:tcW w:w="1621" w:type="dxa"/>
          </w:tcPr>
          <w:p w:rsidR="00254BD8" w:rsidRPr="0026465B" w:rsidRDefault="00254BD8" w:rsidP="00264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6465B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1511" w:type="dxa"/>
          </w:tcPr>
          <w:p w:rsidR="00254BD8" w:rsidRPr="0026465B" w:rsidRDefault="00254BD8" w:rsidP="00264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6465B">
              <w:rPr>
                <w:rFonts w:ascii="Times New Roman" w:hAnsi="Times New Roman" w:cs="Times New Roman"/>
                <w:szCs w:val="24"/>
              </w:rPr>
              <w:t>95640</w:t>
            </w:r>
          </w:p>
        </w:tc>
        <w:tc>
          <w:tcPr>
            <w:tcW w:w="1373" w:type="dxa"/>
          </w:tcPr>
          <w:p w:rsidR="00254BD8" w:rsidRPr="0026465B" w:rsidRDefault="00254BD8" w:rsidP="00264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6465B">
              <w:rPr>
                <w:rFonts w:ascii="Times New Roman" w:hAnsi="Times New Roman" w:cs="Times New Roman"/>
                <w:szCs w:val="24"/>
              </w:rPr>
              <w:t>137128</w:t>
            </w:r>
          </w:p>
        </w:tc>
      </w:tr>
      <w:tr w:rsidR="007E403F" w:rsidRPr="0026465B" w:rsidTr="0026465B">
        <w:tc>
          <w:tcPr>
            <w:tcW w:w="574" w:type="dxa"/>
          </w:tcPr>
          <w:p w:rsidR="00254BD8" w:rsidRPr="0026465B" w:rsidRDefault="00254BD8" w:rsidP="00264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6465B"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1894" w:type="dxa"/>
          </w:tcPr>
          <w:p w:rsidR="00254BD8" w:rsidRPr="0026465B" w:rsidRDefault="00254BD8" w:rsidP="00264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6465B">
              <w:rPr>
                <w:rFonts w:ascii="Times New Roman" w:hAnsi="Times New Roman" w:cs="Times New Roman"/>
                <w:szCs w:val="24"/>
              </w:rPr>
              <w:t>СП «Село Стрельна»</w:t>
            </w:r>
          </w:p>
        </w:tc>
        <w:tc>
          <w:tcPr>
            <w:tcW w:w="1571" w:type="dxa"/>
          </w:tcPr>
          <w:p w:rsidR="00254BD8" w:rsidRPr="0026465B" w:rsidRDefault="00254BD8" w:rsidP="00264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6465B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511" w:type="dxa"/>
          </w:tcPr>
          <w:p w:rsidR="00254BD8" w:rsidRPr="0026465B" w:rsidRDefault="00254BD8" w:rsidP="00264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6465B">
              <w:rPr>
                <w:rFonts w:ascii="Times New Roman" w:hAnsi="Times New Roman" w:cs="Times New Roman"/>
                <w:szCs w:val="24"/>
              </w:rPr>
              <w:t>51860</w:t>
            </w:r>
          </w:p>
        </w:tc>
        <w:tc>
          <w:tcPr>
            <w:tcW w:w="1621" w:type="dxa"/>
          </w:tcPr>
          <w:p w:rsidR="00254BD8" w:rsidRPr="0026465B" w:rsidRDefault="00254BD8" w:rsidP="00264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6465B">
              <w:rPr>
                <w:rFonts w:ascii="Times New Roman" w:hAnsi="Times New Roman" w:cs="Times New Roman"/>
                <w:szCs w:val="24"/>
              </w:rPr>
              <w:t>46</w:t>
            </w:r>
          </w:p>
        </w:tc>
        <w:tc>
          <w:tcPr>
            <w:tcW w:w="1511" w:type="dxa"/>
          </w:tcPr>
          <w:p w:rsidR="00254BD8" w:rsidRPr="0026465B" w:rsidRDefault="00254BD8" w:rsidP="00264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6465B">
              <w:rPr>
                <w:rFonts w:ascii="Times New Roman" w:hAnsi="Times New Roman" w:cs="Times New Roman"/>
                <w:szCs w:val="24"/>
              </w:rPr>
              <w:t>219972</w:t>
            </w:r>
          </w:p>
        </w:tc>
        <w:tc>
          <w:tcPr>
            <w:tcW w:w="1373" w:type="dxa"/>
          </w:tcPr>
          <w:p w:rsidR="00254BD8" w:rsidRPr="0026465B" w:rsidRDefault="00254BD8" w:rsidP="00264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6465B">
              <w:rPr>
                <w:rFonts w:ascii="Times New Roman" w:hAnsi="Times New Roman" w:cs="Times New Roman"/>
                <w:szCs w:val="24"/>
              </w:rPr>
              <w:t>271832</w:t>
            </w:r>
          </w:p>
        </w:tc>
      </w:tr>
      <w:tr w:rsidR="007E403F" w:rsidRPr="0026465B" w:rsidTr="0026465B">
        <w:tc>
          <w:tcPr>
            <w:tcW w:w="574" w:type="dxa"/>
          </w:tcPr>
          <w:p w:rsidR="00254BD8" w:rsidRPr="0026465B" w:rsidRDefault="00254BD8" w:rsidP="00264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6465B"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1894" w:type="dxa"/>
          </w:tcPr>
          <w:p w:rsidR="00254BD8" w:rsidRPr="0026465B" w:rsidRDefault="00254BD8" w:rsidP="00264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6465B">
              <w:rPr>
                <w:rFonts w:ascii="Times New Roman" w:hAnsi="Times New Roman" w:cs="Times New Roman"/>
                <w:szCs w:val="24"/>
              </w:rPr>
              <w:t>СП «Село Фролово»</w:t>
            </w:r>
          </w:p>
        </w:tc>
        <w:tc>
          <w:tcPr>
            <w:tcW w:w="1571" w:type="dxa"/>
          </w:tcPr>
          <w:p w:rsidR="00254BD8" w:rsidRPr="0026465B" w:rsidRDefault="00254BD8" w:rsidP="00264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6465B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511" w:type="dxa"/>
          </w:tcPr>
          <w:p w:rsidR="00254BD8" w:rsidRPr="0026465B" w:rsidRDefault="00254BD8" w:rsidP="00264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6465B">
              <w:rPr>
                <w:rFonts w:ascii="Times New Roman" w:hAnsi="Times New Roman" w:cs="Times New Roman"/>
                <w:szCs w:val="24"/>
              </w:rPr>
              <w:t>20744</w:t>
            </w:r>
          </w:p>
        </w:tc>
        <w:tc>
          <w:tcPr>
            <w:tcW w:w="1621" w:type="dxa"/>
          </w:tcPr>
          <w:p w:rsidR="00254BD8" w:rsidRPr="0026465B" w:rsidRDefault="00254BD8" w:rsidP="00264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6465B">
              <w:rPr>
                <w:rFonts w:ascii="Times New Roman" w:hAnsi="Times New Roman" w:cs="Times New Roman"/>
                <w:szCs w:val="24"/>
              </w:rPr>
              <w:t>23</w:t>
            </w:r>
          </w:p>
        </w:tc>
        <w:tc>
          <w:tcPr>
            <w:tcW w:w="1511" w:type="dxa"/>
          </w:tcPr>
          <w:p w:rsidR="00254BD8" w:rsidRPr="0026465B" w:rsidRDefault="00254BD8" w:rsidP="00264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6465B">
              <w:rPr>
                <w:rFonts w:ascii="Times New Roman" w:hAnsi="Times New Roman" w:cs="Times New Roman"/>
                <w:szCs w:val="24"/>
              </w:rPr>
              <w:t>109986</w:t>
            </w:r>
          </w:p>
        </w:tc>
        <w:tc>
          <w:tcPr>
            <w:tcW w:w="1373" w:type="dxa"/>
          </w:tcPr>
          <w:p w:rsidR="00254BD8" w:rsidRPr="0026465B" w:rsidRDefault="00254BD8" w:rsidP="00264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6465B">
              <w:rPr>
                <w:rFonts w:ascii="Times New Roman" w:hAnsi="Times New Roman" w:cs="Times New Roman"/>
                <w:szCs w:val="24"/>
              </w:rPr>
              <w:t>130730</w:t>
            </w:r>
          </w:p>
        </w:tc>
      </w:tr>
      <w:tr w:rsidR="007E403F" w:rsidRPr="0026465B" w:rsidTr="0026465B">
        <w:tc>
          <w:tcPr>
            <w:tcW w:w="574" w:type="dxa"/>
          </w:tcPr>
          <w:p w:rsidR="00254BD8" w:rsidRPr="0026465B" w:rsidRDefault="00254BD8" w:rsidP="00264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6465B">
              <w:rPr>
                <w:rFonts w:ascii="Times New Roman" w:hAnsi="Times New Roman" w:cs="Times New Roman"/>
                <w:szCs w:val="24"/>
              </w:rPr>
              <w:t>5.</w:t>
            </w:r>
          </w:p>
        </w:tc>
        <w:tc>
          <w:tcPr>
            <w:tcW w:w="1894" w:type="dxa"/>
          </w:tcPr>
          <w:p w:rsidR="00254BD8" w:rsidRPr="0026465B" w:rsidRDefault="00254BD8" w:rsidP="00264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6465B">
              <w:rPr>
                <w:rFonts w:ascii="Times New Roman" w:hAnsi="Times New Roman" w:cs="Times New Roman"/>
                <w:szCs w:val="24"/>
              </w:rPr>
              <w:t xml:space="preserve">СП «Деревня </w:t>
            </w:r>
            <w:proofErr w:type="spellStart"/>
            <w:r w:rsidRPr="0026465B">
              <w:rPr>
                <w:rFonts w:ascii="Times New Roman" w:hAnsi="Times New Roman" w:cs="Times New Roman"/>
                <w:szCs w:val="24"/>
              </w:rPr>
              <w:t>Глазково</w:t>
            </w:r>
            <w:proofErr w:type="spellEnd"/>
            <w:r w:rsidRPr="0026465B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1571" w:type="dxa"/>
          </w:tcPr>
          <w:p w:rsidR="00254BD8" w:rsidRPr="0026465B" w:rsidRDefault="00254BD8" w:rsidP="00264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6465B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511" w:type="dxa"/>
          </w:tcPr>
          <w:p w:rsidR="00254BD8" w:rsidRPr="0026465B" w:rsidRDefault="00254BD8" w:rsidP="00264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6465B">
              <w:rPr>
                <w:rFonts w:ascii="Times New Roman" w:hAnsi="Times New Roman" w:cs="Times New Roman"/>
                <w:szCs w:val="24"/>
              </w:rPr>
              <w:t>31116</w:t>
            </w:r>
          </w:p>
        </w:tc>
        <w:tc>
          <w:tcPr>
            <w:tcW w:w="1621" w:type="dxa"/>
          </w:tcPr>
          <w:p w:rsidR="00254BD8" w:rsidRPr="0026465B" w:rsidRDefault="00254BD8" w:rsidP="00264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6465B"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1511" w:type="dxa"/>
          </w:tcPr>
          <w:p w:rsidR="00254BD8" w:rsidRPr="0026465B" w:rsidRDefault="00254BD8" w:rsidP="00264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6465B">
              <w:rPr>
                <w:rFonts w:ascii="Times New Roman" w:hAnsi="Times New Roman" w:cs="Times New Roman"/>
                <w:szCs w:val="24"/>
              </w:rPr>
              <w:t>124332</w:t>
            </w:r>
          </w:p>
        </w:tc>
        <w:tc>
          <w:tcPr>
            <w:tcW w:w="1373" w:type="dxa"/>
          </w:tcPr>
          <w:p w:rsidR="00254BD8" w:rsidRPr="0026465B" w:rsidRDefault="00254BD8" w:rsidP="00264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6465B">
              <w:rPr>
                <w:rFonts w:ascii="Times New Roman" w:hAnsi="Times New Roman" w:cs="Times New Roman"/>
                <w:szCs w:val="24"/>
              </w:rPr>
              <w:t>155448</w:t>
            </w:r>
          </w:p>
        </w:tc>
      </w:tr>
      <w:tr w:rsidR="007E403F" w:rsidRPr="0026465B" w:rsidTr="0026465B">
        <w:tc>
          <w:tcPr>
            <w:tcW w:w="574" w:type="dxa"/>
          </w:tcPr>
          <w:p w:rsidR="00254BD8" w:rsidRPr="0026465B" w:rsidRDefault="00254BD8" w:rsidP="00264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6465B">
              <w:rPr>
                <w:rFonts w:ascii="Times New Roman" w:hAnsi="Times New Roman" w:cs="Times New Roman"/>
                <w:szCs w:val="24"/>
              </w:rPr>
              <w:t>6.</w:t>
            </w:r>
          </w:p>
        </w:tc>
        <w:tc>
          <w:tcPr>
            <w:tcW w:w="1894" w:type="dxa"/>
          </w:tcPr>
          <w:p w:rsidR="00254BD8" w:rsidRPr="0026465B" w:rsidRDefault="00254BD8" w:rsidP="00264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6465B">
              <w:rPr>
                <w:rFonts w:ascii="Times New Roman" w:hAnsi="Times New Roman" w:cs="Times New Roman"/>
                <w:szCs w:val="24"/>
              </w:rPr>
              <w:t>СП «Деревня Верховая»</w:t>
            </w:r>
          </w:p>
        </w:tc>
        <w:tc>
          <w:tcPr>
            <w:tcW w:w="1571" w:type="dxa"/>
          </w:tcPr>
          <w:p w:rsidR="00254BD8" w:rsidRPr="0026465B" w:rsidRDefault="00254BD8" w:rsidP="00264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6465B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511" w:type="dxa"/>
          </w:tcPr>
          <w:p w:rsidR="00254BD8" w:rsidRPr="0026465B" w:rsidRDefault="00254BD8" w:rsidP="00264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6465B">
              <w:rPr>
                <w:rFonts w:ascii="Times New Roman" w:hAnsi="Times New Roman" w:cs="Times New Roman"/>
                <w:szCs w:val="24"/>
              </w:rPr>
              <w:t>31116</w:t>
            </w:r>
          </w:p>
        </w:tc>
        <w:tc>
          <w:tcPr>
            <w:tcW w:w="1621" w:type="dxa"/>
          </w:tcPr>
          <w:p w:rsidR="00254BD8" w:rsidRPr="0026465B" w:rsidRDefault="00254BD8" w:rsidP="00264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6465B">
              <w:rPr>
                <w:rFonts w:ascii="Times New Roman" w:hAnsi="Times New Roman" w:cs="Times New Roman"/>
                <w:szCs w:val="24"/>
              </w:rPr>
              <w:t>31</w:t>
            </w:r>
          </w:p>
        </w:tc>
        <w:tc>
          <w:tcPr>
            <w:tcW w:w="1511" w:type="dxa"/>
          </w:tcPr>
          <w:p w:rsidR="00254BD8" w:rsidRPr="0026465B" w:rsidRDefault="00254BD8" w:rsidP="00264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6465B">
              <w:rPr>
                <w:rFonts w:ascii="Times New Roman" w:hAnsi="Times New Roman" w:cs="Times New Roman"/>
                <w:szCs w:val="24"/>
              </w:rPr>
              <w:t>148242</w:t>
            </w:r>
          </w:p>
        </w:tc>
        <w:tc>
          <w:tcPr>
            <w:tcW w:w="1373" w:type="dxa"/>
          </w:tcPr>
          <w:p w:rsidR="00254BD8" w:rsidRPr="0026465B" w:rsidRDefault="00254BD8" w:rsidP="00264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6465B">
              <w:rPr>
                <w:rFonts w:ascii="Times New Roman" w:hAnsi="Times New Roman" w:cs="Times New Roman"/>
                <w:szCs w:val="24"/>
              </w:rPr>
              <w:t>179358</w:t>
            </w:r>
          </w:p>
        </w:tc>
      </w:tr>
      <w:tr w:rsidR="007E403F" w:rsidRPr="0026465B" w:rsidTr="0026465B">
        <w:tc>
          <w:tcPr>
            <w:tcW w:w="574" w:type="dxa"/>
          </w:tcPr>
          <w:p w:rsidR="00254BD8" w:rsidRPr="0026465B" w:rsidRDefault="00254BD8" w:rsidP="00264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6465B">
              <w:rPr>
                <w:rFonts w:ascii="Times New Roman" w:hAnsi="Times New Roman" w:cs="Times New Roman"/>
                <w:szCs w:val="24"/>
              </w:rPr>
              <w:t>7.</w:t>
            </w:r>
          </w:p>
        </w:tc>
        <w:tc>
          <w:tcPr>
            <w:tcW w:w="1894" w:type="dxa"/>
          </w:tcPr>
          <w:p w:rsidR="00254BD8" w:rsidRPr="0026465B" w:rsidRDefault="00254BD8" w:rsidP="00264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6465B">
              <w:rPr>
                <w:rFonts w:ascii="Times New Roman" w:hAnsi="Times New Roman" w:cs="Times New Roman"/>
                <w:szCs w:val="24"/>
              </w:rPr>
              <w:t xml:space="preserve">СП «Деревня </w:t>
            </w:r>
            <w:proofErr w:type="spellStart"/>
            <w:r w:rsidRPr="0026465B">
              <w:rPr>
                <w:rFonts w:ascii="Times New Roman" w:hAnsi="Times New Roman" w:cs="Times New Roman"/>
                <w:szCs w:val="24"/>
              </w:rPr>
              <w:t>Алнеры</w:t>
            </w:r>
            <w:proofErr w:type="spellEnd"/>
            <w:r w:rsidRPr="0026465B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1571" w:type="dxa"/>
          </w:tcPr>
          <w:p w:rsidR="00254BD8" w:rsidRPr="0026465B" w:rsidRDefault="00254BD8" w:rsidP="00264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6465B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511" w:type="dxa"/>
          </w:tcPr>
          <w:p w:rsidR="00254BD8" w:rsidRPr="0026465B" w:rsidRDefault="00254BD8" w:rsidP="00264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6465B">
              <w:rPr>
                <w:rFonts w:ascii="Times New Roman" w:hAnsi="Times New Roman" w:cs="Times New Roman"/>
                <w:szCs w:val="24"/>
              </w:rPr>
              <w:t>36302</w:t>
            </w:r>
          </w:p>
        </w:tc>
        <w:tc>
          <w:tcPr>
            <w:tcW w:w="1621" w:type="dxa"/>
          </w:tcPr>
          <w:p w:rsidR="00254BD8" w:rsidRPr="0026465B" w:rsidRDefault="00254BD8" w:rsidP="00264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6465B">
              <w:rPr>
                <w:rFonts w:ascii="Times New Roman" w:hAnsi="Times New Roman" w:cs="Times New Roman"/>
                <w:szCs w:val="24"/>
              </w:rPr>
              <w:t>35</w:t>
            </w:r>
          </w:p>
        </w:tc>
        <w:tc>
          <w:tcPr>
            <w:tcW w:w="1511" w:type="dxa"/>
          </w:tcPr>
          <w:p w:rsidR="00254BD8" w:rsidRPr="0026465B" w:rsidRDefault="00254BD8" w:rsidP="00264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6465B">
              <w:rPr>
                <w:rFonts w:ascii="Times New Roman" w:hAnsi="Times New Roman" w:cs="Times New Roman"/>
                <w:szCs w:val="24"/>
              </w:rPr>
              <w:t>167370</w:t>
            </w:r>
          </w:p>
        </w:tc>
        <w:tc>
          <w:tcPr>
            <w:tcW w:w="1373" w:type="dxa"/>
          </w:tcPr>
          <w:p w:rsidR="00254BD8" w:rsidRPr="0026465B" w:rsidRDefault="00254BD8" w:rsidP="00264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6465B">
              <w:rPr>
                <w:rFonts w:ascii="Times New Roman" w:hAnsi="Times New Roman" w:cs="Times New Roman"/>
                <w:szCs w:val="24"/>
              </w:rPr>
              <w:t>203672</w:t>
            </w:r>
          </w:p>
        </w:tc>
      </w:tr>
      <w:tr w:rsidR="007E403F" w:rsidRPr="0026465B" w:rsidTr="0026465B">
        <w:tc>
          <w:tcPr>
            <w:tcW w:w="574" w:type="dxa"/>
          </w:tcPr>
          <w:p w:rsidR="00254BD8" w:rsidRPr="0026465B" w:rsidRDefault="00254BD8" w:rsidP="00264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6465B">
              <w:rPr>
                <w:rFonts w:ascii="Times New Roman" w:hAnsi="Times New Roman" w:cs="Times New Roman"/>
                <w:szCs w:val="24"/>
              </w:rPr>
              <w:t>8.</w:t>
            </w:r>
          </w:p>
        </w:tc>
        <w:tc>
          <w:tcPr>
            <w:tcW w:w="1894" w:type="dxa"/>
          </w:tcPr>
          <w:p w:rsidR="00254BD8" w:rsidRPr="0026465B" w:rsidRDefault="00254BD8" w:rsidP="00264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6465B">
              <w:rPr>
                <w:rFonts w:ascii="Times New Roman" w:hAnsi="Times New Roman" w:cs="Times New Roman"/>
                <w:szCs w:val="24"/>
              </w:rPr>
              <w:t xml:space="preserve">СП «Деревня </w:t>
            </w:r>
            <w:proofErr w:type="spellStart"/>
            <w:r w:rsidRPr="0026465B">
              <w:rPr>
                <w:rFonts w:ascii="Times New Roman" w:hAnsi="Times New Roman" w:cs="Times New Roman"/>
                <w:szCs w:val="24"/>
              </w:rPr>
              <w:t>Бордуково</w:t>
            </w:r>
            <w:proofErr w:type="spellEnd"/>
            <w:r w:rsidRPr="0026465B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1571" w:type="dxa"/>
          </w:tcPr>
          <w:p w:rsidR="00254BD8" w:rsidRPr="0026465B" w:rsidRDefault="00254BD8" w:rsidP="00264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6465B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511" w:type="dxa"/>
          </w:tcPr>
          <w:p w:rsidR="00254BD8" w:rsidRPr="0026465B" w:rsidRDefault="00254BD8" w:rsidP="00264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6465B">
              <w:rPr>
                <w:rFonts w:ascii="Times New Roman" w:hAnsi="Times New Roman" w:cs="Times New Roman"/>
                <w:szCs w:val="24"/>
              </w:rPr>
              <w:t>25930</w:t>
            </w:r>
          </w:p>
        </w:tc>
        <w:tc>
          <w:tcPr>
            <w:tcW w:w="1621" w:type="dxa"/>
          </w:tcPr>
          <w:p w:rsidR="00254BD8" w:rsidRPr="0026465B" w:rsidRDefault="00254BD8" w:rsidP="00264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6465B">
              <w:rPr>
                <w:rFonts w:ascii="Times New Roman" w:hAnsi="Times New Roman" w:cs="Times New Roman"/>
                <w:szCs w:val="24"/>
              </w:rPr>
              <w:t>32</w:t>
            </w:r>
          </w:p>
        </w:tc>
        <w:tc>
          <w:tcPr>
            <w:tcW w:w="1511" w:type="dxa"/>
          </w:tcPr>
          <w:p w:rsidR="00254BD8" w:rsidRPr="0026465B" w:rsidRDefault="00254BD8" w:rsidP="00264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6465B">
              <w:rPr>
                <w:rFonts w:ascii="Times New Roman" w:hAnsi="Times New Roman" w:cs="Times New Roman"/>
                <w:szCs w:val="24"/>
              </w:rPr>
              <w:t>153024</w:t>
            </w:r>
          </w:p>
        </w:tc>
        <w:tc>
          <w:tcPr>
            <w:tcW w:w="1373" w:type="dxa"/>
          </w:tcPr>
          <w:p w:rsidR="00254BD8" w:rsidRPr="0026465B" w:rsidRDefault="00254BD8" w:rsidP="00264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E403F" w:rsidRPr="0026465B" w:rsidTr="0026465B">
        <w:tc>
          <w:tcPr>
            <w:tcW w:w="574" w:type="dxa"/>
          </w:tcPr>
          <w:p w:rsidR="00254BD8" w:rsidRPr="0026465B" w:rsidRDefault="00254BD8" w:rsidP="00264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94" w:type="dxa"/>
          </w:tcPr>
          <w:p w:rsidR="00254BD8" w:rsidRPr="0026465B" w:rsidRDefault="00254BD8" w:rsidP="00264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6465B">
              <w:rPr>
                <w:rFonts w:ascii="Times New Roman" w:hAnsi="Times New Roman" w:cs="Times New Roman"/>
                <w:szCs w:val="24"/>
              </w:rPr>
              <w:t>Всего:</w:t>
            </w:r>
          </w:p>
        </w:tc>
        <w:tc>
          <w:tcPr>
            <w:tcW w:w="1571" w:type="dxa"/>
          </w:tcPr>
          <w:p w:rsidR="00254BD8" w:rsidRPr="0026465B" w:rsidRDefault="00254BD8" w:rsidP="00264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6465B">
              <w:rPr>
                <w:rFonts w:ascii="Times New Roman" w:hAnsi="Times New Roman" w:cs="Times New Roman"/>
                <w:szCs w:val="24"/>
              </w:rPr>
              <w:t>80</w:t>
            </w:r>
          </w:p>
        </w:tc>
        <w:tc>
          <w:tcPr>
            <w:tcW w:w="1511" w:type="dxa"/>
          </w:tcPr>
          <w:p w:rsidR="00254BD8" w:rsidRPr="0026465B" w:rsidRDefault="00254BD8" w:rsidP="00264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6465B">
              <w:rPr>
                <w:rFonts w:ascii="Times New Roman" w:hAnsi="Times New Roman" w:cs="Times New Roman"/>
                <w:szCs w:val="24"/>
              </w:rPr>
              <w:t>414880</w:t>
            </w:r>
          </w:p>
        </w:tc>
        <w:tc>
          <w:tcPr>
            <w:tcW w:w="1621" w:type="dxa"/>
          </w:tcPr>
          <w:p w:rsidR="00254BD8" w:rsidRPr="0026465B" w:rsidRDefault="00254BD8" w:rsidP="00264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6465B">
              <w:rPr>
                <w:rFonts w:ascii="Times New Roman" w:hAnsi="Times New Roman" w:cs="Times New Roman"/>
                <w:szCs w:val="24"/>
              </w:rPr>
              <w:t>319</w:t>
            </w:r>
          </w:p>
        </w:tc>
        <w:tc>
          <w:tcPr>
            <w:tcW w:w="1511" w:type="dxa"/>
          </w:tcPr>
          <w:p w:rsidR="00254BD8" w:rsidRPr="0026465B" w:rsidRDefault="00254BD8" w:rsidP="00264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6465B">
              <w:rPr>
                <w:rFonts w:ascii="Times New Roman" w:hAnsi="Times New Roman" w:cs="Times New Roman"/>
                <w:szCs w:val="24"/>
              </w:rPr>
              <w:t>1525458</w:t>
            </w:r>
          </w:p>
        </w:tc>
        <w:tc>
          <w:tcPr>
            <w:tcW w:w="1373" w:type="dxa"/>
          </w:tcPr>
          <w:p w:rsidR="00254BD8" w:rsidRPr="0026465B" w:rsidRDefault="00254BD8" w:rsidP="00264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6465B">
              <w:rPr>
                <w:rFonts w:ascii="Times New Roman" w:hAnsi="Times New Roman" w:cs="Times New Roman"/>
                <w:szCs w:val="24"/>
              </w:rPr>
              <w:t>1940338</w:t>
            </w:r>
          </w:p>
        </w:tc>
      </w:tr>
      <w:tr w:rsidR="007E403F" w:rsidRPr="0026465B" w:rsidTr="0026465B">
        <w:tc>
          <w:tcPr>
            <w:tcW w:w="574" w:type="dxa"/>
          </w:tcPr>
          <w:p w:rsidR="00254BD8" w:rsidRPr="0026465B" w:rsidRDefault="00254BD8" w:rsidP="00264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94" w:type="dxa"/>
          </w:tcPr>
          <w:p w:rsidR="00254BD8" w:rsidRPr="0026465B" w:rsidRDefault="00254BD8" w:rsidP="00264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71" w:type="dxa"/>
          </w:tcPr>
          <w:p w:rsidR="00254BD8" w:rsidRPr="0026465B" w:rsidRDefault="00254BD8" w:rsidP="00264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1" w:type="dxa"/>
          </w:tcPr>
          <w:p w:rsidR="00254BD8" w:rsidRPr="0026465B" w:rsidRDefault="00254BD8" w:rsidP="00264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21" w:type="dxa"/>
          </w:tcPr>
          <w:p w:rsidR="00254BD8" w:rsidRPr="0026465B" w:rsidRDefault="00254BD8" w:rsidP="00264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1" w:type="dxa"/>
          </w:tcPr>
          <w:p w:rsidR="00254BD8" w:rsidRPr="0026465B" w:rsidRDefault="00254BD8" w:rsidP="00264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73" w:type="dxa"/>
          </w:tcPr>
          <w:p w:rsidR="00254BD8" w:rsidRPr="0026465B" w:rsidRDefault="00254BD8" w:rsidP="00264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254BD8" w:rsidRPr="0026465B" w:rsidRDefault="00254BD8" w:rsidP="0026465B">
      <w:pPr>
        <w:tabs>
          <w:tab w:val="left" w:pos="7815"/>
        </w:tabs>
        <w:rPr>
          <w:rFonts w:ascii="Times New Roman" w:hAnsi="Times New Roman"/>
          <w:sz w:val="26"/>
          <w:szCs w:val="26"/>
        </w:rPr>
      </w:pPr>
      <w:r w:rsidRPr="0026465B">
        <w:rPr>
          <w:rFonts w:ascii="Times New Roman" w:hAnsi="Times New Roman"/>
          <w:sz w:val="26"/>
          <w:szCs w:val="26"/>
        </w:rPr>
        <w:tab/>
      </w:r>
    </w:p>
    <w:p w:rsidR="0026465B" w:rsidRDefault="0026465B" w:rsidP="0026465B">
      <w:pPr>
        <w:jc w:val="center"/>
        <w:rPr>
          <w:rFonts w:ascii="Times New Roman" w:hAnsi="Times New Roman"/>
          <w:b/>
          <w:sz w:val="26"/>
          <w:szCs w:val="26"/>
        </w:rPr>
      </w:pPr>
    </w:p>
    <w:p w:rsidR="0026465B" w:rsidRDefault="0026465B" w:rsidP="0026465B">
      <w:pPr>
        <w:jc w:val="center"/>
        <w:rPr>
          <w:rFonts w:ascii="Times New Roman" w:hAnsi="Times New Roman"/>
          <w:b/>
          <w:sz w:val="26"/>
          <w:szCs w:val="26"/>
        </w:rPr>
      </w:pPr>
    </w:p>
    <w:p w:rsidR="0026465B" w:rsidRDefault="0026465B" w:rsidP="0026465B">
      <w:pPr>
        <w:jc w:val="center"/>
        <w:rPr>
          <w:rFonts w:ascii="Times New Roman" w:hAnsi="Times New Roman"/>
          <w:b/>
          <w:sz w:val="26"/>
          <w:szCs w:val="26"/>
        </w:rPr>
      </w:pPr>
    </w:p>
    <w:p w:rsidR="00254BD8" w:rsidRPr="0026465B" w:rsidRDefault="00254BD8" w:rsidP="0026465B">
      <w:pPr>
        <w:jc w:val="center"/>
        <w:rPr>
          <w:rFonts w:ascii="Times New Roman" w:hAnsi="Times New Roman"/>
          <w:sz w:val="26"/>
          <w:szCs w:val="26"/>
        </w:rPr>
      </w:pPr>
      <w:r w:rsidRPr="0026465B">
        <w:rPr>
          <w:rFonts w:ascii="Times New Roman" w:hAnsi="Times New Roman"/>
          <w:b/>
          <w:sz w:val="26"/>
          <w:szCs w:val="26"/>
        </w:rPr>
        <w:t>2019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191"/>
        <w:gridCol w:w="1513"/>
        <w:gridCol w:w="1454"/>
        <w:gridCol w:w="1560"/>
        <w:gridCol w:w="1454"/>
        <w:gridCol w:w="1323"/>
      </w:tblGrid>
      <w:tr w:rsidR="007E403F" w:rsidRPr="0026465B" w:rsidTr="008B26A1">
        <w:tc>
          <w:tcPr>
            <w:tcW w:w="534" w:type="dxa"/>
          </w:tcPr>
          <w:p w:rsidR="00254BD8" w:rsidRPr="0026465B" w:rsidRDefault="00254BD8" w:rsidP="0026465B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26465B">
              <w:rPr>
                <w:rFonts w:ascii="Times New Roman" w:hAnsi="Times New Roman" w:cs="Times New Roman"/>
                <w:szCs w:val="24"/>
              </w:rPr>
              <w:t>№ п/п</w:t>
            </w:r>
          </w:p>
        </w:tc>
        <w:tc>
          <w:tcPr>
            <w:tcW w:w="2551" w:type="dxa"/>
          </w:tcPr>
          <w:p w:rsidR="00254BD8" w:rsidRPr="0026465B" w:rsidRDefault="00254BD8" w:rsidP="0026465B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26465B">
              <w:rPr>
                <w:rFonts w:ascii="Times New Roman" w:hAnsi="Times New Roman" w:cs="Times New Roman"/>
                <w:szCs w:val="24"/>
              </w:rPr>
              <w:t>Наименование МО</w:t>
            </w:r>
          </w:p>
        </w:tc>
        <w:tc>
          <w:tcPr>
            <w:tcW w:w="1276" w:type="dxa"/>
          </w:tcPr>
          <w:p w:rsidR="00254BD8" w:rsidRPr="0026465B" w:rsidRDefault="00254BD8" w:rsidP="0026465B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26465B">
              <w:rPr>
                <w:rFonts w:ascii="Times New Roman" w:hAnsi="Times New Roman" w:cs="Times New Roman"/>
                <w:szCs w:val="24"/>
              </w:rPr>
              <w:t>Кол. населенных пунктов</w:t>
            </w:r>
          </w:p>
        </w:tc>
        <w:tc>
          <w:tcPr>
            <w:tcW w:w="1276" w:type="dxa"/>
          </w:tcPr>
          <w:p w:rsidR="00254BD8" w:rsidRPr="0026465B" w:rsidRDefault="00254BD8" w:rsidP="0026465B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26465B">
              <w:rPr>
                <w:rFonts w:ascii="Times New Roman" w:hAnsi="Times New Roman" w:cs="Times New Roman"/>
                <w:szCs w:val="24"/>
              </w:rPr>
              <w:t>Стоимость разработки</w:t>
            </w:r>
          </w:p>
          <w:p w:rsidR="00254BD8" w:rsidRPr="0026465B" w:rsidRDefault="00254BD8" w:rsidP="0026465B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26465B">
              <w:rPr>
                <w:rFonts w:ascii="Times New Roman" w:hAnsi="Times New Roman" w:cs="Times New Roman"/>
                <w:szCs w:val="24"/>
              </w:rPr>
              <w:t xml:space="preserve">карт-планов границ </w:t>
            </w:r>
            <w:proofErr w:type="spellStart"/>
            <w:r w:rsidRPr="0026465B">
              <w:rPr>
                <w:rFonts w:ascii="Times New Roman" w:hAnsi="Times New Roman" w:cs="Times New Roman"/>
                <w:szCs w:val="24"/>
              </w:rPr>
              <w:t>н.п</w:t>
            </w:r>
            <w:proofErr w:type="spellEnd"/>
            <w:r w:rsidRPr="0026465B">
              <w:rPr>
                <w:rFonts w:ascii="Times New Roman" w:hAnsi="Times New Roman" w:cs="Times New Roman"/>
                <w:szCs w:val="24"/>
              </w:rPr>
              <w:t>. руб.</w:t>
            </w:r>
          </w:p>
        </w:tc>
        <w:tc>
          <w:tcPr>
            <w:tcW w:w="1275" w:type="dxa"/>
          </w:tcPr>
          <w:p w:rsidR="00254BD8" w:rsidRPr="0026465B" w:rsidRDefault="00254BD8" w:rsidP="0026465B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26465B">
              <w:rPr>
                <w:rFonts w:ascii="Times New Roman" w:hAnsi="Times New Roman" w:cs="Times New Roman"/>
                <w:szCs w:val="24"/>
              </w:rPr>
              <w:t xml:space="preserve">Кол. </w:t>
            </w:r>
            <w:proofErr w:type="spellStart"/>
            <w:r w:rsidRPr="0026465B">
              <w:rPr>
                <w:rFonts w:ascii="Times New Roman" w:hAnsi="Times New Roman" w:cs="Times New Roman"/>
                <w:szCs w:val="24"/>
              </w:rPr>
              <w:t>Градострои</w:t>
            </w:r>
            <w:proofErr w:type="spellEnd"/>
            <w:r w:rsidRPr="0026465B">
              <w:rPr>
                <w:rFonts w:ascii="Times New Roman" w:hAnsi="Times New Roman" w:cs="Times New Roman"/>
                <w:szCs w:val="24"/>
              </w:rPr>
              <w:t>-тельных зон</w:t>
            </w:r>
          </w:p>
        </w:tc>
        <w:tc>
          <w:tcPr>
            <w:tcW w:w="1418" w:type="dxa"/>
          </w:tcPr>
          <w:p w:rsidR="00254BD8" w:rsidRPr="0026465B" w:rsidRDefault="00254BD8" w:rsidP="0026465B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26465B">
              <w:rPr>
                <w:rFonts w:ascii="Times New Roman" w:hAnsi="Times New Roman" w:cs="Times New Roman"/>
                <w:szCs w:val="24"/>
              </w:rPr>
              <w:t>Стоимость разработки</w:t>
            </w:r>
          </w:p>
          <w:p w:rsidR="00254BD8" w:rsidRPr="0026465B" w:rsidRDefault="00254BD8" w:rsidP="00264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6465B">
              <w:rPr>
                <w:rFonts w:ascii="Times New Roman" w:hAnsi="Times New Roman" w:cs="Times New Roman"/>
                <w:szCs w:val="24"/>
              </w:rPr>
              <w:t>карт-планов град. Зон руб.</w:t>
            </w:r>
          </w:p>
        </w:tc>
        <w:tc>
          <w:tcPr>
            <w:tcW w:w="1241" w:type="dxa"/>
          </w:tcPr>
          <w:p w:rsidR="00254BD8" w:rsidRPr="0026465B" w:rsidRDefault="00254BD8" w:rsidP="00264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6465B">
              <w:rPr>
                <w:rFonts w:ascii="Times New Roman" w:hAnsi="Times New Roman" w:cs="Times New Roman"/>
                <w:szCs w:val="24"/>
              </w:rPr>
              <w:t>Стоимость всего по МО руб.</w:t>
            </w:r>
          </w:p>
        </w:tc>
      </w:tr>
      <w:tr w:rsidR="007E403F" w:rsidRPr="0026465B" w:rsidTr="008B26A1">
        <w:tc>
          <w:tcPr>
            <w:tcW w:w="534" w:type="dxa"/>
          </w:tcPr>
          <w:p w:rsidR="00254BD8" w:rsidRPr="0026465B" w:rsidRDefault="00254BD8" w:rsidP="00264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6465B">
              <w:rPr>
                <w:rFonts w:ascii="Times New Roman" w:hAnsi="Times New Roman" w:cs="Times New Roman"/>
                <w:szCs w:val="24"/>
              </w:rPr>
              <w:t>9.</w:t>
            </w:r>
          </w:p>
        </w:tc>
        <w:tc>
          <w:tcPr>
            <w:tcW w:w="2551" w:type="dxa"/>
          </w:tcPr>
          <w:p w:rsidR="00254BD8" w:rsidRPr="0026465B" w:rsidRDefault="00254BD8" w:rsidP="00264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6465B">
              <w:rPr>
                <w:rFonts w:ascii="Times New Roman" w:hAnsi="Times New Roman" w:cs="Times New Roman"/>
                <w:szCs w:val="24"/>
              </w:rPr>
              <w:t>СП «Село Брынь»</w:t>
            </w:r>
          </w:p>
        </w:tc>
        <w:tc>
          <w:tcPr>
            <w:tcW w:w="1276" w:type="dxa"/>
          </w:tcPr>
          <w:p w:rsidR="00254BD8" w:rsidRPr="0026465B" w:rsidRDefault="00254BD8" w:rsidP="00264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6465B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276" w:type="dxa"/>
          </w:tcPr>
          <w:p w:rsidR="00254BD8" w:rsidRPr="0026465B" w:rsidRDefault="00254BD8" w:rsidP="00264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6465B">
              <w:rPr>
                <w:rFonts w:ascii="Times New Roman" w:hAnsi="Times New Roman" w:cs="Times New Roman"/>
                <w:szCs w:val="24"/>
              </w:rPr>
              <w:t>51860</w:t>
            </w:r>
          </w:p>
        </w:tc>
        <w:tc>
          <w:tcPr>
            <w:tcW w:w="1275" w:type="dxa"/>
          </w:tcPr>
          <w:p w:rsidR="00254BD8" w:rsidRPr="0026465B" w:rsidRDefault="00254BD8" w:rsidP="00264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6465B">
              <w:rPr>
                <w:rFonts w:ascii="Times New Roman" w:hAnsi="Times New Roman" w:cs="Times New Roman"/>
                <w:szCs w:val="24"/>
              </w:rPr>
              <w:t>49</w:t>
            </w:r>
          </w:p>
        </w:tc>
        <w:tc>
          <w:tcPr>
            <w:tcW w:w="1418" w:type="dxa"/>
          </w:tcPr>
          <w:p w:rsidR="00254BD8" w:rsidRPr="0026465B" w:rsidRDefault="00254BD8" w:rsidP="00264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6465B">
              <w:rPr>
                <w:rFonts w:ascii="Times New Roman" w:hAnsi="Times New Roman" w:cs="Times New Roman"/>
                <w:szCs w:val="24"/>
              </w:rPr>
              <w:t>234318</w:t>
            </w:r>
          </w:p>
        </w:tc>
        <w:tc>
          <w:tcPr>
            <w:tcW w:w="1241" w:type="dxa"/>
          </w:tcPr>
          <w:p w:rsidR="00254BD8" w:rsidRPr="0026465B" w:rsidRDefault="00254BD8" w:rsidP="00264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6465B">
              <w:rPr>
                <w:rFonts w:ascii="Times New Roman" w:hAnsi="Times New Roman" w:cs="Times New Roman"/>
                <w:szCs w:val="24"/>
              </w:rPr>
              <w:t>286178</w:t>
            </w:r>
          </w:p>
        </w:tc>
      </w:tr>
      <w:tr w:rsidR="007E403F" w:rsidRPr="0026465B" w:rsidTr="008B26A1">
        <w:tc>
          <w:tcPr>
            <w:tcW w:w="534" w:type="dxa"/>
          </w:tcPr>
          <w:p w:rsidR="00254BD8" w:rsidRPr="0026465B" w:rsidRDefault="00254BD8" w:rsidP="00264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6465B">
              <w:rPr>
                <w:rFonts w:ascii="Times New Roman" w:hAnsi="Times New Roman" w:cs="Times New Roman"/>
                <w:szCs w:val="24"/>
              </w:rPr>
              <w:t>10.</w:t>
            </w:r>
          </w:p>
        </w:tc>
        <w:tc>
          <w:tcPr>
            <w:tcW w:w="2551" w:type="dxa"/>
          </w:tcPr>
          <w:p w:rsidR="00254BD8" w:rsidRPr="0026465B" w:rsidRDefault="00254BD8" w:rsidP="00264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6465B">
              <w:rPr>
                <w:rFonts w:ascii="Times New Roman" w:hAnsi="Times New Roman" w:cs="Times New Roman"/>
                <w:szCs w:val="24"/>
              </w:rPr>
              <w:t xml:space="preserve">СП «Деревня </w:t>
            </w:r>
            <w:proofErr w:type="spellStart"/>
            <w:r w:rsidRPr="0026465B">
              <w:rPr>
                <w:rFonts w:ascii="Times New Roman" w:hAnsi="Times New Roman" w:cs="Times New Roman"/>
                <w:szCs w:val="24"/>
              </w:rPr>
              <w:t>Радождево</w:t>
            </w:r>
            <w:proofErr w:type="spellEnd"/>
            <w:r w:rsidRPr="0026465B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1276" w:type="dxa"/>
          </w:tcPr>
          <w:p w:rsidR="00254BD8" w:rsidRPr="0026465B" w:rsidRDefault="00254BD8" w:rsidP="00264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6465B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1276" w:type="dxa"/>
          </w:tcPr>
          <w:p w:rsidR="00254BD8" w:rsidRPr="0026465B" w:rsidRDefault="00254BD8" w:rsidP="00264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6465B">
              <w:rPr>
                <w:rFonts w:ascii="Times New Roman" w:hAnsi="Times New Roman" w:cs="Times New Roman"/>
                <w:szCs w:val="24"/>
              </w:rPr>
              <w:t>41488</w:t>
            </w:r>
          </w:p>
        </w:tc>
        <w:tc>
          <w:tcPr>
            <w:tcW w:w="1275" w:type="dxa"/>
          </w:tcPr>
          <w:p w:rsidR="00254BD8" w:rsidRPr="0026465B" w:rsidRDefault="00254BD8" w:rsidP="00264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6465B">
              <w:rPr>
                <w:rFonts w:ascii="Times New Roman" w:hAnsi="Times New Roman" w:cs="Times New Roman"/>
                <w:szCs w:val="24"/>
              </w:rPr>
              <w:t>40</w:t>
            </w:r>
          </w:p>
        </w:tc>
        <w:tc>
          <w:tcPr>
            <w:tcW w:w="1418" w:type="dxa"/>
          </w:tcPr>
          <w:p w:rsidR="00254BD8" w:rsidRPr="0026465B" w:rsidRDefault="00254BD8" w:rsidP="00264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6465B">
              <w:rPr>
                <w:rFonts w:ascii="Times New Roman" w:hAnsi="Times New Roman" w:cs="Times New Roman"/>
                <w:szCs w:val="24"/>
              </w:rPr>
              <w:t>191280</w:t>
            </w:r>
          </w:p>
        </w:tc>
        <w:tc>
          <w:tcPr>
            <w:tcW w:w="1241" w:type="dxa"/>
          </w:tcPr>
          <w:p w:rsidR="00254BD8" w:rsidRPr="0026465B" w:rsidRDefault="00254BD8" w:rsidP="00264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6465B">
              <w:rPr>
                <w:rFonts w:ascii="Times New Roman" w:hAnsi="Times New Roman" w:cs="Times New Roman"/>
                <w:szCs w:val="24"/>
              </w:rPr>
              <w:t>237768</w:t>
            </w:r>
          </w:p>
        </w:tc>
      </w:tr>
      <w:tr w:rsidR="007E403F" w:rsidRPr="0026465B" w:rsidTr="008B26A1">
        <w:tc>
          <w:tcPr>
            <w:tcW w:w="534" w:type="dxa"/>
          </w:tcPr>
          <w:p w:rsidR="00254BD8" w:rsidRPr="0026465B" w:rsidRDefault="00254BD8" w:rsidP="00264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6465B">
              <w:rPr>
                <w:rFonts w:ascii="Times New Roman" w:hAnsi="Times New Roman" w:cs="Times New Roman"/>
                <w:szCs w:val="24"/>
              </w:rPr>
              <w:t>11.</w:t>
            </w:r>
          </w:p>
        </w:tc>
        <w:tc>
          <w:tcPr>
            <w:tcW w:w="2551" w:type="dxa"/>
          </w:tcPr>
          <w:p w:rsidR="00254BD8" w:rsidRPr="0026465B" w:rsidRDefault="00254BD8" w:rsidP="00264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6465B">
              <w:rPr>
                <w:rFonts w:ascii="Times New Roman" w:hAnsi="Times New Roman" w:cs="Times New Roman"/>
                <w:szCs w:val="24"/>
              </w:rPr>
              <w:t xml:space="preserve">СП «Деревня </w:t>
            </w:r>
            <w:proofErr w:type="spellStart"/>
            <w:r w:rsidRPr="0026465B">
              <w:rPr>
                <w:rFonts w:ascii="Times New Roman" w:hAnsi="Times New Roman" w:cs="Times New Roman"/>
                <w:szCs w:val="24"/>
              </w:rPr>
              <w:t>Ермолово</w:t>
            </w:r>
            <w:proofErr w:type="spellEnd"/>
            <w:r w:rsidRPr="0026465B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1276" w:type="dxa"/>
          </w:tcPr>
          <w:p w:rsidR="00254BD8" w:rsidRPr="0026465B" w:rsidRDefault="00254BD8" w:rsidP="00264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6465B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276" w:type="dxa"/>
          </w:tcPr>
          <w:p w:rsidR="00254BD8" w:rsidRPr="0026465B" w:rsidRDefault="00254BD8" w:rsidP="00264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6465B">
              <w:rPr>
                <w:rFonts w:ascii="Times New Roman" w:hAnsi="Times New Roman" w:cs="Times New Roman"/>
                <w:szCs w:val="24"/>
              </w:rPr>
              <w:t>36302</w:t>
            </w:r>
          </w:p>
        </w:tc>
        <w:tc>
          <w:tcPr>
            <w:tcW w:w="1275" w:type="dxa"/>
          </w:tcPr>
          <w:p w:rsidR="00254BD8" w:rsidRPr="0026465B" w:rsidRDefault="00254BD8" w:rsidP="00264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6465B"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1418" w:type="dxa"/>
          </w:tcPr>
          <w:p w:rsidR="00254BD8" w:rsidRPr="0026465B" w:rsidRDefault="00254BD8" w:rsidP="00264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6465B">
              <w:rPr>
                <w:rFonts w:ascii="Times New Roman" w:hAnsi="Times New Roman" w:cs="Times New Roman"/>
                <w:szCs w:val="24"/>
              </w:rPr>
              <w:t>100422</w:t>
            </w:r>
          </w:p>
        </w:tc>
        <w:tc>
          <w:tcPr>
            <w:tcW w:w="1241" w:type="dxa"/>
          </w:tcPr>
          <w:p w:rsidR="00254BD8" w:rsidRPr="0026465B" w:rsidRDefault="00254BD8" w:rsidP="00264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6465B">
              <w:rPr>
                <w:rFonts w:ascii="Times New Roman" w:hAnsi="Times New Roman" w:cs="Times New Roman"/>
                <w:szCs w:val="24"/>
              </w:rPr>
              <w:t>136724</w:t>
            </w:r>
          </w:p>
        </w:tc>
      </w:tr>
      <w:tr w:rsidR="007E403F" w:rsidRPr="0026465B" w:rsidTr="008B26A1">
        <w:tc>
          <w:tcPr>
            <w:tcW w:w="534" w:type="dxa"/>
          </w:tcPr>
          <w:p w:rsidR="00254BD8" w:rsidRPr="0026465B" w:rsidRDefault="00254BD8" w:rsidP="00264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6465B">
              <w:rPr>
                <w:rFonts w:ascii="Times New Roman" w:hAnsi="Times New Roman" w:cs="Times New Roman"/>
                <w:szCs w:val="24"/>
              </w:rPr>
              <w:t>12.</w:t>
            </w:r>
          </w:p>
        </w:tc>
        <w:tc>
          <w:tcPr>
            <w:tcW w:w="2551" w:type="dxa"/>
          </w:tcPr>
          <w:p w:rsidR="00254BD8" w:rsidRPr="0026465B" w:rsidRDefault="00254BD8" w:rsidP="00264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6465B">
              <w:rPr>
                <w:rFonts w:ascii="Times New Roman" w:hAnsi="Times New Roman" w:cs="Times New Roman"/>
                <w:szCs w:val="24"/>
              </w:rPr>
              <w:t>СП «Деревня Хотень»</w:t>
            </w:r>
          </w:p>
        </w:tc>
        <w:tc>
          <w:tcPr>
            <w:tcW w:w="1276" w:type="dxa"/>
          </w:tcPr>
          <w:p w:rsidR="00254BD8" w:rsidRPr="0026465B" w:rsidRDefault="00254BD8" w:rsidP="00264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6465B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276" w:type="dxa"/>
          </w:tcPr>
          <w:p w:rsidR="00254BD8" w:rsidRPr="0026465B" w:rsidRDefault="00254BD8" w:rsidP="00264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6465B">
              <w:rPr>
                <w:rFonts w:ascii="Times New Roman" w:hAnsi="Times New Roman" w:cs="Times New Roman"/>
                <w:szCs w:val="24"/>
              </w:rPr>
              <w:t>36302</w:t>
            </w:r>
          </w:p>
        </w:tc>
        <w:tc>
          <w:tcPr>
            <w:tcW w:w="1275" w:type="dxa"/>
          </w:tcPr>
          <w:p w:rsidR="00254BD8" w:rsidRPr="0026465B" w:rsidRDefault="00254BD8" w:rsidP="00264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6465B">
              <w:rPr>
                <w:rFonts w:ascii="Times New Roman" w:hAnsi="Times New Roman" w:cs="Times New Roman"/>
                <w:szCs w:val="24"/>
              </w:rPr>
              <w:t>36</w:t>
            </w:r>
          </w:p>
        </w:tc>
        <w:tc>
          <w:tcPr>
            <w:tcW w:w="1418" w:type="dxa"/>
          </w:tcPr>
          <w:p w:rsidR="00254BD8" w:rsidRPr="0026465B" w:rsidRDefault="00254BD8" w:rsidP="00264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6465B">
              <w:rPr>
                <w:rFonts w:ascii="Times New Roman" w:hAnsi="Times New Roman" w:cs="Times New Roman"/>
                <w:szCs w:val="24"/>
              </w:rPr>
              <w:t>172152</w:t>
            </w:r>
          </w:p>
        </w:tc>
        <w:tc>
          <w:tcPr>
            <w:tcW w:w="1241" w:type="dxa"/>
          </w:tcPr>
          <w:p w:rsidR="00254BD8" w:rsidRPr="0026465B" w:rsidRDefault="00254BD8" w:rsidP="00264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6465B">
              <w:rPr>
                <w:rFonts w:ascii="Times New Roman" w:hAnsi="Times New Roman" w:cs="Times New Roman"/>
                <w:szCs w:val="24"/>
              </w:rPr>
              <w:t>208454</w:t>
            </w:r>
          </w:p>
        </w:tc>
      </w:tr>
      <w:tr w:rsidR="007E403F" w:rsidRPr="0026465B" w:rsidTr="008B26A1">
        <w:tc>
          <w:tcPr>
            <w:tcW w:w="534" w:type="dxa"/>
          </w:tcPr>
          <w:p w:rsidR="00254BD8" w:rsidRPr="0026465B" w:rsidRDefault="00254BD8" w:rsidP="00264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6465B">
              <w:rPr>
                <w:rFonts w:ascii="Times New Roman" w:hAnsi="Times New Roman" w:cs="Times New Roman"/>
                <w:szCs w:val="24"/>
              </w:rPr>
              <w:t>13.</w:t>
            </w:r>
          </w:p>
        </w:tc>
        <w:tc>
          <w:tcPr>
            <w:tcW w:w="2551" w:type="dxa"/>
          </w:tcPr>
          <w:p w:rsidR="00254BD8" w:rsidRPr="0026465B" w:rsidRDefault="00254BD8" w:rsidP="00264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6465B">
              <w:rPr>
                <w:rFonts w:ascii="Times New Roman" w:hAnsi="Times New Roman" w:cs="Times New Roman"/>
                <w:szCs w:val="24"/>
              </w:rPr>
              <w:t>СП «Деревня Юрьево»</w:t>
            </w:r>
          </w:p>
        </w:tc>
        <w:tc>
          <w:tcPr>
            <w:tcW w:w="1276" w:type="dxa"/>
          </w:tcPr>
          <w:p w:rsidR="00254BD8" w:rsidRPr="0026465B" w:rsidRDefault="00254BD8" w:rsidP="00264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6465B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1276" w:type="dxa"/>
          </w:tcPr>
          <w:p w:rsidR="00254BD8" w:rsidRPr="0026465B" w:rsidRDefault="00254BD8" w:rsidP="00264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6465B">
              <w:rPr>
                <w:rFonts w:ascii="Times New Roman" w:hAnsi="Times New Roman" w:cs="Times New Roman"/>
                <w:szCs w:val="24"/>
              </w:rPr>
              <w:t>46674</w:t>
            </w:r>
          </w:p>
        </w:tc>
        <w:tc>
          <w:tcPr>
            <w:tcW w:w="1275" w:type="dxa"/>
          </w:tcPr>
          <w:p w:rsidR="00254BD8" w:rsidRPr="0026465B" w:rsidRDefault="00254BD8" w:rsidP="00264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6465B">
              <w:rPr>
                <w:rFonts w:ascii="Times New Roman" w:hAnsi="Times New Roman" w:cs="Times New Roman"/>
                <w:szCs w:val="24"/>
              </w:rPr>
              <w:t>56</w:t>
            </w:r>
          </w:p>
        </w:tc>
        <w:tc>
          <w:tcPr>
            <w:tcW w:w="1418" w:type="dxa"/>
          </w:tcPr>
          <w:p w:rsidR="00254BD8" w:rsidRPr="0026465B" w:rsidRDefault="00254BD8" w:rsidP="00264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6465B">
              <w:rPr>
                <w:rFonts w:ascii="Times New Roman" w:hAnsi="Times New Roman" w:cs="Times New Roman"/>
                <w:szCs w:val="24"/>
              </w:rPr>
              <w:t>267792</w:t>
            </w:r>
          </w:p>
        </w:tc>
        <w:tc>
          <w:tcPr>
            <w:tcW w:w="1241" w:type="dxa"/>
          </w:tcPr>
          <w:p w:rsidR="00254BD8" w:rsidRPr="0026465B" w:rsidRDefault="00254BD8" w:rsidP="00264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6465B">
              <w:rPr>
                <w:rFonts w:ascii="Times New Roman" w:hAnsi="Times New Roman" w:cs="Times New Roman"/>
                <w:szCs w:val="24"/>
              </w:rPr>
              <w:t>314466</w:t>
            </w:r>
          </w:p>
        </w:tc>
      </w:tr>
      <w:tr w:rsidR="007E403F" w:rsidRPr="0026465B" w:rsidTr="008B26A1">
        <w:tc>
          <w:tcPr>
            <w:tcW w:w="534" w:type="dxa"/>
          </w:tcPr>
          <w:p w:rsidR="00254BD8" w:rsidRPr="0026465B" w:rsidRDefault="00254BD8" w:rsidP="00264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6465B">
              <w:rPr>
                <w:rFonts w:ascii="Times New Roman" w:hAnsi="Times New Roman" w:cs="Times New Roman"/>
                <w:szCs w:val="24"/>
              </w:rPr>
              <w:t>14.</w:t>
            </w:r>
          </w:p>
        </w:tc>
        <w:tc>
          <w:tcPr>
            <w:tcW w:w="2551" w:type="dxa"/>
          </w:tcPr>
          <w:p w:rsidR="00254BD8" w:rsidRPr="0026465B" w:rsidRDefault="00254BD8" w:rsidP="00264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6465B">
              <w:rPr>
                <w:rFonts w:ascii="Times New Roman" w:hAnsi="Times New Roman" w:cs="Times New Roman"/>
                <w:szCs w:val="24"/>
              </w:rPr>
              <w:t xml:space="preserve">СП «Деревня </w:t>
            </w:r>
            <w:proofErr w:type="spellStart"/>
            <w:r w:rsidRPr="0026465B">
              <w:rPr>
                <w:rFonts w:ascii="Times New Roman" w:hAnsi="Times New Roman" w:cs="Times New Roman"/>
                <w:szCs w:val="24"/>
              </w:rPr>
              <w:t>Соболевка</w:t>
            </w:r>
            <w:proofErr w:type="spellEnd"/>
            <w:r w:rsidRPr="0026465B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1276" w:type="dxa"/>
          </w:tcPr>
          <w:p w:rsidR="00254BD8" w:rsidRPr="0026465B" w:rsidRDefault="00254BD8" w:rsidP="00264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6465B"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1276" w:type="dxa"/>
          </w:tcPr>
          <w:p w:rsidR="00254BD8" w:rsidRPr="0026465B" w:rsidRDefault="00254BD8" w:rsidP="00264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6465B">
              <w:rPr>
                <w:rFonts w:ascii="Times New Roman" w:hAnsi="Times New Roman" w:cs="Times New Roman"/>
                <w:szCs w:val="24"/>
              </w:rPr>
              <w:t>82976</w:t>
            </w:r>
          </w:p>
        </w:tc>
        <w:tc>
          <w:tcPr>
            <w:tcW w:w="1275" w:type="dxa"/>
          </w:tcPr>
          <w:p w:rsidR="00254BD8" w:rsidRPr="0026465B" w:rsidRDefault="00254BD8" w:rsidP="00264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6465B">
              <w:rPr>
                <w:rFonts w:ascii="Times New Roman" w:hAnsi="Times New Roman" w:cs="Times New Roman"/>
                <w:szCs w:val="24"/>
              </w:rPr>
              <w:t>55</w:t>
            </w:r>
          </w:p>
        </w:tc>
        <w:tc>
          <w:tcPr>
            <w:tcW w:w="1418" w:type="dxa"/>
          </w:tcPr>
          <w:p w:rsidR="00254BD8" w:rsidRPr="0026465B" w:rsidRDefault="00254BD8" w:rsidP="00264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6465B">
              <w:rPr>
                <w:rFonts w:ascii="Times New Roman" w:hAnsi="Times New Roman" w:cs="Times New Roman"/>
                <w:szCs w:val="24"/>
              </w:rPr>
              <w:t>263010</w:t>
            </w:r>
          </w:p>
        </w:tc>
        <w:tc>
          <w:tcPr>
            <w:tcW w:w="1241" w:type="dxa"/>
          </w:tcPr>
          <w:p w:rsidR="00254BD8" w:rsidRPr="0026465B" w:rsidRDefault="00254BD8" w:rsidP="00264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6465B">
              <w:rPr>
                <w:rFonts w:ascii="Times New Roman" w:hAnsi="Times New Roman" w:cs="Times New Roman"/>
                <w:szCs w:val="24"/>
              </w:rPr>
              <w:t>345986</w:t>
            </w:r>
          </w:p>
        </w:tc>
      </w:tr>
      <w:tr w:rsidR="007E403F" w:rsidRPr="0026465B" w:rsidTr="008B26A1">
        <w:tc>
          <w:tcPr>
            <w:tcW w:w="534" w:type="dxa"/>
          </w:tcPr>
          <w:p w:rsidR="00254BD8" w:rsidRPr="0026465B" w:rsidRDefault="00254BD8" w:rsidP="00264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6465B">
              <w:rPr>
                <w:rFonts w:ascii="Times New Roman" w:hAnsi="Times New Roman" w:cs="Times New Roman"/>
                <w:szCs w:val="24"/>
              </w:rPr>
              <w:t xml:space="preserve">15. </w:t>
            </w:r>
          </w:p>
        </w:tc>
        <w:tc>
          <w:tcPr>
            <w:tcW w:w="2551" w:type="dxa"/>
          </w:tcPr>
          <w:p w:rsidR="00254BD8" w:rsidRPr="0026465B" w:rsidRDefault="00254BD8" w:rsidP="00264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6465B">
              <w:rPr>
                <w:rFonts w:ascii="Times New Roman" w:hAnsi="Times New Roman" w:cs="Times New Roman"/>
                <w:szCs w:val="24"/>
              </w:rPr>
              <w:t xml:space="preserve">СП «Село </w:t>
            </w:r>
            <w:proofErr w:type="spellStart"/>
            <w:r w:rsidRPr="0026465B">
              <w:rPr>
                <w:rFonts w:ascii="Times New Roman" w:hAnsi="Times New Roman" w:cs="Times New Roman"/>
                <w:szCs w:val="24"/>
              </w:rPr>
              <w:t>Дабужа</w:t>
            </w:r>
            <w:proofErr w:type="spellEnd"/>
            <w:r w:rsidRPr="0026465B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1276" w:type="dxa"/>
          </w:tcPr>
          <w:p w:rsidR="00254BD8" w:rsidRPr="0026465B" w:rsidRDefault="00254BD8" w:rsidP="00264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6465B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276" w:type="dxa"/>
          </w:tcPr>
          <w:p w:rsidR="00254BD8" w:rsidRPr="0026465B" w:rsidRDefault="00254BD8" w:rsidP="00264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6465B">
              <w:rPr>
                <w:rFonts w:ascii="Times New Roman" w:hAnsi="Times New Roman" w:cs="Times New Roman"/>
                <w:szCs w:val="24"/>
              </w:rPr>
              <w:t>36302</w:t>
            </w:r>
          </w:p>
        </w:tc>
        <w:tc>
          <w:tcPr>
            <w:tcW w:w="1275" w:type="dxa"/>
          </w:tcPr>
          <w:p w:rsidR="00254BD8" w:rsidRPr="0026465B" w:rsidRDefault="00254BD8" w:rsidP="00264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6465B"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1418" w:type="dxa"/>
          </w:tcPr>
          <w:p w:rsidR="00254BD8" w:rsidRPr="0026465B" w:rsidRDefault="00254BD8" w:rsidP="00264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6465B">
              <w:rPr>
                <w:rFonts w:ascii="Times New Roman" w:hAnsi="Times New Roman" w:cs="Times New Roman"/>
                <w:szCs w:val="24"/>
              </w:rPr>
              <w:t>100422</w:t>
            </w:r>
          </w:p>
        </w:tc>
        <w:tc>
          <w:tcPr>
            <w:tcW w:w="1241" w:type="dxa"/>
          </w:tcPr>
          <w:p w:rsidR="00254BD8" w:rsidRPr="0026465B" w:rsidRDefault="00254BD8" w:rsidP="00264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6465B">
              <w:rPr>
                <w:rFonts w:ascii="Times New Roman" w:hAnsi="Times New Roman" w:cs="Times New Roman"/>
                <w:szCs w:val="24"/>
              </w:rPr>
              <w:t>136724</w:t>
            </w:r>
          </w:p>
        </w:tc>
      </w:tr>
      <w:tr w:rsidR="007E403F" w:rsidRPr="0026465B" w:rsidTr="008B26A1">
        <w:tc>
          <w:tcPr>
            <w:tcW w:w="534" w:type="dxa"/>
          </w:tcPr>
          <w:p w:rsidR="00254BD8" w:rsidRPr="0026465B" w:rsidRDefault="00254BD8" w:rsidP="00264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6465B">
              <w:rPr>
                <w:rFonts w:ascii="Times New Roman" w:hAnsi="Times New Roman" w:cs="Times New Roman"/>
                <w:szCs w:val="24"/>
              </w:rPr>
              <w:t xml:space="preserve">16. </w:t>
            </w:r>
          </w:p>
        </w:tc>
        <w:tc>
          <w:tcPr>
            <w:tcW w:w="2551" w:type="dxa"/>
          </w:tcPr>
          <w:p w:rsidR="00254BD8" w:rsidRPr="0026465B" w:rsidRDefault="00254BD8" w:rsidP="00264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6465B">
              <w:rPr>
                <w:rFonts w:ascii="Times New Roman" w:hAnsi="Times New Roman" w:cs="Times New Roman"/>
                <w:szCs w:val="24"/>
              </w:rPr>
              <w:t>СП «Деревня Субботники»</w:t>
            </w:r>
          </w:p>
        </w:tc>
        <w:tc>
          <w:tcPr>
            <w:tcW w:w="1276" w:type="dxa"/>
          </w:tcPr>
          <w:p w:rsidR="00254BD8" w:rsidRPr="0026465B" w:rsidRDefault="00254BD8" w:rsidP="00264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6465B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276" w:type="dxa"/>
          </w:tcPr>
          <w:p w:rsidR="00254BD8" w:rsidRPr="0026465B" w:rsidRDefault="00254BD8" w:rsidP="00264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6465B">
              <w:rPr>
                <w:rFonts w:ascii="Times New Roman" w:hAnsi="Times New Roman" w:cs="Times New Roman"/>
                <w:szCs w:val="24"/>
              </w:rPr>
              <w:t>25930</w:t>
            </w:r>
          </w:p>
        </w:tc>
        <w:tc>
          <w:tcPr>
            <w:tcW w:w="1275" w:type="dxa"/>
          </w:tcPr>
          <w:p w:rsidR="00254BD8" w:rsidRPr="0026465B" w:rsidRDefault="00254BD8" w:rsidP="00264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6465B"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1418" w:type="dxa"/>
          </w:tcPr>
          <w:p w:rsidR="00254BD8" w:rsidRPr="0026465B" w:rsidRDefault="00254BD8" w:rsidP="00264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6465B">
              <w:rPr>
                <w:rFonts w:ascii="Times New Roman" w:hAnsi="Times New Roman" w:cs="Times New Roman"/>
                <w:szCs w:val="24"/>
              </w:rPr>
              <w:t>86076</w:t>
            </w:r>
          </w:p>
        </w:tc>
        <w:tc>
          <w:tcPr>
            <w:tcW w:w="1241" w:type="dxa"/>
          </w:tcPr>
          <w:p w:rsidR="00254BD8" w:rsidRPr="0026465B" w:rsidRDefault="00254BD8" w:rsidP="00264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6465B">
              <w:rPr>
                <w:rFonts w:ascii="Times New Roman" w:hAnsi="Times New Roman" w:cs="Times New Roman"/>
                <w:szCs w:val="24"/>
              </w:rPr>
              <w:t>112006</w:t>
            </w:r>
          </w:p>
        </w:tc>
      </w:tr>
      <w:tr w:rsidR="007E403F" w:rsidRPr="0026465B" w:rsidTr="008B26A1">
        <w:tc>
          <w:tcPr>
            <w:tcW w:w="534" w:type="dxa"/>
          </w:tcPr>
          <w:p w:rsidR="00254BD8" w:rsidRPr="0026465B" w:rsidRDefault="00254BD8" w:rsidP="00264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6465B">
              <w:rPr>
                <w:rFonts w:ascii="Times New Roman" w:hAnsi="Times New Roman" w:cs="Times New Roman"/>
                <w:szCs w:val="24"/>
              </w:rPr>
              <w:t>17.</w:t>
            </w:r>
          </w:p>
        </w:tc>
        <w:tc>
          <w:tcPr>
            <w:tcW w:w="2551" w:type="dxa"/>
          </w:tcPr>
          <w:p w:rsidR="00254BD8" w:rsidRPr="0026465B" w:rsidRDefault="00254BD8" w:rsidP="00264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6465B">
              <w:rPr>
                <w:rFonts w:ascii="Times New Roman" w:hAnsi="Times New Roman" w:cs="Times New Roman"/>
                <w:szCs w:val="24"/>
              </w:rPr>
              <w:t>СП «Село Богдановы Колодези»</w:t>
            </w:r>
          </w:p>
        </w:tc>
        <w:tc>
          <w:tcPr>
            <w:tcW w:w="1276" w:type="dxa"/>
          </w:tcPr>
          <w:p w:rsidR="00254BD8" w:rsidRPr="0026465B" w:rsidRDefault="00254BD8" w:rsidP="00264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6465B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276" w:type="dxa"/>
          </w:tcPr>
          <w:p w:rsidR="00254BD8" w:rsidRPr="0026465B" w:rsidRDefault="00254BD8" w:rsidP="00264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6465B">
              <w:rPr>
                <w:rFonts w:ascii="Times New Roman" w:hAnsi="Times New Roman" w:cs="Times New Roman"/>
                <w:szCs w:val="24"/>
              </w:rPr>
              <w:t>15558</w:t>
            </w:r>
          </w:p>
        </w:tc>
        <w:tc>
          <w:tcPr>
            <w:tcW w:w="1275" w:type="dxa"/>
          </w:tcPr>
          <w:p w:rsidR="00254BD8" w:rsidRPr="0026465B" w:rsidRDefault="00254BD8" w:rsidP="00264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6465B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418" w:type="dxa"/>
          </w:tcPr>
          <w:p w:rsidR="00254BD8" w:rsidRPr="0026465B" w:rsidRDefault="00254BD8" w:rsidP="00264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6465B">
              <w:rPr>
                <w:rFonts w:ascii="Times New Roman" w:hAnsi="Times New Roman" w:cs="Times New Roman"/>
                <w:szCs w:val="24"/>
              </w:rPr>
              <w:t>62166</w:t>
            </w:r>
          </w:p>
        </w:tc>
        <w:tc>
          <w:tcPr>
            <w:tcW w:w="1241" w:type="dxa"/>
          </w:tcPr>
          <w:p w:rsidR="00254BD8" w:rsidRPr="0026465B" w:rsidRDefault="00254BD8" w:rsidP="00264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6465B">
              <w:rPr>
                <w:rFonts w:ascii="Times New Roman" w:hAnsi="Times New Roman" w:cs="Times New Roman"/>
                <w:szCs w:val="24"/>
              </w:rPr>
              <w:t>77724</w:t>
            </w:r>
          </w:p>
        </w:tc>
      </w:tr>
      <w:tr w:rsidR="007E403F" w:rsidRPr="0026465B" w:rsidTr="008B26A1">
        <w:tc>
          <w:tcPr>
            <w:tcW w:w="534" w:type="dxa"/>
          </w:tcPr>
          <w:p w:rsidR="00254BD8" w:rsidRPr="0026465B" w:rsidRDefault="00254BD8" w:rsidP="00264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1" w:type="dxa"/>
          </w:tcPr>
          <w:p w:rsidR="00254BD8" w:rsidRPr="0026465B" w:rsidRDefault="00254BD8" w:rsidP="00264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6465B">
              <w:rPr>
                <w:rFonts w:ascii="Times New Roman" w:hAnsi="Times New Roman" w:cs="Times New Roman"/>
                <w:szCs w:val="24"/>
              </w:rPr>
              <w:t>Всего:</w:t>
            </w:r>
          </w:p>
        </w:tc>
        <w:tc>
          <w:tcPr>
            <w:tcW w:w="1276" w:type="dxa"/>
          </w:tcPr>
          <w:p w:rsidR="00254BD8" w:rsidRPr="0026465B" w:rsidRDefault="00254BD8" w:rsidP="00264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6465B">
              <w:rPr>
                <w:rFonts w:ascii="Times New Roman" w:hAnsi="Times New Roman" w:cs="Times New Roman"/>
                <w:szCs w:val="24"/>
              </w:rPr>
              <w:t>72</w:t>
            </w:r>
          </w:p>
        </w:tc>
        <w:tc>
          <w:tcPr>
            <w:tcW w:w="1276" w:type="dxa"/>
          </w:tcPr>
          <w:p w:rsidR="00254BD8" w:rsidRPr="0026465B" w:rsidRDefault="00254BD8" w:rsidP="00264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6465B">
              <w:rPr>
                <w:rFonts w:ascii="Times New Roman" w:hAnsi="Times New Roman" w:cs="Times New Roman"/>
                <w:szCs w:val="24"/>
              </w:rPr>
              <w:t>373392</w:t>
            </w:r>
          </w:p>
        </w:tc>
        <w:tc>
          <w:tcPr>
            <w:tcW w:w="1275" w:type="dxa"/>
          </w:tcPr>
          <w:p w:rsidR="00254BD8" w:rsidRPr="0026465B" w:rsidRDefault="00254BD8" w:rsidP="00264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6465B">
              <w:rPr>
                <w:rFonts w:ascii="Times New Roman" w:hAnsi="Times New Roman" w:cs="Times New Roman"/>
                <w:szCs w:val="24"/>
              </w:rPr>
              <w:t>309</w:t>
            </w:r>
          </w:p>
        </w:tc>
        <w:tc>
          <w:tcPr>
            <w:tcW w:w="1418" w:type="dxa"/>
          </w:tcPr>
          <w:p w:rsidR="00254BD8" w:rsidRPr="0026465B" w:rsidRDefault="00254BD8" w:rsidP="00264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6465B">
              <w:rPr>
                <w:rFonts w:ascii="Times New Roman" w:hAnsi="Times New Roman" w:cs="Times New Roman"/>
                <w:szCs w:val="24"/>
              </w:rPr>
              <w:t>1477638</w:t>
            </w:r>
          </w:p>
        </w:tc>
        <w:tc>
          <w:tcPr>
            <w:tcW w:w="1241" w:type="dxa"/>
          </w:tcPr>
          <w:p w:rsidR="00254BD8" w:rsidRPr="0026465B" w:rsidRDefault="00254BD8" w:rsidP="00264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6465B">
              <w:rPr>
                <w:rFonts w:ascii="Times New Roman" w:hAnsi="Times New Roman" w:cs="Times New Roman"/>
                <w:szCs w:val="24"/>
              </w:rPr>
              <w:t>1851030</w:t>
            </w:r>
          </w:p>
        </w:tc>
      </w:tr>
      <w:tr w:rsidR="007E403F" w:rsidRPr="0026465B" w:rsidTr="008B26A1">
        <w:tc>
          <w:tcPr>
            <w:tcW w:w="534" w:type="dxa"/>
          </w:tcPr>
          <w:p w:rsidR="00254BD8" w:rsidRPr="0026465B" w:rsidRDefault="00254BD8" w:rsidP="00264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1" w:type="dxa"/>
          </w:tcPr>
          <w:p w:rsidR="00254BD8" w:rsidRPr="0026465B" w:rsidRDefault="00254BD8" w:rsidP="00264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254BD8" w:rsidRPr="0026465B" w:rsidRDefault="00254BD8" w:rsidP="00264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254BD8" w:rsidRPr="0026465B" w:rsidRDefault="00254BD8" w:rsidP="00264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</w:tcPr>
          <w:p w:rsidR="00254BD8" w:rsidRPr="0026465B" w:rsidRDefault="00254BD8" w:rsidP="00264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254BD8" w:rsidRPr="0026465B" w:rsidRDefault="00254BD8" w:rsidP="00264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41" w:type="dxa"/>
          </w:tcPr>
          <w:p w:rsidR="00254BD8" w:rsidRPr="0026465B" w:rsidRDefault="00254BD8" w:rsidP="00264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E403F" w:rsidRPr="0026465B" w:rsidTr="008B26A1">
        <w:tc>
          <w:tcPr>
            <w:tcW w:w="534" w:type="dxa"/>
          </w:tcPr>
          <w:p w:rsidR="00254BD8" w:rsidRPr="0026465B" w:rsidRDefault="00254BD8" w:rsidP="00264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1" w:type="dxa"/>
          </w:tcPr>
          <w:p w:rsidR="00254BD8" w:rsidRPr="0026465B" w:rsidRDefault="00254BD8" w:rsidP="00264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6465B">
              <w:rPr>
                <w:rFonts w:ascii="Times New Roman" w:hAnsi="Times New Roman" w:cs="Times New Roman"/>
                <w:szCs w:val="24"/>
              </w:rPr>
              <w:t>ИТОГО за 2018-2019 годы:</w:t>
            </w:r>
          </w:p>
        </w:tc>
        <w:tc>
          <w:tcPr>
            <w:tcW w:w="1276" w:type="dxa"/>
          </w:tcPr>
          <w:p w:rsidR="00254BD8" w:rsidRPr="0026465B" w:rsidRDefault="00254BD8" w:rsidP="00264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6465B">
              <w:rPr>
                <w:rFonts w:ascii="Times New Roman" w:hAnsi="Times New Roman" w:cs="Times New Roman"/>
                <w:szCs w:val="24"/>
              </w:rPr>
              <w:t>152</w:t>
            </w:r>
          </w:p>
        </w:tc>
        <w:tc>
          <w:tcPr>
            <w:tcW w:w="1276" w:type="dxa"/>
          </w:tcPr>
          <w:p w:rsidR="00254BD8" w:rsidRPr="0026465B" w:rsidRDefault="00254BD8" w:rsidP="00264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6465B">
              <w:rPr>
                <w:rFonts w:ascii="Times New Roman" w:hAnsi="Times New Roman" w:cs="Times New Roman"/>
                <w:szCs w:val="24"/>
              </w:rPr>
              <w:t>788272</w:t>
            </w:r>
          </w:p>
        </w:tc>
        <w:tc>
          <w:tcPr>
            <w:tcW w:w="1275" w:type="dxa"/>
          </w:tcPr>
          <w:p w:rsidR="00254BD8" w:rsidRPr="0026465B" w:rsidRDefault="00254BD8" w:rsidP="00264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6465B">
              <w:rPr>
                <w:rFonts w:ascii="Times New Roman" w:hAnsi="Times New Roman" w:cs="Times New Roman"/>
                <w:szCs w:val="24"/>
              </w:rPr>
              <w:t>628</w:t>
            </w:r>
          </w:p>
        </w:tc>
        <w:tc>
          <w:tcPr>
            <w:tcW w:w="1418" w:type="dxa"/>
          </w:tcPr>
          <w:p w:rsidR="00254BD8" w:rsidRPr="0026465B" w:rsidRDefault="00254BD8" w:rsidP="00264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6465B">
              <w:rPr>
                <w:rFonts w:ascii="Times New Roman" w:hAnsi="Times New Roman" w:cs="Times New Roman"/>
                <w:szCs w:val="24"/>
              </w:rPr>
              <w:t>3003096</w:t>
            </w:r>
          </w:p>
        </w:tc>
        <w:tc>
          <w:tcPr>
            <w:tcW w:w="1241" w:type="dxa"/>
          </w:tcPr>
          <w:p w:rsidR="00254BD8" w:rsidRPr="0026465B" w:rsidRDefault="00254BD8" w:rsidP="00264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6465B">
              <w:rPr>
                <w:rFonts w:ascii="Times New Roman" w:hAnsi="Times New Roman" w:cs="Times New Roman"/>
                <w:szCs w:val="24"/>
              </w:rPr>
              <w:t>3791368</w:t>
            </w:r>
          </w:p>
        </w:tc>
      </w:tr>
    </w:tbl>
    <w:p w:rsidR="00254BD8" w:rsidRPr="0026465B" w:rsidRDefault="00254BD8" w:rsidP="0026465B">
      <w:pPr>
        <w:rPr>
          <w:rFonts w:ascii="Times New Roman" w:hAnsi="Times New Roman"/>
          <w:sz w:val="26"/>
          <w:szCs w:val="26"/>
        </w:rPr>
      </w:pPr>
    </w:p>
    <w:p w:rsidR="00254BD8" w:rsidRPr="0026465B" w:rsidRDefault="00254BD8" w:rsidP="0026465B">
      <w:pPr>
        <w:rPr>
          <w:rFonts w:ascii="Times New Roman" w:hAnsi="Times New Roman"/>
          <w:sz w:val="26"/>
          <w:szCs w:val="26"/>
        </w:rPr>
      </w:pPr>
    </w:p>
    <w:p w:rsidR="00254BD8" w:rsidRPr="0026465B" w:rsidRDefault="00254BD8" w:rsidP="0026465B">
      <w:pPr>
        <w:rPr>
          <w:rFonts w:ascii="Times New Roman" w:hAnsi="Times New Roman"/>
          <w:sz w:val="26"/>
          <w:szCs w:val="26"/>
        </w:rPr>
      </w:pPr>
    </w:p>
    <w:p w:rsidR="00254BD8" w:rsidRPr="0026465B" w:rsidRDefault="00254BD8" w:rsidP="0026465B">
      <w:pPr>
        <w:rPr>
          <w:rFonts w:ascii="Times New Roman" w:hAnsi="Times New Roman"/>
          <w:sz w:val="26"/>
          <w:szCs w:val="26"/>
        </w:rPr>
      </w:pPr>
    </w:p>
    <w:p w:rsidR="00254BD8" w:rsidRPr="0026465B" w:rsidRDefault="00254BD8" w:rsidP="0026465B">
      <w:pPr>
        <w:rPr>
          <w:rFonts w:ascii="Times New Roman" w:hAnsi="Times New Roman"/>
          <w:sz w:val="26"/>
          <w:szCs w:val="26"/>
        </w:rPr>
      </w:pPr>
    </w:p>
    <w:p w:rsidR="00254BD8" w:rsidRPr="00254BD8" w:rsidRDefault="00254BD8" w:rsidP="0026465B">
      <w:pPr>
        <w:rPr>
          <w:rFonts w:cs="Arial"/>
        </w:rPr>
      </w:pPr>
    </w:p>
    <w:sectPr w:rsidR="00254BD8" w:rsidRPr="00254BD8" w:rsidSect="002B314D">
      <w:headerReference w:type="even" r:id="rId16"/>
      <w:headerReference w:type="default" r:id="rId17"/>
      <w:pgSz w:w="11906" w:h="16838"/>
      <w:pgMar w:top="426" w:right="70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321" w:rsidRDefault="00B37321">
      <w:r>
        <w:separator/>
      </w:r>
    </w:p>
  </w:endnote>
  <w:endnote w:type="continuationSeparator" w:id="0">
    <w:p w:rsidR="00B37321" w:rsidRDefault="00B37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321" w:rsidRDefault="00B37321">
      <w:r>
        <w:separator/>
      </w:r>
    </w:p>
  </w:footnote>
  <w:footnote w:type="continuationSeparator" w:id="0">
    <w:p w:rsidR="00B37321" w:rsidRDefault="00B373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6DC" w:rsidRDefault="00201A6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506D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506DC" w:rsidRDefault="002506DC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6DC" w:rsidRDefault="002506DC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02610"/>
    <w:multiLevelType w:val="singleLevel"/>
    <w:tmpl w:val="CE3E9EC8"/>
    <w:lvl w:ilvl="0">
      <w:start w:val="1"/>
      <w:numFmt w:val="decimal"/>
      <w:lvlText w:val="%1."/>
      <w:legacy w:legacy="1" w:legacySpace="0" w:legacyIndent="927"/>
      <w:lvlJc w:val="left"/>
      <w:pPr>
        <w:ind w:left="1494" w:hanging="927"/>
      </w:pPr>
    </w:lvl>
  </w:abstractNum>
  <w:abstractNum w:abstractNumId="1" w15:restartNumberingAfterBreak="0">
    <w:nsid w:val="08066D2E"/>
    <w:multiLevelType w:val="hybridMultilevel"/>
    <w:tmpl w:val="1B726E86"/>
    <w:lvl w:ilvl="0" w:tplc="A0767E64">
      <w:start w:val="1"/>
      <w:numFmt w:val="upperRoman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 w15:restartNumberingAfterBreak="0">
    <w:nsid w:val="08EA3C9E"/>
    <w:multiLevelType w:val="hybridMultilevel"/>
    <w:tmpl w:val="CB98092E"/>
    <w:lvl w:ilvl="0" w:tplc="D3A641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722AE5"/>
    <w:multiLevelType w:val="hybridMultilevel"/>
    <w:tmpl w:val="B8C262CC"/>
    <w:lvl w:ilvl="0" w:tplc="2F622AC8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4" w15:restartNumberingAfterBreak="0">
    <w:nsid w:val="0C972C09"/>
    <w:multiLevelType w:val="hybridMultilevel"/>
    <w:tmpl w:val="5606A976"/>
    <w:lvl w:ilvl="0" w:tplc="6F244974">
      <w:start w:val="3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1E53F2F"/>
    <w:multiLevelType w:val="multilevel"/>
    <w:tmpl w:val="C3288E96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25"/>
        </w:tabs>
        <w:ind w:left="17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25"/>
        </w:tabs>
        <w:ind w:left="17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85"/>
        </w:tabs>
        <w:ind w:left="20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45"/>
        </w:tabs>
        <w:ind w:left="24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45"/>
        </w:tabs>
        <w:ind w:left="24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05"/>
        </w:tabs>
        <w:ind w:left="2805" w:hanging="2160"/>
      </w:pPr>
      <w:rPr>
        <w:rFonts w:hint="default"/>
      </w:rPr>
    </w:lvl>
  </w:abstractNum>
  <w:abstractNum w:abstractNumId="6" w15:restartNumberingAfterBreak="0">
    <w:nsid w:val="15744476"/>
    <w:multiLevelType w:val="hybridMultilevel"/>
    <w:tmpl w:val="5D804E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C883CFA"/>
    <w:multiLevelType w:val="hybridMultilevel"/>
    <w:tmpl w:val="9D100588"/>
    <w:lvl w:ilvl="0" w:tplc="F95CE63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537137"/>
    <w:multiLevelType w:val="hybridMultilevel"/>
    <w:tmpl w:val="083A0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9E7C28"/>
    <w:multiLevelType w:val="hybridMultilevel"/>
    <w:tmpl w:val="49F6BD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B93A13"/>
    <w:multiLevelType w:val="multilevel"/>
    <w:tmpl w:val="95BCFC24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40"/>
        </w:tabs>
        <w:ind w:left="29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40"/>
        </w:tabs>
        <w:ind w:left="2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300"/>
        </w:tabs>
        <w:ind w:left="3300" w:hanging="2160"/>
      </w:pPr>
      <w:rPr>
        <w:rFonts w:hint="default"/>
      </w:rPr>
    </w:lvl>
  </w:abstractNum>
  <w:abstractNum w:abstractNumId="11" w15:restartNumberingAfterBreak="0">
    <w:nsid w:val="274956AE"/>
    <w:multiLevelType w:val="singleLevel"/>
    <w:tmpl w:val="519094B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AEB26BC"/>
    <w:multiLevelType w:val="hybridMultilevel"/>
    <w:tmpl w:val="CF0C7A46"/>
    <w:lvl w:ilvl="0" w:tplc="76DAF46E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3" w15:restartNumberingAfterBreak="0">
    <w:nsid w:val="2B383419"/>
    <w:multiLevelType w:val="hybridMultilevel"/>
    <w:tmpl w:val="048E2354"/>
    <w:lvl w:ilvl="0" w:tplc="B8ECCCE4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4" w15:restartNumberingAfterBreak="0">
    <w:nsid w:val="2CE9196C"/>
    <w:multiLevelType w:val="hybridMultilevel"/>
    <w:tmpl w:val="CC184E6E"/>
    <w:lvl w:ilvl="0" w:tplc="B492FAB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0FC6805"/>
    <w:multiLevelType w:val="multilevel"/>
    <w:tmpl w:val="DA64C7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15D0461"/>
    <w:multiLevelType w:val="hybridMultilevel"/>
    <w:tmpl w:val="D640ED7C"/>
    <w:lvl w:ilvl="0" w:tplc="50682F2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20004B"/>
    <w:multiLevelType w:val="multilevel"/>
    <w:tmpl w:val="9F2AA6A2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50"/>
        </w:tabs>
        <w:ind w:left="16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50"/>
        </w:tabs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10"/>
        </w:tabs>
        <w:ind w:left="20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70"/>
        </w:tabs>
        <w:ind w:left="23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70"/>
        </w:tabs>
        <w:ind w:left="23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30"/>
        </w:tabs>
        <w:ind w:left="2730" w:hanging="2160"/>
      </w:pPr>
      <w:rPr>
        <w:rFonts w:hint="default"/>
      </w:rPr>
    </w:lvl>
  </w:abstractNum>
  <w:abstractNum w:abstractNumId="18" w15:restartNumberingAfterBreak="0">
    <w:nsid w:val="438D2BAA"/>
    <w:multiLevelType w:val="hybridMultilevel"/>
    <w:tmpl w:val="0B24BFF4"/>
    <w:lvl w:ilvl="0" w:tplc="EE56ED7A">
      <w:start w:val="4"/>
      <w:numFmt w:val="decimal"/>
      <w:lvlText w:val="%1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9" w15:restartNumberingAfterBreak="0">
    <w:nsid w:val="44AC469E"/>
    <w:multiLevelType w:val="hybridMultilevel"/>
    <w:tmpl w:val="B39A96A6"/>
    <w:lvl w:ilvl="0" w:tplc="C480165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73A4E36"/>
    <w:multiLevelType w:val="hybridMultilevel"/>
    <w:tmpl w:val="8DA0C5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B221F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BDF724D"/>
    <w:multiLevelType w:val="hybridMultilevel"/>
    <w:tmpl w:val="4E30FDAA"/>
    <w:lvl w:ilvl="0" w:tplc="F708A292">
      <w:start w:val="1"/>
      <w:numFmt w:val="decimal"/>
      <w:lvlText w:val="%1."/>
      <w:lvlJc w:val="left"/>
      <w:pPr>
        <w:ind w:left="915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3" w15:restartNumberingAfterBreak="0">
    <w:nsid w:val="5519553B"/>
    <w:multiLevelType w:val="hybridMultilevel"/>
    <w:tmpl w:val="56740E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6E83FFD"/>
    <w:multiLevelType w:val="hybridMultilevel"/>
    <w:tmpl w:val="FF286F84"/>
    <w:lvl w:ilvl="0" w:tplc="45E27BDA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5" w15:restartNumberingAfterBreak="0">
    <w:nsid w:val="581E384B"/>
    <w:multiLevelType w:val="hybridMultilevel"/>
    <w:tmpl w:val="0E9E14DC"/>
    <w:lvl w:ilvl="0" w:tplc="B472EF90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BE06C3F"/>
    <w:multiLevelType w:val="hybridMultilevel"/>
    <w:tmpl w:val="A37EBE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EBB6A97"/>
    <w:multiLevelType w:val="multilevel"/>
    <w:tmpl w:val="99EC7974"/>
    <w:lvl w:ilvl="0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)"/>
      <w:lvlJc w:val="left"/>
      <w:pPr>
        <w:ind w:left="840" w:hanging="4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0" w:hanging="1800"/>
      </w:pPr>
      <w:rPr>
        <w:rFonts w:hint="default"/>
      </w:rPr>
    </w:lvl>
  </w:abstractNum>
  <w:abstractNum w:abstractNumId="28" w15:restartNumberingAfterBreak="0">
    <w:nsid w:val="629D6743"/>
    <w:multiLevelType w:val="hybridMultilevel"/>
    <w:tmpl w:val="DD6E7F5E"/>
    <w:lvl w:ilvl="0" w:tplc="3F24C7EA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9" w15:restartNumberingAfterBreak="0">
    <w:nsid w:val="63DD4FC4"/>
    <w:multiLevelType w:val="hybridMultilevel"/>
    <w:tmpl w:val="8A682716"/>
    <w:lvl w:ilvl="0" w:tplc="83724DBC">
      <w:start w:val="1"/>
      <w:numFmt w:val="decimal"/>
      <w:lvlText w:val="%1."/>
      <w:lvlJc w:val="left"/>
      <w:pPr>
        <w:ind w:left="99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3F61110"/>
    <w:multiLevelType w:val="hybridMultilevel"/>
    <w:tmpl w:val="DE2AB29C"/>
    <w:lvl w:ilvl="0" w:tplc="A05A3F40">
      <w:start w:val="1"/>
      <w:numFmt w:val="decimal"/>
      <w:lvlText w:val="%1."/>
      <w:lvlJc w:val="left"/>
      <w:pPr>
        <w:tabs>
          <w:tab w:val="num" w:pos="930"/>
        </w:tabs>
        <w:ind w:left="93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1" w15:restartNumberingAfterBreak="0">
    <w:nsid w:val="64375DA1"/>
    <w:multiLevelType w:val="hybridMultilevel"/>
    <w:tmpl w:val="7980A95A"/>
    <w:lvl w:ilvl="0" w:tplc="35D6A96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2" w15:restartNumberingAfterBreak="0">
    <w:nsid w:val="64F30326"/>
    <w:multiLevelType w:val="hybridMultilevel"/>
    <w:tmpl w:val="676E4B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5C01C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76450870"/>
    <w:multiLevelType w:val="hybridMultilevel"/>
    <w:tmpl w:val="DE8AF2DE"/>
    <w:lvl w:ilvl="0" w:tplc="F95CE63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6AF79B6"/>
    <w:multiLevelType w:val="hybridMultilevel"/>
    <w:tmpl w:val="25326B7C"/>
    <w:lvl w:ilvl="0" w:tplc="F428470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6" w15:restartNumberingAfterBreak="0">
    <w:nsid w:val="78227357"/>
    <w:multiLevelType w:val="hybridMultilevel"/>
    <w:tmpl w:val="4C6897CC"/>
    <w:lvl w:ilvl="0" w:tplc="BB705CDE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7" w15:restartNumberingAfterBreak="0">
    <w:nsid w:val="7A515959"/>
    <w:multiLevelType w:val="hybridMultilevel"/>
    <w:tmpl w:val="68260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DC3009"/>
    <w:multiLevelType w:val="hybridMultilevel"/>
    <w:tmpl w:val="03B477BC"/>
    <w:lvl w:ilvl="0" w:tplc="2854A268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6"/>
  </w:num>
  <w:num w:numId="2">
    <w:abstractNumId w:val="21"/>
  </w:num>
  <w:num w:numId="3">
    <w:abstractNumId w:val="11"/>
  </w:num>
  <w:num w:numId="4">
    <w:abstractNumId w:val="33"/>
  </w:num>
  <w:num w:numId="5">
    <w:abstractNumId w:val="20"/>
  </w:num>
  <w:num w:numId="6">
    <w:abstractNumId w:val="32"/>
  </w:num>
  <w:num w:numId="7">
    <w:abstractNumId w:val="26"/>
  </w:num>
  <w:num w:numId="8">
    <w:abstractNumId w:val="8"/>
  </w:num>
  <w:num w:numId="9">
    <w:abstractNumId w:val="23"/>
  </w:num>
  <w:num w:numId="10">
    <w:abstractNumId w:val="28"/>
  </w:num>
  <w:num w:numId="11">
    <w:abstractNumId w:val="10"/>
  </w:num>
  <w:num w:numId="12">
    <w:abstractNumId w:val="3"/>
  </w:num>
  <w:num w:numId="13">
    <w:abstractNumId w:val="12"/>
  </w:num>
  <w:num w:numId="14">
    <w:abstractNumId w:val="17"/>
  </w:num>
  <w:num w:numId="15">
    <w:abstractNumId w:val="30"/>
  </w:num>
  <w:num w:numId="16">
    <w:abstractNumId w:val="5"/>
  </w:num>
  <w:num w:numId="17">
    <w:abstractNumId w:val="13"/>
  </w:num>
  <w:num w:numId="18">
    <w:abstractNumId w:val="14"/>
  </w:num>
  <w:num w:numId="19">
    <w:abstractNumId w:val="25"/>
  </w:num>
  <w:num w:numId="20">
    <w:abstractNumId w:val="4"/>
  </w:num>
  <w:num w:numId="21">
    <w:abstractNumId w:val="6"/>
  </w:num>
  <w:num w:numId="22">
    <w:abstractNumId w:val="37"/>
  </w:num>
  <w:num w:numId="23">
    <w:abstractNumId w:val="9"/>
  </w:num>
  <w:num w:numId="24">
    <w:abstractNumId w:val="7"/>
  </w:num>
  <w:num w:numId="25">
    <w:abstractNumId w:val="38"/>
  </w:num>
  <w:num w:numId="26">
    <w:abstractNumId w:val="0"/>
  </w:num>
  <w:num w:numId="27">
    <w:abstractNumId w:val="0"/>
    <w:lvlOverride w:ilvl="0">
      <w:lvl w:ilvl="0">
        <w:start w:val="2"/>
        <w:numFmt w:val="decimal"/>
        <w:lvlText w:val="%1."/>
        <w:legacy w:legacy="1" w:legacySpace="0" w:legacyIndent="927"/>
        <w:lvlJc w:val="left"/>
        <w:pPr>
          <w:ind w:left="1494" w:hanging="927"/>
        </w:pPr>
      </w:lvl>
    </w:lvlOverride>
  </w:num>
  <w:num w:numId="28">
    <w:abstractNumId w:val="34"/>
  </w:num>
  <w:num w:numId="29">
    <w:abstractNumId w:val="24"/>
  </w:num>
  <w:num w:numId="30">
    <w:abstractNumId w:val="35"/>
  </w:num>
  <w:num w:numId="31">
    <w:abstractNumId w:val="36"/>
  </w:num>
  <w:num w:numId="32">
    <w:abstractNumId w:val="1"/>
  </w:num>
  <w:num w:numId="33">
    <w:abstractNumId w:val="31"/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  <w:num w:numId="36">
    <w:abstractNumId w:val="18"/>
  </w:num>
  <w:num w:numId="37">
    <w:abstractNumId w:val="15"/>
  </w:num>
  <w:num w:numId="38">
    <w:abstractNumId w:val="2"/>
  </w:num>
  <w:num w:numId="39">
    <w:abstractNumId w:val="19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9DE"/>
    <w:rsid w:val="000016FF"/>
    <w:rsid w:val="00001E48"/>
    <w:rsid w:val="0000233F"/>
    <w:rsid w:val="00003631"/>
    <w:rsid w:val="0000388B"/>
    <w:rsid w:val="000038EF"/>
    <w:rsid w:val="00004A63"/>
    <w:rsid w:val="00004C8C"/>
    <w:rsid w:val="0000652D"/>
    <w:rsid w:val="000071AA"/>
    <w:rsid w:val="000074FC"/>
    <w:rsid w:val="00007B63"/>
    <w:rsid w:val="0001069C"/>
    <w:rsid w:val="00010A32"/>
    <w:rsid w:val="000119B1"/>
    <w:rsid w:val="0001219C"/>
    <w:rsid w:val="000136B4"/>
    <w:rsid w:val="00014918"/>
    <w:rsid w:val="00014B8A"/>
    <w:rsid w:val="00014E57"/>
    <w:rsid w:val="00015A67"/>
    <w:rsid w:val="000173AA"/>
    <w:rsid w:val="0002324B"/>
    <w:rsid w:val="00023BED"/>
    <w:rsid w:val="000241C6"/>
    <w:rsid w:val="00024E46"/>
    <w:rsid w:val="000256B0"/>
    <w:rsid w:val="00025C7A"/>
    <w:rsid w:val="00026714"/>
    <w:rsid w:val="00026BD4"/>
    <w:rsid w:val="0002704D"/>
    <w:rsid w:val="000303FF"/>
    <w:rsid w:val="00030637"/>
    <w:rsid w:val="0003236B"/>
    <w:rsid w:val="000325B7"/>
    <w:rsid w:val="00032B9A"/>
    <w:rsid w:val="00032BE8"/>
    <w:rsid w:val="00032F11"/>
    <w:rsid w:val="00034A86"/>
    <w:rsid w:val="000362EE"/>
    <w:rsid w:val="0003683B"/>
    <w:rsid w:val="0003742B"/>
    <w:rsid w:val="00037ECC"/>
    <w:rsid w:val="00042334"/>
    <w:rsid w:val="00044F8B"/>
    <w:rsid w:val="00046856"/>
    <w:rsid w:val="00050BC6"/>
    <w:rsid w:val="00051360"/>
    <w:rsid w:val="00051E6A"/>
    <w:rsid w:val="0005273E"/>
    <w:rsid w:val="00053B73"/>
    <w:rsid w:val="00053EE3"/>
    <w:rsid w:val="00055937"/>
    <w:rsid w:val="000563DF"/>
    <w:rsid w:val="0005642A"/>
    <w:rsid w:val="000603C4"/>
    <w:rsid w:val="0006183A"/>
    <w:rsid w:val="000618E0"/>
    <w:rsid w:val="00064311"/>
    <w:rsid w:val="00064A4B"/>
    <w:rsid w:val="00066407"/>
    <w:rsid w:val="00070042"/>
    <w:rsid w:val="00072D4B"/>
    <w:rsid w:val="000747A4"/>
    <w:rsid w:val="000767C8"/>
    <w:rsid w:val="00077882"/>
    <w:rsid w:val="00082690"/>
    <w:rsid w:val="000845AF"/>
    <w:rsid w:val="000865F4"/>
    <w:rsid w:val="00086CB7"/>
    <w:rsid w:val="00087644"/>
    <w:rsid w:val="00087DA8"/>
    <w:rsid w:val="00091EC3"/>
    <w:rsid w:val="00096150"/>
    <w:rsid w:val="00096E8D"/>
    <w:rsid w:val="000A055C"/>
    <w:rsid w:val="000A0C3D"/>
    <w:rsid w:val="000A1CF4"/>
    <w:rsid w:val="000A23F2"/>
    <w:rsid w:val="000A4880"/>
    <w:rsid w:val="000A4A42"/>
    <w:rsid w:val="000A5474"/>
    <w:rsid w:val="000A6864"/>
    <w:rsid w:val="000A6DD4"/>
    <w:rsid w:val="000A7403"/>
    <w:rsid w:val="000A7F1D"/>
    <w:rsid w:val="000B2125"/>
    <w:rsid w:val="000B28DC"/>
    <w:rsid w:val="000B5221"/>
    <w:rsid w:val="000B6283"/>
    <w:rsid w:val="000B66B0"/>
    <w:rsid w:val="000C09A5"/>
    <w:rsid w:val="000C0F47"/>
    <w:rsid w:val="000C1FDC"/>
    <w:rsid w:val="000C2601"/>
    <w:rsid w:val="000C2B84"/>
    <w:rsid w:val="000C33C5"/>
    <w:rsid w:val="000C422B"/>
    <w:rsid w:val="000C4498"/>
    <w:rsid w:val="000C4E11"/>
    <w:rsid w:val="000C5181"/>
    <w:rsid w:val="000C51B0"/>
    <w:rsid w:val="000C79ED"/>
    <w:rsid w:val="000D035D"/>
    <w:rsid w:val="000D1CB8"/>
    <w:rsid w:val="000D1CCC"/>
    <w:rsid w:val="000D327E"/>
    <w:rsid w:val="000D337C"/>
    <w:rsid w:val="000D4BAC"/>
    <w:rsid w:val="000D610E"/>
    <w:rsid w:val="000D6898"/>
    <w:rsid w:val="000E07E9"/>
    <w:rsid w:val="000E1258"/>
    <w:rsid w:val="000E136F"/>
    <w:rsid w:val="000E279C"/>
    <w:rsid w:val="000E2DF7"/>
    <w:rsid w:val="000E2F52"/>
    <w:rsid w:val="000E3E43"/>
    <w:rsid w:val="000E572A"/>
    <w:rsid w:val="000E61BF"/>
    <w:rsid w:val="000E734B"/>
    <w:rsid w:val="000F0CBF"/>
    <w:rsid w:val="000F29BE"/>
    <w:rsid w:val="000F68D8"/>
    <w:rsid w:val="000F6E7B"/>
    <w:rsid w:val="000F7662"/>
    <w:rsid w:val="000F7D5F"/>
    <w:rsid w:val="00100904"/>
    <w:rsid w:val="00103586"/>
    <w:rsid w:val="001038F0"/>
    <w:rsid w:val="00106CB8"/>
    <w:rsid w:val="001075E7"/>
    <w:rsid w:val="00107950"/>
    <w:rsid w:val="00107F06"/>
    <w:rsid w:val="00107F72"/>
    <w:rsid w:val="00113CBE"/>
    <w:rsid w:val="001147CC"/>
    <w:rsid w:val="0011578A"/>
    <w:rsid w:val="00115B3D"/>
    <w:rsid w:val="00115C74"/>
    <w:rsid w:val="001178A9"/>
    <w:rsid w:val="001209EA"/>
    <w:rsid w:val="00120D65"/>
    <w:rsid w:val="001217FA"/>
    <w:rsid w:val="00122FEE"/>
    <w:rsid w:val="00123444"/>
    <w:rsid w:val="001236D6"/>
    <w:rsid w:val="00125FC1"/>
    <w:rsid w:val="00130EAC"/>
    <w:rsid w:val="0013290F"/>
    <w:rsid w:val="00132D6E"/>
    <w:rsid w:val="00132F1C"/>
    <w:rsid w:val="00133EFE"/>
    <w:rsid w:val="00135196"/>
    <w:rsid w:val="001364A0"/>
    <w:rsid w:val="00136CC4"/>
    <w:rsid w:val="001379AE"/>
    <w:rsid w:val="00140132"/>
    <w:rsid w:val="00140224"/>
    <w:rsid w:val="00140A3A"/>
    <w:rsid w:val="00141024"/>
    <w:rsid w:val="0014168B"/>
    <w:rsid w:val="001422A4"/>
    <w:rsid w:val="001434E9"/>
    <w:rsid w:val="00143660"/>
    <w:rsid w:val="00143C98"/>
    <w:rsid w:val="00144151"/>
    <w:rsid w:val="001441AD"/>
    <w:rsid w:val="001442E6"/>
    <w:rsid w:val="00146021"/>
    <w:rsid w:val="00147578"/>
    <w:rsid w:val="00147B8A"/>
    <w:rsid w:val="00151430"/>
    <w:rsid w:val="00152AC3"/>
    <w:rsid w:val="00152D7E"/>
    <w:rsid w:val="0015354B"/>
    <w:rsid w:val="00153A6F"/>
    <w:rsid w:val="00153B74"/>
    <w:rsid w:val="00153B93"/>
    <w:rsid w:val="001546A0"/>
    <w:rsid w:val="001571C0"/>
    <w:rsid w:val="001579DA"/>
    <w:rsid w:val="00157B87"/>
    <w:rsid w:val="001603F7"/>
    <w:rsid w:val="00162048"/>
    <w:rsid w:val="00163024"/>
    <w:rsid w:val="0016501C"/>
    <w:rsid w:val="001654D7"/>
    <w:rsid w:val="001661FB"/>
    <w:rsid w:val="001704E9"/>
    <w:rsid w:val="00170A1E"/>
    <w:rsid w:val="001717D1"/>
    <w:rsid w:val="00173B45"/>
    <w:rsid w:val="0017418B"/>
    <w:rsid w:val="00174A7E"/>
    <w:rsid w:val="00175D99"/>
    <w:rsid w:val="00175E6B"/>
    <w:rsid w:val="00176F55"/>
    <w:rsid w:val="00177581"/>
    <w:rsid w:val="0017761A"/>
    <w:rsid w:val="00182A78"/>
    <w:rsid w:val="0018379D"/>
    <w:rsid w:val="0018390E"/>
    <w:rsid w:val="0018510E"/>
    <w:rsid w:val="00185B43"/>
    <w:rsid w:val="00185DD9"/>
    <w:rsid w:val="00185F80"/>
    <w:rsid w:val="00186964"/>
    <w:rsid w:val="00186C4D"/>
    <w:rsid w:val="0018750E"/>
    <w:rsid w:val="00187624"/>
    <w:rsid w:val="001906E1"/>
    <w:rsid w:val="0019217F"/>
    <w:rsid w:val="00193A88"/>
    <w:rsid w:val="0019683B"/>
    <w:rsid w:val="00196C0A"/>
    <w:rsid w:val="00196DA5"/>
    <w:rsid w:val="00197668"/>
    <w:rsid w:val="00197A34"/>
    <w:rsid w:val="001A4BF8"/>
    <w:rsid w:val="001A566C"/>
    <w:rsid w:val="001A5EA3"/>
    <w:rsid w:val="001A705D"/>
    <w:rsid w:val="001A710C"/>
    <w:rsid w:val="001A791B"/>
    <w:rsid w:val="001A7D9B"/>
    <w:rsid w:val="001B0672"/>
    <w:rsid w:val="001B16F5"/>
    <w:rsid w:val="001B208B"/>
    <w:rsid w:val="001B26A6"/>
    <w:rsid w:val="001B39DF"/>
    <w:rsid w:val="001B4EC2"/>
    <w:rsid w:val="001B53B2"/>
    <w:rsid w:val="001B7568"/>
    <w:rsid w:val="001B75D4"/>
    <w:rsid w:val="001C1BA8"/>
    <w:rsid w:val="001C259B"/>
    <w:rsid w:val="001C2E42"/>
    <w:rsid w:val="001C3A17"/>
    <w:rsid w:val="001C4AFC"/>
    <w:rsid w:val="001C52E3"/>
    <w:rsid w:val="001C5CF6"/>
    <w:rsid w:val="001C7BDE"/>
    <w:rsid w:val="001D1335"/>
    <w:rsid w:val="001D380D"/>
    <w:rsid w:val="001D4D24"/>
    <w:rsid w:val="001E1182"/>
    <w:rsid w:val="001E119D"/>
    <w:rsid w:val="001E3A9B"/>
    <w:rsid w:val="001E3C61"/>
    <w:rsid w:val="001E51C3"/>
    <w:rsid w:val="001F35C3"/>
    <w:rsid w:val="001F4101"/>
    <w:rsid w:val="001F59EF"/>
    <w:rsid w:val="0020073F"/>
    <w:rsid w:val="00201A6F"/>
    <w:rsid w:val="0020767B"/>
    <w:rsid w:val="00210688"/>
    <w:rsid w:val="00210FD4"/>
    <w:rsid w:val="002123CB"/>
    <w:rsid w:val="002129CC"/>
    <w:rsid w:val="00213FE8"/>
    <w:rsid w:val="00214215"/>
    <w:rsid w:val="002154D2"/>
    <w:rsid w:val="00222E7C"/>
    <w:rsid w:val="0022387D"/>
    <w:rsid w:val="00223DA0"/>
    <w:rsid w:val="00223E40"/>
    <w:rsid w:val="00224013"/>
    <w:rsid w:val="0022556D"/>
    <w:rsid w:val="00227C03"/>
    <w:rsid w:val="00230713"/>
    <w:rsid w:val="002308CD"/>
    <w:rsid w:val="00231BE8"/>
    <w:rsid w:val="0023551D"/>
    <w:rsid w:val="002362D9"/>
    <w:rsid w:val="00236C8B"/>
    <w:rsid w:val="00242BD3"/>
    <w:rsid w:val="00243B0B"/>
    <w:rsid w:val="0024568E"/>
    <w:rsid w:val="002456DB"/>
    <w:rsid w:val="00245969"/>
    <w:rsid w:val="00250136"/>
    <w:rsid w:val="002506DC"/>
    <w:rsid w:val="00251DCA"/>
    <w:rsid w:val="0025402F"/>
    <w:rsid w:val="00254BD8"/>
    <w:rsid w:val="0025515F"/>
    <w:rsid w:val="00255827"/>
    <w:rsid w:val="00261517"/>
    <w:rsid w:val="00261565"/>
    <w:rsid w:val="00261B65"/>
    <w:rsid w:val="00262DED"/>
    <w:rsid w:val="00263D89"/>
    <w:rsid w:val="00263F9F"/>
    <w:rsid w:val="0026465B"/>
    <w:rsid w:val="0026469C"/>
    <w:rsid w:val="002649D9"/>
    <w:rsid w:val="00265C2A"/>
    <w:rsid w:val="002705B1"/>
    <w:rsid w:val="0027352C"/>
    <w:rsid w:val="00276B29"/>
    <w:rsid w:val="00276D98"/>
    <w:rsid w:val="0027735B"/>
    <w:rsid w:val="002803C5"/>
    <w:rsid w:val="00282DFE"/>
    <w:rsid w:val="002832BF"/>
    <w:rsid w:val="00283876"/>
    <w:rsid w:val="00285804"/>
    <w:rsid w:val="002861E2"/>
    <w:rsid w:val="002862C8"/>
    <w:rsid w:val="00286C6F"/>
    <w:rsid w:val="00287BE0"/>
    <w:rsid w:val="00287D22"/>
    <w:rsid w:val="00290C30"/>
    <w:rsid w:val="00291575"/>
    <w:rsid w:val="00291B75"/>
    <w:rsid w:val="002938A6"/>
    <w:rsid w:val="0029393F"/>
    <w:rsid w:val="00293E18"/>
    <w:rsid w:val="00293EC1"/>
    <w:rsid w:val="00294213"/>
    <w:rsid w:val="0029429D"/>
    <w:rsid w:val="002950FC"/>
    <w:rsid w:val="002953D1"/>
    <w:rsid w:val="00295C49"/>
    <w:rsid w:val="00296AFA"/>
    <w:rsid w:val="00296FFC"/>
    <w:rsid w:val="00297B5F"/>
    <w:rsid w:val="002A017E"/>
    <w:rsid w:val="002A3799"/>
    <w:rsid w:val="002A54C2"/>
    <w:rsid w:val="002A597B"/>
    <w:rsid w:val="002A6515"/>
    <w:rsid w:val="002A6BCC"/>
    <w:rsid w:val="002A7A90"/>
    <w:rsid w:val="002B0389"/>
    <w:rsid w:val="002B2495"/>
    <w:rsid w:val="002B314D"/>
    <w:rsid w:val="002B4BE0"/>
    <w:rsid w:val="002B6CCF"/>
    <w:rsid w:val="002B6DA7"/>
    <w:rsid w:val="002B7ABE"/>
    <w:rsid w:val="002C0E13"/>
    <w:rsid w:val="002C1344"/>
    <w:rsid w:val="002C1E66"/>
    <w:rsid w:val="002C55BF"/>
    <w:rsid w:val="002C5C27"/>
    <w:rsid w:val="002C6200"/>
    <w:rsid w:val="002C7159"/>
    <w:rsid w:val="002C71A3"/>
    <w:rsid w:val="002C7F66"/>
    <w:rsid w:val="002D027A"/>
    <w:rsid w:val="002D0C2E"/>
    <w:rsid w:val="002D0C59"/>
    <w:rsid w:val="002D0CFD"/>
    <w:rsid w:val="002D1A68"/>
    <w:rsid w:val="002D1B7D"/>
    <w:rsid w:val="002D284C"/>
    <w:rsid w:val="002D3704"/>
    <w:rsid w:val="002D391C"/>
    <w:rsid w:val="002D43B7"/>
    <w:rsid w:val="002D57D1"/>
    <w:rsid w:val="002D5EB3"/>
    <w:rsid w:val="002D65EF"/>
    <w:rsid w:val="002D6D4F"/>
    <w:rsid w:val="002E021B"/>
    <w:rsid w:val="002E0F81"/>
    <w:rsid w:val="002E56D7"/>
    <w:rsid w:val="002E6836"/>
    <w:rsid w:val="002E6EEE"/>
    <w:rsid w:val="002E72A2"/>
    <w:rsid w:val="002E77FB"/>
    <w:rsid w:val="002F1186"/>
    <w:rsid w:val="002F1AC1"/>
    <w:rsid w:val="002F4E5B"/>
    <w:rsid w:val="002F6EAE"/>
    <w:rsid w:val="003001C2"/>
    <w:rsid w:val="00301767"/>
    <w:rsid w:val="0030248F"/>
    <w:rsid w:val="003026D8"/>
    <w:rsid w:val="00303222"/>
    <w:rsid w:val="0030413C"/>
    <w:rsid w:val="003042AE"/>
    <w:rsid w:val="00305772"/>
    <w:rsid w:val="003057DD"/>
    <w:rsid w:val="00307588"/>
    <w:rsid w:val="00310C50"/>
    <w:rsid w:val="00312807"/>
    <w:rsid w:val="00314CA1"/>
    <w:rsid w:val="003204AF"/>
    <w:rsid w:val="00321DA5"/>
    <w:rsid w:val="00322FD6"/>
    <w:rsid w:val="00322FE0"/>
    <w:rsid w:val="003236C8"/>
    <w:rsid w:val="003246A1"/>
    <w:rsid w:val="003246E7"/>
    <w:rsid w:val="003259E5"/>
    <w:rsid w:val="0033053E"/>
    <w:rsid w:val="003341C8"/>
    <w:rsid w:val="00335E1A"/>
    <w:rsid w:val="003375E2"/>
    <w:rsid w:val="0034053D"/>
    <w:rsid w:val="00340880"/>
    <w:rsid w:val="003513A6"/>
    <w:rsid w:val="003531A1"/>
    <w:rsid w:val="00355C49"/>
    <w:rsid w:val="00357DB8"/>
    <w:rsid w:val="00361605"/>
    <w:rsid w:val="003617FA"/>
    <w:rsid w:val="0036302F"/>
    <w:rsid w:val="003660EC"/>
    <w:rsid w:val="003666C5"/>
    <w:rsid w:val="00367BCE"/>
    <w:rsid w:val="00370AAB"/>
    <w:rsid w:val="003722DA"/>
    <w:rsid w:val="003727F5"/>
    <w:rsid w:val="00372A8D"/>
    <w:rsid w:val="00372C5E"/>
    <w:rsid w:val="00372F11"/>
    <w:rsid w:val="0037431B"/>
    <w:rsid w:val="00374817"/>
    <w:rsid w:val="00376310"/>
    <w:rsid w:val="00381206"/>
    <w:rsid w:val="003816E8"/>
    <w:rsid w:val="00382C61"/>
    <w:rsid w:val="0038302C"/>
    <w:rsid w:val="003839F1"/>
    <w:rsid w:val="00387B50"/>
    <w:rsid w:val="0039437A"/>
    <w:rsid w:val="003952E8"/>
    <w:rsid w:val="0039574B"/>
    <w:rsid w:val="003A0474"/>
    <w:rsid w:val="003A1536"/>
    <w:rsid w:val="003A1802"/>
    <w:rsid w:val="003A1D51"/>
    <w:rsid w:val="003A26FA"/>
    <w:rsid w:val="003A298E"/>
    <w:rsid w:val="003A29A6"/>
    <w:rsid w:val="003A2D20"/>
    <w:rsid w:val="003A3B08"/>
    <w:rsid w:val="003B21C7"/>
    <w:rsid w:val="003B23E8"/>
    <w:rsid w:val="003B6833"/>
    <w:rsid w:val="003C10B1"/>
    <w:rsid w:val="003C1521"/>
    <w:rsid w:val="003C1FF5"/>
    <w:rsid w:val="003C2352"/>
    <w:rsid w:val="003C253C"/>
    <w:rsid w:val="003C2B37"/>
    <w:rsid w:val="003C3459"/>
    <w:rsid w:val="003C368A"/>
    <w:rsid w:val="003C5F92"/>
    <w:rsid w:val="003C633D"/>
    <w:rsid w:val="003D0474"/>
    <w:rsid w:val="003D04DD"/>
    <w:rsid w:val="003D08AD"/>
    <w:rsid w:val="003D0FB0"/>
    <w:rsid w:val="003D1849"/>
    <w:rsid w:val="003D1BD4"/>
    <w:rsid w:val="003D2A52"/>
    <w:rsid w:val="003D48CA"/>
    <w:rsid w:val="003D60E4"/>
    <w:rsid w:val="003D71CA"/>
    <w:rsid w:val="003E1A07"/>
    <w:rsid w:val="003E21CF"/>
    <w:rsid w:val="003E4168"/>
    <w:rsid w:val="003E4416"/>
    <w:rsid w:val="003E52D5"/>
    <w:rsid w:val="003E5427"/>
    <w:rsid w:val="003E5432"/>
    <w:rsid w:val="003E66AF"/>
    <w:rsid w:val="003E6899"/>
    <w:rsid w:val="003E738F"/>
    <w:rsid w:val="003E75B5"/>
    <w:rsid w:val="003F04DE"/>
    <w:rsid w:val="003F0ABB"/>
    <w:rsid w:val="003F13FF"/>
    <w:rsid w:val="003F14E4"/>
    <w:rsid w:val="003F1E92"/>
    <w:rsid w:val="003F2644"/>
    <w:rsid w:val="003F3552"/>
    <w:rsid w:val="003F4836"/>
    <w:rsid w:val="003F4ABA"/>
    <w:rsid w:val="003F52C3"/>
    <w:rsid w:val="003F58D1"/>
    <w:rsid w:val="003F7E05"/>
    <w:rsid w:val="00401B03"/>
    <w:rsid w:val="004030AF"/>
    <w:rsid w:val="004036B0"/>
    <w:rsid w:val="00404550"/>
    <w:rsid w:val="00404A74"/>
    <w:rsid w:val="00406AB4"/>
    <w:rsid w:val="004102FE"/>
    <w:rsid w:val="00411F8D"/>
    <w:rsid w:val="004132A4"/>
    <w:rsid w:val="00414FAC"/>
    <w:rsid w:val="004160F9"/>
    <w:rsid w:val="00417163"/>
    <w:rsid w:val="00420717"/>
    <w:rsid w:val="004211DD"/>
    <w:rsid w:val="004221EC"/>
    <w:rsid w:val="00423221"/>
    <w:rsid w:val="00423D45"/>
    <w:rsid w:val="00425A0E"/>
    <w:rsid w:val="00430394"/>
    <w:rsid w:val="00432A6A"/>
    <w:rsid w:val="00433525"/>
    <w:rsid w:val="00436482"/>
    <w:rsid w:val="004364A7"/>
    <w:rsid w:val="0043667B"/>
    <w:rsid w:val="004412E6"/>
    <w:rsid w:val="00442973"/>
    <w:rsid w:val="00444843"/>
    <w:rsid w:val="00445544"/>
    <w:rsid w:val="00445C3E"/>
    <w:rsid w:val="0044615B"/>
    <w:rsid w:val="0044631B"/>
    <w:rsid w:val="00446AC9"/>
    <w:rsid w:val="00446B13"/>
    <w:rsid w:val="00450121"/>
    <w:rsid w:val="004504A7"/>
    <w:rsid w:val="00451521"/>
    <w:rsid w:val="00451CB2"/>
    <w:rsid w:val="00451E66"/>
    <w:rsid w:val="00452574"/>
    <w:rsid w:val="00456FE3"/>
    <w:rsid w:val="00460D0F"/>
    <w:rsid w:val="0046210D"/>
    <w:rsid w:val="0046275B"/>
    <w:rsid w:val="00463EAD"/>
    <w:rsid w:val="004666EB"/>
    <w:rsid w:val="00467E7E"/>
    <w:rsid w:val="00473BA9"/>
    <w:rsid w:val="004746B4"/>
    <w:rsid w:val="004752BA"/>
    <w:rsid w:val="004761B3"/>
    <w:rsid w:val="00477ACB"/>
    <w:rsid w:val="00481009"/>
    <w:rsid w:val="004825F8"/>
    <w:rsid w:val="00484736"/>
    <w:rsid w:val="00485CDD"/>
    <w:rsid w:val="00485E23"/>
    <w:rsid w:val="00485EB2"/>
    <w:rsid w:val="00486FA9"/>
    <w:rsid w:val="004876C7"/>
    <w:rsid w:val="00487B6F"/>
    <w:rsid w:val="0049149C"/>
    <w:rsid w:val="00491ADB"/>
    <w:rsid w:val="00492487"/>
    <w:rsid w:val="0049578E"/>
    <w:rsid w:val="00496BE8"/>
    <w:rsid w:val="00496DB2"/>
    <w:rsid w:val="0049747D"/>
    <w:rsid w:val="004A0F93"/>
    <w:rsid w:val="004A2E46"/>
    <w:rsid w:val="004A3F97"/>
    <w:rsid w:val="004A483B"/>
    <w:rsid w:val="004A55AE"/>
    <w:rsid w:val="004A5FEE"/>
    <w:rsid w:val="004A607B"/>
    <w:rsid w:val="004A6A3C"/>
    <w:rsid w:val="004A6E0A"/>
    <w:rsid w:val="004B173B"/>
    <w:rsid w:val="004B26DC"/>
    <w:rsid w:val="004B4700"/>
    <w:rsid w:val="004B4727"/>
    <w:rsid w:val="004B4C14"/>
    <w:rsid w:val="004B50D1"/>
    <w:rsid w:val="004B56D0"/>
    <w:rsid w:val="004B62CB"/>
    <w:rsid w:val="004B62FB"/>
    <w:rsid w:val="004B72BE"/>
    <w:rsid w:val="004B73F5"/>
    <w:rsid w:val="004B7796"/>
    <w:rsid w:val="004C1099"/>
    <w:rsid w:val="004C10F9"/>
    <w:rsid w:val="004C2DCD"/>
    <w:rsid w:val="004C3883"/>
    <w:rsid w:val="004C4D95"/>
    <w:rsid w:val="004C4E88"/>
    <w:rsid w:val="004C5E85"/>
    <w:rsid w:val="004C6AB8"/>
    <w:rsid w:val="004D1858"/>
    <w:rsid w:val="004D1AF6"/>
    <w:rsid w:val="004D2F9A"/>
    <w:rsid w:val="004D3694"/>
    <w:rsid w:val="004D37A1"/>
    <w:rsid w:val="004D6217"/>
    <w:rsid w:val="004E1462"/>
    <w:rsid w:val="004E241A"/>
    <w:rsid w:val="004E30E0"/>
    <w:rsid w:val="004E3636"/>
    <w:rsid w:val="004E38EB"/>
    <w:rsid w:val="004E516E"/>
    <w:rsid w:val="004E597C"/>
    <w:rsid w:val="004E5C25"/>
    <w:rsid w:val="004E663F"/>
    <w:rsid w:val="004F16A4"/>
    <w:rsid w:val="004F2CBA"/>
    <w:rsid w:val="004F32F4"/>
    <w:rsid w:val="004F3DF5"/>
    <w:rsid w:val="004F5440"/>
    <w:rsid w:val="0050069E"/>
    <w:rsid w:val="00500D00"/>
    <w:rsid w:val="00501CAF"/>
    <w:rsid w:val="00501D21"/>
    <w:rsid w:val="00502999"/>
    <w:rsid w:val="00503232"/>
    <w:rsid w:val="00504741"/>
    <w:rsid w:val="005048B9"/>
    <w:rsid w:val="00504B39"/>
    <w:rsid w:val="0050561F"/>
    <w:rsid w:val="00506DB7"/>
    <w:rsid w:val="005075DE"/>
    <w:rsid w:val="00507CB1"/>
    <w:rsid w:val="00510A7C"/>
    <w:rsid w:val="00510F20"/>
    <w:rsid w:val="0051260F"/>
    <w:rsid w:val="00512812"/>
    <w:rsid w:val="00512AC9"/>
    <w:rsid w:val="00512EAA"/>
    <w:rsid w:val="00514076"/>
    <w:rsid w:val="00517B20"/>
    <w:rsid w:val="005210AF"/>
    <w:rsid w:val="00522EAF"/>
    <w:rsid w:val="005232F0"/>
    <w:rsid w:val="00524275"/>
    <w:rsid w:val="005242B6"/>
    <w:rsid w:val="00524AF6"/>
    <w:rsid w:val="00524EAF"/>
    <w:rsid w:val="00525444"/>
    <w:rsid w:val="00526519"/>
    <w:rsid w:val="00527180"/>
    <w:rsid w:val="00527D3B"/>
    <w:rsid w:val="005306FB"/>
    <w:rsid w:val="0053112A"/>
    <w:rsid w:val="00533647"/>
    <w:rsid w:val="00533D01"/>
    <w:rsid w:val="0053438A"/>
    <w:rsid w:val="005350E9"/>
    <w:rsid w:val="00536657"/>
    <w:rsid w:val="00537FED"/>
    <w:rsid w:val="00540D08"/>
    <w:rsid w:val="005411AE"/>
    <w:rsid w:val="005441AC"/>
    <w:rsid w:val="00546A8B"/>
    <w:rsid w:val="005474A0"/>
    <w:rsid w:val="00547F52"/>
    <w:rsid w:val="005501C8"/>
    <w:rsid w:val="005501E6"/>
    <w:rsid w:val="0055020F"/>
    <w:rsid w:val="005515E4"/>
    <w:rsid w:val="00552BA9"/>
    <w:rsid w:val="00552E8C"/>
    <w:rsid w:val="00553B16"/>
    <w:rsid w:val="00553B46"/>
    <w:rsid w:val="00554245"/>
    <w:rsid w:val="0055546D"/>
    <w:rsid w:val="0055567C"/>
    <w:rsid w:val="00556A8A"/>
    <w:rsid w:val="00556E8E"/>
    <w:rsid w:val="005573DF"/>
    <w:rsid w:val="00557668"/>
    <w:rsid w:val="00557D46"/>
    <w:rsid w:val="00560F12"/>
    <w:rsid w:val="00561A5D"/>
    <w:rsid w:val="005629CD"/>
    <w:rsid w:val="0056439C"/>
    <w:rsid w:val="0056583E"/>
    <w:rsid w:val="00565EFE"/>
    <w:rsid w:val="005661A8"/>
    <w:rsid w:val="00566A1E"/>
    <w:rsid w:val="00567E8B"/>
    <w:rsid w:val="005704D4"/>
    <w:rsid w:val="00570D49"/>
    <w:rsid w:val="005735DE"/>
    <w:rsid w:val="00573787"/>
    <w:rsid w:val="00574A79"/>
    <w:rsid w:val="00574E68"/>
    <w:rsid w:val="00576910"/>
    <w:rsid w:val="00577330"/>
    <w:rsid w:val="00580421"/>
    <w:rsid w:val="0058061B"/>
    <w:rsid w:val="00581BA5"/>
    <w:rsid w:val="00583389"/>
    <w:rsid w:val="005836FF"/>
    <w:rsid w:val="00584909"/>
    <w:rsid w:val="00584AA8"/>
    <w:rsid w:val="005855A5"/>
    <w:rsid w:val="005860D4"/>
    <w:rsid w:val="00586A4A"/>
    <w:rsid w:val="00586E15"/>
    <w:rsid w:val="0059013D"/>
    <w:rsid w:val="00591E9D"/>
    <w:rsid w:val="00592C1E"/>
    <w:rsid w:val="00593ADB"/>
    <w:rsid w:val="005954EC"/>
    <w:rsid w:val="005956AC"/>
    <w:rsid w:val="0059585E"/>
    <w:rsid w:val="00595C65"/>
    <w:rsid w:val="00596955"/>
    <w:rsid w:val="005969D0"/>
    <w:rsid w:val="00596B5C"/>
    <w:rsid w:val="0059715E"/>
    <w:rsid w:val="005971AD"/>
    <w:rsid w:val="005A155E"/>
    <w:rsid w:val="005A179A"/>
    <w:rsid w:val="005A1903"/>
    <w:rsid w:val="005A4485"/>
    <w:rsid w:val="005A495B"/>
    <w:rsid w:val="005A4CD5"/>
    <w:rsid w:val="005A547E"/>
    <w:rsid w:val="005A67AF"/>
    <w:rsid w:val="005A6CA0"/>
    <w:rsid w:val="005B1069"/>
    <w:rsid w:val="005B1731"/>
    <w:rsid w:val="005B19A6"/>
    <w:rsid w:val="005B5C94"/>
    <w:rsid w:val="005B7606"/>
    <w:rsid w:val="005C06B2"/>
    <w:rsid w:val="005C1B74"/>
    <w:rsid w:val="005C2BAA"/>
    <w:rsid w:val="005C5C3C"/>
    <w:rsid w:val="005C60E1"/>
    <w:rsid w:val="005C6489"/>
    <w:rsid w:val="005C74D4"/>
    <w:rsid w:val="005C759D"/>
    <w:rsid w:val="005D1B11"/>
    <w:rsid w:val="005D2289"/>
    <w:rsid w:val="005D629A"/>
    <w:rsid w:val="005D647B"/>
    <w:rsid w:val="005E0254"/>
    <w:rsid w:val="005E0FF2"/>
    <w:rsid w:val="005E31C9"/>
    <w:rsid w:val="005E56B9"/>
    <w:rsid w:val="005E69B5"/>
    <w:rsid w:val="005E750E"/>
    <w:rsid w:val="005F0E5A"/>
    <w:rsid w:val="005F169A"/>
    <w:rsid w:val="005F21D1"/>
    <w:rsid w:val="005F4C8D"/>
    <w:rsid w:val="005F4E3B"/>
    <w:rsid w:val="005F5F55"/>
    <w:rsid w:val="005F651A"/>
    <w:rsid w:val="005F6674"/>
    <w:rsid w:val="005F6D2C"/>
    <w:rsid w:val="005F7360"/>
    <w:rsid w:val="00600D57"/>
    <w:rsid w:val="0060394D"/>
    <w:rsid w:val="00603E0A"/>
    <w:rsid w:val="006044C0"/>
    <w:rsid w:val="00607ACD"/>
    <w:rsid w:val="00607CD3"/>
    <w:rsid w:val="00610677"/>
    <w:rsid w:val="00610F46"/>
    <w:rsid w:val="00611476"/>
    <w:rsid w:val="0061307D"/>
    <w:rsid w:val="00613255"/>
    <w:rsid w:val="00613C7F"/>
    <w:rsid w:val="00614524"/>
    <w:rsid w:val="006164CD"/>
    <w:rsid w:val="00616791"/>
    <w:rsid w:val="00616F09"/>
    <w:rsid w:val="00620194"/>
    <w:rsid w:val="00620C6D"/>
    <w:rsid w:val="00621764"/>
    <w:rsid w:val="00621B15"/>
    <w:rsid w:val="0062307E"/>
    <w:rsid w:val="006230ED"/>
    <w:rsid w:val="0062323B"/>
    <w:rsid w:val="00625A1A"/>
    <w:rsid w:val="00625C2C"/>
    <w:rsid w:val="0062700E"/>
    <w:rsid w:val="00627730"/>
    <w:rsid w:val="00627EC8"/>
    <w:rsid w:val="00631560"/>
    <w:rsid w:val="006336A2"/>
    <w:rsid w:val="00633755"/>
    <w:rsid w:val="00633B7A"/>
    <w:rsid w:val="006350C1"/>
    <w:rsid w:val="006368E0"/>
    <w:rsid w:val="00641B14"/>
    <w:rsid w:val="0064250D"/>
    <w:rsid w:val="00643847"/>
    <w:rsid w:val="006438BA"/>
    <w:rsid w:val="00643E09"/>
    <w:rsid w:val="00643E69"/>
    <w:rsid w:val="006457D7"/>
    <w:rsid w:val="00645B8E"/>
    <w:rsid w:val="006461EC"/>
    <w:rsid w:val="00650481"/>
    <w:rsid w:val="00651848"/>
    <w:rsid w:val="00653E02"/>
    <w:rsid w:val="0065532E"/>
    <w:rsid w:val="00655B5C"/>
    <w:rsid w:val="00656F0C"/>
    <w:rsid w:val="0065798F"/>
    <w:rsid w:val="00657A81"/>
    <w:rsid w:val="00661024"/>
    <w:rsid w:val="00661797"/>
    <w:rsid w:val="00663D17"/>
    <w:rsid w:val="0066528F"/>
    <w:rsid w:val="00665CB5"/>
    <w:rsid w:val="00666B63"/>
    <w:rsid w:val="00667A5B"/>
    <w:rsid w:val="0067024D"/>
    <w:rsid w:val="0067154E"/>
    <w:rsid w:val="00671762"/>
    <w:rsid w:val="00672473"/>
    <w:rsid w:val="006739B2"/>
    <w:rsid w:val="006744AD"/>
    <w:rsid w:val="00675301"/>
    <w:rsid w:val="00675EFF"/>
    <w:rsid w:val="00676EAC"/>
    <w:rsid w:val="006776C7"/>
    <w:rsid w:val="00680790"/>
    <w:rsid w:val="00681F66"/>
    <w:rsid w:val="00682B20"/>
    <w:rsid w:val="00682C2A"/>
    <w:rsid w:val="00683B2D"/>
    <w:rsid w:val="00683B52"/>
    <w:rsid w:val="00685C8C"/>
    <w:rsid w:val="0068652E"/>
    <w:rsid w:val="00690187"/>
    <w:rsid w:val="0069052E"/>
    <w:rsid w:val="00690D3A"/>
    <w:rsid w:val="006919E2"/>
    <w:rsid w:val="00693AE9"/>
    <w:rsid w:val="00694063"/>
    <w:rsid w:val="00695459"/>
    <w:rsid w:val="00695810"/>
    <w:rsid w:val="006963B4"/>
    <w:rsid w:val="00697EF1"/>
    <w:rsid w:val="006A0D62"/>
    <w:rsid w:val="006A331E"/>
    <w:rsid w:val="006A3478"/>
    <w:rsid w:val="006A3FA8"/>
    <w:rsid w:val="006A6AF2"/>
    <w:rsid w:val="006A72D5"/>
    <w:rsid w:val="006A751D"/>
    <w:rsid w:val="006B0C73"/>
    <w:rsid w:val="006B33C2"/>
    <w:rsid w:val="006B4C73"/>
    <w:rsid w:val="006B51F8"/>
    <w:rsid w:val="006B66C5"/>
    <w:rsid w:val="006C222E"/>
    <w:rsid w:val="006C423D"/>
    <w:rsid w:val="006C5A7E"/>
    <w:rsid w:val="006C678E"/>
    <w:rsid w:val="006D0EB7"/>
    <w:rsid w:val="006E0AAE"/>
    <w:rsid w:val="006E0FA9"/>
    <w:rsid w:val="006E1FE2"/>
    <w:rsid w:val="006E5684"/>
    <w:rsid w:val="006E59BC"/>
    <w:rsid w:val="006E66D9"/>
    <w:rsid w:val="006E6B26"/>
    <w:rsid w:val="006E7BEA"/>
    <w:rsid w:val="006F36C0"/>
    <w:rsid w:val="006F37CA"/>
    <w:rsid w:val="006F3E5E"/>
    <w:rsid w:val="006F404E"/>
    <w:rsid w:val="006F49A8"/>
    <w:rsid w:val="006F54F9"/>
    <w:rsid w:val="006F7ABE"/>
    <w:rsid w:val="00700249"/>
    <w:rsid w:val="0070062B"/>
    <w:rsid w:val="0070336B"/>
    <w:rsid w:val="00704476"/>
    <w:rsid w:val="00706E9D"/>
    <w:rsid w:val="00710034"/>
    <w:rsid w:val="007145E5"/>
    <w:rsid w:val="00715CCE"/>
    <w:rsid w:val="0071701C"/>
    <w:rsid w:val="007213F7"/>
    <w:rsid w:val="00721413"/>
    <w:rsid w:val="007217FA"/>
    <w:rsid w:val="00721D73"/>
    <w:rsid w:val="00722C6E"/>
    <w:rsid w:val="007232AC"/>
    <w:rsid w:val="00723359"/>
    <w:rsid w:val="00723A93"/>
    <w:rsid w:val="00723F7F"/>
    <w:rsid w:val="00724243"/>
    <w:rsid w:val="00724AE9"/>
    <w:rsid w:val="0072620B"/>
    <w:rsid w:val="00727F26"/>
    <w:rsid w:val="00731C3E"/>
    <w:rsid w:val="007337E9"/>
    <w:rsid w:val="00733A3C"/>
    <w:rsid w:val="00733AAA"/>
    <w:rsid w:val="00735989"/>
    <w:rsid w:val="00735D38"/>
    <w:rsid w:val="00736F01"/>
    <w:rsid w:val="00737AD8"/>
    <w:rsid w:val="00737DF8"/>
    <w:rsid w:val="007401FE"/>
    <w:rsid w:val="0074100E"/>
    <w:rsid w:val="00742594"/>
    <w:rsid w:val="007438D3"/>
    <w:rsid w:val="007449CF"/>
    <w:rsid w:val="00746408"/>
    <w:rsid w:val="007465B4"/>
    <w:rsid w:val="00747598"/>
    <w:rsid w:val="007502BE"/>
    <w:rsid w:val="00751248"/>
    <w:rsid w:val="00752C22"/>
    <w:rsid w:val="00753168"/>
    <w:rsid w:val="0075542D"/>
    <w:rsid w:val="00755706"/>
    <w:rsid w:val="0075718B"/>
    <w:rsid w:val="00757CC4"/>
    <w:rsid w:val="007621CE"/>
    <w:rsid w:val="00764AF2"/>
    <w:rsid w:val="00766F49"/>
    <w:rsid w:val="007670AE"/>
    <w:rsid w:val="007703B0"/>
    <w:rsid w:val="00771BAD"/>
    <w:rsid w:val="0077306B"/>
    <w:rsid w:val="0077323F"/>
    <w:rsid w:val="00775D4D"/>
    <w:rsid w:val="00775FEA"/>
    <w:rsid w:val="007762FF"/>
    <w:rsid w:val="00776AA6"/>
    <w:rsid w:val="00776B6A"/>
    <w:rsid w:val="0077749C"/>
    <w:rsid w:val="00780CBA"/>
    <w:rsid w:val="00781376"/>
    <w:rsid w:val="00781E83"/>
    <w:rsid w:val="007825D7"/>
    <w:rsid w:val="00783EE1"/>
    <w:rsid w:val="00783F78"/>
    <w:rsid w:val="007842B2"/>
    <w:rsid w:val="007847CF"/>
    <w:rsid w:val="0078683C"/>
    <w:rsid w:val="007904CC"/>
    <w:rsid w:val="00790D7A"/>
    <w:rsid w:val="00790E69"/>
    <w:rsid w:val="00791584"/>
    <w:rsid w:val="007933D6"/>
    <w:rsid w:val="00794724"/>
    <w:rsid w:val="00794DCF"/>
    <w:rsid w:val="007A11CD"/>
    <w:rsid w:val="007A1F6E"/>
    <w:rsid w:val="007A2440"/>
    <w:rsid w:val="007A2F0F"/>
    <w:rsid w:val="007A5E91"/>
    <w:rsid w:val="007A691F"/>
    <w:rsid w:val="007B3F94"/>
    <w:rsid w:val="007B74FB"/>
    <w:rsid w:val="007B7C67"/>
    <w:rsid w:val="007C42F6"/>
    <w:rsid w:val="007D089E"/>
    <w:rsid w:val="007D1686"/>
    <w:rsid w:val="007D3B8E"/>
    <w:rsid w:val="007D7030"/>
    <w:rsid w:val="007D7588"/>
    <w:rsid w:val="007E3654"/>
    <w:rsid w:val="007E3BAB"/>
    <w:rsid w:val="007E403F"/>
    <w:rsid w:val="007E4175"/>
    <w:rsid w:val="007E53AA"/>
    <w:rsid w:val="007E676B"/>
    <w:rsid w:val="007E7FF2"/>
    <w:rsid w:val="007F00FF"/>
    <w:rsid w:val="007F07F4"/>
    <w:rsid w:val="007F1579"/>
    <w:rsid w:val="007F1635"/>
    <w:rsid w:val="007F220A"/>
    <w:rsid w:val="007F2C62"/>
    <w:rsid w:val="007F49E8"/>
    <w:rsid w:val="008008CB"/>
    <w:rsid w:val="0080237A"/>
    <w:rsid w:val="008037E9"/>
    <w:rsid w:val="00803FB6"/>
    <w:rsid w:val="008047B9"/>
    <w:rsid w:val="00805C80"/>
    <w:rsid w:val="00805FAA"/>
    <w:rsid w:val="008062AD"/>
    <w:rsid w:val="0080644B"/>
    <w:rsid w:val="0080698D"/>
    <w:rsid w:val="00807D27"/>
    <w:rsid w:val="008107A7"/>
    <w:rsid w:val="00811D0B"/>
    <w:rsid w:val="00812210"/>
    <w:rsid w:val="008127F8"/>
    <w:rsid w:val="00812CA2"/>
    <w:rsid w:val="00812DAB"/>
    <w:rsid w:val="00812DED"/>
    <w:rsid w:val="0081417F"/>
    <w:rsid w:val="00815ACA"/>
    <w:rsid w:val="008209C3"/>
    <w:rsid w:val="00821214"/>
    <w:rsid w:val="00822AAC"/>
    <w:rsid w:val="0082312A"/>
    <w:rsid w:val="00823608"/>
    <w:rsid w:val="008252D1"/>
    <w:rsid w:val="00825330"/>
    <w:rsid w:val="008274AE"/>
    <w:rsid w:val="008274D8"/>
    <w:rsid w:val="008315BD"/>
    <w:rsid w:val="008316D1"/>
    <w:rsid w:val="008325E8"/>
    <w:rsid w:val="00832875"/>
    <w:rsid w:val="0083307F"/>
    <w:rsid w:val="00834FFB"/>
    <w:rsid w:val="00835656"/>
    <w:rsid w:val="00835CFA"/>
    <w:rsid w:val="00835D58"/>
    <w:rsid w:val="0083755D"/>
    <w:rsid w:val="0084129A"/>
    <w:rsid w:val="0084196E"/>
    <w:rsid w:val="00841F90"/>
    <w:rsid w:val="00842CB0"/>
    <w:rsid w:val="00843416"/>
    <w:rsid w:val="0084519E"/>
    <w:rsid w:val="008460E7"/>
    <w:rsid w:val="00846749"/>
    <w:rsid w:val="00846853"/>
    <w:rsid w:val="00846E25"/>
    <w:rsid w:val="00847416"/>
    <w:rsid w:val="00847436"/>
    <w:rsid w:val="00847554"/>
    <w:rsid w:val="008476CB"/>
    <w:rsid w:val="00847EE8"/>
    <w:rsid w:val="008502EE"/>
    <w:rsid w:val="00852784"/>
    <w:rsid w:val="008557C0"/>
    <w:rsid w:val="008568EA"/>
    <w:rsid w:val="0085789C"/>
    <w:rsid w:val="0086040B"/>
    <w:rsid w:val="00860D43"/>
    <w:rsid w:val="00860EB5"/>
    <w:rsid w:val="008614B0"/>
    <w:rsid w:val="00863034"/>
    <w:rsid w:val="00863E4B"/>
    <w:rsid w:val="00864248"/>
    <w:rsid w:val="0086434D"/>
    <w:rsid w:val="008646E0"/>
    <w:rsid w:val="00866362"/>
    <w:rsid w:val="00867D49"/>
    <w:rsid w:val="0087333A"/>
    <w:rsid w:val="008748A0"/>
    <w:rsid w:val="008750A9"/>
    <w:rsid w:val="008759DE"/>
    <w:rsid w:val="008768F4"/>
    <w:rsid w:val="00876B42"/>
    <w:rsid w:val="00876BE5"/>
    <w:rsid w:val="00876EBC"/>
    <w:rsid w:val="0087700E"/>
    <w:rsid w:val="008800E4"/>
    <w:rsid w:val="008807A2"/>
    <w:rsid w:val="0088196B"/>
    <w:rsid w:val="008849F9"/>
    <w:rsid w:val="0088569C"/>
    <w:rsid w:val="0088631C"/>
    <w:rsid w:val="00890311"/>
    <w:rsid w:val="0089078C"/>
    <w:rsid w:val="0089139E"/>
    <w:rsid w:val="00892D84"/>
    <w:rsid w:val="008941AE"/>
    <w:rsid w:val="00894642"/>
    <w:rsid w:val="0089516A"/>
    <w:rsid w:val="008959E0"/>
    <w:rsid w:val="00895EB8"/>
    <w:rsid w:val="00896233"/>
    <w:rsid w:val="008A0AB1"/>
    <w:rsid w:val="008A0B38"/>
    <w:rsid w:val="008A0DB8"/>
    <w:rsid w:val="008A3144"/>
    <w:rsid w:val="008A7319"/>
    <w:rsid w:val="008A7AC9"/>
    <w:rsid w:val="008A7C42"/>
    <w:rsid w:val="008A7DD5"/>
    <w:rsid w:val="008A7E45"/>
    <w:rsid w:val="008B085F"/>
    <w:rsid w:val="008B1112"/>
    <w:rsid w:val="008B129B"/>
    <w:rsid w:val="008B712C"/>
    <w:rsid w:val="008B7C45"/>
    <w:rsid w:val="008C0156"/>
    <w:rsid w:val="008C1ADF"/>
    <w:rsid w:val="008C2178"/>
    <w:rsid w:val="008C22FE"/>
    <w:rsid w:val="008C3E00"/>
    <w:rsid w:val="008C4EF3"/>
    <w:rsid w:val="008C6D35"/>
    <w:rsid w:val="008D0270"/>
    <w:rsid w:val="008D1117"/>
    <w:rsid w:val="008D1F06"/>
    <w:rsid w:val="008D379B"/>
    <w:rsid w:val="008D3BD6"/>
    <w:rsid w:val="008D3DAA"/>
    <w:rsid w:val="008D4B6E"/>
    <w:rsid w:val="008D6DA4"/>
    <w:rsid w:val="008D6EA3"/>
    <w:rsid w:val="008D723B"/>
    <w:rsid w:val="008D731C"/>
    <w:rsid w:val="008E0E72"/>
    <w:rsid w:val="008E165F"/>
    <w:rsid w:val="008E1756"/>
    <w:rsid w:val="008E3293"/>
    <w:rsid w:val="008E428F"/>
    <w:rsid w:val="008E4883"/>
    <w:rsid w:val="008E4B31"/>
    <w:rsid w:val="008E529C"/>
    <w:rsid w:val="008E60A3"/>
    <w:rsid w:val="008E60C4"/>
    <w:rsid w:val="008F0F3D"/>
    <w:rsid w:val="008F2620"/>
    <w:rsid w:val="008F5174"/>
    <w:rsid w:val="008F56EB"/>
    <w:rsid w:val="008F7DF2"/>
    <w:rsid w:val="00900464"/>
    <w:rsid w:val="00900B62"/>
    <w:rsid w:val="009014CD"/>
    <w:rsid w:val="009057B2"/>
    <w:rsid w:val="00906A3F"/>
    <w:rsid w:val="00906A89"/>
    <w:rsid w:val="00906B23"/>
    <w:rsid w:val="00906E5B"/>
    <w:rsid w:val="00907DBB"/>
    <w:rsid w:val="0091029C"/>
    <w:rsid w:val="00912160"/>
    <w:rsid w:val="00913185"/>
    <w:rsid w:val="0091343A"/>
    <w:rsid w:val="00913EB3"/>
    <w:rsid w:val="00914455"/>
    <w:rsid w:val="0091468C"/>
    <w:rsid w:val="00915D07"/>
    <w:rsid w:val="00917812"/>
    <w:rsid w:val="009211E8"/>
    <w:rsid w:val="00921BFB"/>
    <w:rsid w:val="00921ED8"/>
    <w:rsid w:val="00922B7D"/>
    <w:rsid w:val="009231ED"/>
    <w:rsid w:val="00924CA0"/>
    <w:rsid w:val="0092509F"/>
    <w:rsid w:val="009261BE"/>
    <w:rsid w:val="009263D7"/>
    <w:rsid w:val="00927483"/>
    <w:rsid w:val="009274F8"/>
    <w:rsid w:val="00932D53"/>
    <w:rsid w:val="0093345B"/>
    <w:rsid w:val="00936F12"/>
    <w:rsid w:val="009377DE"/>
    <w:rsid w:val="00937C10"/>
    <w:rsid w:val="00940347"/>
    <w:rsid w:val="009403B8"/>
    <w:rsid w:val="009421BE"/>
    <w:rsid w:val="009434F0"/>
    <w:rsid w:val="00944C1A"/>
    <w:rsid w:val="00945AB1"/>
    <w:rsid w:val="00945C10"/>
    <w:rsid w:val="0094698F"/>
    <w:rsid w:val="00952F98"/>
    <w:rsid w:val="00953355"/>
    <w:rsid w:val="00956379"/>
    <w:rsid w:val="009567CB"/>
    <w:rsid w:val="00960C3D"/>
    <w:rsid w:val="00962F1F"/>
    <w:rsid w:val="009633F9"/>
    <w:rsid w:val="00966641"/>
    <w:rsid w:val="0096799E"/>
    <w:rsid w:val="00972103"/>
    <w:rsid w:val="00972DE4"/>
    <w:rsid w:val="00973398"/>
    <w:rsid w:val="0097389D"/>
    <w:rsid w:val="00973CE9"/>
    <w:rsid w:val="009753A8"/>
    <w:rsid w:val="009756A8"/>
    <w:rsid w:val="00976691"/>
    <w:rsid w:val="00981BBA"/>
    <w:rsid w:val="00981DE7"/>
    <w:rsid w:val="00982121"/>
    <w:rsid w:val="009826B5"/>
    <w:rsid w:val="00985361"/>
    <w:rsid w:val="009869D7"/>
    <w:rsid w:val="0098757D"/>
    <w:rsid w:val="00990500"/>
    <w:rsid w:val="009917B0"/>
    <w:rsid w:val="0099182D"/>
    <w:rsid w:val="00991B8A"/>
    <w:rsid w:val="00992792"/>
    <w:rsid w:val="00995147"/>
    <w:rsid w:val="0099769B"/>
    <w:rsid w:val="009A0472"/>
    <w:rsid w:val="009A2ECF"/>
    <w:rsid w:val="009A404E"/>
    <w:rsid w:val="009A464D"/>
    <w:rsid w:val="009A5703"/>
    <w:rsid w:val="009A5CD0"/>
    <w:rsid w:val="009A79F5"/>
    <w:rsid w:val="009B0205"/>
    <w:rsid w:val="009B0BAA"/>
    <w:rsid w:val="009B1F1B"/>
    <w:rsid w:val="009B40A1"/>
    <w:rsid w:val="009B6299"/>
    <w:rsid w:val="009B6E19"/>
    <w:rsid w:val="009C163E"/>
    <w:rsid w:val="009C2697"/>
    <w:rsid w:val="009C2734"/>
    <w:rsid w:val="009C383C"/>
    <w:rsid w:val="009C400C"/>
    <w:rsid w:val="009C51AF"/>
    <w:rsid w:val="009C5965"/>
    <w:rsid w:val="009C7142"/>
    <w:rsid w:val="009D012C"/>
    <w:rsid w:val="009D3A49"/>
    <w:rsid w:val="009D3EE2"/>
    <w:rsid w:val="009D422C"/>
    <w:rsid w:val="009D53E3"/>
    <w:rsid w:val="009D5593"/>
    <w:rsid w:val="009D6F1E"/>
    <w:rsid w:val="009D75D8"/>
    <w:rsid w:val="009D76B0"/>
    <w:rsid w:val="009D793F"/>
    <w:rsid w:val="009E0495"/>
    <w:rsid w:val="009E174F"/>
    <w:rsid w:val="009E39CD"/>
    <w:rsid w:val="009E422D"/>
    <w:rsid w:val="009E51D5"/>
    <w:rsid w:val="009E586E"/>
    <w:rsid w:val="009E5A6F"/>
    <w:rsid w:val="009E66FF"/>
    <w:rsid w:val="009E6EEA"/>
    <w:rsid w:val="009E7846"/>
    <w:rsid w:val="009E7FDF"/>
    <w:rsid w:val="009F0E4A"/>
    <w:rsid w:val="009F5AF8"/>
    <w:rsid w:val="009F5EE0"/>
    <w:rsid w:val="009F6633"/>
    <w:rsid w:val="009F6739"/>
    <w:rsid w:val="009F6B13"/>
    <w:rsid w:val="00A001A9"/>
    <w:rsid w:val="00A0035A"/>
    <w:rsid w:val="00A01015"/>
    <w:rsid w:val="00A01885"/>
    <w:rsid w:val="00A01FB8"/>
    <w:rsid w:val="00A01FF1"/>
    <w:rsid w:val="00A041FD"/>
    <w:rsid w:val="00A043B7"/>
    <w:rsid w:val="00A05478"/>
    <w:rsid w:val="00A05B7D"/>
    <w:rsid w:val="00A0619B"/>
    <w:rsid w:val="00A0637E"/>
    <w:rsid w:val="00A06565"/>
    <w:rsid w:val="00A07B6B"/>
    <w:rsid w:val="00A1285C"/>
    <w:rsid w:val="00A12BB9"/>
    <w:rsid w:val="00A135D8"/>
    <w:rsid w:val="00A14DA6"/>
    <w:rsid w:val="00A153BA"/>
    <w:rsid w:val="00A17DCB"/>
    <w:rsid w:val="00A20592"/>
    <w:rsid w:val="00A208F9"/>
    <w:rsid w:val="00A21592"/>
    <w:rsid w:val="00A21816"/>
    <w:rsid w:val="00A21BCF"/>
    <w:rsid w:val="00A22796"/>
    <w:rsid w:val="00A22936"/>
    <w:rsid w:val="00A25738"/>
    <w:rsid w:val="00A26462"/>
    <w:rsid w:val="00A27799"/>
    <w:rsid w:val="00A27EAE"/>
    <w:rsid w:val="00A305AB"/>
    <w:rsid w:val="00A33C14"/>
    <w:rsid w:val="00A34F19"/>
    <w:rsid w:val="00A36609"/>
    <w:rsid w:val="00A4095A"/>
    <w:rsid w:val="00A4113B"/>
    <w:rsid w:val="00A4132F"/>
    <w:rsid w:val="00A41932"/>
    <w:rsid w:val="00A44295"/>
    <w:rsid w:val="00A46231"/>
    <w:rsid w:val="00A4727E"/>
    <w:rsid w:val="00A502A9"/>
    <w:rsid w:val="00A504A7"/>
    <w:rsid w:val="00A50A8F"/>
    <w:rsid w:val="00A52BD3"/>
    <w:rsid w:val="00A52D5D"/>
    <w:rsid w:val="00A52F21"/>
    <w:rsid w:val="00A542B7"/>
    <w:rsid w:val="00A562CC"/>
    <w:rsid w:val="00A576E9"/>
    <w:rsid w:val="00A60B8F"/>
    <w:rsid w:val="00A61903"/>
    <w:rsid w:val="00A6203B"/>
    <w:rsid w:val="00A6296D"/>
    <w:rsid w:val="00A62A11"/>
    <w:rsid w:val="00A659AD"/>
    <w:rsid w:val="00A65DF0"/>
    <w:rsid w:val="00A66E53"/>
    <w:rsid w:val="00A71AA1"/>
    <w:rsid w:val="00A72204"/>
    <w:rsid w:val="00A72AFD"/>
    <w:rsid w:val="00A73177"/>
    <w:rsid w:val="00A73C7F"/>
    <w:rsid w:val="00A7469A"/>
    <w:rsid w:val="00A748E6"/>
    <w:rsid w:val="00A839C2"/>
    <w:rsid w:val="00A84004"/>
    <w:rsid w:val="00A84BC8"/>
    <w:rsid w:val="00A866EF"/>
    <w:rsid w:val="00A8749F"/>
    <w:rsid w:val="00A87A60"/>
    <w:rsid w:val="00A910FD"/>
    <w:rsid w:val="00A92A36"/>
    <w:rsid w:val="00A94EAD"/>
    <w:rsid w:val="00A958DC"/>
    <w:rsid w:val="00A958E9"/>
    <w:rsid w:val="00A97E0C"/>
    <w:rsid w:val="00AA11B4"/>
    <w:rsid w:val="00AA2690"/>
    <w:rsid w:val="00AA4067"/>
    <w:rsid w:val="00AA4E90"/>
    <w:rsid w:val="00AA7C14"/>
    <w:rsid w:val="00AB36BD"/>
    <w:rsid w:val="00AB59CD"/>
    <w:rsid w:val="00AB5AF0"/>
    <w:rsid w:val="00AB6043"/>
    <w:rsid w:val="00AB782C"/>
    <w:rsid w:val="00AC11B5"/>
    <w:rsid w:val="00AC4043"/>
    <w:rsid w:val="00AC5014"/>
    <w:rsid w:val="00AC5BAF"/>
    <w:rsid w:val="00AC5F4D"/>
    <w:rsid w:val="00AC6515"/>
    <w:rsid w:val="00AC7268"/>
    <w:rsid w:val="00AC74D7"/>
    <w:rsid w:val="00AC7F64"/>
    <w:rsid w:val="00AD1BEC"/>
    <w:rsid w:val="00AD27C2"/>
    <w:rsid w:val="00AD2FC6"/>
    <w:rsid w:val="00AD3269"/>
    <w:rsid w:val="00AD3855"/>
    <w:rsid w:val="00AD3BEC"/>
    <w:rsid w:val="00AD44D8"/>
    <w:rsid w:val="00AD46C7"/>
    <w:rsid w:val="00AD4D3F"/>
    <w:rsid w:val="00AD59B9"/>
    <w:rsid w:val="00AD718A"/>
    <w:rsid w:val="00AD790A"/>
    <w:rsid w:val="00AE0502"/>
    <w:rsid w:val="00AE0B38"/>
    <w:rsid w:val="00AE1194"/>
    <w:rsid w:val="00AE2066"/>
    <w:rsid w:val="00AE24BE"/>
    <w:rsid w:val="00AE3403"/>
    <w:rsid w:val="00AE520A"/>
    <w:rsid w:val="00AE5A5F"/>
    <w:rsid w:val="00AE62BC"/>
    <w:rsid w:val="00AE6727"/>
    <w:rsid w:val="00AF08F0"/>
    <w:rsid w:val="00AF3B16"/>
    <w:rsid w:val="00AF3D04"/>
    <w:rsid w:val="00AF6D0A"/>
    <w:rsid w:val="00B01FE0"/>
    <w:rsid w:val="00B02A78"/>
    <w:rsid w:val="00B05FBA"/>
    <w:rsid w:val="00B0604C"/>
    <w:rsid w:val="00B06DBA"/>
    <w:rsid w:val="00B1035C"/>
    <w:rsid w:val="00B10734"/>
    <w:rsid w:val="00B10F8B"/>
    <w:rsid w:val="00B11847"/>
    <w:rsid w:val="00B14D6A"/>
    <w:rsid w:val="00B15543"/>
    <w:rsid w:val="00B23479"/>
    <w:rsid w:val="00B2540C"/>
    <w:rsid w:val="00B265A4"/>
    <w:rsid w:val="00B26B41"/>
    <w:rsid w:val="00B271DE"/>
    <w:rsid w:val="00B27413"/>
    <w:rsid w:val="00B303F6"/>
    <w:rsid w:val="00B31050"/>
    <w:rsid w:val="00B31EA3"/>
    <w:rsid w:val="00B326E2"/>
    <w:rsid w:val="00B34F12"/>
    <w:rsid w:val="00B35D4F"/>
    <w:rsid w:val="00B366B6"/>
    <w:rsid w:val="00B3688E"/>
    <w:rsid w:val="00B37138"/>
    <w:rsid w:val="00B37321"/>
    <w:rsid w:val="00B40B9F"/>
    <w:rsid w:val="00B413C7"/>
    <w:rsid w:val="00B426D0"/>
    <w:rsid w:val="00B429F1"/>
    <w:rsid w:val="00B4344B"/>
    <w:rsid w:val="00B44CCE"/>
    <w:rsid w:val="00B44D5C"/>
    <w:rsid w:val="00B50049"/>
    <w:rsid w:val="00B50F04"/>
    <w:rsid w:val="00B5322D"/>
    <w:rsid w:val="00B53F0D"/>
    <w:rsid w:val="00B54EBE"/>
    <w:rsid w:val="00B56924"/>
    <w:rsid w:val="00B57112"/>
    <w:rsid w:val="00B57841"/>
    <w:rsid w:val="00B63CBC"/>
    <w:rsid w:val="00B7020A"/>
    <w:rsid w:val="00B705BB"/>
    <w:rsid w:val="00B7153D"/>
    <w:rsid w:val="00B72DD0"/>
    <w:rsid w:val="00B72FFF"/>
    <w:rsid w:val="00B73577"/>
    <w:rsid w:val="00B73B89"/>
    <w:rsid w:val="00B74E3C"/>
    <w:rsid w:val="00B74F56"/>
    <w:rsid w:val="00B74FA6"/>
    <w:rsid w:val="00B7546B"/>
    <w:rsid w:val="00B7671A"/>
    <w:rsid w:val="00B8060D"/>
    <w:rsid w:val="00B80745"/>
    <w:rsid w:val="00B80A76"/>
    <w:rsid w:val="00B80DAE"/>
    <w:rsid w:val="00B815FA"/>
    <w:rsid w:val="00B822AB"/>
    <w:rsid w:val="00B82DAB"/>
    <w:rsid w:val="00B834F9"/>
    <w:rsid w:val="00B83CEB"/>
    <w:rsid w:val="00B84F87"/>
    <w:rsid w:val="00B8526D"/>
    <w:rsid w:val="00B85494"/>
    <w:rsid w:val="00B85AAD"/>
    <w:rsid w:val="00B87BB1"/>
    <w:rsid w:val="00B90112"/>
    <w:rsid w:val="00B904AF"/>
    <w:rsid w:val="00B90967"/>
    <w:rsid w:val="00B911F3"/>
    <w:rsid w:val="00B91515"/>
    <w:rsid w:val="00B92462"/>
    <w:rsid w:val="00B94C7A"/>
    <w:rsid w:val="00B95214"/>
    <w:rsid w:val="00BA0447"/>
    <w:rsid w:val="00BA095C"/>
    <w:rsid w:val="00BA2CCF"/>
    <w:rsid w:val="00BA3C09"/>
    <w:rsid w:val="00BA4559"/>
    <w:rsid w:val="00BA4E44"/>
    <w:rsid w:val="00BA61A4"/>
    <w:rsid w:val="00BA70C1"/>
    <w:rsid w:val="00BB03FF"/>
    <w:rsid w:val="00BB1047"/>
    <w:rsid w:val="00BB2E96"/>
    <w:rsid w:val="00BB3716"/>
    <w:rsid w:val="00BB4951"/>
    <w:rsid w:val="00BB4AC4"/>
    <w:rsid w:val="00BB5A70"/>
    <w:rsid w:val="00BB619F"/>
    <w:rsid w:val="00BB7D68"/>
    <w:rsid w:val="00BC2E00"/>
    <w:rsid w:val="00BC31B4"/>
    <w:rsid w:val="00BC322B"/>
    <w:rsid w:val="00BC46A9"/>
    <w:rsid w:val="00BC4D1E"/>
    <w:rsid w:val="00BC5E8C"/>
    <w:rsid w:val="00BC6516"/>
    <w:rsid w:val="00BC7D1F"/>
    <w:rsid w:val="00BD01F5"/>
    <w:rsid w:val="00BD244B"/>
    <w:rsid w:val="00BD366A"/>
    <w:rsid w:val="00BD4C45"/>
    <w:rsid w:val="00BD5914"/>
    <w:rsid w:val="00BD5995"/>
    <w:rsid w:val="00BD7964"/>
    <w:rsid w:val="00BE01E3"/>
    <w:rsid w:val="00BE0750"/>
    <w:rsid w:val="00BE0A0D"/>
    <w:rsid w:val="00BE1EB2"/>
    <w:rsid w:val="00BE21BC"/>
    <w:rsid w:val="00BE4010"/>
    <w:rsid w:val="00BE603A"/>
    <w:rsid w:val="00BE7509"/>
    <w:rsid w:val="00BF1153"/>
    <w:rsid w:val="00BF1FA2"/>
    <w:rsid w:val="00BF33B6"/>
    <w:rsid w:val="00BF5AEC"/>
    <w:rsid w:val="00BF6C5A"/>
    <w:rsid w:val="00BF7622"/>
    <w:rsid w:val="00BF7E93"/>
    <w:rsid w:val="00C002B7"/>
    <w:rsid w:val="00C00C04"/>
    <w:rsid w:val="00C01069"/>
    <w:rsid w:val="00C01911"/>
    <w:rsid w:val="00C035ED"/>
    <w:rsid w:val="00C04464"/>
    <w:rsid w:val="00C0753C"/>
    <w:rsid w:val="00C12900"/>
    <w:rsid w:val="00C12BA4"/>
    <w:rsid w:val="00C1401E"/>
    <w:rsid w:val="00C14CA0"/>
    <w:rsid w:val="00C15B57"/>
    <w:rsid w:val="00C214FC"/>
    <w:rsid w:val="00C215DC"/>
    <w:rsid w:val="00C2235B"/>
    <w:rsid w:val="00C23607"/>
    <w:rsid w:val="00C2360C"/>
    <w:rsid w:val="00C24D4D"/>
    <w:rsid w:val="00C2584D"/>
    <w:rsid w:val="00C25E76"/>
    <w:rsid w:val="00C26300"/>
    <w:rsid w:val="00C26DD1"/>
    <w:rsid w:val="00C275DF"/>
    <w:rsid w:val="00C30C79"/>
    <w:rsid w:val="00C3321B"/>
    <w:rsid w:val="00C33D2F"/>
    <w:rsid w:val="00C34C98"/>
    <w:rsid w:val="00C3580F"/>
    <w:rsid w:val="00C36139"/>
    <w:rsid w:val="00C36572"/>
    <w:rsid w:val="00C3661D"/>
    <w:rsid w:val="00C366AA"/>
    <w:rsid w:val="00C37B11"/>
    <w:rsid w:val="00C407D4"/>
    <w:rsid w:val="00C4157F"/>
    <w:rsid w:val="00C47895"/>
    <w:rsid w:val="00C51448"/>
    <w:rsid w:val="00C51FAE"/>
    <w:rsid w:val="00C52CAF"/>
    <w:rsid w:val="00C52DBE"/>
    <w:rsid w:val="00C52F33"/>
    <w:rsid w:val="00C52F64"/>
    <w:rsid w:val="00C544EB"/>
    <w:rsid w:val="00C5601A"/>
    <w:rsid w:val="00C5715C"/>
    <w:rsid w:val="00C57FC5"/>
    <w:rsid w:val="00C60A64"/>
    <w:rsid w:val="00C60CBA"/>
    <w:rsid w:val="00C627C3"/>
    <w:rsid w:val="00C651E0"/>
    <w:rsid w:val="00C654C7"/>
    <w:rsid w:val="00C65895"/>
    <w:rsid w:val="00C65B20"/>
    <w:rsid w:val="00C70112"/>
    <w:rsid w:val="00C70971"/>
    <w:rsid w:val="00C71AA2"/>
    <w:rsid w:val="00C733FF"/>
    <w:rsid w:val="00C74CA9"/>
    <w:rsid w:val="00C75C44"/>
    <w:rsid w:val="00C76374"/>
    <w:rsid w:val="00C82A39"/>
    <w:rsid w:val="00C831EB"/>
    <w:rsid w:val="00C84BAF"/>
    <w:rsid w:val="00C85290"/>
    <w:rsid w:val="00C86EE2"/>
    <w:rsid w:val="00C87D4E"/>
    <w:rsid w:val="00C90548"/>
    <w:rsid w:val="00C92BBD"/>
    <w:rsid w:val="00C93340"/>
    <w:rsid w:val="00C936E9"/>
    <w:rsid w:val="00C951C0"/>
    <w:rsid w:val="00C95644"/>
    <w:rsid w:val="00C97D4F"/>
    <w:rsid w:val="00CA0A97"/>
    <w:rsid w:val="00CA1E7B"/>
    <w:rsid w:val="00CA27D0"/>
    <w:rsid w:val="00CA408F"/>
    <w:rsid w:val="00CA4B52"/>
    <w:rsid w:val="00CA6831"/>
    <w:rsid w:val="00CA6CB3"/>
    <w:rsid w:val="00CB0A81"/>
    <w:rsid w:val="00CB0ECD"/>
    <w:rsid w:val="00CB2837"/>
    <w:rsid w:val="00CB3CE6"/>
    <w:rsid w:val="00CB4BF5"/>
    <w:rsid w:val="00CB5ACF"/>
    <w:rsid w:val="00CB5B80"/>
    <w:rsid w:val="00CB5F87"/>
    <w:rsid w:val="00CB64B2"/>
    <w:rsid w:val="00CB6D08"/>
    <w:rsid w:val="00CB780C"/>
    <w:rsid w:val="00CC0A00"/>
    <w:rsid w:val="00CC4A70"/>
    <w:rsid w:val="00CC50F4"/>
    <w:rsid w:val="00CC5797"/>
    <w:rsid w:val="00CC5916"/>
    <w:rsid w:val="00CC5B7B"/>
    <w:rsid w:val="00CC5D08"/>
    <w:rsid w:val="00CC6081"/>
    <w:rsid w:val="00CD05C5"/>
    <w:rsid w:val="00CD0AF3"/>
    <w:rsid w:val="00CD573C"/>
    <w:rsid w:val="00CD6BDA"/>
    <w:rsid w:val="00CE100F"/>
    <w:rsid w:val="00CE20C9"/>
    <w:rsid w:val="00CE213D"/>
    <w:rsid w:val="00CE2891"/>
    <w:rsid w:val="00CE32CC"/>
    <w:rsid w:val="00CE33FE"/>
    <w:rsid w:val="00CE3618"/>
    <w:rsid w:val="00CE3DA9"/>
    <w:rsid w:val="00CE447C"/>
    <w:rsid w:val="00CE5347"/>
    <w:rsid w:val="00CE6F75"/>
    <w:rsid w:val="00CE7CAB"/>
    <w:rsid w:val="00CF05F8"/>
    <w:rsid w:val="00CF10B3"/>
    <w:rsid w:val="00CF171B"/>
    <w:rsid w:val="00CF2073"/>
    <w:rsid w:val="00CF2A78"/>
    <w:rsid w:val="00CF2B00"/>
    <w:rsid w:val="00CF32CE"/>
    <w:rsid w:val="00CF56C5"/>
    <w:rsid w:val="00CF7034"/>
    <w:rsid w:val="00D01531"/>
    <w:rsid w:val="00D02423"/>
    <w:rsid w:val="00D03551"/>
    <w:rsid w:val="00D05D6C"/>
    <w:rsid w:val="00D076CB"/>
    <w:rsid w:val="00D07DF9"/>
    <w:rsid w:val="00D133C1"/>
    <w:rsid w:val="00D1570D"/>
    <w:rsid w:val="00D159FE"/>
    <w:rsid w:val="00D16B21"/>
    <w:rsid w:val="00D17A8B"/>
    <w:rsid w:val="00D2144E"/>
    <w:rsid w:val="00D217AD"/>
    <w:rsid w:val="00D222BB"/>
    <w:rsid w:val="00D23893"/>
    <w:rsid w:val="00D23948"/>
    <w:rsid w:val="00D23F40"/>
    <w:rsid w:val="00D24B3D"/>
    <w:rsid w:val="00D257F2"/>
    <w:rsid w:val="00D25EDD"/>
    <w:rsid w:val="00D2626E"/>
    <w:rsid w:val="00D265AC"/>
    <w:rsid w:val="00D26B64"/>
    <w:rsid w:val="00D26D84"/>
    <w:rsid w:val="00D275E4"/>
    <w:rsid w:val="00D27C31"/>
    <w:rsid w:val="00D27CAD"/>
    <w:rsid w:val="00D32541"/>
    <w:rsid w:val="00D33364"/>
    <w:rsid w:val="00D33951"/>
    <w:rsid w:val="00D345BC"/>
    <w:rsid w:val="00D35B1C"/>
    <w:rsid w:val="00D37B02"/>
    <w:rsid w:val="00D41AF8"/>
    <w:rsid w:val="00D42852"/>
    <w:rsid w:val="00D4504C"/>
    <w:rsid w:val="00D45786"/>
    <w:rsid w:val="00D45859"/>
    <w:rsid w:val="00D47635"/>
    <w:rsid w:val="00D52D76"/>
    <w:rsid w:val="00D53F5F"/>
    <w:rsid w:val="00D53F76"/>
    <w:rsid w:val="00D55B0F"/>
    <w:rsid w:val="00D56579"/>
    <w:rsid w:val="00D5718E"/>
    <w:rsid w:val="00D57BA1"/>
    <w:rsid w:val="00D609D8"/>
    <w:rsid w:val="00D614CC"/>
    <w:rsid w:val="00D616DD"/>
    <w:rsid w:val="00D63C45"/>
    <w:rsid w:val="00D64757"/>
    <w:rsid w:val="00D65D58"/>
    <w:rsid w:val="00D67FE2"/>
    <w:rsid w:val="00D70632"/>
    <w:rsid w:val="00D70B3B"/>
    <w:rsid w:val="00D71811"/>
    <w:rsid w:val="00D72090"/>
    <w:rsid w:val="00D724C5"/>
    <w:rsid w:val="00D724E0"/>
    <w:rsid w:val="00D72B3A"/>
    <w:rsid w:val="00D74967"/>
    <w:rsid w:val="00D75259"/>
    <w:rsid w:val="00D75F4B"/>
    <w:rsid w:val="00D7718B"/>
    <w:rsid w:val="00D80D65"/>
    <w:rsid w:val="00D81BB1"/>
    <w:rsid w:val="00D8326F"/>
    <w:rsid w:val="00D86DAE"/>
    <w:rsid w:val="00D86E04"/>
    <w:rsid w:val="00D96961"/>
    <w:rsid w:val="00D97BF8"/>
    <w:rsid w:val="00DA264C"/>
    <w:rsid w:val="00DA2BB1"/>
    <w:rsid w:val="00DA2FC6"/>
    <w:rsid w:val="00DA4E81"/>
    <w:rsid w:val="00DA5628"/>
    <w:rsid w:val="00DA65C3"/>
    <w:rsid w:val="00DA66C1"/>
    <w:rsid w:val="00DB139C"/>
    <w:rsid w:val="00DB22B9"/>
    <w:rsid w:val="00DB28CD"/>
    <w:rsid w:val="00DB2F3A"/>
    <w:rsid w:val="00DB3B19"/>
    <w:rsid w:val="00DB41D3"/>
    <w:rsid w:val="00DB41DF"/>
    <w:rsid w:val="00DB65CD"/>
    <w:rsid w:val="00DB6EEA"/>
    <w:rsid w:val="00DC05FF"/>
    <w:rsid w:val="00DC1FF7"/>
    <w:rsid w:val="00DC2FD8"/>
    <w:rsid w:val="00DC35F0"/>
    <w:rsid w:val="00DC5058"/>
    <w:rsid w:val="00DC6E9D"/>
    <w:rsid w:val="00DC762C"/>
    <w:rsid w:val="00DD273D"/>
    <w:rsid w:val="00DD2DCF"/>
    <w:rsid w:val="00DD494E"/>
    <w:rsid w:val="00DD684A"/>
    <w:rsid w:val="00DD706E"/>
    <w:rsid w:val="00DD7A40"/>
    <w:rsid w:val="00DD7BAD"/>
    <w:rsid w:val="00DE0B0B"/>
    <w:rsid w:val="00DE10AA"/>
    <w:rsid w:val="00DE2FF8"/>
    <w:rsid w:val="00DE35CC"/>
    <w:rsid w:val="00DE3EC3"/>
    <w:rsid w:val="00DE46CF"/>
    <w:rsid w:val="00DE5E9B"/>
    <w:rsid w:val="00DE6683"/>
    <w:rsid w:val="00DF042A"/>
    <w:rsid w:val="00DF1CE8"/>
    <w:rsid w:val="00DF266B"/>
    <w:rsid w:val="00DF2B0D"/>
    <w:rsid w:val="00DF52EE"/>
    <w:rsid w:val="00DF5ED7"/>
    <w:rsid w:val="00DF77CA"/>
    <w:rsid w:val="00E0051A"/>
    <w:rsid w:val="00E01B4C"/>
    <w:rsid w:val="00E02783"/>
    <w:rsid w:val="00E02CD0"/>
    <w:rsid w:val="00E03DBF"/>
    <w:rsid w:val="00E06819"/>
    <w:rsid w:val="00E0681E"/>
    <w:rsid w:val="00E06A65"/>
    <w:rsid w:val="00E1083C"/>
    <w:rsid w:val="00E108C1"/>
    <w:rsid w:val="00E1249A"/>
    <w:rsid w:val="00E139C2"/>
    <w:rsid w:val="00E1439B"/>
    <w:rsid w:val="00E15399"/>
    <w:rsid w:val="00E15607"/>
    <w:rsid w:val="00E208E3"/>
    <w:rsid w:val="00E23309"/>
    <w:rsid w:val="00E26F52"/>
    <w:rsid w:val="00E30718"/>
    <w:rsid w:val="00E30813"/>
    <w:rsid w:val="00E31C93"/>
    <w:rsid w:val="00E3262A"/>
    <w:rsid w:val="00E330E7"/>
    <w:rsid w:val="00E33104"/>
    <w:rsid w:val="00E34A30"/>
    <w:rsid w:val="00E3511C"/>
    <w:rsid w:val="00E3516A"/>
    <w:rsid w:val="00E35A7D"/>
    <w:rsid w:val="00E4226F"/>
    <w:rsid w:val="00E4321D"/>
    <w:rsid w:val="00E44E6A"/>
    <w:rsid w:val="00E45624"/>
    <w:rsid w:val="00E4671A"/>
    <w:rsid w:val="00E467E1"/>
    <w:rsid w:val="00E52272"/>
    <w:rsid w:val="00E52F65"/>
    <w:rsid w:val="00E53931"/>
    <w:rsid w:val="00E56D87"/>
    <w:rsid w:val="00E60362"/>
    <w:rsid w:val="00E613FA"/>
    <w:rsid w:val="00E61AE3"/>
    <w:rsid w:val="00E6274E"/>
    <w:rsid w:val="00E632E8"/>
    <w:rsid w:val="00E63A3D"/>
    <w:rsid w:val="00E64387"/>
    <w:rsid w:val="00E64BEE"/>
    <w:rsid w:val="00E64C65"/>
    <w:rsid w:val="00E65B57"/>
    <w:rsid w:val="00E660D7"/>
    <w:rsid w:val="00E660EB"/>
    <w:rsid w:val="00E66D54"/>
    <w:rsid w:val="00E7190B"/>
    <w:rsid w:val="00E72E5A"/>
    <w:rsid w:val="00E7452B"/>
    <w:rsid w:val="00E75661"/>
    <w:rsid w:val="00E75A05"/>
    <w:rsid w:val="00E75AE6"/>
    <w:rsid w:val="00E760E8"/>
    <w:rsid w:val="00E80A4A"/>
    <w:rsid w:val="00E840F3"/>
    <w:rsid w:val="00E87CFA"/>
    <w:rsid w:val="00E914E3"/>
    <w:rsid w:val="00E91CCD"/>
    <w:rsid w:val="00E93D5F"/>
    <w:rsid w:val="00E9594B"/>
    <w:rsid w:val="00E95D56"/>
    <w:rsid w:val="00E96172"/>
    <w:rsid w:val="00E96651"/>
    <w:rsid w:val="00E96873"/>
    <w:rsid w:val="00E97AD4"/>
    <w:rsid w:val="00E97BBB"/>
    <w:rsid w:val="00EA04F2"/>
    <w:rsid w:val="00EA18B4"/>
    <w:rsid w:val="00EA2964"/>
    <w:rsid w:val="00EA59AE"/>
    <w:rsid w:val="00EA614D"/>
    <w:rsid w:val="00EA66F6"/>
    <w:rsid w:val="00EA6DDB"/>
    <w:rsid w:val="00EB0A61"/>
    <w:rsid w:val="00EB1231"/>
    <w:rsid w:val="00EB180A"/>
    <w:rsid w:val="00EB1CA7"/>
    <w:rsid w:val="00EB1DB9"/>
    <w:rsid w:val="00EB2720"/>
    <w:rsid w:val="00EB4081"/>
    <w:rsid w:val="00EB5214"/>
    <w:rsid w:val="00EB6A52"/>
    <w:rsid w:val="00EC014A"/>
    <w:rsid w:val="00EC030B"/>
    <w:rsid w:val="00EC1E34"/>
    <w:rsid w:val="00EC2A44"/>
    <w:rsid w:val="00EC2AAC"/>
    <w:rsid w:val="00EC35C8"/>
    <w:rsid w:val="00EC43BB"/>
    <w:rsid w:val="00EC59C8"/>
    <w:rsid w:val="00EC7C2F"/>
    <w:rsid w:val="00EC7F20"/>
    <w:rsid w:val="00ED0B4F"/>
    <w:rsid w:val="00ED1384"/>
    <w:rsid w:val="00ED32A4"/>
    <w:rsid w:val="00ED3622"/>
    <w:rsid w:val="00ED4A1D"/>
    <w:rsid w:val="00EE09B7"/>
    <w:rsid w:val="00EE120A"/>
    <w:rsid w:val="00EE1893"/>
    <w:rsid w:val="00EE248F"/>
    <w:rsid w:val="00EE39CB"/>
    <w:rsid w:val="00EE4833"/>
    <w:rsid w:val="00EE600F"/>
    <w:rsid w:val="00EE78D3"/>
    <w:rsid w:val="00EF0063"/>
    <w:rsid w:val="00EF14E9"/>
    <w:rsid w:val="00EF392E"/>
    <w:rsid w:val="00EF3C2D"/>
    <w:rsid w:val="00EF3FFB"/>
    <w:rsid w:val="00EF4911"/>
    <w:rsid w:val="00F00DEA"/>
    <w:rsid w:val="00F0145F"/>
    <w:rsid w:val="00F01DBA"/>
    <w:rsid w:val="00F02117"/>
    <w:rsid w:val="00F027B2"/>
    <w:rsid w:val="00F036DF"/>
    <w:rsid w:val="00F05085"/>
    <w:rsid w:val="00F05564"/>
    <w:rsid w:val="00F06043"/>
    <w:rsid w:val="00F119CF"/>
    <w:rsid w:val="00F129FC"/>
    <w:rsid w:val="00F12E60"/>
    <w:rsid w:val="00F15F3D"/>
    <w:rsid w:val="00F161C6"/>
    <w:rsid w:val="00F20606"/>
    <w:rsid w:val="00F20E9C"/>
    <w:rsid w:val="00F21031"/>
    <w:rsid w:val="00F21150"/>
    <w:rsid w:val="00F24D56"/>
    <w:rsid w:val="00F25D65"/>
    <w:rsid w:val="00F26A29"/>
    <w:rsid w:val="00F300EC"/>
    <w:rsid w:val="00F3183E"/>
    <w:rsid w:val="00F3194B"/>
    <w:rsid w:val="00F34725"/>
    <w:rsid w:val="00F34D7C"/>
    <w:rsid w:val="00F356C6"/>
    <w:rsid w:val="00F35A63"/>
    <w:rsid w:val="00F35F0C"/>
    <w:rsid w:val="00F36238"/>
    <w:rsid w:val="00F3649E"/>
    <w:rsid w:val="00F366EF"/>
    <w:rsid w:val="00F4050C"/>
    <w:rsid w:val="00F40D72"/>
    <w:rsid w:val="00F41A47"/>
    <w:rsid w:val="00F41C3E"/>
    <w:rsid w:val="00F42262"/>
    <w:rsid w:val="00F42A6C"/>
    <w:rsid w:val="00F42E0E"/>
    <w:rsid w:val="00F44D53"/>
    <w:rsid w:val="00F45C6D"/>
    <w:rsid w:val="00F46084"/>
    <w:rsid w:val="00F462B2"/>
    <w:rsid w:val="00F470E1"/>
    <w:rsid w:val="00F47453"/>
    <w:rsid w:val="00F50478"/>
    <w:rsid w:val="00F5121B"/>
    <w:rsid w:val="00F522EC"/>
    <w:rsid w:val="00F5325B"/>
    <w:rsid w:val="00F53327"/>
    <w:rsid w:val="00F54B37"/>
    <w:rsid w:val="00F5504D"/>
    <w:rsid w:val="00F572C6"/>
    <w:rsid w:val="00F6147B"/>
    <w:rsid w:val="00F627F6"/>
    <w:rsid w:val="00F62BD8"/>
    <w:rsid w:val="00F6511C"/>
    <w:rsid w:val="00F72093"/>
    <w:rsid w:val="00F73043"/>
    <w:rsid w:val="00F7359E"/>
    <w:rsid w:val="00F74D99"/>
    <w:rsid w:val="00F75DB5"/>
    <w:rsid w:val="00F76EC6"/>
    <w:rsid w:val="00F77B5E"/>
    <w:rsid w:val="00F81DBE"/>
    <w:rsid w:val="00F827DE"/>
    <w:rsid w:val="00F82B80"/>
    <w:rsid w:val="00F82B9B"/>
    <w:rsid w:val="00F86260"/>
    <w:rsid w:val="00F86C8A"/>
    <w:rsid w:val="00F902C7"/>
    <w:rsid w:val="00F90E03"/>
    <w:rsid w:val="00F91FF9"/>
    <w:rsid w:val="00F9357A"/>
    <w:rsid w:val="00F9425B"/>
    <w:rsid w:val="00F94E90"/>
    <w:rsid w:val="00F9517A"/>
    <w:rsid w:val="00F95582"/>
    <w:rsid w:val="00F9657F"/>
    <w:rsid w:val="00FA0841"/>
    <w:rsid w:val="00FA0FCA"/>
    <w:rsid w:val="00FA2259"/>
    <w:rsid w:val="00FA35E3"/>
    <w:rsid w:val="00FA39F3"/>
    <w:rsid w:val="00FA48DD"/>
    <w:rsid w:val="00FA4DE6"/>
    <w:rsid w:val="00FA536F"/>
    <w:rsid w:val="00FA7C21"/>
    <w:rsid w:val="00FA7F95"/>
    <w:rsid w:val="00FB0BDD"/>
    <w:rsid w:val="00FB1C7F"/>
    <w:rsid w:val="00FB2AE4"/>
    <w:rsid w:val="00FB445B"/>
    <w:rsid w:val="00FB46EA"/>
    <w:rsid w:val="00FB4D02"/>
    <w:rsid w:val="00FB6AED"/>
    <w:rsid w:val="00FB7838"/>
    <w:rsid w:val="00FC1A02"/>
    <w:rsid w:val="00FC1DDA"/>
    <w:rsid w:val="00FC2C1F"/>
    <w:rsid w:val="00FC3B9D"/>
    <w:rsid w:val="00FC40AC"/>
    <w:rsid w:val="00FC42BF"/>
    <w:rsid w:val="00FC6AED"/>
    <w:rsid w:val="00FC76C6"/>
    <w:rsid w:val="00FD0166"/>
    <w:rsid w:val="00FD09F2"/>
    <w:rsid w:val="00FD3FCE"/>
    <w:rsid w:val="00FD4578"/>
    <w:rsid w:val="00FD4B7D"/>
    <w:rsid w:val="00FD4F03"/>
    <w:rsid w:val="00FD7C56"/>
    <w:rsid w:val="00FD7EFC"/>
    <w:rsid w:val="00FE07E1"/>
    <w:rsid w:val="00FE3DFF"/>
    <w:rsid w:val="00FE5B76"/>
    <w:rsid w:val="00FE5CBF"/>
    <w:rsid w:val="00FE6F35"/>
    <w:rsid w:val="00FE78E9"/>
    <w:rsid w:val="00FF21EF"/>
    <w:rsid w:val="00FF23A3"/>
    <w:rsid w:val="00FF2875"/>
    <w:rsid w:val="00FF28F2"/>
    <w:rsid w:val="00FF5281"/>
    <w:rsid w:val="00FF6EB1"/>
    <w:rsid w:val="00FF74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C5F9CB"/>
  <w15:docId w15:val="{6BC4A17B-0891-4230-AA0B-DF68A5C08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5F651A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5F651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5F651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5F651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5F651A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qFormat/>
    <w:rsid w:val="00E0051A"/>
    <w:pPr>
      <w:keepNext/>
      <w:autoSpaceDE w:val="0"/>
      <w:autoSpaceDN w:val="0"/>
      <w:outlineLvl w:val="4"/>
    </w:pPr>
    <w:rPr>
      <w:bCs/>
      <w:sz w:val="14"/>
    </w:rPr>
  </w:style>
  <w:style w:type="paragraph" w:styleId="6">
    <w:name w:val="heading 6"/>
    <w:basedOn w:val="a"/>
    <w:next w:val="a"/>
    <w:qFormat/>
    <w:rsid w:val="00E0051A"/>
    <w:pPr>
      <w:keepNext/>
      <w:outlineLvl w:val="5"/>
    </w:pPr>
    <w:rPr>
      <w:bCs/>
    </w:rPr>
  </w:style>
  <w:style w:type="paragraph" w:styleId="7">
    <w:name w:val="heading 7"/>
    <w:basedOn w:val="a"/>
    <w:next w:val="a"/>
    <w:qFormat/>
    <w:rsid w:val="00E0051A"/>
    <w:pPr>
      <w:keepNext/>
      <w:ind w:right="-563"/>
      <w:jc w:val="center"/>
      <w:outlineLvl w:val="6"/>
    </w:pPr>
    <w:rPr>
      <w:bCs/>
      <w:sz w:val="18"/>
      <w:szCs w:val="18"/>
    </w:rPr>
  </w:style>
  <w:style w:type="paragraph" w:styleId="8">
    <w:name w:val="heading 8"/>
    <w:basedOn w:val="a"/>
    <w:next w:val="a"/>
    <w:qFormat/>
    <w:rsid w:val="00E0051A"/>
    <w:pPr>
      <w:keepNext/>
      <w:outlineLvl w:val="7"/>
    </w:pPr>
    <w:rPr>
      <w:sz w:val="20"/>
    </w:rPr>
  </w:style>
  <w:style w:type="paragraph" w:styleId="9">
    <w:name w:val="heading 9"/>
    <w:basedOn w:val="a"/>
    <w:next w:val="a"/>
    <w:qFormat/>
    <w:rsid w:val="00E0051A"/>
    <w:pPr>
      <w:keepNext/>
      <w:ind w:firstLine="708"/>
      <w:outlineLvl w:val="8"/>
    </w:pPr>
    <w:rPr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B6E19"/>
  </w:style>
  <w:style w:type="paragraph" w:styleId="20">
    <w:name w:val="Body Text 2"/>
    <w:basedOn w:val="a"/>
    <w:rsid w:val="009B6E19"/>
    <w:rPr>
      <w:b/>
      <w:bCs/>
      <w:sz w:val="28"/>
    </w:rPr>
  </w:style>
  <w:style w:type="paragraph" w:styleId="a4">
    <w:name w:val="header"/>
    <w:basedOn w:val="a"/>
    <w:rsid w:val="009B6E1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B6E19"/>
  </w:style>
  <w:style w:type="paragraph" w:styleId="a6">
    <w:name w:val="footer"/>
    <w:basedOn w:val="a"/>
    <w:rsid w:val="009B6E19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A910FD"/>
    <w:pPr>
      <w:spacing w:after="120"/>
      <w:ind w:left="283"/>
    </w:pPr>
  </w:style>
  <w:style w:type="paragraph" w:customStyle="1" w:styleId="ConsNormal">
    <w:name w:val="ConsNormal"/>
    <w:rsid w:val="00847EE8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567E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oparagraphstyle">
    <w:name w:val="[No paragraph style]"/>
    <w:rsid w:val="00484736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character" w:customStyle="1" w:styleId="Bold">
    <w:name w:val="Bold"/>
    <w:rsid w:val="00484736"/>
    <w:rPr>
      <w:rFonts w:ascii="NewtonC" w:hAnsi="NewtonC"/>
      <w:b/>
      <w:bCs/>
      <w:color w:val="000000"/>
      <w:spacing w:val="1"/>
      <w:w w:val="105"/>
      <w:sz w:val="21"/>
      <w:szCs w:val="21"/>
      <w:vertAlign w:val="baseline"/>
    </w:rPr>
  </w:style>
  <w:style w:type="paragraph" w:customStyle="1" w:styleId="ConsNonformat">
    <w:name w:val="ConsNonformat"/>
    <w:rsid w:val="00484736"/>
    <w:rPr>
      <w:rFonts w:ascii="Courier New" w:hAnsi="Courier New"/>
    </w:rPr>
  </w:style>
  <w:style w:type="paragraph" w:customStyle="1" w:styleId="ConsPlusNonformat">
    <w:name w:val="ConsPlusNonformat"/>
    <w:rsid w:val="00AA4E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A4E9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8">
    <w:name w:val="Table Grid"/>
    <w:basedOn w:val="a1"/>
    <w:rsid w:val="002A54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Комментарий"/>
    <w:basedOn w:val="a"/>
    <w:next w:val="a"/>
    <w:rsid w:val="00F356C6"/>
    <w:pPr>
      <w:widowControl w:val="0"/>
      <w:autoSpaceDE w:val="0"/>
      <w:autoSpaceDN w:val="0"/>
      <w:adjustRightInd w:val="0"/>
      <w:ind w:left="170"/>
    </w:pPr>
    <w:rPr>
      <w:b/>
      <w:i/>
      <w:iCs/>
      <w:color w:val="800080"/>
      <w:sz w:val="20"/>
    </w:rPr>
  </w:style>
  <w:style w:type="paragraph" w:styleId="21">
    <w:name w:val="Body Text Indent 2"/>
    <w:basedOn w:val="a"/>
    <w:link w:val="22"/>
    <w:rsid w:val="004364A7"/>
    <w:pPr>
      <w:spacing w:after="120" w:line="480" w:lineRule="auto"/>
      <w:ind w:left="283"/>
    </w:pPr>
    <w:rPr>
      <w:b/>
    </w:rPr>
  </w:style>
  <w:style w:type="character" w:customStyle="1" w:styleId="22">
    <w:name w:val="Основной текст с отступом 2 Знак"/>
    <w:link w:val="21"/>
    <w:rsid w:val="004364A7"/>
    <w:rPr>
      <w:sz w:val="24"/>
      <w:szCs w:val="24"/>
      <w:lang w:val="ru-RU" w:eastAsia="ru-RU" w:bidi="ar-SA"/>
    </w:rPr>
  </w:style>
  <w:style w:type="paragraph" w:styleId="aa">
    <w:name w:val="Plain Text"/>
    <w:basedOn w:val="a"/>
    <w:link w:val="ab"/>
    <w:rsid w:val="004364A7"/>
    <w:rPr>
      <w:rFonts w:ascii="Courier New" w:hAnsi="Courier New" w:cs="Courier New"/>
      <w:b/>
      <w:sz w:val="20"/>
    </w:rPr>
  </w:style>
  <w:style w:type="character" w:customStyle="1" w:styleId="ab">
    <w:name w:val="Текст Знак"/>
    <w:link w:val="aa"/>
    <w:rsid w:val="004364A7"/>
    <w:rPr>
      <w:rFonts w:ascii="Courier New" w:hAnsi="Courier New" w:cs="Courier New"/>
      <w:lang w:val="ru-RU" w:eastAsia="ru-RU" w:bidi="ar-SA"/>
    </w:rPr>
  </w:style>
  <w:style w:type="paragraph" w:customStyle="1" w:styleId="ConsTitle">
    <w:name w:val="ConsTitle"/>
    <w:rsid w:val="00AE672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c">
    <w:name w:val="Title"/>
    <w:basedOn w:val="a"/>
    <w:qFormat/>
    <w:rsid w:val="00AE6727"/>
    <w:pPr>
      <w:jc w:val="center"/>
    </w:pPr>
    <w:rPr>
      <w:sz w:val="28"/>
    </w:rPr>
  </w:style>
  <w:style w:type="paragraph" w:styleId="ad">
    <w:name w:val="Balloon Text"/>
    <w:basedOn w:val="a"/>
    <w:semiHidden/>
    <w:rsid w:val="00C51448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285804"/>
    <w:pPr>
      <w:ind w:left="5670"/>
    </w:pPr>
    <w:rPr>
      <w:b/>
      <w:sz w:val="26"/>
    </w:rPr>
  </w:style>
  <w:style w:type="paragraph" w:customStyle="1" w:styleId="Heading">
    <w:name w:val="Heading"/>
    <w:rsid w:val="002862C8"/>
    <w:rPr>
      <w:rFonts w:ascii="Arial" w:hAnsi="Arial"/>
      <w:b/>
      <w:snapToGrid w:val="0"/>
      <w:sz w:val="22"/>
    </w:rPr>
  </w:style>
  <w:style w:type="paragraph" w:customStyle="1" w:styleId="ConsCell">
    <w:name w:val="ConsCell"/>
    <w:rsid w:val="002862C8"/>
    <w:pPr>
      <w:autoSpaceDE w:val="0"/>
      <w:autoSpaceDN w:val="0"/>
      <w:adjustRightInd w:val="0"/>
      <w:ind w:right="19772"/>
    </w:pPr>
    <w:rPr>
      <w:rFonts w:ascii="Arial" w:hAnsi="Arial" w:cs="Arial"/>
      <w:sz w:val="18"/>
      <w:szCs w:val="18"/>
    </w:rPr>
  </w:style>
  <w:style w:type="paragraph" w:styleId="23">
    <w:name w:val="List 2"/>
    <w:basedOn w:val="a"/>
    <w:rsid w:val="00E0051A"/>
    <w:pPr>
      <w:overflowPunct w:val="0"/>
      <w:autoSpaceDE w:val="0"/>
      <w:autoSpaceDN w:val="0"/>
      <w:adjustRightInd w:val="0"/>
      <w:ind w:left="566" w:hanging="283"/>
    </w:pPr>
    <w:rPr>
      <w:b/>
      <w:sz w:val="20"/>
    </w:rPr>
  </w:style>
  <w:style w:type="paragraph" w:styleId="24">
    <w:name w:val="List Bullet 2"/>
    <w:basedOn w:val="a"/>
    <w:rsid w:val="00E0051A"/>
    <w:pPr>
      <w:overflowPunct w:val="0"/>
      <w:autoSpaceDE w:val="0"/>
      <w:autoSpaceDN w:val="0"/>
      <w:adjustRightInd w:val="0"/>
      <w:ind w:left="566" w:hanging="283"/>
    </w:pPr>
    <w:rPr>
      <w:b/>
      <w:sz w:val="20"/>
    </w:rPr>
  </w:style>
  <w:style w:type="paragraph" w:styleId="30">
    <w:name w:val="List Bullet 3"/>
    <w:basedOn w:val="a"/>
    <w:rsid w:val="00E0051A"/>
    <w:pPr>
      <w:overflowPunct w:val="0"/>
      <w:autoSpaceDE w:val="0"/>
      <w:autoSpaceDN w:val="0"/>
      <w:adjustRightInd w:val="0"/>
      <w:ind w:left="849" w:hanging="283"/>
    </w:pPr>
    <w:rPr>
      <w:b/>
      <w:sz w:val="20"/>
    </w:rPr>
  </w:style>
  <w:style w:type="paragraph" w:customStyle="1" w:styleId="ae">
    <w:name w:val="???????"/>
    <w:rsid w:val="00E0051A"/>
  </w:style>
  <w:style w:type="paragraph" w:customStyle="1" w:styleId="af">
    <w:name w:val="???????? ????? ? ????????"/>
    <w:basedOn w:val="ae"/>
    <w:rsid w:val="00E0051A"/>
    <w:pPr>
      <w:ind w:left="72"/>
      <w:jc w:val="both"/>
    </w:pPr>
    <w:rPr>
      <w:sz w:val="24"/>
    </w:rPr>
  </w:style>
  <w:style w:type="paragraph" w:customStyle="1" w:styleId="af0">
    <w:name w:val="???????? ?????"/>
    <w:basedOn w:val="ae"/>
    <w:rsid w:val="00E0051A"/>
    <w:pPr>
      <w:jc w:val="both"/>
    </w:pPr>
    <w:rPr>
      <w:sz w:val="28"/>
    </w:rPr>
  </w:style>
  <w:style w:type="paragraph" w:styleId="af1">
    <w:name w:val="Subtitle"/>
    <w:basedOn w:val="a"/>
    <w:next w:val="a"/>
    <w:qFormat/>
    <w:rsid w:val="00E0051A"/>
    <w:pPr>
      <w:spacing w:after="320"/>
      <w:jc w:val="right"/>
    </w:pPr>
    <w:rPr>
      <w:b/>
      <w:i/>
      <w:iCs/>
      <w:color w:val="808080"/>
      <w:spacing w:val="10"/>
    </w:rPr>
  </w:style>
  <w:style w:type="paragraph" w:customStyle="1" w:styleId="10">
    <w:name w:val="Обычный1"/>
    <w:rsid w:val="00E0051A"/>
    <w:rPr>
      <w:rFonts w:ascii="Arial" w:hAnsi="Arial"/>
      <w:snapToGrid w:val="0"/>
      <w:sz w:val="18"/>
    </w:rPr>
  </w:style>
  <w:style w:type="paragraph" w:styleId="31">
    <w:name w:val="Body Text Indent 3"/>
    <w:basedOn w:val="a"/>
    <w:rsid w:val="00E0051A"/>
    <w:pPr>
      <w:spacing w:after="120"/>
      <w:ind w:left="283"/>
    </w:pPr>
    <w:rPr>
      <w:b/>
      <w:sz w:val="16"/>
      <w:szCs w:val="16"/>
    </w:rPr>
  </w:style>
  <w:style w:type="paragraph" w:customStyle="1" w:styleId="Preformat">
    <w:name w:val="Preformat"/>
    <w:rsid w:val="00E0051A"/>
    <w:rPr>
      <w:rFonts w:ascii="Courier New" w:hAnsi="Courier New"/>
      <w:snapToGrid w:val="0"/>
    </w:rPr>
  </w:style>
  <w:style w:type="paragraph" w:styleId="af2">
    <w:name w:val="Block Text"/>
    <w:basedOn w:val="a"/>
    <w:rsid w:val="00EA2964"/>
    <w:pPr>
      <w:widowControl w:val="0"/>
      <w:spacing w:before="200" w:line="240" w:lineRule="atLeast"/>
      <w:ind w:left="240" w:right="200"/>
      <w:jc w:val="center"/>
    </w:pPr>
    <w:rPr>
      <w:snapToGrid w:val="0"/>
      <w:u w:val="single"/>
    </w:rPr>
  </w:style>
  <w:style w:type="paragraph" w:customStyle="1" w:styleId="11">
    <w:name w:val="????????? 1"/>
    <w:basedOn w:val="ae"/>
    <w:next w:val="ae"/>
    <w:rsid w:val="001442E6"/>
    <w:pPr>
      <w:keepNext/>
      <w:jc w:val="center"/>
    </w:pPr>
    <w:rPr>
      <w:b/>
      <w:sz w:val="24"/>
    </w:rPr>
  </w:style>
  <w:style w:type="paragraph" w:customStyle="1" w:styleId="25">
    <w:name w:val="????????? 2"/>
    <w:basedOn w:val="ae"/>
    <w:next w:val="ae"/>
    <w:rsid w:val="001442E6"/>
    <w:pPr>
      <w:keepNext/>
      <w:jc w:val="center"/>
    </w:pPr>
    <w:rPr>
      <w:b/>
    </w:rPr>
  </w:style>
  <w:style w:type="character" w:customStyle="1" w:styleId="af3">
    <w:name w:val="???????? ????? ??????"/>
    <w:rsid w:val="001442E6"/>
    <w:rPr>
      <w:sz w:val="20"/>
    </w:rPr>
  </w:style>
  <w:style w:type="paragraph" w:customStyle="1" w:styleId="af4">
    <w:name w:val="????????"/>
    <w:basedOn w:val="ae"/>
    <w:rsid w:val="001442E6"/>
    <w:pPr>
      <w:ind w:firstLine="567"/>
      <w:jc w:val="center"/>
    </w:pPr>
    <w:rPr>
      <w:sz w:val="24"/>
    </w:rPr>
  </w:style>
  <w:style w:type="paragraph" w:customStyle="1" w:styleId="26">
    <w:name w:val="???????? ????? ? ???????? 2"/>
    <w:basedOn w:val="ae"/>
    <w:rsid w:val="001442E6"/>
    <w:pPr>
      <w:ind w:firstLine="567"/>
    </w:pPr>
    <w:rPr>
      <w:sz w:val="24"/>
    </w:rPr>
  </w:style>
  <w:style w:type="paragraph" w:customStyle="1" w:styleId="27">
    <w:name w:val="???????? ????? 2"/>
    <w:basedOn w:val="ae"/>
    <w:rsid w:val="001442E6"/>
    <w:pPr>
      <w:jc w:val="center"/>
    </w:pPr>
    <w:rPr>
      <w:i/>
    </w:rPr>
  </w:style>
  <w:style w:type="paragraph" w:customStyle="1" w:styleId="32">
    <w:name w:val="???????? ????? 3"/>
    <w:basedOn w:val="ae"/>
    <w:rsid w:val="001442E6"/>
    <w:pPr>
      <w:jc w:val="both"/>
    </w:pPr>
  </w:style>
  <w:style w:type="paragraph" w:styleId="33">
    <w:name w:val="Body Text 3"/>
    <w:basedOn w:val="a"/>
    <w:rsid w:val="001442E6"/>
    <w:rPr>
      <w:b/>
      <w:sz w:val="26"/>
    </w:rPr>
  </w:style>
  <w:style w:type="character" w:styleId="HTML">
    <w:name w:val="HTML Variable"/>
    <w:aliases w:val="!Ссылки в документе"/>
    <w:basedOn w:val="a0"/>
    <w:rsid w:val="005F651A"/>
    <w:rPr>
      <w:rFonts w:ascii="Arial" w:hAnsi="Arial"/>
      <w:b w:val="0"/>
      <w:i w:val="0"/>
      <w:iCs/>
      <w:color w:val="0000FF"/>
      <w:sz w:val="24"/>
      <w:u w:val="none"/>
    </w:rPr>
  </w:style>
  <w:style w:type="paragraph" w:styleId="af5">
    <w:name w:val="annotation text"/>
    <w:aliases w:val="!Равноширинный текст документа"/>
    <w:basedOn w:val="a"/>
    <w:link w:val="af6"/>
    <w:semiHidden/>
    <w:rsid w:val="005F651A"/>
    <w:rPr>
      <w:rFonts w:ascii="Courier" w:hAnsi="Courier"/>
      <w:sz w:val="22"/>
      <w:szCs w:val="20"/>
    </w:rPr>
  </w:style>
  <w:style w:type="character" w:customStyle="1" w:styleId="af6">
    <w:name w:val="Текст примечания Знак"/>
    <w:aliases w:val="!Равноширинный текст документа Знак"/>
    <w:basedOn w:val="a0"/>
    <w:link w:val="af5"/>
    <w:semiHidden/>
    <w:rsid w:val="00586A4A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5F651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7">
    <w:name w:val="Hyperlink"/>
    <w:basedOn w:val="a0"/>
    <w:rsid w:val="005F651A"/>
    <w:rPr>
      <w:color w:val="0000FF"/>
      <w:u w:val="none"/>
    </w:rPr>
  </w:style>
  <w:style w:type="paragraph" w:customStyle="1" w:styleId="Application">
    <w:name w:val="Application!Приложение"/>
    <w:rsid w:val="005F651A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5F651A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5F651A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5F651A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5F651A"/>
    <w:rPr>
      <w:sz w:val="28"/>
    </w:rPr>
  </w:style>
  <w:style w:type="paragraph" w:styleId="af8">
    <w:name w:val="List Paragraph"/>
    <w:basedOn w:val="a"/>
    <w:uiPriority w:val="34"/>
    <w:qFormat/>
    <w:rsid w:val="00607C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-registr2:8081/content/act/d2d689d9-b0d2-4c36-be00-a959b032264e.doc" TargetMode="External"/><Relationship Id="rId13" Type="http://schemas.openxmlformats.org/officeDocument/2006/relationships/hyperlink" Target="http://bd-registr2:8081/content/act/d2d689d9-b0d2-4c36-be00-a959b032264e.doc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d-registr2:8081/content/act/d2d689d9-b0d2-4c36-be00-a959b032264e.doc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d-registr2:8081/content/act/d2d689d9-b0d2-4c36-be00-a959b032264e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d-registr2:8081/content/act/d2d689d9-b0d2-4c36-be00-a959b032264e.doc" TargetMode="External"/><Relationship Id="rId10" Type="http://schemas.openxmlformats.org/officeDocument/2006/relationships/hyperlink" Target="http://bd-registr2:8081/content/act/96e20c02-1b12-465a-b64c-24aa92270007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bd-registr2:8081/content/act/96e20c02-1b12-465a-b64c-24aa92270007.html" TargetMode="External"/><Relationship Id="rId14" Type="http://schemas.openxmlformats.org/officeDocument/2006/relationships/hyperlink" Target="http://bd-registr2:8081/content/act/d2d689d9-b0d2-4c36-be00-a959b032264e.do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21899-4819-46F6-A494-A3097E711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12</TotalTime>
  <Pages>9</Pages>
  <Words>2090</Words>
  <Characters>16294</Characters>
  <Application>Microsoft Office Word</Application>
  <DocSecurity>0</DocSecurity>
  <Lines>135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Для служебного пользования</vt:lpstr>
    </vt:vector>
  </TitlesOfParts>
  <Company>Work</Company>
  <LinksUpToDate>false</LinksUpToDate>
  <CharactersWithSpaces>18348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служебного пользования</dc:title>
  <dc:creator>LG</dc:creator>
  <cp:lastModifiedBy>User</cp:lastModifiedBy>
  <cp:revision>3</cp:revision>
  <cp:lastPrinted>2018-07-04T07:42:00Z</cp:lastPrinted>
  <dcterms:created xsi:type="dcterms:W3CDTF">2018-07-03T06:07:00Z</dcterms:created>
  <dcterms:modified xsi:type="dcterms:W3CDTF">2018-07-04T08:39:00Z</dcterms:modified>
</cp:coreProperties>
</file>