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67FFD" w:rsidRPr="00967FFD" w:rsidRDefault="00967FFD" w:rsidP="00967FFD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967FFD">
        <w:rPr>
          <w:rFonts w:ascii="Times New Roman" w:hAnsi="Times New Roman"/>
          <w:b/>
          <w:noProof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FD" w:rsidRPr="00967FFD" w:rsidRDefault="00967FFD" w:rsidP="00967FFD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967FFD" w:rsidRPr="00967FFD" w:rsidRDefault="00967FFD" w:rsidP="00967FFD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 w:rsidRPr="00967FFD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967FFD" w:rsidRPr="00967FFD" w:rsidRDefault="00967FFD" w:rsidP="00967FFD">
      <w:pPr>
        <w:jc w:val="center"/>
        <w:rPr>
          <w:rFonts w:ascii="Times New Roman" w:hAnsi="Times New Roman"/>
          <w:b/>
          <w:sz w:val="28"/>
          <w:szCs w:val="28"/>
        </w:rPr>
      </w:pPr>
      <w:r w:rsidRPr="00967FFD"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967FFD" w:rsidRPr="00967FFD" w:rsidRDefault="00967FFD" w:rsidP="00967FFD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967FFD"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967FFD" w:rsidRPr="00967FFD" w:rsidRDefault="00967FFD" w:rsidP="00967FFD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967FFD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</w:p>
    <w:p w:rsidR="00967FFD" w:rsidRPr="00967FFD" w:rsidRDefault="00967FFD" w:rsidP="00967FFD">
      <w:pPr>
        <w:jc w:val="center"/>
        <w:rPr>
          <w:rFonts w:ascii="Times New Roman" w:hAnsi="Times New Roman"/>
          <w:b/>
          <w:sz w:val="28"/>
          <w:szCs w:val="28"/>
        </w:rPr>
      </w:pPr>
      <w:r w:rsidRPr="00967FFD">
        <w:rPr>
          <w:rFonts w:ascii="Times New Roman" w:hAnsi="Times New Roman"/>
          <w:b/>
          <w:sz w:val="28"/>
          <w:szCs w:val="28"/>
        </w:rPr>
        <w:t>«СЕЛО ФРОЛОВО»</w:t>
      </w:r>
    </w:p>
    <w:p w:rsidR="00967FFD" w:rsidRPr="00967FFD" w:rsidRDefault="00967FFD" w:rsidP="00967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FFD" w:rsidRPr="00967FFD" w:rsidRDefault="00967FFD" w:rsidP="00967FFD">
      <w:pPr>
        <w:jc w:val="center"/>
        <w:rPr>
          <w:rFonts w:ascii="Times New Roman" w:hAnsi="Times New Roman"/>
          <w:b/>
          <w:sz w:val="36"/>
          <w:szCs w:val="36"/>
        </w:rPr>
      </w:pPr>
      <w:r w:rsidRPr="00967FFD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______________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>№ ___________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</w:t>
      </w:r>
      <w:r w:rsidR="00967FFD">
        <w:rPr>
          <w:rFonts w:ascii="Times New Roman" w:hAnsi="Times New Roman"/>
          <w:b/>
          <w:sz w:val="28"/>
          <w:szCs w:val="28"/>
        </w:rPr>
        <w:t>ьского поселения «Село Фролово</w:t>
      </w:r>
      <w:r w:rsidRPr="00794553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67FFD" w:rsidRDefault="006E14CB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</w:t>
      </w:r>
      <w:r w:rsidR="00967FFD">
        <w:rPr>
          <w:rFonts w:ascii="Times New Roman" w:hAnsi="Times New Roman" w:cs="Times New Roman"/>
          <w:color w:val="000000"/>
          <w:sz w:val="28"/>
          <w:szCs w:val="28"/>
        </w:rPr>
        <w:t>ьского поселения «Село Фролово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</w:t>
      </w:r>
      <w:r w:rsidR="00967FFD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</w:p>
    <w:p w:rsidR="009121A2" w:rsidRDefault="004F581C" w:rsidP="00967FF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967FFD">
        <w:rPr>
          <w:b w:val="0"/>
          <w:sz w:val="28"/>
          <w:szCs w:val="28"/>
        </w:rPr>
        <w:t>«Село Фролово</w:t>
      </w:r>
      <w:r w:rsidR="00A8493E">
        <w:rPr>
          <w:b w:val="0"/>
          <w:sz w:val="28"/>
          <w:szCs w:val="28"/>
        </w:rPr>
        <w:t>»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967FFD">
        <w:rPr>
          <w:b w:val="0"/>
          <w:color w:val="000000"/>
          <w:sz w:val="28"/>
          <w:szCs w:val="28"/>
        </w:rPr>
        <w:t>СП «Село Фролово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CF50CD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67FFD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М.М. Моисеева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="00967FFD">
        <w:rPr>
          <w:rFonts w:ascii="Times New Roman" w:hAnsi="Times New Roman"/>
          <w:sz w:val="28"/>
          <w:szCs w:val="28"/>
        </w:rPr>
        <w:t xml:space="preserve"> «Село Фролово</w:t>
      </w:r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от __________ № _____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рофилактикирисков причинения вреда (ущерба)охраняемым законом ценностям приосуществлении муниципального контроля всфере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</w:t>
      </w:r>
      <w:r w:rsidR="00967FFD">
        <w:rPr>
          <w:rFonts w:ascii="Times New Roman" w:hAnsi="Times New Roman"/>
          <w:b/>
          <w:sz w:val="28"/>
          <w:szCs w:val="28"/>
        </w:rPr>
        <w:t>ского поселения  «Село Фролово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967FFD">
        <w:rPr>
          <w:rFonts w:ascii="Times New Roman" w:hAnsi="Times New Roman"/>
          <w:bCs/>
          <w:sz w:val="28"/>
          <w:szCs w:val="28"/>
        </w:rPr>
        <w:t>«Село Фролово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67FFD">
        <w:rPr>
          <w:rFonts w:ascii="Times New Roman" w:hAnsi="Times New Roman"/>
          <w:bCs/>
          <w:sz w:val="28"/>
          <w:szCs w:val="28"/>
        </w:rPr>
        <w:t>«Село Фролово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67FFD">
        <w:rPr>
          <w:rFonts w:ascii="Times New Roman" w:hAnsi="Times New Roman"/>
          <w:bCs/>
          <w:sz w:val="28"/>
          <w:szCs w:val="28"/>
        </w:rPr>
        <w:t>«Село Фролово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>, согласно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67FFD">
        <w:rPr>
          <w:rFonts w:ascii="Times New Roman" w:hAnsi="Times New Roman"/>
          <w:bCs/>
          <w:sz w:val="28"/>
          <w:szCs w:val="28"/>
        </w:rPr>
        <w:t>«Село  Фролово</w:t>
      </w:r>
      <w:r>
        <w:rPr>
          <w:rFonts w:ascii="Times New Roman" w:hAnsi="Times New Roman"/>
          <w:bCs/>
          <w:sz w:val="28"/>
          <w:szCs w:val="28"/>
        </w:rPr>
        <w:t>»(далее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67FFD">
        <w:rPr>
          <w:rFonts w:ascii="Times New Roman" w:hAnsi="Times New Roman"/>
          <w:bCs/>
          <w:sz w:val="28"/>
          <w:szCs w:val="28"/>
        </w:rPr>
        <w:t>«Село Фролово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67FFD">
        <w:rPr>
          <w:rFonts w:ascii="Times New Roman" w:hAnsi="Times New Roman"/>
          <w:bCs/>
          <w:sz w:val="28"/>
          <w:szCs w:val="28"/>
        </w:rPr>
        <w:t>«Село Фролово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</w:t>
      </w:r>
      <w:r w:rsidR="00967FFD">
        <w:rPr>
          <w:rFonts w:ascii="Times New Roman" w:hAnsi="Times New Roman"/>
          <w:sz w:val="28"/>
          <w:szCs w:val="28"/>
        </w:rPr>
        <w:t>ьского поселения «Село Фролово</w:t>
      </w:r>
      <w:r w:rsidRPr="00DA2C34">
        <w:rPr>
          <w:rFonts w:ascii="Times New Roman" w:hAnsi="Times New Roman"/>
          <w:sz w:val="28"/>
          <w:szCs w:val="28"/>
        </w:rPr>
        <w:t>».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</w:t>
      </w:r>
      <w:r w:rsidR="00967FFD">
        <w:rPr>
          <w:sz w:val="28"/>
          <w:szCs w:val="28"/>
        </w:rPr>
        <w:t>ьского поселения «Село Фролово</w:t>
      </w:r>
      <w:r w:rsidRPr="00DA2C34">
        <w:rPr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</w:t>
      </w:r>
      <w:r w:rsidR="00967FFD">
        <w:rPr>
          <w:sz w:val="28"/>
          <w:szCs w:val="28"/>
        </w:rPr>
        <w:t>ьского поселения «Село Фролово</w:t>
      </w:r>
      <w:r w:rsidRPr="00DA2C34">
        <w:rPr>
          <w:sz w:val="28"/>
          <w:szCs w:val="28"/>
        </w:rPr>
        <w:t>»  не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</w:t>
      </w:r>
      <w:r w:rsidR="00967FFD">
        <w:rPr>
          <w:sz w:val="28"/>
          <w:szCs w:val="28"/>
        </w:rPr>
        <w:t>ьского поселения «Село Фролово</w:t>
      </w:r>
      <w:r w:rsidRPr="00DA2C34">
        <w:rPr>
          <w:sz w:val="28"/>
          <w:szCs w:val="28"/>
        </w:rPr>
        <w:t>»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Размещение на официальном сайте администрациисельского поселения </w:t>
            </w:r>
            <w:r w:rsidR="00967FFD">
              <w:rPr>
                <w:rFonts w:ascii="Times New Roman" w:hAnsi="Times New Roman" w:cs="Times New Roman"/>
                <w:bCs/>
                <w:sz w:val="26"/>
                <w:szCs w:val="26"/>
              </w:rPr>
              <w:t>«Село Фролово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</w:t>
      </w:r>
      <w:r w:rsidR="00967FFD">
        <w:rPr>
          <w:rFonts w:ascii="Times New Roman" w:hAnsi="Times New Roman"/>
          <w:sz w:val="28"/>
          <w:szCs w:val="28"/>
        </w:rPr>
        <w:t>ей сельского поселения «Село Фролово</w:t>
      </w:r>
      <w:bookmarkStart w:id="0" w:name="_GoBack"/>
      <w:bookmarkEnd w:id="0"/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17F7B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0794F"/>
    <w:rsid w:val="006145B7"/>
    <w:rsid w:val="006A5E3E"/>
    <w:rsid w:val="006B2BFC"/>
    <w:rsid w:val="006E14CB"/>
    <w:rsid w:val="006E73F7"/>
    <w:rsid w:val="006F2B11"/>
    <w:rsid w:val="00703C37"/>
    <w:rsid w:val="00776221"/>
    <w:rsid w:val="00794553"/>
    <w:rsid w:val="007A0FDB"/>
    <w:rsid w:val="008418F9"/>
    <w:rsid w:val="00853A69"/>
    <w:rsid w:val="008A3C93"/>
    <w:rsid w:val="008C0069"/>
    <w:rsid w:val="009121A2"/>
    <w:rsid w:val="00967FFD"/>
    <w:rsid w:val="009C7C9F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Делопроизводство</cp:lastModifiedBy>
  <cp:revision>2</cp:revision>
  <cp:lastPrinted>2020-11-03T06:38:00Z</cp:lastPrinted>
  <dcterms:created xsi:type="dcterms:W3CDTF">2021-09-30T13:39:00Z</dcterms:created>
  <dcterms:modified xsi:type="dcterms:W3CDTF">2021-09-30T13:39:00Z</dcterms:modified>
</cp:coreProperties>
</file>