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930D8F" w:rsidRDefault="00FC4948" w:rsidP="00930D8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FC4948" w:rsidRPr="00930D8F" w:rsidRDefault="00FC4948" w:rsidP="00930D8F">
      <w:pPr>
        <w:ind w:firstLine="0"/>
        <w:jc w:val="center"/>
        <w:rPr>
          <w:rFonts w:cs="Arial"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>СУХИНИЧСКИЙ РАЙОН</w:t>
      </w:r>
    </w:p>
    <w:p w:rsidR="00FC4948" w:rsidRPr="00930D8F" w:rsidRDefault="00FC4948" w:rsidP="00930D8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FC4948" w:rsidRPr="00930D8F" w:rsidRDefault="00FC4948" w:rsidP="00930D8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 xml:space="preserve">СЕЛЬСКОГО ПОСЕЛЕНИЯ </w:t>
      </w:r>
    </w:p>
    <w:p w:rsidR="005E5559" w:rsidRPr="00930D8F" w:rsidRDefault="00930D8F" w:rsidP="00930D8F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>
        <w:rPr>
          <w:rFonts w:cs="Arial"/>
          <w:b/>
          <w:kern w:val="28"/>
          <w:sz w:val="32"/>
          <w:szCs w:val="32"/>
        </w:rPr>
        <w:t>«</w:t>
      </w:r>
      <w:r w:rsidR="00CC48C3" w:rsidRPr="00930D8F">
        <w:rPr>
          <w:rFonts w:cs="Arial"/>
          <w:b/>
          <w:kern w:val="28"/>
          <w:sz w:val="32"/>
          <w:szCs w:val="32"/>
        </w:rPr>
        <w:t>ДЕРЕВНЯ СУББОТНИКИ</w:t>
      </w:r>
      <w:r>
        <w:rPr>
          <w:rFonts w:cs="Arial"/>
          <w:b/>
          <w:kern w:val="28"/>
          <w:sz w:val="32"/>
          <w:szCs w:val="32"/>
        </w:rPr>
        <w:t>»</w:t>
      </w:r>
    </w:p>
    <w:p w:rsidR="005E5559" w:rsidRDefault="00FC4948" w:rsidP="00930D8F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30D8F">
        <w:rPr>
          <w:rFonts w:cs="Arial"/>
          <w:b/>
          <w:kern w:val="28"/>
          <w:sz w:val="32"/>
          <w:szCs w:val="32"/>
        </w:rPr>
        <w:t>ПОСТАНОВЛЕНИЕ</w:t>
      </w:r>
    </w:p>
    <w:p w:rsidR="00930D8F" w:rsidRPr="004266D4" w:rsidRDefault="00930D8F" w:rsidP="00930D8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4948" w:rsidRPr="00930D8F" w:rsidRDefault="00FC4948" w:rsidP="00930D8F">
      <w:pPr>
        <w:rPr>
          <w:rFonts w:eastAsia="Calibri" w:cs="Arial"/>
          <w:b/>
          <w:bCs/>
          <w:kern w:val="28"/>
        </w:rPr>
      </w:pPr>
      <w:r w:rsidRPr="00930D8F">
        <w:t xml:space="preserve">от </w:t>
      </w:r>
      <w:r w:rsidR="00CC48C3" w:rsidRPr="00930D8F">
        <w:t>25.01</w:t>
      </w:r>
      <w:r w:rsidR="00720D30" w:rsidRPr="00930D8F">
        <w:t>.2017</w:t>
      </w:r>
      <w:r w:rsidR="005E5559" w:rsidRPr="00930D8F">
        <w:t>г</w:t>
      </w:r>
      <w:r w:rsidR="00E7643E" w:rsidRPr="00930D8F">
        <w:t>.</w:t>
      </w:r>
      <w:r w:rsidR="00930D8F">
        <w:tab/>
      </w:r>
      <w:r w:rsidR="00930D8F">
        <w:tab/>
      </w:r>
      <w:r w:rsidR="00930D8F">
        <w:tab/>
      </w:r>
      <w:r w:rsidR="00930D8F">
        <w:tab/>
      </w:r>
      <w:r w:rsidR="00930D8F">
        <w:tab/>
      </w:r>
      <w:r w:rsidR="00930D8F">
        <w:tab/>
      </w:r>
      <w:r w:rsidR="00930D8F">
        <w:tab/>
      </w:r>
      <w:r w:rsidR="00930D8F">
        <w:tab/>
      </w:r>
      <w:r w:rsidR="00930D8F">
        <w:tab/>
      </w:r>
      <w:r w:rsidR="00930D8F">
        <w:tab/>
      </w:r>
      <w:r w:rsidRPr="00930D8F">
        <w:t>№</w:t>
      </w:r>
      <w:r w:rsidR="00677C2E" w:rsidRPr="00930D8F">
        <w:t>5</w:t>
      </w:r>
    </w:p>
    <w:p w:rsidR="00930D8F" w:rsidRDefault="00930D8F" w:rsidP="00930D8F">
      <w:pPr>
        <w:rPr>
          <w:rFonts w:ascii="Times New Roman" w:hAnsi="Times New Roman"/>
          <w:b/>
          <w:sz w:val="28"/>
          <w:szCs w:val="28"/>
        </w:rPr>
      </w:pPr>
    </w:p>
    <w:p w:rsidR="00FC4948" w:rsidRDefault="00720328" w:rsidP="00930D8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D26D5B">
        <w:rPr>
          <w:rFonts w:cs="Arial"/>
          <w:b/>
          <w:bCs/>
          <w:kern w:val="28"/>
          <w:sz w:val="32"/>
          <w:szCs w:val="32"/>
        </w:rPr>
        <w:t xml:space="preserve"> </w:t>
      </w:r>
      <w:r w:rsidRPr="00930D8F">
        <w:rPr>
          <w:rFonts w:cs="Arial"/>
          <w:b/>
          <w:bCs/>
          <w:kern w:val="28"/>
          <w:sz w:val="32"/>
          <w:szCs w:val="32"/>
        </w:rPr>
        <w:t>регламента</w:t>
      </w:r>
      <w:r w:rsidR="00D26D5B">
        <w:rPr>
          <w:rFonts w:cs="Arial"/>
          <w:b/>
          <w:bCs/>
          <w:kern w:val="28"/>
          <w:sz w:val="32"/>
          <w:szCs w:val="32"/>
        </w:rPr>
        <w:t xml:space="preserve"> </w:t>
      </w:r>
      <w:r w:rsidRPr="00930D8F">
        <w:rPr>
          <w:rFonts w:cs="Arial"/>
          <w:b/>
          <w:bCs/>
          <w:kern w:val="28"/>
          <w:sz w:val="32"/>
          <w:szCs w:val="32"/>
        </w:rPr>
        <w:t xml:space="preserve">по предоставлению муниципальной услуги </w:t>
      </w:r>
      <w:r w:rsidR="00930D8F">
        <w:rPr>
          <w:rFonts w:cs="Arial"/>
          <w:b/>
          <w:bCs/>
          <w:kern w:val="28"/>
          <w:sz w:val="32"/>
          <w:szCs w:val="32"/>
        </w:rPr>
        <w:t>«</w:t>
      </w:r>
      <w:r w:rsidRPr="00930D8F">
        <w:rPr>
          <w:rFonts w:cs="Arial"/>
          <w:b/>
          <w:bCs/>
          <w:kern w:val="28"/>
          <w:sz w:val="32"/>
          <w:szCs w:val="32"/>
        </w:rPr>
        <w:t>Предоставление порубочного билета и (или) разрешения на пересадку деревьев и кустарников</w:t>
      </w:r>
      <w:r w:rsidR="00930D8F">
        <w:rPr>
          <w:rFonts w:cs="Arial"/>
          <w:b/>
          <w:bCs/>
          <w:kern w:val="28"/>
          <w:sz w:val="32"/>
          <w:szCs w:val="32"/>
        </w:rPr>
        <w:t>»</w:t>
      </w:r>
      <w:r w:rsidR="00D26D5B">
        <w:rPr>
          <w:rFonts w:cs="Arial"/>
          <w:b/>
          <w:bCs/>
          <w:kern w:val="28"/>
          <w:sz w:val="32"/>
          <w:szCs w:val="32"/>
        </w:rPr>
        <w:t xml:space="preserve"> </w:t>
      </w:r>
      <w:r w:rsidR="00B46A7A" w:rsidRPr="00930D8F">
        <w:rPr>
          <w:rFonts w:cs="Arial"/>
          <w:b/>
          <w:bCs/>
          <w:kern w:val="28"/>
          <w:sz w:val="32"/>
          <w:szCs w:val="32"/>
        </w:rPr>
        <w:t>на территории сельского поселения</w:t>
      </w:r>
      <w:r w:rsidR="00D26D5B">
        <w:rPr>
          <w:rFonts w:cs="Arial"/>
          <w:b/>
          <w:bCs/>
          <w:kern w:val="28"/>
          <w:sz w:val="32"/>
          <w:szCs w:val="32"/>
        </w:rPr>
        <w:t xml:space="preserve"> </w:t>
      </w:r>
      <w:r w:rsidR="00930D8F">
        <w:rPr>
          <w:rFonts w:cs="Arial"/>
          <w:b/>
          <w:bCs/>
          <w:kern w:val="28"/>
          <w:sz w:val="32"/>
          <w:szCs w:val="32"/>
        </w:rPr>
        <w:t>«</w:t>
      </w:r>
      <w:r w:rsidR="00720D30" w:rsidRPr="00930D8F">
        <w:rPr>
          <w:rFonts w:cs="Arial"/>
          <w:b/>
          <w:bCs/>
          <w:kern w:val="28"/>
          <w:sz w:val="32"/>
          <w:szCs w:val="32"/>
        </w:rPr>
        <w:t>Деревня Субботники</w:t>
      </w:r>
      <w:r w:rsidR="00930D8F">
        <w:rPr>
          <w:rFonts w:cs="Arial"/>
          <w:b/>
          <w:bCs/>
          <w:kern w:val="28"/>
          <w:sz w:val="32"/>
          <w:szCs w:val="32"/>
        </w:rPr>
        <w:t>»</w:t>
      </w:r>
    </w:p>
    <w:p w:rsidR="00E9457E" w:rsidRPr="002A035D" w:rsidRDefault="00E9457E" w:rsidP="00E9457E">
      <w:pPr>
        <w:jc w:val="center"/>
        <w:rPr>
          <w:rFonts w:eastAsia="Calibri"/>
          <w:kern w:val="28"/>
        </w:rPr>
      </w:pPr>
      <w:bookmarkStart w:id="0" w:name="_GoBack"/>
      <w:bookmarkEnd w:id="0"/>
    </w:p>
    <w:p w:rsidR="00930D8F" w:rsidRPr="004266D4" w:rsidRDefault="00930D8F" w:rsidP="00930D8F">
      <w:pPr>
        <w:jc w:val="center"/>
        <w:rPr>
          <w:rFonts w:eastAsia="Calibri"/>
          <w:color w:val="000000"/>
          <w:kern w:val="28"/>
        </w:rPr>
      </w:pPr>
    </w:p>
    <w:p w:rsidR="00D7566C" w:rsidRPr="00930D8F" w:rsidRDefault="00B46A7A" w:rsidP="00930D8F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30D8F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930D8F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930D8F">
        <w:rPr>
          <w:rFonts w:ascii="Arial" w:hAnsi="Arial" w:cs="Arial"/>
          <w:b w:val="0"/>
          <w:sz w:val="24"/>
          <w:szCs w:val="24"/>
        </w:rPr>
        <w:t xml:space="preserve"> от 27.07.2010 </w:t>
      </w:r>
      <w:hyperlink r:id="rId6" w:tooltip="210-фз" w:history="1">
        <w:r w:rsidR="00930D8F" w:rsidRPr="00904882">
          <w:rPr>
            <w:rStyle w:val="a4"/>
            <w:rFonts w:ascii="Arial" w:hAnsi="Arial" w:cs="Arial"/>
            <w:b w:val="0"/>
            <w:sz w:val="24"/>
            <w:szCs w:val="24"/>
          </w:rPr>
          <w:t>№</w:t>
        </w:r>
        <w:r w:rsidRPr="00904882">
          <w:rPr>
            <w:rStyle w:val="a4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="00930D8F" w:rsidRPr="00930D8F">
        <w:rPr>
          <w:rFonts w:ascii="Arial" w:hAnsi="Arial" w:cs="Arial"/>
          <w:b w:val="0"/>
          <w:sz w:val="24"/>
          <w:szCs w:val="24"/>
        </w:rPr>
        <w:t>«</w:t>
      </w:r>
      <w:r w:rsidRPr="00930D8F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930D8F" w:rsidRPr="00930D8F">
        <w:rPr>
          <w:rFonts w:ascii="Arial" w:hAnsi="Arial" w:cs="Arial"/>
          <w:b w:val="0"/>
          <w:sz w:val="24"/>
          <w:szCs w:val="24"/>
        </w:rPr>
        <w:t>»</w:t>
      </w:r>
      <w:r w:rsidRPr="00930D8F">
        <w:rPr>
          <w:rFonts w:ascii="Arial" w:hAnsi="Arial" w:cs="Arial"/>
          <w:b w:val="0"/>
          <w:sz w:val="24"/>
          <w:szCs w:val="24"/>
        </w:rPr>
        <w:t xml:space="preserve">, </w:t>
      </w:r>
      <w:r w:rsidRPr="00930D8F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930D8F">
        <w:rPr>
          <w:rFonts w:ascii="Arial" w:hAnsi="Arial" w:cs="Arial"/>
          <w:b w:val="0"/>
          <w:sz w:val="24"/>
          <w:szCs w:val="24"/>
        </w:rPr>
        <w:t xml:space="preserve"> санитарного содержания иблагоустройстватерритории сельского поселения </w:t>
      </w:r>
      <w:r w:rsidR="00930D8F" w:rsidRPr="00930D8F">
        <w:rPr>
          <w:rFonts w:ascii="Arial" w:hAnsi="Arial" w:cs="Arial"/>
          <w:b w:val="0"/>
          <w:sz w:val="24"/>
          <w:szCs w:val="24"/>
        </w:rPr>
        <w:t>«</w:t>
      </w:r>
      <w:r w:rsidR="00720D30" w:rsidRPr="00930D8F">
        <w:rPr>
          <w:rFonts w:ascii="Arial" w:hAnsi="Arial" w:cs="Arial"/>
          <w:b w:val="0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b w:val="0"/>
          <w:sz w:val="24"/>
          <w:szCs w:val="24"/>
        </w:rPr>
        <w:t>»</w:t>
      </w:r>
      <w:r w:rsidRPr="00930D8F">
        <w:rPr>
          <w:rFonts w:ascii="Arial" w:hAnsi="Arial" w:cs="Arial"/>
          <w:b w:val="0"/>
          <w:sz w:val="24"/>
          <w:szCs w:val="24"/>
        </w:rPr>
        <w:t xml:space="preserve">,утвержденными Решением Сельской Думы сельского поселения </w:t>
      </w:r>
      <w:r w:rsidR="00930D8F" w:rsidRPr="00930D8F">
        <w:rPr>
          <w:rFonts w:ascii="Arial" w:hAnsi="Arial" w:cs="Arial"/>
          <w:b w:val="0"/>
          <w:sz w:val="24"/>
          <w:szCs w:val="24"/>
        </w:rPr>
        <w:t>«</w:t>
      </w:r>
      <w:r w:rsidR="00CC48C3" w:rsidRPr="00930D8F">
        <w:rPr>
          <w:rFonts w:ascii="Arial" w:hAnsi="Arial" w:cs="Arial"/>
          <w:b w:val="0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b w:val="0"/>
          <w:sz w:val="24"/>
          <w:szCs w:val="24"/>
        </w:rPr>
        <w:t xml:space="preserve">» </w:t>
      </w:r>
      <w:r w:rsidRPr="00930D8F">
        <w:rPr>
          <w:rFonts w:ascii="Arial" w:hAnsi="Arial" w:cs="Arial"/>
          <w:b w:val="0"/>
          <w:sz w:val="24"/>
          <w:szCs w:val="24"/>
        </w:rPr>
        <w:t xml:space="preserve">от 26.04.2013 </w:t>
      </w:r>
      <w:r w:rsidR="00930D8F">
        <w:rPr>
          <w:rFonts w:ascii="Arial" w:hAnsi="Arial" w:cs="Arial"/>
          <w:b w:val="0"/>
          <w:sz w:val="24"/>
          <w:szCs w:val="24"/>
        </w:rPr>
        <w:t>№</w:t>
      </w:r>
      <w:r w:rsidRPr="00930D8F">
        <w:rPr>
          <w:rFonts w:ascii="Arial" w:hAnsi="Arial" w:cs="Arial"/>
          <w:b w:val="0"/>
          <w:sz w:val="24"/>
          <w:szCs w:val="24"/>
        </w:rPr>
        <w:t xml:space="preserve"> 12, </w:t>
      </w:r>
      <w:r w:rsidR="004266D4" w:rsidRPr="00930D8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266D4" w:rsidRPr="00930D8F">
        <w:rPr>
          <w:rFonts w:ascii="Arial" w:hAnsi="Arial" w:cs="Arial"/>
          <w:b w:val="0"/>
          <w:color w:val="000000"/>
          <w:sz w:val="24"/>
          <w:szCs w:val="24"/>
        </w:rPr>
        <w:t xml:space="preserve">Уставом сельского поселения </w:t>
      </w:r>
      <w:r w:rsidR="00930D8F" w:rsidRPr="00930D8F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720D30" w:rsidRPr="00930D8F">
        <w:rPr>
          <w:rFonts w:ascii="Arial" w:hAnsi="Arial" w:cs="Arial"/>
          <w:b w:val="0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4266D4" w:rsidRPr="00930D8F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930D8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930D8F" w:rsidRPr="00930D8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</w:t>
      </w:r>
      <w:r w:rsidR="00720D30" w:rsidRPr="00930D8F">
        <w:rPr>
          <w:rFonts w:ascii="Arial" w:hAnsi="Arial" w:cs="Arial"/>
          <w:b w:val="0"/>
          <w:sz w:val="24"/>
          <w:szCs w:val="24"/>
        </w:rPr>
        <w:t>Деревня Субботники</w:t>
      </w:r>
      <w:r w:rsidR="00930D8F" w:rsidRPr="00930D8F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» </w:t>
      </w:r>
      <w:r w:rsidR="00D7566C" w:rsidRPr="00930D8F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930D8F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930D8F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930D8F" w:rsidRDefault="007659C2" w:rsidP="00930D8F">
      <w:pPr>
        <w:autoSpaceDE w:val="0"/>
        <w:autoSpaceDN w:val="0"/>
        <w:adjustRightInd w:val="0"/>
        <w:rPr>
          <w:rFonts w:cs="Arial"/>
        </w:rPr>
      </w:pPr>
    </w:p>
    <w:p w:rsidR="004266D4" w:rsidRPr="00930D8F" w:rsidRDefault="00930D8F" w:rsidP="00930D8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ab/>
      </w:r>
      <w:r w:rsidR="004266D4" w:rsidRPr="00930D8F">
        <w:rPr>
          <w:rFonts w:ascii="Arial" w:hAnsi="Arial" w:cs="Arial"/>
          <w:sz w:val="24"/>
          <w:szCs w:val="24"/>
        </w:rPr>
        <w:t>1.</w:t>
      </w:r>
      <w:r w:rsidR="00720328" w:rsidRPr="00930D8F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930D8F">
        <w:rPr>
          <w:rFonts w:ascii="Arial" w:hAnsi="Arial" w:cs="Arial"/>
          <w:sz w:val="24"/>
          <w:szCs w:val="24"/>
        </w:rPr>
        <w:t>«</w:t>
      </w:r>
      <w:r w:rsidR="00720328" w:rsidRPr="00930D8F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930D8F">
        <w:rPr>
          <w:rFonts w:ascii="Arial" w:hAnsi="Arial" w:cs="Arial"/>
          <w:sz w:val="24"/>
          <w:szCs w:val="24"/>
        </w:rPr>
        <w:t>»</w:t>
      </w:r>
      <w:r w:rsidR="00B46A7A" w:rsidRPr="00930D8F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r w:rsidRPr="00930D8F">
        <w:rPr>
          <w:rFonts w:ascii="Arial" w:hAnsi="Arial" w:cs="Arial"/>
          <w:sz w:val="24"/>
          <w:szCs w:val="24"/>
        </w:rPr>
        <w:t>«</w:t>
      </w:r>
      <w:r w:rsidR="00720D30" w:rsidRPr="00930D8F">
        <w:rPr>
          <w:rFonts w:ascii="Arial" w:hAnsi="Arial" w:cs="Arial"/>
          <w:sz w:val="24"/>
          <w:szCs w:val="24"/>
        </w:rPr>
        <w:t>Деревня Субботники</w:t>
      </w:r>
      <w:r w:rsidRPr="00930D8F">
        <w:rPr>
          <w:rFonts w:ascii="Arial" w:hAnsi="Arial" w:cs="Arial"/>
          <w:sz w:val="24"/>
          <w:szCs w:val="24"/>
        </w:rPr>
        <w:t>»</w:t>
      </w:r>
      <w:r w:rsidR="00B46A7A" w:rsidRPr="00930D8F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930D8F" w:rsidRDefault="004266D4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930D8F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720328" w:rsidRPr="00930D8F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B46A7A" w:rsidRPr="00930D8F">
        <w:rPr>
          <w:rFonts w:ascii="Arial" w:hAnsi="Arial" w:cs="Arial"/>
          <w:sz w:val="24"/>
          <w:szCs w:val="24"/>
        </w:rPr>
        <w:t xml:space="preserve"> на территории сельского поселения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720D30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Pr="00930D8F">
        <w:rPr>
          <w:rFonts w:ascii="Arial" w:hAnsi="Arial" w:cs="Arial"/>
          <w:sz w:val="24"/>
          <w:szCs w:val="24"/>
        </w:rPr>
        <w:t>Сухиничский район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>, в разделе сельское по</w:t>
      </w:r>
      <w:r w:rsidR="00720D30" w:rsidRPr="00930D8F">
        <w:rPr>
          <w:rFonts w:ascii="Arial" w:hAnsi="Arial" w:cs="Arial"/>
          <w:sz w:val="24"/>
          <w:szCs w:val="24"/>
        </w:rPr>
        <w:t xml:space="preserve">селение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720D30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>.</w:t>
      </w:r>
    </w:p>
    <w:p w:rsidR="00F06DEA" w:rsidRPr="00930D8F" w:rsidRDefault="004266D4" w:rsidP="00930D8F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930D8F">
        <w:rPr>
          <w:rFonts w:cs="Arial"/>
          <w:color w:val="000000"/>
        </w:rPr>
        <w:t>3</w:t>
      </w:r>
      <w:r w:rsidR="00F06DEA" w:rsidRPr="00930D8F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930D8F" w:rsidRDefault="00EF7886" w:rsidP="00930D8F">
      <w:pPr>
        <w:widowControl w:val="0"/>
        <w:adjustRightInd w:val="0"/>
        <w:rPr>
          <w:rFonts w:eastAsia="Calibri" w:cs="Arial"/>
          <w:kern w:val="28"/>
        </w:rPr>
      </w:pPr>
      <w:r w:rsidRPr="00930D8F">
        <w:rPr>
          <w:rFonts w:eastAsia="Calibri" w:cs="Arial"/>
          <w:kern w:val="28"/>
        </w:rPr>
        <w:t>4</w:t>
      </w:r>
      <w:r w:rsidR="00D7566C" w:rsidRPr="00930D8F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930D8F">
        <w:rPr>
          <w:rFonts w:eastAsia="Calibri" w:cs="Arial"/>
          <w:kern w:val="28"/>
        </w:rPr>
        <w:t>П</w:t>
      </w:r>
      <w:r w:rsidR="00D7566C" w:rsidRPr="00930D8F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930D8F" w:rsidRPr="00930D8F">
        <w:rPr>
          <w:rFonts w:eastAsia="Calibri" w:cs="Arial"/>
          <w:kern w:val="28"/>
        </w:rPr>
        <w:t>«</w:t>
      </w:r>
      <w:r w:rsidR="00720D30" w:rsidRPr="00930D8F">
        <w:rPr>
          <w:rFonts w:cs="Arial"/>
        </w:rPr>
        <w:t>Деревня Субботники</w:t>
      </w:r>
      <w:r w:rsidR="00930D8F" w:rsidRPr="00930D8F">
        <w:rPr>
          <w:rFonts w:eastAsia="Calibri" w:cs="Arial"/>
          <w:kern w:val="28"/>
        </w:rPr>
        <w:t>»</w:t>
      </w:r>
      <w:r w:rsidR="00D7566C" w:rsidRPr="00930D8F">
        <w:rPr>
          <w:rFonts w:eastAsia="Calibri" w:cs="Arial"/>
          <w:kern w:val="28"/>
        </w:rPr>
        <w:t>.</w:t>
      </w:r>
    </w:p>
    <w:p w:rsidR="00EF7886" w:rsidRPr="00930D8F" w:rsidRDefault="00EF7886" w:rsidP="00930D8F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930D8F" w:rsidRDefault="00FC4948" w:rsidP="00930D8F">
      <w:pPr>
        <w:widowControl w:val="0"/>
        <w:adjustRightInd w:val="0"/>
        <w:rPr>
          <w:rFonts w:eastAsia="Calibri" w:cs="Arial"/>
          <w:b/>
          <w:kern w:val="28"/>
        </w:rPr>
      </w:pPr>
      <w:r w:rsidRPr="00930D8F">
        <w:rPr>
          <w:rFonts w:eastAsia="Calibri" w:cs="Arial"/>
          <w:b/>
          <w:kern w:val="28"/>
        </w:rPr>
        <w:t>Г</w:t>
      </w:r>
      <w:r w:rsidR="00D7566C" w:rsidRPr="00930D8F">
        <w:rPr>
          <w:rFonts w:eastAsia="Calibri" w:cs="Arial"/>
          <w:b/>
          <w:kern w:val="28"/>
        </w:rPr>
        <w:t>лав</w:t>
      </w:r>
      <w:r w:rsidRPr="00930D8F">
        <w:rPr>
          <w:rFonts w:eastAsia="Calibri" w:cs="Arial"/>
          <w:b/>
          <w:kern w:val="28"/>
        </w:rPr>
        <w:t>а</w:t>
      </w:r>
      <w:r w:rsidR="00D7566C" w:rsidRPr="00930D8F">
        <w:rPr>
          <w:rFonts w:eastAsia="Calibri" w:cs="Arial"/>
          <w:b/>
          <w:kern w:val="28"/>
        </w:rPr>
        <w:t xml:space="preserve"> администрации </w:t>
      </w:r>
    </w:p>
    <w:p w:rsidR="00D7566C" w:rsidRPr="00930D8F" w:rsidRDefault="00D7566C" w:rsidP="00930D8F">
      <w:pPr>
        <w:widowControl w:val="0"/>
        <w:adjustRightInd w:val="0"/>
        <w:rPr>
          <w:rFonts w:eastAsia="Calibri" w:cs="Arial"/>
          <w:b/>
          <w:kern w:val="28"/>
        </w:rPr>
      </w:pPr>
      <w:r w:rsidRPr="00930D8F">
        <w:rPr>
          <w:rFonts w:eastAsia="Calibri" w:cs="Arial"/>
          <w:b/>
          <w:kern w:val="28"/>
        </w:rPr>
        <w:t>сельского поселения</w:t>
      </w:r>
    </w:p>
    <w:p w:rsidR="004266D4" w:rsidRPr="00930D8F" w:rsidRDefault="00930D8F" w:rsidP="00930D8F">
      <w:pPr>
        <w:widowControl w:val="0"/>
        <w:adjustRightInd w:val="0"/>
        <w:rPr>
          <w:rFonts w:eastAsia="Calibri" w:cs="Arial"/>
          <w:b/>
          <w:kern w:val="28"/>
        </w:rPr>
      </w:pPr>
      <w:r w:rsidRPr="00930D8F">
        <w:rPr>
          <w:rFonts w:eastAsia="Calibri" w:cs="Arial"/>
          <w:b/>
          <w:kern w:val="28"/>
        </w:rPr>
        <w:t>«</w:t>
      </w:r>
      <w:r w:rsidR="00677C2E" w:rsidRPr="00930D8F">
        <w:rPr>
          <w:rFonts w:cs="Arial"/>
          <w:b/>
        </w:rPr>
        <w:t>Деревня Субботники</w:t>
      </w:r>
      <w:r w:rsidRPr="00930D8F">
        <w:rPr>
          <w:rFonts w:eastAsia="Calibri" w:cs="Arial"/>
          <w:b/>
          <w:kern w:val="28"/>
        </w:rPr>
        <w:t xml:space="preserve">» </w:t>
      </w:r>
      <w:r>
        <w:rPr>
          <w:rFonts w:eastAsia="Calibri" w:cs="Arial"/>
          <w:b/>
          <w:kern w:val="28"/>
        </w:rPr>
        <w:tab/>
      </w:r>
      <w:r>
        <w:rPr>
          <w:rFonts w:eastAsia="Calibri" w:cs="Arial"/>
          <w:b/>
          <w:kern w:val="28"/>
        </w:rPr>
        <w:tab/>
      </w:r>
      <w:r>
        <w:rPr>
          <w:rFonts w:eastAsia="Calibri" w:cs="Arial"/>
          <w:b/>
          <w:kern w:val="28"/>
        </w:rPr>
        <w:tab/>
      </w:r>
      <w:r>
        <w:rPr>
          <w:rFonts w:eastAsia="Calibri" w:cs="Arial"/>
          <w:b/>
          <w:kern w:val="28"/>
        </w:rPr>
        <w:tab/>
      </w:r>
      <w:r>
        <w:rPr>
          <w:rFonts w:eastAsia="Calibri" w:cs="Arial"/>
          <w:b/>
          <w:kern w:val="28"/>
        </w:rPr>
        <w:tab/>
      </w:r>
      <w:r>
        <w:rPr>
          <w:rFonts w:eastAsia="Calibri" w:cs="Arial"/>
          <w:b/>
          <w:kern w:val="28"/>
        </w:rPr>
        <w:tab/>
      </w:r>
      <w:r>
        <w:rPr>
          <w:rFonts w:eastAsia="Calibri" w:cs="Arial"/>
          <w:b/>
          <w:kern w:val="28"/>
        </w:rPr>
        <w:tab/>
      </w:r>
      <w:r w:rsidR="00677C2E" w:rsidRPr="00930D8F">
        <w:rPr>
          <w:rFonts w:eastAsia="Calibri" w:cs="Arial"/>
          <w:b/>
          <w:kern w:val="28"/>
        </w:rPr>
        <w:t>А.В. Карханина</w:t>
      </w:r>
    </w:p>
    <w:p w:rsidR="00CC48C3" w:rsidRPr="00930D8F" w:rsidRDefault="00CC48C3" w:rsidP="00930D8F">
      <w:pPr>
        <w:jc w:val="right"/>
        <w:rPr>
          <w:rFonts w:cs="Arial"/>
        </w:rPr>
      </w:pPr>
    </w:p>
    <w:p w:rsidR="00394C2A" w:rsidRPr="00930D8F" w:rsidRDefault="00394C2A" w:rsidP="00930D8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175013" w:rsidRPr="00930D8F">
        <w:rPr>
          <w:rFonts w:cs="Arial"/>
          <w:b/>
          <w:bCs/>
          <w:kern w:val="28"/>
          <w:sz w:val="32"/>
          <w:szCs w:val="32"/>
        </w:rPr>
        <w:t>№ 1</w:t>
      </w:r>
    </w:p>
    <w:p w:rsidR="00394C2A" w:rsidRPr="00930D8F" w:rsidRDefault="00394C2A" w:rsidP="00930D8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>постановлени</w:t>
      </w:r>
      <w:r w:rsidR="00175013" w:rsidRPr="00930D8F">
        <w:rPr>
          <w:rFonts w:cs="Arial"/>
          <w:b/>
          <w:bCs/>
          <w:kern w:val="28"/>
          <w:sz w:val="32"/>
          <w:szCs w:val="32"/>
        </w:rPr>
        <w:t>я</w:t>
      </w:r>
      <w:r w:rsidRPr="00930D8F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94C2A" w:rsidRPr="00930D8F" w:rsidRDefault="00BA2681" w:rsidP="00930D8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>СП</w:t>
      </w:r>
      <w:r w:rsidR="00930D8F" w:rsidRPr="00930D8F">
        <w:rPr>
          <w:rFonts w:cs="Arial"/>
          <w:b/>
          <w:bCs/>
          <w:kern w:val="28"/>
          <w:sz w:val="32"/>
          <w:szCs w:val="32"/>
        </w:rPr>
        <w:t xml:space="preserve"> «</w:t>
      </w:r>
      <w:r w:rsidR="00720D30" w:rsidRPr="00930D8F">
        <w:rPr>
          <w:rFonts w:cs="Arial"/>
          <w:b/>
          <w:bCs/>
          <w:kern w:val="28"/>
          <w:sz w:val="32"/>
          <w:szCs w:val="32"/>
        </w:rPr>
        <w:t>Деревня Субботники</w:t>
      </w:r>
      <w:r w:rsidR="00930D8F" w:rsidRPr="00930D8F">
        <w:rPr>
          <w:rFonts w:cs="Arial"/>
          <w:b/>
          <w:bCs/>
          <w:kern w:val="28"/>
          <w:sz w:val="32"/>
          <w:szCs w:val="32"/>
        </w:rPr>
        <w:t>»</w:t>
      </w:r>
    </w:p>
    <w:p w:rsidR="00394C2A" w:rsidRPr="00930D8F" w:rsidRDefault="00CC48C3" w:rsidP="00930D8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30D8F">
        <w:rPr>
          <w:rFonts w:cs="Arial"/>
          <w:b/>
          <w:bCs/>
          <w:kern w:val="28"/>
          <w:sz w:val="32"/>
          <w:szCs w:val="32"/>
        </w:rPr>
        <w:t>от 25.01.2017г.№ 5</w:t>
      </w:r>
    </w:p>
    <w:p w:rsidR="00394C2A" w:rsidRPr="00930D8F" w:rsidRDefault="00394C2A" w:rsidP="00930D8F">
      <w:pPr>
        <w:jc w:val="right"/>
        <w:rPr>
          <w:rFonts w:cs="Arial"/>
        </w:rPr>
      </w:pPr>
    </w:p>
    <w:p w:rsidR="00B46A7A" w:rsidRPr="00930D8F" w:rsidRDefault="002B619E" w:rsidP="00930D8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930D8F" w:rsidRDefault="002B619E" w:rsidP="00930D8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930D8F" w:rsidRDefault="00930D8F" w:rsidP="00930D8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>«</w:t>
      </w:r>
      <w:r w:rsidR="002B619E" w:rsidRPr="00930D8F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930D8F" w:rsidRDefault="002B619E" w:rsidP="00930D8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930D8F" w:rsidRPr="00930D8F">
        <w:rPr>
          <w:rFonts w:ascii="Arial" w:hAnsi="Arial" w:cs="Arial"/>
          <w:b/>
          <w:sz w:val="24"/>
          <w:szCs w:val="24"/>
        </w:rPr>
        <w:t>»</w:t>
      </w:r>
    </w:p>
    <w:p w:rsidR="00720328" w:rsidRPr="00930D8F" w:rsidRDefault="00720328" w:rsidP="00930D8F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930D8F" w:rsidRDefault="00720328" w:rsidP="00930D8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930D8F">
        <w:rPr>
          <w:rFonts w:cs="Arial"/>
          <w:b/>
          <w:bCs/>
        </w:rPr>
        <w:t>Общие положения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930D8F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930D8F">
        <w:rPr>
          <w:rFonts w:cs="Arial"/>
        </w:rPr>
        <w:t>сельского по</w:t>
      </w:r>
      <w:r w:rsidR="00720D30" w:rsidRPr="00930D8F">
        <w:rPr>
          <w:rFonts w:cs="Arial"/>
        </w:rPr>
        <w:t xml:space="preserve">селения </w:t>
      </w:r>
      <w:r w:rsidR="00930D8F" w:rsidRPr="00930D8F">
        <w:rPr>
          <w:rFonts w:cs="Arial"/>
        </w:rPr>
        <w:t>«</w:t>
      </w:r>
      <w:r w:rsidR="00720D30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услуги </w:t>
      </w:r>
      <w:r w:rsidR="00930D8F" w:rsidRPr="00930D8F">
        <w:rPr>
          <w:rFonts w:cs="Arial"/>
        </w:rPr>
        <w:lastRenderedPageBreak/>
        <w:t>«</w:t>
      </w:r>
      <w:r w:rsidRPr="00930D8F">
        <w:rPr>
          <w:rFonts w:cs="Arial"/>
        </w:rPr>
        <w:t>Выдача порубочного билета и (или)разрешения на пересадку деревьев и кустарников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930D8F">
        <w:rPr>
          <w:rFonts w:cs="Arial"/>
        </w:rPr>
        <w:t>сельского по</w:t>
      </w:r>
      <w:r w:rsidR="00720D30" w:rsidRPr="00930D8F">
        <w:rPr>
          <w:rFonts w:cs="Arial"/>
        </w:rPr>
        <w:t xml:space="preserve">селения </w:t>
      </w:r>
      <w:r w:rsidR="00930D8F" w:rsidRPr="00930D8F">
        <w:rPr>
          <w:rFonts w:cs="Arial"/>
        </w:rPr>
        <w:t>«</w:t>
      </w:r>
      <w:r w:rsidR="00720D30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.</w:t>
      </w:r>
    </w:p>
    <w:p w:rsidR="00720328" w:rsidRPr="00930D8F" w:rsidRDefault="00720328" w:rsidP="00930D8F">
      <w:pPr>
        <w:pStyle w:val="a3"/>
        <w:ind w:left="0" w:right="-1" w:firstLine="708"/>
        <w:rPr>
          <w:rFonts w:cs="Arial"/>
          <w:color w:val="000000"/>
        </w:rPr>
      </w:pPr>
      <w:r w:rsidRPr="00930D8F">
        <w:rPr>
          <w:rFonts w:cs="Arial"/>
        </w:rPr>
        <w:t xml:space="preserve">1.2. </w:t>
      </w:r>
      <w:bookmarkStart w:id="2" w:name="sub_14"/>
      <w:r w:rsidRPr="00930D8F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930D8F" w:rsidRDefault="00720328" w:rsidP="00930D8F">
      <w:pPr>
        <w:autoSpaceDE w:val="0"/>
        <w:autoSpaceDN w:val="0"/>
        <w:adjustRightInd w:val="0"/>
        <w:ind w:firstLine="708"/>
        <w:rPr>
          <w:rFonts w:cs="Arial"/>
        </w:rPr>
      </w:pPr>
      <w:r w:rsidRPr="00930D8F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930D8F">
        <w:rPr>
          <w:rFonts w:cs="Arial"/>
        </w:rPr>
        <w:t xml:space="preserve">сельского поселения </w:t>
      </w:r>
      <w:r w:rsidR="00930D8F" w:rsidRPr="00930D8F">
        <w:rPr>
          <w:rFonts w:cs="Arial"/>
        </w:rPr>
        <w:t>«</w:t>
      </w:r>
      <w:r w:rsidR="00720D30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930D8F" w:rsidRDefault="00720328" w:rsidP="00930D8F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930D8F">
        <w:rPr>
          <w:rFonts w:cs="Arial"/>
        </w:rPr>
        <w:t>1.3. Круг заявителей</w:t>
      </w:r>
    </w:p>
    <w:p w:rsidR="00720328" w:rsidRPr="00930D8F" w:rsidRDefault="00720328" w:rsidP="00930D8F">
      <w:pPr>
        <w:autoSpaceDE w:val="0"/>
        <w:autoSpaceDN w:val="0"/>
        <w:adjustRightInd w:val="0"/>
        <w:ind w:firstLine="709"/>
        <w:rPr>
          <w:rFonts w:cs="Arial"/>
        </w:rPr>
      </w:pPr>
      <w:r w:rsidRPr="00930D8F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930D8F" w:rsidRDefault="00720328" w:rsidP="00930D8F">
      <w:pPr>
        <w:autoSpaceDE w:val="0"/>
        <w:autoSpaceDN w:val="0"/>
        <w:adjustRightInd w:val="0"/>
        <w:ind w:firstLine="709"/>
        <w:rPr>
          <w:rFonts w:cs="Arial"/>
        </w:rPr>
      </w:pPr>
      <w:r w:rsidRPr="00930D8F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930D8F" w:rsidRDefault="00720328" w:rsidP="00930D8F">
      <w:pPr>
        <w:autoSpaceDE w:val="0"/>
        <w:autoSpaceDN w:val="0"/>
        <w:adjustRightInd w:val="0"/>
        <w:ind w:firstLine="709"/>
        <w:rPr>
          <w:rFonts w:cs="Arial"/>
        </w:rPr>
      </w:pPr>
      <w:r w:rsidRPr="00930D8F">
        <w:rPr>
          <w:rFonts w:cs="Arial"/>
        </w:rPr>
        <w:t>1.4. Требования к порядку информирования о предоставлениимуниципальной услуги</w:t>
      </w:r>
    </w:p>
    <w:p w:rsidR="00720328" w:rsidRPr="00930D8F" w:rsidRDefault="00720328" w:rsidP="00930D8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677C2E" w:rsidRPr="00930D8F" w:rsidRDefault="00677C2E" w:rsidP="00930D8F">
      <w:pPr>
        <w:ind w:right="328" w:firstLine="708"/>
        <w:rPr>
          <w:rFonts w:cs="Arial"/>
          <w:color w:val="000000" w:themeColor="text1"/>
        </w:rPr>
      </w:pPr>
    </w:p>
    <w:p w:rsidR="00677C2E" w:rsidRPr="00930D8F" w:rsidRDefault="00677C2E" w:rsidP="00930D8F">
      <w:pPr>
        <w:ind w:right="328" w:firstLine="708"/>
        <w:rPr>
          <w:rFonts w:cs="Arial"/>
          <w:color w:val="000000" w:themeColor="text1"/>
        </w:rPr>
      </w:pPr>
      <w:r w:rsidRPr="00930D8F">
        <w:rPr>
          <w:rFonts w:cs="Arial"/>
          <w:color w:val="000000" w:themeColor="text1"/>
        </w:rPr>
        <w:t>249284Калужская область, Сухиничский район, д.Субботники, д.64</w:t>
      </w:r>
    </w:p>
    <w:p w:rsidR="00720328" w:rsidRPr="00930D8F" w:rsidRDefault="00930D8F" w:rsidP="00930D8F">
      <w:pPr>
        <w:ind w:right="328" w:firstLine="708"/>
        <w:rPr>
          <w:rFonts w:cs="Arial"/>
          <w:color w:val="000000" w:themeColor="text1"/>
        </w:rPr>
      </w:pPr>
      <w:r w:rsidRPr="00930D8F">
        <w:rPr>
          <w:rFonts w:cs="Arial"/>
          <w:iCs/>
          <w:color w:val="000000" w:themeColor="text1"/>
        </w:rPr>
        <w:t>«</w:t>
      </w:r>
      <w:r w:rsidR="00720D30" w:rsidRPr="00930D8F">
        <w:rPr>
          <w:rFonts w:cs="Arial"/>
          <w:iCs/>
          <w:color w:val="000000" w:themeColor="text1"/>
        </w:rPr>
        <w:t>Деревня Субботники</w:t>
      </w:r>
      <w:r w:rsidRPr="00930D8F">
        <w:rPr>
          <w:rFonts w:cs="Arial"/>
          <w:iCs/>
          <w:color w:val="000000" w:themeColor="text1"/>
        </w:rPr>
        <w:t>»</w:t>
      </w:r>
      <w:r w:rsidR="00720328" w:rsidRPr="00930D8F">
        <w:rPr>
          <w:rFonts w:cs="Arial"/>
          <w:iCs/>
          <w:color w:val="000000" w:themeColor="text1"/>
        </w:rPr>
        <w:t>(далее – Уполномоченный орган)</w:t>
      </w:r>
      <w:r w:rsidR="00720328" w:rsidRPr="00930D8F">
        <w:rPr>
          <w:rFonts w:cs="Arial"/>
          <w:color w:val="000000" w:themeColor="text1"/>
        </w:rPr>
        <w:t>: 249275 Калужская область, Сухиничский район, г.Сухиничи, ул. Ленина, д.56а</w:t>
      </w:r>
    </w:p>
    <w:p w:rsidR="00720328" w:rsidRPr="00930D8F" w:rsidRDefault="00720328" w:rsidP="00930D8F">
      <w:pPr>
        <w:ind w:right="328" w:firstLine="708"/>
        <w:rPr>
          <w:rFonts w:cs="Arial"/>
          <w:color w:val="000000" w:themeColor="text1"/>
        </w:rPr>
      </w:pPr>
      <w:r w:rsidRPr="00930D8F">
        <w:rPr>
          <w:rFonts w:cs="Arial"/>
          <w:color w:val="000000" w:themeColor="text1"/>
        </w:rPr>
        <w:t xml:space="preserve">Почтовый адрес </w:t>
      </w:r>
      <w:r w:rsidRPr="00930D8F">
        <w:rPr>
          <w:rFonts w:cs="Arial"/>
          <w:iCs/>
          <w:color w:val="000000" w:themeColor="text1"/>
        </w:rPr>
        <w:t>Уполномоченного органа</w:t>
      </w:r>
      <w:r w:rsidRPr="00930D8F">
        <w:rPr>
          <w:rFonts w:cs="Arial"/>
          <w:color w:val="000000" w:themeColor="text1"/>
        </w:rPr>
        <w:t>: 249275 Калужская область, Сухиничский район, г.Сухиничи, ул. Ленина, д.56а</w:t>
      </w:r>
    </w:p>
    <w:p w:rsidR="00720328" w:rsidRPr="00930D8F" w:rsidRDefault="00720328" w:rsidP="00930D8F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color w:val="000000" w:themeColor="text1"/>
        </w:rPr>
      </w:pPr>
      <w:r w:rsidRPr="00930D8F">
        <w:rPr>
          <w:rFonts w:cs="Arial"/>
          <w:color w:val="000000" w:themeColor="text1"/>
        </w:rPr>
        <w:t>Телефон/факс: 8 (48451) 5-32-39; 8 (48451) 5-11-61.</w:t>
      </w:r>
    </w:p>
    <w:p w:rsidR="00720328" w:rsidRPr="00930D8F" w:rsidRDefault="00720328" w:rsidP="00930D8F">
      <w:pPr>
        <w:ind w:right="328" w:firstLine="708"/>
        <w:rPr>
          <w:rFonts w:cs="Arial"/>
        </w:rPr>
      </w:pPr>
      <w:r w:rsidRPr="00930D8F">
        <w:rPr>
          <w:rFonts w:cs="Arial"/>
        </w:rPr>
        <w:t xml:space="preserve">Официальный сайт Администрации </w:t>
      </w:r>
      <w:r w:rsidR="00657176" w:rsidRPr="00930D8F">
        <w:rPr>
          <w:rFonts w:cs="Arial"/>
          <w:iCs/>
          <w:color w:val="000000"/>
        </w:rPr>
        <w:t>сельского по</w:t>
      </w:r>
      <w:r w:rsidR="00720D30" w:rsidRPr="00930D8F">
        <w:rPr>
          <w:rFonts w:cs="Arial"/>
          <w:iCs/>
          <w:color w:val="000000"/>
        </w:rPr>
        <w:t xml:space="preserve">селения </w:t>
      </w:r>
      <w:r w:rsidR="00930D8F" w:rsidRPr="00930D8F">
        <w:rPr>
          <w:rFonts w:cs="Arial"/>
          <w:iCs/>
          <w:color w:val="000000"/>
        </w:rPr>
        <w:t>«</w:t>
      </w:r>
      <w:r w:rsidR="00720D30" w:rsidRPr="00930D8F">
        <w:rPr>
          <w:rFonts w:cs="Arial"/>
        </w:rPr>
        <w:t>Деревня Субботники</w:t>
      </w:r>
      <w:r w:rsidR="00930D8F" w:rsidRPr="00930D8F">
        <w:rPr>
          <w:rFonts w:cs="Arial"/>
          <w:iCs/>
          <w:color w:val="000000"/>
        </w:rPr>
        <w:t>»</w:t>
      </w:r>
      <w:r w:rsidRPr="00930D8F">
        <w:rPr>
          <w:rFonts w:cs="Arial"/>
        </w:rPr>
        <w:t>в сети общего доступа-</w:t>
      </w:r>
      <w:r w:rsidRPr="00930D8F">
        <w:rPr>
          <w:rFonts w:cs="Arial"/>
          <w:lang w:val="en-US"/>
        </w:rPr>
        <w:t>www</w:t>
      </w:r>
      <w:r w:rsidRPr="00930D8F">
        <w:rPr>
          <w:rFonts w:cs="Arial"/>
        </w:rPr>
        <w:t xml:space="preserve">. </w:t>
      </w:r>
      <w:r w:rsidRPr="00930D8F">
        <w:rPr>
          <w:rFonts w:cs="Arial"/>
          <w:shd w:val="clear" w:color="auto" w:fill="FFFFFF"/>
        </w:rPr>
        <w:t>i</w:t>
      </w:r>
      <w:r w:rsidR="00930D8F" w:rsidRPr="00930D8F">
        <w:rPr>
          <w:rFonts w:cs="Arial"/>
          <w:shd w:val="clear" w:color="auto" w:fill="FFFFFF"/>
          <w:lang w:val="en-US"/>
        </w:rPr>
        <w:t>n</w:t>
      </w:r>
      <w:r w:rsidRPr="00930D8F">
        <w:rPr>
          <w:rFonts w:cs="Arial"/>
          <w:shd w:val="clear" w:color="auto" w:fill="FFFFFF"/>
        </w:rPr>
        <w:t>fo-</w:t>
      </w:r>
      <w:r w:rsidRPr="00930D8F">
        <w:rPr>
          <w:rFonts w:cs="Arial"/>
          <w:bCs/>
          <w:shd w:val="clear" w:color="auto" w:fill="FFFFFF"/>
        </w:rPr>
        <w:t>suhi</w:t>
      </w:r>
      <w:r w:rsidR="00930D8F" w:rsidRPr="00930D8F">
        <w:rPr>
          <w:rFonts w:cs="Arial"/>
          <w:bCs/>
          <w:shd w:val="clear" w:color="auto" w:fill="FFFFFF"/>
          <w:lang w:val="en-US"/>
        </w:rPr>
        <w:t>n</w:t>
      </w:r>
      <w:r w:rsidRPr="00930D8F">
        <w:rPr>
          <w:rFonts w:cs="Arial"/>
          <w:bCs/>
          <w:shd w:val="clear" w:color="auto" w:fill="FFFFFF"/>
        </w:rPr>
        <w:t>ichi</w:t>
      </w:r>
      <w:r w:rsidRPr="00930D8F">
        <w:rPr>
          <w:rFonts w:cs="Arial"/>
          <w:shd w:val="clear" w:color="auto" w:fill="FFFFFF"/>
        </w:rPr>
        <w:t>.ru</w:t>
      </w:r>
    </w:p>
    <w:p w:rsidR="00720328" w:rsidRPr="00930D8F" w:rsidRDefault="00720328" w:rsidP="00930D8F">
      <w:pPr>
        <w:ind w:right="328" w:firstLine="708"/>
        <w:rPr>
          <w:rFonts w:cs="Arial"/>
        </w:rPr>
      </w:pPr>
      <w:r w:rsidRPr="00930D8F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="00657176" w:rsidRPr="00930D8F">
        <w:rPr>
          <w:rFonts w:cs="Arial"/>
          <w:iCs/>
          <w:color w:val="000000"/>
        </w:rPr>
        <w:t>сельского по</w:t>
      </w:r>
      <w:r w:rsidR="00720D30" w:rsidRPr="00930D8F">
        <w:rPr>
          <w:rFonts w:cs="Arial"/>
          <w:iCs/>
          <w:color w:val="000000"/>
        </w:rPr>
        <w:t xml:space="preserve">селения </w:t>
      </w:r>
      <w:r w:rsidR="00930D8F" w:rsidRPr="00930D8F">
        <w:rPr>
          <w:rFonts w:cs="Arial"/>
          <w:iCs/>
          <w:color w:val="000000"/>
        </w:rPr>
        <w:t>«</w:t>
      </w:r>
      <w:r w:rsidR="00720D30" w:rsidRPr="00930D8F">
        <w:rPr>
          <w:rFonts w:cs="Arial"/>
        </w:rPr>
        <w:t>Деревня Субботники</w:t>
      </w:r>
      <w:r w:rsidR="00930D8F" w:rsidRPr="00930D8F">
        <w:rPr>
          <w:rFonts w:cs="Arial"/>
          <w:iCs/>
          <w:color w:val="000000"/>
        </w:rPr>
        <w:t>»</w:t>
      </w:r>
      <w:r w:rsidRPr="00930D8F">
        <w:rPr>
          <w:rFonts w:cs="Arial"/>
        </w:rPr>
        <w:t xml:space="preserve"> винформационно-телекоммуникационной сети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Интернет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по адресу: www.</w:t>
      </w:r>
      <w:r w:rsidRPr="00930D8F">
        <w:rPr>
          <w:rFonts w:cs="Arial"/>
          <w:shd w:val="clear" w:color="auto" w:fill="FFFFFF"/>
        </w:rPr>
        <w:t>i</w:t>
      </w:r>
      <w:r w:rsidR="00930D8F" w:rsidRPr="00930D8F">
        <w:rPr>
          <w:rFonts w:cs="Arial"/>
          <w:shd w:val="clear" w:color="auto" w:fill="FFFFFF"/>
          <w:lang w:val="en-US"/>
        </w:rPr>
        <w:t>n</w:t>
      </w:r>
      <w:r w:rsidRPr="00930D8F">
        <w:rPr>
          <w:rFonts w:cs="Arial"/>
          <w:shd w:val="clear" w:color="auto" w:fill="FFFFFF"/>
        </w:rPr>
        <w:t>fo-</w:t>
      </w:r>
      <w:r w:rsidRPr="00930D8F">
        <w:rPr>
          <w:rFonts w:cs="Arial"/>
          <w:bCs/>
          <w:shd w:val="clear" w:color="auto" w:fill="FFFFFF"/>
        </w:rPr>
        <w:t>suhi</w:t>
      </w:r>
      <w:r w:rsidR="00930D8F" w:rsidRPr="00930D8F">
        <w:rPr>
          <w:rFonts w:cs="Arial"/>
          <w:bCs/>
          <w:shd w:val="clear" w:color="auto" w:fill="FFFFFF"/>
          <w:lang w:val="en-US"/>
        </w:rPr>
        <w:t>n</w:t>
      </w:r>
      <w:r w:rsidRPr="00930D8F">
        <w:rPr>
          <w:rFonts w:cs="Arial"/>
          <w:bCs/>
          <w:shd w:val="clear" w:color="auto" w:fill="FFFFFF"/>
        </w:rPr>
        <w:t>ichi</w:t>
      </w:r>
      <w:r w:rsidRPr="00930D8F">
        <w:rPr>
          <w:rFonts w:cs="Arial"/>
          <w:shd w:val="clear" w:color="auto" w:fill="FFFFFF"/>
        </w:rPr>
        <w:t>.ru</w:t>
      </w:r>
      <w:r w:rsidRPr="00930D8F">
        <w:rPr>
          <w:rFonts w:cs="Arial"/>
        </w:rPr>
        <w:t xml:space="preserve"> в разделе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Муниципальные услуги (функции)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.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930D8F">
        <w:rPr>
          <w:rFonts w:cs="Arial"/>
        </w:rPr>
        <w:t>Адрес Единого портала государственных и муниципальных услуг (функций): www.gosuslugi.</w:t>
      </w:r>
      <w:r w:rsidRPr="00930D8F">
        <w:rPr>
          <w:rFonts w:cs="Arial"/>
          <w:lang w:val="en-US"/>
        </w:rPr>
        <w:t>ru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Pr="00930D8F">
        <w:rPr>
          <w:rStyle w:val="a5"/>
          <w:rFonts w:cs="Arial"/>
          <w:b w:val="0"/>
        </w:rPr>
        <w:t>она</w:t>
      </w:r>
      <w:r w:rsidR="00930D8F" w:rsidRPr="00930D8F">
        <w:rPr>
          <w:rStyle w:val="a5"/>
          <w:rFonts w:cs="Arial"/>
          <w:b w:val="0"/>
        </w:rPr>
        <w:t>»</w:t>
      </w:r>
      <w:r w:rsidRPr="00930D8F">
        <w:rPr>
          <w:rStyle w:val="a5"/>
          <w:rFonts w:cs="Arial"/>
          <w:b w:val="0"/>
        </w:rPr>
        <w:t xml:space="preserve"> (далее – МФЦ) </w:t>
      </w:r>
      <w:r w:rsidRPr="00930D8F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930D8F" w:rsidRDefault="00720328" w:rsidP="00930D8F">
      <w:pPr>
        <w:tabs>
          <w:tab w:val="num" w:pos="360"/>
        </w:tabs>
        <w:rPr>
          <w:rFonts w:cs="Arial"/>
        </w:rPr>
      </w:pPr>
      <w:r w:rsidRPr="00930D8F">
        <w:rPr>
          <w:rStyle w:val="a5"/>
          <w:rFonts w:cs="Arial"/>
          <w:b w:val="0"/>
        </w:rPr>
        <w:t>Адрес: Калужская область г.Сухиничиул.Ленинад.56</w:t>
      </w:r>
    </w:p>
    <w:p w:rsidR="00720328" w:rsidRPr="00930D8F" w:rsidRDefault="00720328" w:rsidP="00930D8F">
      <w:pPr>
        <w:tabs>
          <w:tab w:val="num" w:pos="360"/>
        </w:tabs>
        <w:rPr>
          <w:rFonts w:cs="Arial"/>
        </w:rPr>
      </w:pPr>
      <w:r w:rsidRPr="00930D8F">
        <w:rPr>
          <w:rStyle w:val="a5"/>
          <w:rFonts w:cs="Arial"/>
          <w:b w:val="0"/>
        </w:rPr>
        <w:t>Режим работы МФЦ:</w:t>
      </w:r>
    </w:p>
    <w:p w:rsidR="00720328" w:rsidRPr="00930D8F" w:rsidRDefault="00720328" w:rsidP="00930D8F">
      <w:pPr>
        <w:tabs>
          <w:tab w:val="num" w:pos="360"/>
        </w:tabs>
        <w:rPr>
          <w:rFonts w:cs="Arial"/>
        </w:rPr>
      </w:pPr>
      <w:r w:rsidRPr="00930D8F">
        <w:rPr>
          <w:rFonts w:cs="Arial"/>
        </w:rPr>
        <w:t>Пн.-Пт.: 08.00-20.00</w:t>
      </w:r>
    </w:p>
    <w:p w:rsidR="00720328" w:rsidRPr="00930D8F" w:rsidRDefault="00720328" w:rsidP="00930D8F">
      <w:pPr>
        <w:tabs>
          <w:tab w:val="num" w:pos="360"/>
        </w:tabs>
        <w:rPr>
          <w:rFonts w:cs="Arial"/>
        </w:rPr>
      </w:pPr>
      <w:r w:rsidRPr="00930D8F">
        <w:rPr>
          <w:rFonts w:cs="Arial"/>
        </w:rPr>
        <w:t>Сб.: 08.00-17.00</w:t>
      </w:r>
    </w:p>
    <w:p w:rsidR="00720328" w:rsidRPr="00930D8F" w:rsidRDefault="00720328" w:rsidP="00930D8F">
      <w:pPr>
        <w:tabs>
          <w:tab w:val="num" w:pos="360"/>
        </w:tabs>
        <w:rPr>
          <w:rFonts w:cs="Arial"/>
        </w:rPr>
      </w:pPr>
      <w:r w:rsidRPr="00930D8F">
        <w:rPr>
          <w:rFonts w:cs="Arial"/>
        </w:rPr>
        <w:t>Вс.: выходной день</w:t>
      </w:r>
    </w:p>
    <w:p w:rsidR="00720328" w:rsidRPr="00930D8F" w:rsidRDefault="00720328" w:rsidP="00930D8F">
      <w:pPr>
        <w:tabs>
          <w:tab w:val="num" w:pos="360"/>
        </w:tabs>
        <w:rPr>
          <w:rFonts w:cs="Arial"/>
        </w:rPr>
      </w:pPr>
      <w:r w:rsidRPr="00930D8F">
        <w:rPr>
          <w:rStyle w:val="a5"/>
          <w:rFonts w:cs="Arial"/>
          <w:b w:val="0"/>
        </w:rPr>
        <w:t>тел.(48451)5-28-62; (48451)5-29-26;</w:t>
      </w:r>
    </w:p>
    <w:p w:rsidR="00720328" w:rsidRPr="00930D8F" w:rsidRDefault="00720328" w:rsidP="00930D8F">
      <w:pPr>
        <w:tabs>
          <w:tab w:val="num" w:pos="360"/>
          <w:tab w:val="left" w:pos="3440"/>
        </w:tabs>
        <w:rPr>
          <w:rFonts w:cs="Arial"/>
        </w:rPr>
      </w:pPr>
      <w:r w:rsidRPr="00930D8F">
        <w:rPr>
          <w:rFonts w:cs="Arial"/>
          <w:lang w:val="en-US"/>
        </w:rPr>
        <w:t>E</w:t>
      </w:r>
      <w:r w:rsidRPr="00930D8F">
        <w:rPr>
          <w:rFonts w:cs="Arial"/>
        </w:rPr>
        <w:t>-</w:t>
      </w:r>
      <w:r w:rsidRPr="00930D8F">
        <w:rPr>
          <w:rFonts w:cs="Arial"/>
          <w:lang w:val="en-US"/>
        </w:rPr>
        <w:t>mail</w:t>
      </w:r>
      <w:r w:rsidRPr="00930D8F">
        <w:rPr>
          <w:rFonts w:cs="Arial"/>
        </w:rPr>
        <w:t xml:space="preserve">: </w:t>
      </w:r>
      <w:r w:rsidRPr="00930D8F">
        <w:rPr>
          <w:rStyle w:val="a5"/>
          <w:rFonts w:cs="Arial"/>
          <w:b w:val="0"/>
          <w:lang w:val="en-US"/>
        </w:rPr>
        <w:t>mfc</w:t>
      </w:r>
      <w:r w:rsidRPr="00930D8F">
        <w:rPr>
          <w:rStyle w:val="a5"/>
          <w:rFonts w:cs="Arial"/>
          <w:b w:val="0"/>
        </w:rPr>
        <w:t>40.</w:t>
      </w:r>
      <w:r w:rsidRPr="00930D8F">
        <w:rPr>
          <w:rStyle w:val="a5"/>
          <w:rFonts w:cs="Arial"/>
          <w:b w:val="0"/>
          <w:lang w:val="en-US"/>
        </w:rPr>
        <w:t>ru </w:t>
      </w:r>
      <w:r w:rsidRPr="00930D8F">
        <w:rPr>
          <w:rStyle w:val="a5"/>
          <w:rFonts w:cs="Arial"/>
          <w:b w:val="0"/>
        </w:rPr>
        <w:tab/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930D8F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930D8F" w:rsidRDefault="00720328" w:rsidP="00930D8F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930D8F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930D8F" w:rsidRDefault="00720328" w:rsidP="00930D8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ab/>
        <w:t>лично;</w:t>
      </w:r>
    </w:p>
    <w:p w:rsidR="00720328" w:rsidRPr="00930D8F" w:rsidRDefault="00720328" w:rsidP="00930D8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930D8F" w:rsidRDefault="00720328" w:rsidP="00930D8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lastRenderedPageBreak/>
        <w:tab/>
        <w:t xml:space="preserve">посредством электронной связи, </w:t>
      </w:r>
    </w:p>
    <w:p w:rsidR="00720328" w:rsidRPr="00930D8F" w:rsidRDefault="00720328" w:rsidP="00930D8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930D8F" w:rsidRDefault="00720328" w:rsidP="00930D8F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930D8F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930D8F">
        <w:rPr>
          <w:rFonts w:ascii="Arial" w:hAnsi="Arial" w:cs="Arial"/>
          <w:sz w:val="24"/>
          <w:szCs w:val="24"/>
        </w:rPr>
        <w:t>;</w:t>
      </w:r>
    </w:p>
    <w:p w:rsidR="00720328" w:rsidRPr="00930D8F" w:rsidRDefault="00720328" w:rsidP="00930D8F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930D8F" w:rsidRDefault="00720328" w:rsidP="00930D8F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930D8F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930D8F">
        <w:rPr>
          <w:rFonts w:ascii="Arial" w:hAnsi="Arial" w:cs="Arial"/>
          <w:sz w:val="24"/>
          <w:szCs w:val="24"/>
        </w:rPr>
        <w:t>:</w:t>
      </w:r>
    </w:p>
    <w:p w:rsidR="00720328" w:rsidRPr="00930D8F" w:rsidRDefault="00720328" w:rsidP="00930D8F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930D8F" w:rsidRDefault="00720328" w:rsidP="00930D8F">
      <w:pPr>
        <w:ind w:firstLine="540"/>
        <w:rPr>
          <w:rFonts w:cs="Arial"/>
        </w:rPr>
      </w:pPr>
      <w:r w:rsidRPr="00930D8F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930D8F" w:rsidRDefault="00720328" w:rsidP="00930D8F">
      <w:pPr>
        <w:ind w:firstLine="540"/>
        <w:rPr>
          <w:rFonts w:cs="Arial"/>
        </w:rPr>
      </w:pPr>
      <w:r w:rsidRPr="00930D8F">
        <w:rPr>
          <w:rFonts w:cs="Arial"/>
        </w:rPr>
        <w:t xml:space="preserve">информационных стендах </w:t>
      </w:r>
      <w:r w:rsidRPr="00930D8F">
        <w:rPr>
          <w:rFonts w:cs="Arial"/>
          <w:iCs/>
        </w:rPr>
        <w:t>Уполномоченного органа, МФЦ</w:t>
      </w:r>
      <w:r w:rsidRPr="00930D8F">
        <w:rPr>
          <w:rFonts w:cs="Arial"/>
        </w:rPr>
        <w:t xml:space="preserve">; </w:t>
      </w:r>
    </w:p>
    <w:p w:rsidR="00720328" w:rsidRPr="00930D8F" w:rsidRDefault="00720328" w:rsidP="00930D8F">
      <w:pPr>
        <w:ind w:firstLine="540"/>
        <w:rPr>
          <w:rFonts w:cs="Arial"/>
        </w:rPr>
      </w:pPr>
      <w:r w:rsidRPr="00930D8F">
        <w:rPr>
          <w:rFonts w:cs="Arial"/>
        </w:rPr>
        <w:t xml:space="preserve">в средствах массовой информации; </w:t>
      </w:r>
    </w:p>
    <w:p w:rsidR="00720328" w:rsidRPr="00930D8F" w:rsidRDefault="00720328" w:rsidP="00930D8F">
      <w:pPr>
        <w:ind w:firstLine="540"/>
        <w:rPr>
          <w:rFonts w:cs="Arial"/>
        </w:rPr>
      </w:pPr>
      <w:r w:rsidRPr="00930D8F">
        <w:rPr>
          <w:rFonts w:cs="Arial"/>
        </w:rPr>
        <w:t xml:space="preserve">на официальном Интернет-сайте </w:t>
      </w:r>
      <w:r w:rsidRPr="00930D8F">
        <w:rPr>
          <w:rFonts w:cs="Arial"/>
          <w:iCs/>
        </w:rPr>
        <w:t>Уполномоченного органа, МФЦ</w:t>
      </w:r>
      <w:r w:rsidRPr="00930D8F">
        <w:rPr>
          <w:rFonts w:cs="Arial"/>
        </w:rPr>
        <w:t>;</w:t>
      </w:r>
    </w:p>
    <w:p w:rsidR="00720328" w:rsidRPr="00930D8F" w:rsidRDefault="00720328" w:rsidP="00930D8F">
      <w:pPr>
        <w:ind w:firstLine="540"/>
        <w:rPr>
          <w:rFonts w:cs="Arial"/>
        </w:rPr>
      </w:pPr>
      <w:r w:rsidRPr="00930D8F">
        <w:rPr>
          <w:rFonts w:cs="Arial"/>
        </w:rPr>
        <w:t>на Едином портале государственных и муниципальных услуг (функций);</w:t>
      </w:r>
    </w:p>
    <w:p w:rsidR="00720328" w:rsidRPr="00930D8F" w:rsidRDefault="00720328" w:rsidP="00930D8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930D8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930D8F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930D8F" w:rsidRDefault="00720328" w:rsidP="00930D8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Специалисты </w:t>
      </w:r>
      <w:r w:rsidRPr="00930D8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930D8F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930D8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930D8F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930D8F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cs="Arial"/>
        </w:rPr>
        <w:t>1.4.6.</w:t>
      </w:r>
      <w:r w:rsidRPr="00930D8F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 xml:space="preserve">место нахождения </w:t>
      </w:r>
      <w:r w:rsidRPr="00930D8F">
        <w:rPr>
          <w:rFonts w:cs="Arial"/>
          <w:iCs/>
        </w:rPr>
        <w:t>Уполномоченного органа</w:t>
      </w:r>
      <w:r w:rsidRPr="00930D8F">
        <w:rPr>
          <w:rFonts w:eastAsia="Arial Unicode MS" w:cs="Arial"/>
        </w:rPr>
        <w:t>, его структурных подразделений, МФЦ;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 xml:space="preserve">должностные лица и муниципальные служащие </w:t>
      </w:r>
      <w:r w:rsidRPr="00930D8F">
        <w:rPr>
          <w:rFonts w:cs="Arial"/>
          <w:iCs/>
        </w:rPr>
        <w:t>Уполномоченного органа</w:t>
      </w:r>
      <w:r w:rsidRPr="00930D8F">
        <w:rPr>
          <w:rFonts w:eastAsia="Arial Unicode MS" w:cs="Arial"/>
        </w:rPr>
        <w:t xml:space="preserve">, уполномоченные </w:t>
      </w:r>
      <w:r w:rsidRPr="00930D8F">
        <w:rPr>
          <w:rFonts w:cs="Arial"/>
        </w:rPr>
        <w:t>предоставлять муниципальную услугу и</w:t>
      </w:r>
      <w:r w:rsidRPr="00930D8F">
        <w:rPr>
          <w:rFonts w:eastAsia="Arial Unicode MS" w:cs="Arial"/>
        </w:rPr>
        <w:t xml:space="preserve"> номера контактных телефонов; 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930D8F">
        <w:rPr>
          <w:rFonts w:eastAsia="Arial Unicode MS" w:cs="Arial"/>
        </w:rPr>
        <w:t xml:space="preserve">график работы </w:t>
      </w:r>
      <w:r w:rsidRPr="00930D8F">
        <w:rPr>
          <w:rFonts w:cs="Arial"/>
          <w:iCs/>
        </w:rPr>
        <w:t>Уполномоченного органа, МФЦ;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 xml:space="preserve">адресе Интернет-сайтов </w:t>
      </w:r>
      <w:r w:rsidRPr="00930D8F">
        <w:rPr>
          <w:rFonts w:cs="Arial"/>
          <w:iCs/>
        </w:rPr>
        <w:t>Уполномоченного органа, МФЦ;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 xml:space="preserve">адресе электронной почты </w:t>
      </w:r>
      <w:r w:rsidRPr="00930D8F">
        <w:rPr>
          <w:rFonts w:cs="Arial"/>
          <w:iCs/>
        </w:rPr>
        <w:t>Уполномоченного органа, МФЦ;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>ход предоставления муниципальной услуги;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930D8F" w:rsidRDefault="00720328" w:rsidP="00930D8F">
      <w:pPr>
        <w:tabs>
          <w:tab w:val="left" w:pos="540"/>
        </w:tabs>
        <w:ind w:right="-5" w:firstLine="540"/>
        <w:rPr>
          <w:rFonts w:cs="Arial"/>
        </w:rPr>
      </w:pPr>
      <w:r w:rsidRPr="00930D8F">
        <w:rPr>
          <w:rFonts w:cs="Arial"/>
        </w:rPr>
        <w:t>срок предоставления муниципальной услуги;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930D8F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930D8F">
        <w:rPr>
          <w:rFonts w:cs="Arial"/>
          <w:iCs/>
        </w:rPr>
        <w:t>Уполномоченного органа</w:t>
      </w:r>
      <w:r w:rsidRPr="00930D8F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930D8F" w:rsidRDefault="00720328" w:rsidP="00930D8F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930D8F">
        <w:rPr>
          <w:rFonts w:cs="Arial"/>
        </w:rPr>
        <w:t xml:space="preserve">иная информация о деятельности </w:t>
      </w:r>
      <w:r w:rsidRPr="00930D8F">
        <w:rPr>
          <w:rFonts w:cs="Arial"/>
          <w:iCs/>
        </w:rPr>
        <w:t>Уполномоченного органа</w:t>
      </w:r>
      <w:r w:rsidRPr="00930D8F">
        <w:rPr>
          <w:rFonts w:cs="Arial"/>
        </w:rPr>
        <w:t>, в соответствии с Федеральным законом от 9 февраля 2009 года №</w:t>
      </w:r>
      <w:hyperlink r:id="rId7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904882">
          <w:rPr>
            <w:rStyle w:val="a4"/>
            <w:rFonts w:cs="Arial"/>
          </w:rPr>
          <w:t xml:space="preserve"> 8-ФЗ</w:t>
        </w:r>
      </w:hyperlink>
      <w:r w:rsidR="00930D8F" w:rsidRPr="00930D8F">
        <w:rPr>
          <w:rFonts w:cs="Arial"/>
        </w:rPr>
        <w:t>«</w:t>
      </w:r>
      <w:r w:rsidRPr="00930D8F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930D8F" w:rsidRDefault="00720328" w:rsidP="00930D8F">
      <w:pPr>
        <w:ind w:firstLine="540"/>
        <w:rPr>
          <w:rFonts w:cs="Arial"/>
        </w:rPr>
      </w:pPr>
      <w:r w:rsidRPr="00930D8F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930D8F" w:rsidRDefault="00720328" w:rsidP="00930D8F">
      <w:pPr>
        <w:ind w:right="-1" w:firstLine="540"/>
        <w:rPr>
          <w:rFonts w:cs="Arial"/>
        </w:rPr>
      </w:pPr>
      <w:r w:rsidRPr="00930D8F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930D8F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930D8F">
        <w:rPr>
          <w:rFonts w:cs="Arial"/>
        </w:rPr>
        <w:lastRenderedPageBreak/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930D8F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930D8F" w:rsidRDefault="00720328" w:rsidP="00930D8F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Pr="00930D8F">
        <w:rPr>
          <w:rFonts w:ascii="Arial" w:hAnsi="Arial" w:cs="Arial"/>
          <w:sz w:val="24"/>
          <w:szCs w:val="24"/>
        </w:rPr>
        <w:t>параллельных разговоров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930D8F" w:rsidRDefault="00720328" w:rsidP="00930D8F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930D8F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930D8F" w:rsidRDefault="00720328" w:rsidP="00930D8F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930D8F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930D8F">
        <w:rPr>
          <w:rFonts w:cs="Arial"/>
          <w:iCs/>
        </w:rPr>
        <w:t>Уполномоченного органа.</w:t>
      </w:r>
    </w:p>
    <w:p w:rsidR="00720328" w:rsidRPr="00930D8F" w:rsidRDefault="00720328" w:rsidP="00930D8F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930D8F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930D8F">
        <w:rPr>
          <w:rFonts w:cs="Arial"/>
          <w:iCs/>
        </w:rPr>
        <w:t>Уполномоченного органа.</w:t>
      </w:r>
    </w:p>
    <w:p w:rsidR="00720328" w:rsidRPr="00930D8F" w:rsidRDefault="00720328" w:rsidP="00930D8F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930D8F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930D8F" w:rsidRDefault="00720328" w:rsidP="00930D8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930D8F" w:rsidRDefault="00720328" w:rsidP="00930D8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930D8F" w:rsidRDefault="00720328" w:rsidP="00930D8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930D8F" w:rsidRDefault="00720328" w:rsidP="00930D8F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930D8F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930D8F">
        <w:rPr>
          <w:rFonts w:ascii="Arial" w:hAnsi="Arial" w:cs="Arial"/>
          <w:sz w:val="24"/>
          <w:szCs w:val="24"/>
        </w:rPr>
        <w:t>, МФЦ.</w:t>
      </w:r>
    </w:p>
    <w:p w:rsidR="00720328" w:rsidRPr="00930D8F" w:rsidRDefault="00720328" w:rsidP="00930D8F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930D8F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930D8F">
        <w:rPr>
          <w:rFonts w:cs="Arial"/>
          <w:b/>
          <w:bCs/>
        </w:rPr>
        <w:t>2.Стандарт предоставления муниципальной услуги</w:t>
      </w:r>
    </w:p>
    <w:p w:rsidR="00657176" w:rsidRPr="00930D8F" w:rsidRDefault="00657176" w:rsidP="00930D8F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930D8F">
        <w:rPr>
          <w:rFonts w:cs="Arial"/>
        </w:rPr>
        <w:t xml:space="preserve">2.1. Наименование муниципальной услуги –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Выдача порубочного билета и (или)разрешения на пересадку деревьев и кустарников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930D8F">
        <w:rPr>
          <w:rFonts w:cs="Arial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полученияуслуг, включенныхв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930D8F">
        <w:rPr>
          <w:rFonts w:cs="Arial"/>
        </w:rPr>
        <w:t>Сельской</w:t>
      </w:r>
      <w:r w:rsidRPr="00930D8F">
        <w:rPr>
          <w:rFonts w:cs="Arial"/>
        </w:rPr>
        <w:t xml:space="preserve"> Думы </w:t>
      </w:r>
      <w:r w:rsidR="00657176" w:rsidRPr="00930D8F">
        <w:rPr>
          <w:rFonts w:cs="Arial"/>
        </w:rPr>
        <w:t>сельского</w:t>
      </w:r>
      <w:r w:rsidRPr="00930D8F">
        <w:rPr>
          <w:rFonts w:cs="Arial"/>
        </w:rPr>
        <w:t xml:space="preserve"> поселения.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930D8F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930D8F">
        <w:rPr>
          <w:rFonts w:cs="Arial"/>
        </w:rPr>
        <w:t>2.3. Срок предоставления муниципальной услуги.</w:t>
      </w:r>
    </w:p>
    <w:bookmarkEnd w:id="3"/>
    <w:p w:rsidR="00720328" w:rsidRPr="00930D8F" w:rsidRDefault="00720328" w:rsidP="00930D8F">
      <w:pPr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930D8F" w:rsidRDefault="00720328" w:rsidP="00930D8F">
      <w:pPr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lastRenderedPageBreak/>
        <w:t xml:space="preserve">Срок выдачи заявителю </w:t>
      </w:r>
      <w:r w:rsidRPr="00930D8F">
        <w:rPr>
          <w:rFonts w:cs="Arial"/>
          <w:u w:val="single"/>
        </w:rPr>
        <w:t xml:space="preserve">Порубочного билета и (или) разрешения на пересадку деревьев и кустарников </w:t>
      </w:r>
      <w:r w:rsidRPr="00930D8F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930D8F" w:rsidRDefault="00720328" w:rsidP="00930D8F">
      <w:pPr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930D8F">
        <w:rPr>
          <w:rFonts w:cs="Arial"/>
          <w:u w:val="single"/>
        </w:rPr>
        <w:t>Порубочного билета и(или) разрешения на пересадку деревьев и кустарников</w:t>
      </w:r>
      <w:r w:rsidRPr="00930D8F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930D8F" w:rsidRDefault="00720328" w:rsidP="00930D8F">
      <w:pPr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930D8F" w:rsidRDefault="00720328" w:rsidP="00930D8F">
      <w:pPr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930D8F">
        <w:rPr>
          <w:rFonts w:cs="Arial"/>
          <w:u w:val="single"/>
        </w:rPr>
        <w:t>Федеральным законом</w:t>
      </w:r>
      <w:r w:rsidRPr="00930D8F">
        <w:rPr>
          <w:rFonts w:cs="Arial"/>
        </w:rPr>
        <w:t xml:space="preserve"> от 10 января 2002 года </w:t>
      </w:r>
      <w:r w:rsidR="00930D8F">
        <w:rPr>
          <w:rFonts w:cs="Arial"/>
        </w:rPr>
        <w:t>№</w:t>
      </w:r>
      <w:r w:rsidRPr="00930D8F">
        <w:rPr>
          <w:rFonts w:cs="Arial"/>
        </w:rPr>
        <w:t xml:space="preserve"> 7-ФЗ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Об охране окружающей среды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(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Российская газета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от 12 января 2002 года </w:t>
      </w:r>
      <w:r w:rsidR="00930D8F">
        <w:rPr>
          <w:rFonts w:cs="Arial"/>
        </w:rPr>
        <w:t>№</w:t>
      </w:r>
      <w:r w:rsidRPr="00930D8F">
        <w:rPr>
          <w:rFonts w:cs="Arial"/>
        </w:rPr>
        <w:t> 6);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930D8F">
        <w:rPr>
          <w:rFonts w:cs="Arial"/>
          <w:u w:val="single"/>
        </w:rPr>
        <w:t>Федеральным законом</w:t>
      </w:r>
      <w:r w:rsidRPr="00930D8F">
        <w:rPr>
          <w:rFonts w:cs="Arial"/>
        </w:rPr>
        <w:t xml:space="preserve"> от 6 октября 2003 года </w:t>
      </w:r>
      <w:hyperlink r:id="rId8" w:tooltip="от 06.10.2003 N 131-ФЗ &quot;Об общих принципах организации местного самоуправления в Российской Федерации&quot; " w:history="1">
        <w:r w:rsidR="00930D8F" w:rsidRPr="00904882">
          <w:rPr>
            <w:rStyle w:val="a4"/>
            <w:rFonts w:cs="Arial"/>
          </w:rPr>
          <w:t>№</w:t>
        </w:r>
        <w:r w:rsidRPr="00904882">
          <w:rPr>
            <w:rStyle w:val="a4"/>
            <w:rFonts w:cs="Arial"/>
          </w:rPr>
          <w:t> 131-ФЗ</w:t>
        </w:r>
      </w:hyperlink>
      <w:r w:rsidR="00930D8F" w:rsidRPr="00930D8F">
        <w:rPr>
          <w:rFonts w:cs="Arial"/>
        </w:rPr>
        <w:t>«</w:t>
      </w:r>
      <w:hyperlink r:id="rId9" w:tooltip="Об общих принципах организации местного самоуправления в Российской" w:history="1">
        <w:r w:rsidRPr="00904882">
          <w:rPr>
            <w:rStyle w:val="a4"/>
            <w:rFonts w:cs="Arial"/>
          </w:rPr>
          <w:t>Об общих принципах организации местного самоуправления в Российской</w:t>
        </w:r>
      </w:hyperlink>
      <w:r w:rsidRPr="00930D8F">
        <w:rPr>
          <w:rFonts w:cs="Arial"/>
        </w:rPr>
        <w:t xml:space="preserve"> Федерации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(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Российская газета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от 8 октября 2003 года </w:t>
      </w:r>
      <w:r w:rsidR="00930D8F">
        <w:rPr>
          <w:rFonts w:cs="Arial"/>
        </w:rPr>
        <w:t>№</w:t>
      </w:r>
      <w:r w:rsidRPr="00930D8F">
        <w:rPr>
          <w:rFonts w:cs="Arial"/>
        </w:rPr>
        <w:t> 202);</w:t>
      </w:r>
    </w:p>
    <w:p w:rsidR="00720328" w:rsidRPr="00930D8F" w:rsidRDefault="00720328" w:rsidP="00930D8F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930D8F">
        <w:rPr>
          <w:rFonts w:cs="Arial"/>
          <w:u w:val="single"/>
        </w:rPr>
        <w:t>Федеральным законом</w:t>
      </w:r>
      <w:r w:rsidRPr="00930D8F">
        <w:rPr>
          <w:rFonts w:cs="Arial"/>
        </w:rPr>
        <w:t xml:space="preserve"> от 2 мая 2006 года </w:t>
      </w:r>
      <w:hyperlink r:id="rId10" w:tooltip="Федеральным Законом от 02.05.2006 г. № 59-ФЗ" w:history="1">
        <w:r w:rsidR="00930D8F" w:rsidRPr="00904882">
          <w:rPr>
            <w:rStyle w:val="a4"/>
            <w:rFonts w:cs="Arial"/>
          </w:rPr>
          <w:t>№</w:t>
        </w:r>
        <w:r w:rsidRPr="00904882">
          <w:rPr>
            <w:rStyle w:val="a4"/>
            <w:rFonts w:cs="Arial"/>
          </w:rPr>
          <w:t> 59-ФЗ</w:t>
        </w:r>
      </w:hyperlink>
      <w:r w:rsidR="00930D8F" w:rsidRPr="00930D8F">
        <w:rPr>
          <w:rFonts w:cs="Arial"/>
        </w:rPr>
        <w:t>«</w:t>
      </w:r>
      <w:r w:rsidRPr="00930D8F">
        <w:rPr>
          <w:rFonts w:cs="Arial"/>
        </w:rPr>
        <w:t>О порядке рассмотрения обращений граждан Российской Федерации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(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Российская газета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от 5 мая 2006 года </w:t>
      </w:r>
      <w:r w:rsidR="00930D8F">
        <w:rPr>
          <w:rFonts w:cs="Arial"/>
        </w:rPr>
        <w:t>№</w:t>
      </w:r>
      <w:r w:rsidRPr="00930D8F">
        <w:rPr>
          <w:rFonts w:cs="Arial"/>
        </w:rPr>
        <w:t> 95);</w:t>
      </w:r>
    </w:p>
    <w:p w:rsidR="00720328" w:rsidRPr="00930D8F" w:rsidRDefault="00720328" w:rsidP="00930D8F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930D8F">
        <w:rPr>
          <w:rFonts w:cs="Arial"/>
          <w:u w:val="single"/>
        </w:rPr>
        <w:t>Федеральный закон</w:t>
      </w:r>
      <w:r w:rsidRPr="00930D8F">
        <w:rPr>
          <w:rFonts w:cs="Arial"/>
        </w:rPr>
        <w:t xml:space="preserve"> от 27 июля 2010 года </w:t>
      </w:r>
      <w:hyperlink r:id="rId11" w:tooltip="210-фз" w:history="1">
        <w:r w:rsidR="00930D8F" w:rsidRPr="00904882">
          <w:rPr>
            <w:rStyle w:val="a4"/>
            <w:rFonts w:cs="Arial"/>
          </w:rPr>
          <w:t>№</w:t>
        </w:r>
        <w:r w:rsidRPr="00904882">
          <w:rPr>
            <w:rStyle w:val="a4"/>
            <w:rFonts w:cs="Arial"/>
          </w:rPr>
          <w:t> 210-ФЗ</w:t>
        </w:r>
      </w:hyperlink>
      <w:r w:rsidR="00930D8F" w:rsidRPr="00930D8F">
        <w:rPr>
          <w:rFonts w:cs="Arial"/>
        </w:rPr>
        <w:t>«</w:t>
      </w:r>
      <w:r w:rsidRPr="00930D8F">
        <w:rPr>
          <w:rFonts w:cs="Arial"/>
        </w:rPr>
        <w:t>Об организации предоставления государственных и муниципальных услуг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(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Российская газета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от 30 июля 2010 года </w:t>
      </w:r>
      <w:r w:rsidR="00930D8F">
        <w:rPr>
          <w:rFonts w:cs="Arial"/>
        </w:rPr>
        <w:t>№</w:t>
      </w:r>
      <w:r w:rsidRPr="00930D8F">
        <w:rPr>
          <w:rFonts w:cs="Arial"/>
        </w:rPr>
        <w:t> 168);</w:t>
      </w:r>
    </w:p>
    <w:bookmarkEnd w:id="7"/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930D8F">
        <w:rPr>
          <w:rFonts w:cs="Arial"/>
          <w:spacing w:val="-6"/>
        </w:rPr>
        <w:t>2.6. Исчерпывающий перечень документов, необходимых в соответствии снормативными правовыми актами для предоставления муниципальной услуги, подлежащих представлению заявителем: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930D8F">
        <w:rPr>
          <w:rFonts w:cs="Arial"/>
          <w:spacing w:val="-6"/>
        </w:rPr>
        <w:t xml:space="preserve">2.6.1. </w:t>
      </w:r>
      <w:r w:rsidR="00657176" w:rsidRPr="00930D8F">
        <w:rPr>
          <w:rFonts w:cs="Arial"/>
          <w:spacing w:val="-6"/>
        </w:rPr>
        <w:t>З</w:t>
      </w:r>
      <w:r w:rsidRPr="00930D8F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котороеоформляется по форме согласно Приложению №1 к настоящему</w:t>
      </w:r>
      <w:r w:rsidRPr="00930D8F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930D8F">
        <w:rPr>
          <w:rFonts w:cs="Arial"/>
          <w:spacing w:val="-6"/>
        </w:rPr>
        <w:t xml:space="preserve">в </w:t>
      </w:r>
      <w:r w:rsidRPr="00930D8F">
        <w:rPr>
          <w:rFonts w:cs="Arial"/>
          <w:spacing w:val="-6"/>
          <w:u w:val="single"/>
        </w:rPr>
        <w:t>Приложении № 2</w:t>
      </w:r>
      <w:r w:rsidRPr="00930D8F">
        <w:rPr>
          <w:rFonts w:cs="Arial"/>
          <w:spacing w:val="-6"/>
        </w:rPr>
        <w:t xml:space="preserve"> к настоящему Административному регламенту);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930D8F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930D8F">
        <w:rPr>
          <w:rFonts w:cs="Arial"/>
          <w:spacing w:val="-6"/>
        </w:rPr>
        <w:t>2.6.3. градостроительный план участка;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2.6.4. информация о сроке выполнения работ;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2.6.5. банковские реквизиты заявителя;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930D8F">
        <w:rPr>
          <w:rFonts w:cs="Arial"/>
        </w:rPr>
        <w:t>2.7. От заявителей запрещается требовать:</w:t>
      </w:r>
    </w:p>
    <w:bookmarkEnd w:id="8"/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930D8F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930D8F">
        <w:rPr>
          <w:rFonts w:cs="Arial"/>
          <w:u w:val="single"/>
        </w:rPr>
        <w:t xml:space="preserve">пункте 2.4 </w:t>
      </w:r>
      <w:r w:rsidRPr="00930D8F">
        <w:rPr>
          <w:rFonts w:cs="Arial"/>
        </w:rPr>
        <w:t>настоящего Административного регламента;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городскогопоселения, в </w:t>
      </w:r>
      <w:r w:rsidRPr="00930D8F">
        <w:rPr>
          <w:rFonts w:cs="Arial"/>
          <w:u w:val="single"/>
        </w:rPr>
        <w:t>порядке</w:t>
      </w:r>
      <w:r w:rsidRPr="00930D8F">
        <w:rPr>
          <w:rFonts w:cs="Arial"/>
        </w:rPr>
        <w:t xml:space="preserve">, установленном </w:t>
      </w:r>
      <w:r w:rsidRPr="00930D8F">
        <w:rPr>
          <w:rFonts w:cs="Arial"/>
          <w:u w:val="single"/>
        </w:rPr>
        <w:t>Федеральным законом</w:t>
      </w:r>
      <w:r w:rsidRPr="00930D8F">
        <w:rPr>
          <w:rFonts w:cs="Arial"/>
        </w:rPr>
        <w:t xml:space="preserve"> от 02.05.2006 </w:t>
      </w:r>
      <w:hyperlink r:id="rId12" w:tooltip="Федеральным Законом от 02.05.2006 г. № 59-ФЗ" w:history="1">
        <w:r w:rsidR="00930D8F" w:rsidRPr="00904882">
          <w:rPr>
            <w:rStyle w:val="a4"/>
            <w:rFonts w:cs="Arial"/>
          </w:rPr>
          <w:t>№</w:t>
        </w:r>
        <w:r w:rsidRPr="00904882">
          <w:rPr>
            <w:rStyle w:val="a4"/>
            <w:rFonts w:cs="Arial"/>
          </w:rPr>
          <w:t> 59-ФЗ</w:t>
        </w:r>
      </w:hyperlink>
      <w:r w:rsidR="00930D8F" w:rsidRPr="00930D8F">
        <w:rPr>
          <w:rFonts w:cs="Arial"/>
        </w:rPr>
        <w:t>«</w:t>
      </w:r>
      <w:r w:rsidRPr="00930D8F">
        <w:rPr>
          <w:rFonts w:cs="Arial"/>
        </w:rPr>
        <w:t>О порядке рассмотрения обращений граждан Российской Федерации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, которое может быть принято в администрации городского поселения.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930D8F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отсутствие права у заявителя на получение муниципальной услуги;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930D8F">
        <w:rPr>
          <w:rFonts w:cs="Arial"/>
        </w:rPr>
        <w:t xml:space="preserve">а) объекты растительного мира, занесённые в </w:t>
      </w:r>
      <w:r w:rsidRPr="00930D8F">
        <w:rPr>
          <w:rFonts w:cs="Arial"/>
          <w:bCs/>
        </w:rPr>
        <w:t>Красную книгу</w:t>
      </w:r>
      <w:r w:rsidRPr="00930D8F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930D8F">
        <w:rPr>
          <w:rFonts w:cs="Arial"/>
        </w:rPr>
        <w:t>б) памятники историко-культурного наследия;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930D8F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930D8F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930D8F">
        <w:rPr>
          <w:rFonts w:cs="Arial"/>
        </w:rPr>
        <w:t>2.12. Предоставление муниципальной услуги осуществляется бесплатно.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930D8F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930D8F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930D8F">
        <w:rPr>
          <w:rFonts w:cs="Arial"/>
        </w:rPr>
        <w:t>15</w:t>
      </w:r>
      <w:r w:rsidRPr="00930D8F">
        <w:rPr>
          <w:rFonts w:cs="Arial"/>
        </w:rPr>
        <w:t xml:space="preserve"> минут.</w:t>
      </w:r>
    </w:p>
    <w:p w:rsidR="00720328" w:rsidRPr="00930D8F" w:rsidRDefault="00720328" w:rsidP="00930D8F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930D8F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Pr="00930D8F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930D8F" w:rsidRDefault="00720328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930D8F" w:rsidRDefault="00720328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930D8F" w:rsidRDefault="00720328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930D8F" w:rsidRDefault="00720328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lastRenderedPageBreak/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930D8F" w:rsidRDefault="00720328" w:rsidP="00930D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930D8F" w:rsidRDefault="00720328" w:rsidP="00930D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930D8F" w:rsidRDefault="00720328" w:rsidP="00930D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930D8F" w:rsidRDefault="00720328" w:rsidP="00930D8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930D8F" w:rsidRDefault="00720328" w:rsidP="00930D8F">
      <w:pPr>
        <w:ind w:firstLine="540"/>
        <w:rPr>
          <w:rFonts w:cs="Arial"/>
        </w:rPr>
      </w:pPr>
      <w:r w:rsidRPr="00930D8F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2.16.1. Показателями доступности муниципальной услуги являются: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информирование заявителей о предоставлении муниципальной услуги;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соблюдение графика работы Уполномоченного органа;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2.16.2. Показателями качества муниципальной услуги являются: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930D8F" w:rsidRDefault="00720328" w:rsidP="00930D8F">
      <w:pPr>
        <w:autoSpaceDE w:val="0"/>
        <w:autoSpaceDN w:val="0"/>
        <w:adjustRightInd w:val="0"/>
        <w:ind w:firstLine="540"/>
        <w:rPr>
          <w:rFonts w:cs="Arial"/>
        </w:rPr>
      </w:pPr>
      <w:r w:rsidRPr="00930D8F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930D8F" w:rsidRDefault="00720328" w:rsidP="00930D8F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930D8F">
        <w:rPr>
          <w:rStyle w:val="apple-style-span"/>
          <w:rFonts w:ascii="Arial" w:hAnsi="Arial" w:cs="Arial"/>
        </w:rPr>
        <w:t xml:space="preserve">2.17. </w:t>
      </w:r>
      <w:r w:rsidRPr="00930D8F">
        <w:rPr>
          <w:rFonts w:ascii="Arial" w:hAnsi="Arial" w:cs="Arial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</w:t>
      </w:r>
      <w:r w:rsidRPr="00930D8F">
        <w:rPr>
          <w:rFonts w:ascii="Arial" w:hAnsi="Arial" w:cs="Arial"/>
        </w:rPr>
        <w:lastRenderedPageBreak/>
        <w:t>и муниципальных услуг и особенности предоставления муниципальной услуги в электронной форме.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930D8F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930D8F" w:rsidRDefault="00720328" w:rsidP="00930D8F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930D8F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930D8F" w:rsidRDefault="00720328" w:rsidP="00930D8F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930D8F">
        <w:rPr>
          <w:rFonts w:cs="Arial"/>
        </w:rPr>
        <w:t>В состав административных процедур входит:</w:t>
      </w:r>
    </w:p>
    <w:p w:rsidR="00720328" w:rsidRPr="00930D8F" w:rsidRDefault="00720328" w:rsidP="00930D8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930D8F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930D8F" w:rsidRDefault="00720328" w:rsidP="00930D8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930D8F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930D8F" w:rsidRDefault="00720328" w:rsidP="00930D8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930D8F">
        <w:rPr>
          <w:rFonts w:cs="Arial"/>
        </w:rPr>
        <w:t>рассмотрение заявления и прилагаемых к нему документов специалистом администрации городского поселения</w:t>
      </w:r>
      <w:r w:rsidR="000D75B5" w:rsidRPr="00930D8F">
        <w:rPr>
          <w:rFonts w:cs="Arial"/>
        </w:rPr>
        <w:t>;</w:t>
      </w:r>
    </w:p>
    <w:p w:rsidR="00720328" w:rsidRPr="00930D8F" w:rsidRDefault="00720328" w:rsidP="00930D8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930D8F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930D8F" w:rsidRDefault="00720328" w:rsidP="00930D8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930D8F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дня)(Приложение №3.4)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930D8F">
        <w:rPr>
          <w:rFonts w:cs="Arial"/>
        </w:rPr>
        <w:t xml:space="preserve">Блок-схема предоставления муниципальной услуги приводится в </w:t>
      </w:r>
      <w:r w:rsidRPr="00930D8F">
        <w:rPr>
          <w:rFonts w:cs="Arial"/>
          <w:u w:val="single"/>
        </w:rPr>
        <w:t xml:space="preserve">приложении </w:t>
      </w:r>
      <w:r w:rsidR="00930D8F">
        <w:rPr>
          <w:rFonts w:cs="Arial"/>
          <w:u w:val="single"/>
        </w:rPr>
        <w:t>№</w:t>
      </w:r>
      <w:r w:rsidRPr="00930D8F">
        <w:rPr>
          <w:rFonts w:cs="Arial"/>
          <w:u w:val="single"/>
        </w:rPr>
        <w:t>2</w:t>
      </w:r>
      <w:r w:rsidRPr="00930D8F">
        <w:rPr>
          <w:rFonts w:cs="Arial"/>
        </w:rPr>
        <w:t xml:space="preserve"> к настоящему Административному регламенту.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3.2. Прием заявления и прилагаемыхк нему документов о предоставлении услуги, в администрацию городского поселения: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930D8F">
        <w:rPr>
          <w:rFonts w:cs="Arial"/>
        </w:rPr>
        <w:t xml:space="preserve">в Администрацию сельского </w:t>
      </w:r>
      <w:r w:rsidRPr="00930D8F">
        <w:rPr>
          <w:rFonts w:cs="Arial"/>
        </w:rPr>
        <w:t>поселениязаявителя с заявлением.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При приеме заявления специалист администрации: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тексты документов написаны разборчиво;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фамилии, имена и отчества физических лиц, адреса их мест жительстванаписаны полностью;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документы не исполнены карандашом;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срок действия документов не истек.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копия верна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о сроке предоставления муниципальной услуги;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- о возможности отказа в предоставлении муниципальной услуги.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3.3. Рассмотрение заявления и прилагаемыхк нему документов в администрации городского поселения, принятие решения о предоставлении или отказе в предоставлении </w:t>
      </w:r>
      <w:r w:rsidRPr="00930D8F">
        <w:rPr>
          <w:rFonts w:cs="Arial"/>
        </w:rPr>
        <w:lastRenderedPageBreak/>
        <w:t>муниципальной услуги: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3.3.1. Наложение резолюции главой администрации </w:t>
      </w:r>
      <w:r w:rsidR="002F4BD5" w:rsidRPr="00930D8F">
        <w:rPr>
          <w:rFonts w:cs="Arial"/>
        </w:rPr>
        <w:t>сельского</w:t>
      </w:r>
      <w:r w:rsidRPr="00930D8F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3.3.2. Специалист администрациипередает заявление и прилагаемые к нему документы главе администрации </w:t>
      </w:r>
      <w:r w:rsidR="002F4BD5" w:rsidRPr="00930D8F">
        <w:rPr>
          <w:rFonts w:cs="Arial"/>
        </w:rPr>
        <w:t>сельского</w:t>
      </w:r>
      <w:r w:rsidRPr="00930D8F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930D8F">
        <w:rPr>
          <w:rFonts w:cs="Arial"/>
        </w:rPr>
        <w:t>15</w:t>
      </w:r>
      <w:r w:rsidRPr="00930D8F">
        <w:rPr>
          <w:rFonts w:cs="Arial"/>
        </w:rPr>
        <w:t xml:space="preserve"> минут.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 сроке предоставления муниципальной услуги;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 возможности отказа в предоставлении муниципальной услуги.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930D8F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930D8F">
        <w:rPr>
          <w:rFonts w:cs="Arial"/>
        </w:rPr>
        <w:t>сельского</w:t>
      </w:r>
      <w:r w:rsidRPr="00930D8F">
        <w:rPr>
          <w:rFonts w:cs="Arial"/>
        </w:rPr>
        <w:t>поселения и передача заявления и прилагаемых к нему документовспециалисту администрации.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930D8F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930D8F">
        <w:rPr>
          <w:rFonts w:cs="Arial"/>
        </w:rPr>
        <w:t>3.5. Выезд на объект и обследованиесостояния зеленых насаждений.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930D8F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bookmarkStart w:id="25" w:name="sub_10282"/>
      <w:bookmarkEnd w:id="24"/>
      <w:r w:rsidRPr="00930D8F">
        <w:rPr>
          <w:rFonts w:cs="Arial"/>
        </w:rPr>
        <w:t>и(или) разрешения на пересадку деревьев и кустарников.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930D8F">
        <w:rPr>
          <w:rFonts w:cs="Arial"/>
        </w:rPr>
        <w:t>3.5.3. На основании пересчетной ведомости или акта обследованияспециалист готовит и направляет заявителю ответ о результатах рассмотрения заявления.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930D8F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930D8F">
        <w:rPr>
          <w:rFonts w:cs="Arial"/>
        </w:rPr>
        <w:t>3.5.5. Результатом административной процедуры является принятиерешения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930D8F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930D8F">
        <w:rPr>
          <w:rFonts w:cs="Arial"/>
        </w:rPr>
        <w:t>сельского</w:t>
      </w:r>
      <w:r w:rsidRPr="00930D8F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930D8F">
        <w:rPr>
          <w:rFonts w:cs="Arial"/>
        </w:rPr>
        <w:t>.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930D8F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930D8F" w:rsidRDefault="00B46A7A" w:rsidP="00930D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930D8F" w:rsidRDefault="00B46A7A" w:rsidP="00930D8F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B46A7A" w:rsidRPr="00930D8F" w:rsidRDefault="00B46A7A" w:rsidP="00930D8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930D8F" w:rsidRDefault="00B46A7A" w:rsidP="00930D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930D8F">
        <w:rPr>
          <w:rFonts w:ascii="Arial" w:hAnsi="Arial" w:cs="Arial"/>
          <w:sz w:val="24"/>
          <w:szCs w:val="24"/>
        </w:rPr>
        <w:t>дминистр</w:t>
      </w:r>
      <w:r w:rsidR="00677C2E" w:rsidRPr="00930D8F">
        <w:rPr>
          <w:rFonts w:ascii="Arial" w:hAnsi="Arial" w:cs="Arial"/>
          <w:sz w:val="24"/>
          <w:szCs w:val="24"/>
        </w:rPr>
        <w:t xml:space="preserve">ации 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9F50CA" w:rsidRPr="00930D8F">
        <w:rPr>
          <w:rFonts w:ascii="Arial" w:hAnsi="Arial" w:cs="Arial"/>
          <w:sz w:val="24"/>
          <w:szCs w:val="24"/>
        </w:rPr>
        <w:t>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lastRenderedPageBreak/>
        <w:t>4.2.1. Плановые проверки проводятся в соответствии с планом работы</w:t>
      </w:r>
      <w:r w:rsidR="009F50CA" w:rsidRPr="00930D8F">
        <w:rPr>
          <w:rFonts w:ascii="Arial" w:hAnsi="Arial" w:cs="Arial"/>
          <w:sz w:val="24"/>
          <w:szCs w:val="24"/>
        </w:rPr>
        <w:t xml:space="preserve"> администрации 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720D30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9F50CA" w:rsidRPr="00930D8F">
        <w:rPr>
          <w:rFonts w:ascii="Arial" w:hAnsi="Arial" w:cs="Arial"/>
          <w:sz w:val="24"/>
          <w:szCs w:val="24"/>
        </w:rPr>
        <w:t>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930D8F">
        <w:rPr>
          <w:rFonts w:ascii="Arial" w:hAnsi="Arial" w:cs="Arial"/>
          <w:sz w:val="24"/>
          <w:szCs w:val="24"/>
        </w:rPr>
        <w:t>администрации</w:t>
      </w:r>
      <w:r w:rsidRPr="00930D8F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930D8F" w:rsidRDefault="00B46A7A" w:rsidP="00930D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930D8F" w:rsidRDefault="00B46A7A" w:rsidP="00930D8F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930D8F" w:rsidRDefault="00B46A7A" w:rsidP="00930D8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930D8F" w:rsidRDefault="00B46A7A" w:rsidP="00930D8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0D8F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930D8F" w:rsidRDefault="00B46A7A" w:rsidP="00930D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930D8F" w:rsidRDefault="00B46A7A" w:rsidP="00930D8F">
      <w:pPr>
        <w:pStyle w:val="ConsPlusNormal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(бездействия)должностного лица либомуниципального служащего.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930D8F">
        <w:rPr>
          <w:rFonts w:ascii="Arial" w:hAnsi="Arial" w:cs="Arial"/>
          <w:sz w:val="24"/>
          <w:szCs w:val="24"/>
        </w:rPr>
        <w:t xml:space="preserve">сельское </w:t>
      </w:r>
      <w:r w:rsidR="00677C2E" w:rsidRPr="00930D8F">
        <w:rPr>
          <w:rFonts w:ascii="Arial" w:hAnsi="Arial" w:cs="Arial"/>
          <w:sz w:val="24"/>
          <w:szCs w:val="24"/>
        </w:rPr>
        <w:t xml:space="preserve">поселение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930D8F">
        <w:rPr>
          <w:rFonts w:ascii="Arial" w:hAnsi="Arial" w:cs="Arial"/>
          <w:sz w:val="24"/>
          <w:szCs w:val="24"/>
        </w:rPr>
        <w:t xml:space="preserve">сельское поселение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 xml:space="preserve">» </w:t>
      </w:r>
      <w:r w:rsidRPr="00930D8F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930D8F">
        <w:rPr>
          <w:rFonts w:ascii="Arial" w:hAnsi="Arial" w:cs="Arial"/>
          <w:sz w:val="24"/>
          <w:szCs w:val="24"/>
        </w:rPr>
        <w:t xml:space="preserve">сельское поселение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>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930D8F">
        <w:rPr>
          <w:rFonts w:ascii="Arial" w:hAnsi="Arial" w:cs="Arial"/>
          <w:sz w:val="24"/>
          <w:szCs w:val="24"/>
        </w:rPr>
        <w:t xml:space="preserve">сельское поселение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>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9F50CA" w:rsidRPr="00930D8F">
        <w:rPr>
          <w:rFonts w:ascii="Arial" w:hAnsi="Arial" w:cs="Arial"/>
          <w:sz w:val="24"/>
          <w:szCs w:val="24"/>
        </w:rPr>
        <w:t>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930D8F">
        <w:rPr>
          <w:rFonts w:ascii="Arial" w:hAnsi="Arial" w:cs="Arial"/>
          <w:sz w:val="24"/>
          <w:szCs w:val="24"/>
        </w:rPr>
        <w:t>сотрудников</w:t>
      </w:r>
      <w:r w:rsidRPr="00930D8F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 xml:space="preserve">» </w:t>
      </w:r>
      <w:r w:rsidRPr="00930D8F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930D8F">
        <w:rPr>
          <w:rFonts w:ascii="Arial" w:hAnsi="Arial" w:cs="Arial"/>
          <w:sz w:val="24"/>
          <w:szCs w:val="24"/>
        </w:rPr>
        <w:t xml:space="preserve">администрации 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 xml:space="preserve">Деревня Субботники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9F50CA" w:rsidRPr="00930D8F">
        <w:rPr>
          <w:rFonts w:ascii="Arial" w:hAnsi="Arial" w:cs="Arial"/>
          <w:sz w:val="24"/>
          <w:szCs w:val="24"/>
        </w:rPr>
        <w:t>.</w:t>
      </w:r>
    </w:p>
    <w:p w:rsidR="00B46A7A" w:rsidRPr="00930D8F" w:rsidRDefault="00B46A7A" w:rsidP="00930D8F">
      <w:pPr>
        <w:rPr>
          <w:rFonts w:cs="Arial"/>
          <w:color w:val="FFFFFF"/>
        </w:rPr>
      </w:pPr>
      <w:r w:rsidRPr="00930D8F">
        <w:rPr>
          <w:rFonts w:cs="Arial"/>
        </w:rPr>
        <w:lastRenderedPageBreak/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930D8F">
        <w:rPr>
          <w:rFonts w:cs="Arial"/>
        </w:rPr>
        <w:t xml:space="preserve">СП </w:t>
      </w:r>
      <w:r w:rsidR="00930D8F" w:rsidRPr="00930D8F">
        <w:rPr>
          <w:rFonts w:cs="Arial"/>
        </w:rPr>
        <w:t>«</w:t>
      </w:r>
      <w:r w:rsidR="00677C2E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>»</w:t>
      </w:r>
      <w:hyperlink r:id="rId13" w:history="1">
        <w:r w:rsidR="000D75B5" w:rsidRPr="00854166">
          <w:rPr>
            <w:rStyle w:val="a4"/>
          </w:rPr>
          <w:t>subbotniki.adm@yandex.ru</w:t>
        </w:r>
      </w:hyperlink>
      <w:r w:rsidRPr="00930D8F">
        <w:rPr>
          <w:rFonts w:cs="Arial"/>
        </w:rPr>
        <w:t>, а также может быть принята при личном приеме заявителя.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а) наименование а</w:t>
      </w:r>
      <w:r w:rsidR="009F50CA" w:rsidRPr="00930D8F">
        <w:rPr>
          <w:rFonts w:ascii="Arial" w:hAnsi="Arial" w:cs="Arial"/>
          <w:sz w:val="24"/>
          <w:szCs w:val="24"/>
        </w:rPr>
        <w:t xml:space="preserve">дминистрации 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9F50CA" w:rsidRPr="00930D8F">
        <w:rPr>
          <w:rFonts w:ascii="Arial" w:hAnsi="Arial" w:cs="Arial"/>
          <w:sz w:val="24"/>
          <w:szCs w:val="24"/>
        </w:rPr>
        <w:t xml:space="preserve">, </w:t>
      </w:r>
      <w:r w:rsidRPr="00930D8F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9F50CA" w:rsidRPr="00930D8F">
        <w:rPr>
          <w:rFonts w:ascii="Arial" w:hAnsi="Arial" w:cs="Arial"/>
          <w:sz w:val="24"/>
          <w:szCs w:val="24"/>
        </w:rPr>
        <w:t xml:space="preserve">, </w:t>
      </w:r>
      <w:r w:rsidRPr="00930D8F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677C2E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Pr="00930D8F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9F50CA" w:rsidRPr="00930D8F">
        <w:rPr>
          <w:rFonts w:ascii="Arial" w:hAnsi="Arial" w:cs="Arial"/>
          <w:sz w:val="24"/>
          <w:szCs w:val="24"/>
        </w:rPr>
        <w:t xml:space="preserve">, </w:t>
      </w:r>
      <w:r w:rsidRPr="00930D8F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677C2E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0D75B5" w:rsidRPr="00930D8F">
        <w:rPr>
          <w:rFonts w:ascii="Arial" w:hAnsi="Arial" w:cs="Arial"/>
          <w:sz w:val="24"/>
          <w:szCs w:val="24"/>
        </w:rPr>
        <w:t>,</w:t>
      </w:r>
      <w:r w:rsidRPr="00930D8F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930D8F">
        <w:rPr>
          <w:rFonts w:ascii="Arial" w:hAnsi="Arial" w:cs="Arial"/>
          <w:sz w:val="24"/>
          <w:szCs w:val="24"/>
        </w:rPr>
        <w:t>ей</w:t>
      </w:r>
      <w:r w:rsidR="00677C2E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 xml:space="preserve">Деревня Субботники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9F50CA" w:rsidRPr="00930D8F">
        <w:rPr>
          <w:rFonts w:ascii="Arial" w:hAnsi="Arial" w:cs="Arial"/>
          <w:sz w:val="24"/>
          <w:szCs w:val="24"/>
        </w:rPr>
        <w:t xml:space="preserve">, </w:t>
      </w:r>
      <w:r w:rsidRPr="00930D8F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930D8F">
        <w:rPr>
          <w:rFonts w:ascii="Arial" w:hAnsi="Arial" w:cs="Arial"/>
          <w:sz w:val="24"/>
          <w:szCs w:val="24"/>
        </w:rPr>
        <w:t xml:space="preserve">СП </w:t>
      </w:r>
      <w:r w:rsidR="00930D8F" w:rsidRPr="00930D8F">
        <w:rPr>
          <w:rFonts w:ascii="Arial" w:hAnsi="Arial" w:cs="Arial"/>
          <w:sz w:val="24"/>
          <w:szCs w:val="24"/>
        </w:rPr>
        <w:t>«</w:t>
      </w:r>
      <w:r w:rsidR="00677C2E" w:rsidRPr="00930D8F">
        <w:rPr>
          <w:rFonts w:ascii="Arial" w:hAnsi="Arial" w:cs="Arial"/>
          <w:sz w:val="24"/>
          <w:szCs w:val="24"/>
        </w:rPr>
        <w:t>Деревня Субботники</w:t>
      </w:r>
      <w:r w:rsidR="00930D8F" w:rsidRPr="00930D8F">
        <w:rPr>
          <w:rFonts w:ascii="Arial" w:hAnsi="Arial" w:cs="Arial"/>
          <w:sz w:val="24"/>
          <w:szCs w:val="24"/>
        </w:rPr>
        <w:t>»</w:t>
      </w:r>
      <w:r w:rsidR="009F50CA" w:rsidRPr="00930D8F">
        <w:rPr>
          <w:rFonts w:ascii="Arial" w:hAnsi="Arial" w:cs="Arial"/>
          <w:sz w:val="24"/>
          <w:szCs w:val="24"/>
        </w:rPr>
        <w:t xml:space="preserve">, </w:t>
      </w:r>
      <w:r w:rsidRPr="00930D8F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930D8F" w:rsidRDefault="00B46A7A" w:rsidP="00930D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0D8F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930D8F" w:rsidRDefault="00B46A7A" w:rsidP="00930D8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0D75B5" w:rsidRDefault="00DA5182" w:rsidP="000D75B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Приложение</w:t>
      </w:r>
      <w:r w:rsidR="00720328" w:rsidRPr="000D75B5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720328" w:rsidRPr="000D75B5" w:rsidRDefault="00720328" w:rsidP="000D75B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0D75B5" w:rsidRDefault="00720328" w:rsidP="000D75B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930D8F" w:rsidRPr="000D75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0D75B5">
        <w:rPr>
          <w:rFonts w:cs="Arial"/>
          <w:b/>
          <w:bCs/>
          <w:kern w:val="28"/>
          <w:sz w:val="32"/>
          <w:szCs w:val="32"/>
        </w:rPr>
        <w:t>П</w:t>
      </w: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0D75B5" w:rsidRDefault="00720328" w:rsidP="000D75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</w:t>
      </w:r>
      <w:r w:rsidR="00930D8F" w:rsidRPr="000D75B5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720328" w:rsidRPr="000D75B5" w:rsidRDefault="00720328" w:rsidP="000D75B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 xml:space="preserve">Главе администрации </w:t>
      </w:r>
      <w:r w:rsidR="00AE7E7F" w:rsidRPr="00930D8F">
        <w:rPr>
          <w:rFonts w:cs="Arial"/>
        </w:rPr>
        <w:t xml:space="preserve">сельского </w:t>
      </w:r>
      <w:r w:rsidRPr="00930D8F">
        <w:rPr>
          <w:rFonts w:cs="Arial"/>
        </w:rPr>
        <w:t>поселения</w:t>
      </w:r>
    </w:p>
    <w:p w:rsidR="00720328" w:rsidRPr="00930D8F" w:rsidRDefault="00930D8F" w:rsidP="00930D8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>«</w:t>
      </w:r>
      <w:r w:rsidR="00677C2E" w:rsidRPr="00930D8F">
        <w:rPr>
          <w:rFonts w:cs="Arial"/>
        </w:rPr>
        <w:t>Деревня Субботники</w:t>
      </w:r>
      <w:r w:rsidRPr="00930D8F">
        <w:rPr>
          <w:rFonts w:cs="Arial"/>
        </w:rPr>
        <w:t>»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>________________________________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>ФИО заявителя или наименование организации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lastRenderedPageBreak/>
        <w:t>______________________________________</w:t>
      </w:r>
    </w:p>
    <w:p w:rsidR="00720328" w:rsidRPr="00930D8F" w:rsidRDefault="00720328" w:rsidP="00930D8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>адрес:</w:t>
      </w:r>
      <w:r w:rsidRPr="00930D8F">
        <w:rPr>
          <w:rFonts w:cs="Arial"/>
        </w:rPr>
        <w:tab/>
        <w:t>______________________________</w:t>
      </w:r>
    </w:p>
    <w:p w:rsidR="00720328" w:rsidRPr="00930D8F" w:rsidRDefault="00720328" w:rsidP="00930D8F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>______________________________________</w:t>
      </w:r>
    </w:p>
    <w:p w:rsidR="00720328" w:rsidRPr="00930D8F" w:rsidRDefault="00720328" w:rsidP="00930D8F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>______________________________________</w:t>
      </w:r>
    </w:p>
    <w:p w:rsidR="00720328" w:rsidRPr="00930D8F" w:rsidRDefault="00720328" w:rsidP="00930D8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930D8F">
        <w:rPr>
          <w:rFonts w:cs="Arial"/>
        </w:rPr>
        <w:t>телефон_______________________________</w:t>
      </w:r>
    </w:p>
    <w:p w:rsidR="00720328" w:rsidRPr="00930D8F" w:rsidRDefault="00720328" w:rsidP="00930D8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930D8F" w:rsidRDefault="00720328" w:rsidP="00930D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930D8F">
        <w:rPr>
          <w:rFonts w:cs="Arial"/>
          <w:b/>
          <w:bCs/>
        </w:rPr>
        <w:t>Заявление</w:t>
      </w:r>
    </w:p>
    <w:p w:rsidR="00720328" w:rsidRPr="00930D8F" w:rsidRDefault="00720328" w:rsidP="00930D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930D8F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930D8F" w:rsidRDefault="00720328" w:rsidP="00930D8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930D8F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AE7E7F" w:rsidP="00930D8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30D8F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930D8F" w:rsidTr="00720D30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,</w:t>
            </w:r>
          </w:p>
        </w:tc>
      </w:tr>
      <w:tr w:rsidR="00720328" w:rsidRPr="00930D8F" w:rsidTr="00720D30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0D75B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 xml:space="preserve">в </w:t>
            </w:r>
            <w:r w:rsidR="000D75B5">
              <w:rPr>
                <w:rFonts w:cs="Arial"/>
              </w:rPr>
              <w:t>л</w:t>
            </w:r>
            <w:r w:rsidRPr="00930D8F">
              <w:rPr>
                <w:rFonts w:cs="Arial"/>
              </w:rPr>
              <w:t>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,</w:t>
            </w: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930D8F" w:rsidTr="00720D30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0D75B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 xml:space="preserve">контактный </w:t>
            </w:r>
            <w:r w:rsidR="000D75B5">
              <w:rPr>
                <w:rFonts w:cs="Arial"/>
              </w:rPr>
              <w:t>т</w:t>
            </w:r>
            <w:r w:rsidRPr="00930D8F">
              <w:rPr>
                <w:rFonts w:cs="Arial"/>
              </w:rPr>
              <w:t>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30D8F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30D8F">
              <w:rPr>
                <w:rFonts w:cs="Arial"/>
              </w:rPr>
              <w:t>Банковские реквизиты:</w:t>
            </w: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930D8F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930D8F" w:rsidTr="00720D3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930D8F" w:rsidRDefault="00720328" w:rsidP="000D75B5">
            <w:pPr>
              <w:pStyle w:val="Table0"/>
            </w:pPr>
            <w:r w:rsidRPr="00930D8F"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0"/>
            </w:pPr>
          </w:p>
        </w:tc>
      </w:tr>
      <w:tr w:rsidR="00720328" w:rsidRPr="00930D8F" w:rsidTr="00720D3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930D8F" w:rsidRDefault="00720328" w:rsidP="000D75B5">
            <w:pPr>
              <w:pStyle w:val="Table"/>
            </w:pPr>
            <w:r w:rsidRPr="00930D8F"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</w:tr>
      <w:tr w:rsidR="00720328" w:rsidRPr="00930D8F" w:rsidTr="00720D3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930D8F" w:rsidRDefault="00720328" w:rsidP="000D75B5">
            <w:pPr>
              <w:pStyle w:val="Table"/>
            </w:pPr>
            <w:r w:rsidRPr="00930D8F"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</w:tr>
      <w:tr w:rsidR="00720328" w:rsidRPr="00930D8F" w:rsidTr="00720D3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930D8F" w:rsidRDefault="00720328" w:rsidP="000D75B5">
            <w:pPr>
              <w:pStyle w:val="Table"/>
            </w:pPr>
            <w:r w:rsidRPr="00930D8F"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</w:tr>
      <w:tr w:rsidR="00720328" w:rsidRPr="00930D8F" w:rsidTr="00720D3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930D8F" w:rsidRDefault="00720328" w:rsidP="000D75B5">
            <w:pPr>
              <w:pStyle w:val="Table"/>
            </w:pPr>
            <w:r w:rsidRPr="00930D8F"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930D8F" w:rsidRDefault="00720328" w:rsidP="000D75B5">
            <w:pPr>
              <w:pStyle w:val="Table"/>
            </w:pPr>
          </w:p>
        </w:tc>
      </w:tr>
      <w:tr w:rsidR="00720328" w:rsidRPr="00930D8F" w:rsidTr="00720D30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930D8F" w:rsidRDefault="00720328" w:rsidP="00930D8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930D8F" w:rsidRDefault="00720328" w:rsidP="00930D8F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930D8F">
        <w:rPr>
          <w:rFonts w:cs="Arial"/>
          <w:sz w:val="24"/>
          <w:szCs w:val="24"/>
        </w:rPr>
        <w:t>датаподпись</w:t>
      </w:r>
    </w:p>
    <w:p w:rsidR="00720328" w:rsidRPr="00930D8F" w:rsidRDefault="00720328" w:rsidP="00930D8F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930D8F">
        <w:rPr>
          <w:rStyle w:val="213pt"/>
          <w:rFonts w:ascii="Arial" w:hAnsi="Arial" w:cs="Arial"/>
          <w:color w:val="000000"/>
          <w:sz w:val="24"/>
          <w:szCs w:val="24"/>
        </w:rPr>
        <w:t>Согласиена обработку персональных данных</w:t>
      </w:r>
    </w:p>
    <w:p w:rsidR="00720328" w:rsidRPr="00930D8F" w:rsidRDefault="00930D8F" w:rsidP="00930D8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930D8F">
        <w:rPr>
          <w:rStyle w:val="12"/>
          <w:rFonts w:cs="Arial"/>
          <w:color w:val="000000"/>
        </w:rPr>
        <w:t>«</w:t>
      </w:r>
      <w:r w:rsidR="00720328" w:rsidRPr="00930D8F">
        <w:rPr>
          <w:rStyle w:val="12"/>
          <w:rFonts w:cs="Arial"/>
          <w:color w:val="000000"/>
        </w:rPr>
        <w:tab/>
      </w:r>
      <w:r w:rsidRPr="00930D8F">
        <w:rPr>
          <w:rStyle w:val="12"/>
          <w:rFonts w:cs="Arial"/>
          <w:color w:val="000000"/>
        </w:rPr>
        <w:t>«</w:t>
      </w:r>
      <w:r w:rsidR="00720328" w:rsidRPr="00930D8F">
        <w:rPr>
          <w:rStyle w:val="12"/>
          <w:rFonts w:cs="Arial"/>
          <w:color w:val="000000"/>
        </w:rPr>
        <w:tab/>
        <w:t>20</w:t>
      </w:r>
      <w:r w:rsidR="00720328" w:rsidRPr="00930D8F">
        <w:rPr>
          <w:rStyle w:val="12"/>
          <w:rFonts w:cs="Arial"/>
          <w:color w:val="000000"/>
        </w:rPr>
        <w:tab/>
        <w:t>г.</w:t>
      </w:r>
    </w:p>
    <w:p w:rsidR="00720328" w:rsidRPr="00930D8F" w:rsidRDefault="00720328" w:rsidP="000D75B5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0"/>
        <w:jc w:val="left"/>
        <w:rPr>
          <w:rFonts w:cs="Arial"/>
        </w:rPr>
      </w:pPr>
      <w:r w:rsidRPr="00930D8F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930D8F" w:rsidRDefault="00720328" w:rsidP="00930D8F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930D8F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930D8F" w:rsidRDefault="00720328" w:rsidP="00930D8F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930D8F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930D8F" w:rsidRDefault="00720328" w:rsidP="00930D8F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930D8F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930D8F" w:rsidRDefault="00720328" w:rsidP="00930D8F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930D8F">
        <w:rPr>
          <w:rStyle w:val="15"/>
          <w:rFonts w:cs="Arial"/>
          <w:color w:val="000000"/>
          <w:sz w:val="24"/>
          <w:szCs w:val="24"/>
        </w:rPr>
        <w:lastRenderedPageBreak/>
        <w:t>_______________________________________________________________________________________</w:t>
      </w:r>
    </w:p>
    <w:p w:rsidR="00720328" w:rsidRPr="00930D8F" w:rsidRDefault="00720328" w:rsidP="00930D8F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930D8F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930D8F" w:rsidRDefault="00720328" w:rsidP="00930D8F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930D8F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930D8F" w:rsidRDefault="00720328" w:rsidP="00930D8F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930D8F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930D8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930D8F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930D8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930D8F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930D8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930D8F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930D8F" w:rsidRDefault="00720328" w:rsidP="00930D8F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930D8F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930D8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930D8F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930D8F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930D8F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14" w:tooltip="от 27.07.2006 № 152-ФЗ " w:history="1">
        <w:r w:rsidRPr="00904882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="00930D8F" w:rsidRPr="00930D8F">
        <w:rPr>
          <w:rStyle w:val="16"/>
          <w:rFonts w:cs="Arial"/>
          <w:color w:val="000000"/>
          <w:sz w:val="24"/>
          <w:szCs w:val="24"/>
        </w:rPr>
        <w:t>«</w:t>
      </w:r>
      <w:r w:rsidRPr="00930D8F">
        <w:rPr>
          <w:rStyle w:val="16"/>
          <w:rFonts w:cs="Arial"/>
          <w:color w:val="000000"/>
          <w:sz w:val="24"/>
          <w:szCs w:val="24"/>
        </w:rPr>
        <w:t>О персональных данных</w:t>
      </w:r>
      <w:r w:rsidR="00930D8F" w:rsidRPr="00930D8F">
        <w:rPr>
          <w:rStyle w:val="16"/>
          <w:rFonts w:cs="Arial"/>
          <w:color w:val="000000"/>
          <w:sz w:val="24"/>
          <w:szCs w:val="24"/>
        </w:rPr>
        <w:t>»</w:t>
      </w:r>
      <w:r w:rsidRPr="00930D8F">
        <w:rPr>
          <w:rStyle w:val="16"/>
          <w:rFonts w:cs="Arial"/>
          <w:color w:val="000000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930D8F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Согласие дается мною наобработкумоих персональных</w:t>
      </w:r>
      <w:r w:rsidR="00AE7E7F" w:rsidRPr="00930D8F">
        <w:rPr>
          <w:rFonts w:cs="Arial"/>
        </w:rPr>
        <w:t xml:space="preserve">данныхдлясовершения любых </w:t>
      </w:r>
      <w:r w:rsidRPr="00930D8F">
        <w:rPr>
          <w:rFonts w:cs="Arial"/>
        </w:rPr>
        <w:t xml:space="preserve">действий в целях предоставления муниципальнойуслуги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 xml:space="preserve"> П</w:t>
      </w:r>
      <w:r w:rsidRPr="00930D8F">
        <w:rPr>
          <w:rFonts w:cs="Arial"/>
          <w:bCs/>
          <w:color w:val="000000"/>
        </w:rPr>
        <w:t>редоставление порубочного билета и (или) разрешения на пересадку деревьев икустарников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 xml:space="preserve"> а</w:t>
      </w:r>
      <w:r w:rsidR="00AE7E7F" w:rsidRPr="00930D8F">
        <w:rPr>
          <w:rFonts w:cs="Arial"/>
        </w:rPr>
        <w:t xml:space="preserve"> также информацииобуслуге, органах </w:t>
      </w:r>
      <w:r w:rsidRPr="00930D8F">
        <w:rPr>
          <w:rFonts w:cs="Arial"/>
        </w:rPr>
        <w:t xml:space="preserve">иорганизациях,еепредоставляющих,и распространяется на следующую информацию: мои фамилия, имя, отчество, адрес ииная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930D8F">
        <w:rPr>
          <w:rFonts w:cs="Arial"/>
        </w:rPr>
        <w:t xml:space="preserve">сельского поселения </w:t>
      </w:r>
      <w:r w:rsidR="00930D8F" w:rsidRPr="00930D8F">
        <w:rPr>
          <w:rFonts w:cs="Arial"/>
        </w:rPr>
        <w:t>«</w:t>
      </w:r>
      <w:r w:rsidR="00AE7E7F" w:rsidRPr="00930D8F">
        <w:rPr>
          <w:rFonts w:cs="Arial"/>
        </w:rPr>
        <w:t>Село Богдановы Колодези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>.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Настоящее согласие действуетдомоментаокончанияпредоставления муниципальной услуги</w:t>
      </w:r>
    </w:p>
    <w:p w:rsidR="00720328" w:rsidRPr="00930D8F" w:rsidRDefault="00930D8F" w:rsidP="00930D8F">
      <w:pPr>
        <w:rPr>
          <w:rFonts w:cs="Arial"/>
        </w:rPr>
      </w:pPr>
      <w:r w:rsidRPr="00930D8F">
        <w:rPr>
          <w:rFonts w:cs="Arial"/>
        </w:rPr>
        <w:t xml:space="preserve"> «</w:t>
      </w:r>
      <w:r w:rsidR="00720328" w:rsidRPr="00930D8F">
        <w:rPr>
          <w:rFonts w:cs="Arial"/>
        </w:rPr>
        <w:t>П</w:t>
      </w:r>
      <w:r w:rsidR="00720328" w:rsidRPr="00930D8F">
        <w:rPr>
          <w:rFonts w:cs="Arial"/>
          <w:bCs/>
          <w:color w:val="000000"/>
        </w:rPr>
        <w:t>редоставление порубочного билета и (или)разрешения на пересадку деревьев икустарников</w:t>
      </w:r>
      <w:r w:rsidRPr="00930D8F">
        <w:rPr>
          <w:rFonts w:cs="Arial"/>
        </w:rPr>
        <w:t>«</w:t>
      </w:r>
      <w:r w:rsidR="00720328" w:rsidRPr="00930D8F">
        <w:rPr>
          <w:rFonts w:cs="Arial"/>
        </w:rPr>
        <w:t>.Согласие на обработку персональных данных может бытьотозваносубъектомперсональных данныхилиегопредставителемвлюбой позволяющей подтвердить факт его получения форме.</w:t>
      </w:r>
    </w:p>
    <w:p w:rsidR="00720328" w:rsidRPr="00930D8F" w:rsidRDefault="00930D8F" w:rsidP="00930D8F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930D8F">
        <w:rPr>
          <w:rStyle w:val="16"/>
          <w:rFonts w:cs="Arial"/>
          <w:color w:val="000000"/>
          <w:sz w:val="24"/>
          <w:szCs w:val="24"/>
        </w:rPr>
        <w:t>«</w:t>
      </w:r>
      <w:r w:rsidR="00720328" w:rsidRPr="00930D8F">
        <w:rPr>
          <w:rStyle w:val="16"/>
          <w:rFonts w:cs="Arial"/>
          <w:color w:val="000000"/>
          <w:sz w:val="24"/>
          <w:szCs w:val="24"/>
        </w:rPr>
        <w:t>______</w:t>
      </w:r>
      <w:r w:rsidRPr="00930D8F">
        <w:rPr>
          <w:rStyle w:val="16"/>
          <w:rFonts w:cs="Arial"/>
          <w:color w:val="000000"/>
          <w:sz w:val="24"/>
          <w:szCs w:val="24"/>
        </w:rPr>
        <w:t>»</w:t>
      </w:r>
      <w:r w:rsidR="00720328" w:rsidRPr="00930D8F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930D8F" w:rsidRDefault="00720328" w:rsidP="00930D8F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930D8F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930D8F">
        <w:rPr>
          <w:rStyle w:val="16"/>
          <w:rFonts w:cs="Arial"/>
          <w:color w:val="000000"/>
          <w:sz w:val="24"/>
          <w:szCs w:val="24"/>
        </w:rPr>
        <w:tab/>
      </w:r>
    </w:p>
    <w:p w:rsidR="00720328" w:rsidRPr="00930D8F" w:rsidRDefault="00720328" w:rsidP="00930D8F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930D8F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930D8F" w:rsidRDefault="00720328" w:rsidP="00930D8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0D75B5" w:rsidRDefault="00DA5182" w:rsidP="000D75B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Приложение</w:t>
      </w:r>
      <w:r w:rsidR="00720328" w:rsidRPr="000D75B5">
        <w:rPr>
          <w:rFonts w:cs="Arial"/>
          <w:b/>
          <w:bCs/>
          <w:kern w:val="28"/>
          <w:sz w:val="32"/>
          <w:szCs w:val="32"/>
        </w:rPr>
        <w:t xml:space="preserve"> №2</w:t>
      </w:r>
    </w:p>
    <w:p w:rsidR="00720328" w:rsidRPr="000D75B5" w:rsidRDefault="00720328" w:rsidP="000D75B5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0D75B5" w:rsidRDefault="00720328" w:rsidP="000D75B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930D8F" w:rsidRPr="000D75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0D75B5">
        <w:rPr>
          <w:rFonts w:cs="Arial"/>
          <w:b/>
          <w:bCs/>
          <w:kern w:val="28"/>
          <w:sz w:val="32"/>
          <w:szCs w:val="32"/>
        </w:rPr>
        <w:t>П</w:t>
      </w: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0D75B5" w:rsidRDefault="00720328" w:rsidP="000D75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</w:t>
      </w:r>
      <w:r w:rsidR="00930D8F" w:rsidRPr="000D75B5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720328" w:rsidRPr="00930D8F" w:rsidRDefault="00720328" w:rsidP="00930D8F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930D8F" w:rsidRDefault="00720328" w:rsidP="00930D8F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930D8F" w:rsidRDefault="00720328" w:rsidP="00930D8F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930D8F">
        <w:rPr>
          <w:rFonts w:cs="Arial"/>
          <w:b/>
          <w:caps/>
          <w:color w:val="000000"/>
        </w:rPr>
        <w:t>Б</w:t>
      </w:r>
      <w:r w:rsidRPr="00930D8F">
        <w:rPr>
          <w:rFonts w:cs="Arial"/>
          <w:b/>
          <w:color w:val="000000"/>
        </w:rPr>
        <w:t xml:space="preserve">лок-схема </w:t>
      </w:r>
      <w:r w:rsidRPr="00930D8F">
        <w:rPr>
          <w:rFonts w:cs="Arial"/>
          <w:b/>
          <w:caps/>
          <w:color w:val="000000"/>
        </w:rPr>
        <w:br/>
      </w:r>
      <w:r w:rsidRPr="00930D8F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930D8F" w:rsidRDefault="003E14C3" w:rsidP="00930D8F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3335" t="12065" r="8255" b="571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9710F7" w:rsidRDefault="00930D8F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930D8F" w:rsidRPr="003717B3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930D8F" w:rsidRPr="009710F7" w:rsidRDefault="00930D8F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930D8F" w:rsidRPr="003717B3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3E14C3" w:rsidP="00930D8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9055" t="9525" r="53975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B52C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930D8F" w:rsidRDefault="003E14C3" w:rsidP="00930D8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3335" t="9525" r="8255" b="508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9710F7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930D8F" w:rsidRPr="009710F7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930D8F" w:rsidRDefault="00720328" w:rsidP="00930D8F">
      <w:pPr>
        <w:jc w:val="center"/>
        <w:rPr>
          <w:rFonts w:cs="Arial"/>
          <w:b/>
          <w:color w:val="000000"/>
        </w:rPr>
      </w:pPr>
    </w:p>
    <w:p w:rsidR="00720328" w:rsidRPr="00930D8F" w:rsidRDefault="003E14C3" w:rsidP="00930D8F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3975" t="10160" r="59055" b="184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9B0C6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9055" t="10160" r="53975" b="1841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CD00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930D8F" w:rsidRDefault="00720328" w:rsidP="00930D8F">
      <w:pPr>
        <w:jc w:val="center"/>
        <w:rPr>
          <w:rFonts w:cs="Arial"/>
          <w:b/>
          <w:color w:val="000000"/>
        </w:rPr>
      </w:pPr>
    </w:p>
    <w:p w:rsidR="00720328" w:rsidRPr="00930D8F" w:rsidRDefault="003E14C3" w:rsidP="00930D8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9525" t="10160" r="8255" b="1333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9710F7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930D8F" w:rsidRPr="009710F7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3335" t="10160" r="7620" b="1333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9710F7" w:rsidRDefault="00930D8F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930D8F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930D8F" w:rsidRPr="009710F7" w:rsidRDefault="00930D8F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930D8F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930D8F" w:rsidRDefault="00720328" w:rsidP="00930D8F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930D8F" w:rsidRDefault="00720328" w:rsidP="00930D8F">
      <w:pPr>
        <w:jc w:val="center"/>
        <w:rPr>
          <w:rFonts w:cs="Arial"/>
          <w:b/>
          <w:color w:val="000000"/>
        </w:rPr>
      </w:pPr>
    </w:p>
    <w:p w:rsidR="00720328" w:rsidRPr="00930D8F" w:rsidRDefault="003E14C3" w:rsidP="00930D8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6515" t="11430" r="56515" b="1714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D748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930D8F" w:rsidRDefault="00720328" w:rsidP="00930D8F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930D8F" w:rsidRDefault="003E14C3" w:rsidP="00930D8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3335" t="12065" r="8255" b="1397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9710F7" w:rsidRDefault="00930D8F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930D8F" w:rsidRPr="009710F7" w:rsidRDefault="00930D8F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930D8F" w:rsidRPr="009710F7" w:rsidRDefault="00930D8F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930D8F" w:rsidRPr="009710F7" w:rsidRDefault="00930D8F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930D8F" w:rsidRDefault="00720328" w:rsidP="00930D8F">
      <w:pPr>
        <w:jc w:val="center"/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AD3E5A" w:rsidRDefault="003E14C3" w:rsidP="00930D8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9055" t="5080" r="55245" b="2349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5C39A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7785" t="9525" r="55245" b="1905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F8AC3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</w:p>
    <w:p w:rsidR="00720328" w:rsidRPr="00930D8F" w:rsidRDefault="003E14C3" w:rsidP="00930D8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7150" t="13335" r="57150" b="1524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5A9E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930D8F" w:rsidRDefault="003E14C3" w:rsidP="00930D8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3335" t="12700" r="6350" b="1079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930D8F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7620" t="12700" r="8255" b="1079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885F19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930D8F" w:rsidRPr="00885F19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930D8F" w:rsidRDefault="00720328" w:rsidP="00930D8F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930D8F" w:rsidRDefault="003E14C3" w:rsidP="00930D8F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9690" t="10160" r="53340" b="1841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9AEA5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930D8F" w:rsidRDefault="003E14C3" w:rsidP="00930D8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3335" t="9525" r="7620" b="1079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B56384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930D8F" w:rsidRPr="00B56384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7620" t="9525" r="8255" b="1079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F" w:rsidRPr="009710F7" w:rsidRDefault="00930D8F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930D8F" w:rsidRPr="009710F7" w:rsidRDefault="00930D8F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  <w:color w:val="000000"/>
        </w:rPr>
      </w:pPr>
    </w:p>
    <w:p w:rsidR="00720328" w:rsidRPr="00930D8F" w:rsidRDefault="00720328" w:rsidP="00930D8F">
      <w:pPr>
        <w:rPr>
          <w:rFonts w:cs="Arial"/>
          <w:b/>
        </w:rPr>
      </w:pPr>
    </w:p>
    <w:p w:rsidR="000D75B5" w:rsidRDefault="000D75B5" w:rsidP="00930D8F">
      <w:pPr>
        <w:jc w:val="right"/>
        <w:rPr>
          <w:rFonts w:cs="Arial"/>
        </w:rPr>
      </w:pPr>
    </w:p>
    <w:p w:rsidR="00720328" w:rsidRPr="000D75B5" w:rsidRDefault="00720328" w:rsidP="000D75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720328" w:rsidRPr="000D75B5" w:rsidRDefault="00720328" w:rsidP="000D75B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к административному регламентупредоставления муниципальной услуги</w:t>
      </w:r>
      <w:r w:rsidR="00930D8F" w:rsidRPr="000D75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0D75B5">
        <w:rPr>
          <w:rFonts w:cs="Arial"/>
          <w:b/>
          <w:bCs/>
          <w:kern w:val="28"/>
          <w:sz w:val="32"/>
          <w:szCs w:val="32"/>
        </w:rPr>
        <w:t>П</w:t>
      </w: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0D75B5" w:rsidRDefault="00720328" w:rsidP="000D75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</w:t>
      </w:r>
      <w:r w:rsidR="00930D8F" w:rsidRPr="000D75B5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720328" w:rsidRPr="000D75B5" w:rsidRDefault="00720328" w:rsidP="000D75B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930D8F" w:rsidRDefault="00720328" w:rsidP="00930D8F">
      <w:pPr>
        <w:jc w:val="center"/>
        <w:rPr>
          <w:rFonts w:cs="Arial"/>
          <w:b/>
        </w:rPr>
      </w:pPr>
      <w:r w:rsidRPr="00930D8F">
        <w:rPr>
          <w:rFonts w:cs="Arial"/>
          <w:b/>
        </w:rPr>
        <w:t>Порубочный билет</w:t>
      </w:r>
    </w:p>
    <w:p w:rsidR="00720328" w:rsidRPr="00930D8F" w:rsidRDefault="00720328" w:rsidP="00930D8F">
      <w:pPr>
        <w:rPr>
          <w:rFonts w:cs="Arial"/>
          <w:b/>
        </w:rPr>
      </w:pP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 №____</w:t>
      </w:r>
      <w:r w:rsidR="00930D8F" w:rsidRPr="00930D8F">
        <w:rPr>
          <w:rFonts w:cs="Arial"/>
        </w:rPr>
        <w:t xml:space="preserve"> «</w:t>
      </w:r>
      <w:r w:rsidRPr="00930D8F">
        <w:rPr>
          <w:rFonts w:cs="Arial"/>
        </w:rPr>
        <w:t>___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________ 20__ г.</w:t>
      </w:r>
    </w:p>
    <w:p w:rsidR="00720328" w:rsidRPr="00930D8F" w:rsidRDefault="00720328" w:rsidP="00930D8F">
      <w:pPr>
        <w:rPr>
          <w:rFonts w:cs="Arial"/>
        </w:rPr>
      </w:pPr>
    </w:p>
    <w:p w:rsidR="00720328" w:rsidRPr="00930D8F" w:rsidRDefault="00720328" w:rsidP="00930D8F">
      <w:pPr>
        <w:ind w:firstLine="542"/>
        <w:rPr>
          <w:rFonts w:cs="Arial"/>
        </w:rPr>
      </w:pPr>
      <w:r w:rsidRPr="00930D8F">
        <w:rPr>
          <w:rFonts w:cs="Arial"/>
        </w:rPr>
        <w:t xml:space="preserve">На основании: заявления № ___от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__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_____ 20__ г., акта обследования №___ от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__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______ 20__ г.разрешить вырубить на территории </w:t>
      </w:r>
      <w:r w:rsidR="00657176" w:rsidRPr="00930D8F">
        <w:rPr>
          <w:rFonts w:cs="Arial"/>
        </w:rPr>
        <w:t>сельского по</w:t>
      </w:r>
      <w:r w:rsidR="00677C2E" w:rsidRPr="00930D8F">
        <w:rPr>
          <w:rFonts w:cs="Arial"/>
        </w:rPr>
        <w:t xml:space="preserve">селения </w:t>
      </w:r>
      <w:r w:rsidR="00930D8F" w:rsidRPr="00930D8F">
        <w:rPr>
          <w:rFonts w:cs="Arial"/>
        </w:rPr>
        <w:t>«</w:t>
      </w:r>
      <w:r w:rsidR="00677C2E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 xml:space="preserve">» </w:t>
      </w:r>
      <w:r w:rsidRPr="00930D8F">
        <w:rPr>
          <w:rFonts w:cs="Arial"/>
        </w:rPr>
        <w:t xml:space="preserve">муниципального района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Сухиничскийрайон</w:t>
      </w:r>
      <w:r w:rsidR="00930D8F" w:rsidRPr="00930D8F">
        <w:rPr>
          <w:rFonts w:cs="Arial"/>
        </w:rPr>
        <w:t xml:space="preserve">»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930D8F" w:rsidRDefault="00720328" w:rsidP="00930D8F">
      <w:pPr>
        <w:jc w:val="center"/>
        <w:rPr>
          <w:rFonts w:cs="Arial"/>
        </w:rPr>
      </w:pPr>
      <w:r w:rsidRPr="00930D8F">
        <w:rPr>
          <w:rFonts w:cs="Arial"/>
        </w:rPr>
        <w:t>(указать место расположение, адрес произведения порубочных работ )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деревьев _____,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в том числе: аварийных ______;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усыхающих _____;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сухостойных_____;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утративших декоративность ____;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кустарников ______,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в том числе: полностью усохших _____;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усыхающих ______;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930D8F">
          <w:rPr>
            <w:rFonts w:cs="Arial"/>
          </w:rPr>
          <w:t>4 см</w:t>
        </w:r>
      </w:smartTag>
      <w:r w:rsidRPr="00930D8F">
        <w:rPr>
          <w:rFonts w:cs="Arial"/>
        </w:rPr>
        <w:t xml:space="preserve"> ____ шт.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кв. м плодородного слоя земли.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После завершения работ провести освидетельствование места рубки на предметсоответствия количества вырубленных деревьев и кустарников указанному в порубочномбилете, вывезти срубленную древесину и порубочные остатки.</w:t>
      </w:r>
    </w:p>
    <w:p w:rsidR="00720328" w:rsidRPr="00930D8F" w:rsidRDefault="00720328" w:rsidP="00930D8F">
      <w:pPr>
        <w:ind w:firstLine="542"/>
        <w:rPr>
          <w:rFonts w:cs="Arial"/>
        </w:rPr>
      </w:pPr>
      <w:r w:rsidRPr="00930D8F">
        <w:rPr>
          <w:rFonts w:cs="Arial"/>
        </w:rPr>
        <w:t>По окончаниистроительства или ремонта благоустроить и озеленить территорию согласно проекту.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Срок окончания действия порубочного билета </w:t>
      </w:r>
      <w:r w:rsidR="00930D8F" w:rsidRPr="00930D8F">
        <w:rPr>
          <w:rFonts w:cs="Arial"/>
        </w:rPr>
        <w:t>«</w:t>
      </w:r>
      <w:r w:rsidRPr="00930D8F">
        <w:rPr>
          <w:rFonts w:cs="Arial"/>
        </w:rPr>
        <w:t>__</w:t>
      </w:r>
      <w:r w:rsidR="00930D8F" w:rsidRPr="00930D8F">
        <w:rPr>
          <w:rFonts w:cs="Arial"/>
        </w:rPr>
        <w:t>»</w:t>
      </w:r>
      <w:r w:rsidRPr="00930D8F">
        <w:rPr>
          <w:rFonts w:cs="Arial"/>
        </w:rPr>
        <w:t xml:space="preserve"> ____ 20__ г.</w:t>
      </w:r>
    </w:p>
    <w:p w:rsidR="00720328" w:rsidRPr="00930D8F" w:rsidRDefault="00720328" w:rsidP="00930D8F">
      <w:pPr>
        <w:rPr>
          <w:rFonts w:cs="Arial"/>
        </w:rPr>
      </w:pP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Примечание: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lastRenderedPageBreak/>
        <w:t>1. В случае невыполнения работ по вырубке в указанные сроки документы подлежат переоформлению.</w:t>
      </w:r>
    </w:p>
    <w:p w:rsidR="00720328" w:rsidRPr="00930D8F" w:rsidRDefault="00720328" w:rsidP="00930D8F">
      <w:pPr>
        <w:rPr>
          <w:rFonts w:cs="Arial"/>
        </w:rPr>
      </w:pPr>
    </w:p>
    <w:p w:rsidR="00720328" w:rsidRPr="00930D8F" w:rsidRDefault="00AE7E7F" w:rsidP="00930D8F">
      <w:pPr>
        <w:rPr>
          <w:rFonts w:cs="Arial"/>
        </w:rPr>
      </w:pPr>
      <w:r w:rsidRPr="00930D8F">
        <w:rPr>
          <w:rFonts w:cs="Arial"/>
        </w:rPr>
        <w:t>Глава администрации сельского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поселения </w:t>
      </w:r>
      <w:r w:rsidR="00930D8F" w:rsidRPr="00930D8F">
        <w:rPr>
          <w:rFonts w:cs="Arial"/>
        </w:rPr>
        <w:t>«</w:t>
      </w:r>
      <w:r w:rsidR="00677C2E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 xml:space="preserve">» </w:t>
      </w:r>
      <w:r w:rsidRPr="00930D8F">
        <w:rPr>
          <w:rFonts w:cs="Arial"/>
        </w:rPr>
        <w:t>__________/___________/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М.П.</w:t>
      </w:r>
      <w:r w:rsidRPr="00930D8F">
        <w:rPr>
          <w:rFonts w:cs="Arial"/>
        </w:rPr>
        <w:tab/>
        <w:t>ПодписьФ.И.О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Порубочный билет получил ____________________________________________________________________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ab/>
      </w:r>
      <w:r w:rsidRPr="00930D8F">
        <w:rPr>
          <w:rFonts w:cs="Arial"/>
        </w:rPr>
        <w:tab/>
      </w:r>
      <w:r w:rsidRPr="00930D8F">
        <w:rPr>
          <w:rFonts w:cs="Arial"/>
        </w:rPr>
        <w:tab/>
      </w:r>
      <w:r w:rsidRPr="00930D8F">
        <w:rPr>
          <w:rFonts w:cs="Arial"/>
        </w:rPr>
        <w:tab/>
      </w:r>
      <w:r w:rsidRPr="00930D8F">
        <w:rPr>
          <w:rFonts w:cs="Arial"/>
        </w:rPr>
        <w:tab/>
        <w:t>Ф.И.О.подпись, телефон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Информацию о выполнении работ сообщить по телефону 8 (48451) 5-11-61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Порубочный билет закрыт</w:t>
      </w:r>
    </w:p>
    <w:p w:rsidR="00720328" w:rsidRPr="00930D8F" w:rsidRDefault="00720328" w:rsidP="00930D8F">
      <w:pPr>
        <w:rPr>
          <w:rFonts w:cs="Arial"/>
        </w:rPr>
      </w:pP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Глава администрации </w:t>
      </w:r>
      <w:r w:rsidR="00DA5182" w:rsidRPr="00930D8F">
        <w:rPr>
          <w:rFonts w:cs="Arial"/>
        </w:rPr>
        <w:t>сельского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поселения </w:t>
      </w:r>
      <w:r w:rsidR="00930D8F" w:rsidRPr="00930D8F">
        <w:rPr>
          <w:rFonts w:cs="Arial"/>
        </w:rPr>
        <w:t>«</w:t>
      </w:r>
      <w:r w:rsidR="00677C2E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 xml:space="preserve">» </w:t>
      </w:r>
      <w:r w:rsidRPr="00930D8F">
        <w:rPr>
          <w:rFonts w:cs="Arial"/>
        </w:rPr>
        <w:t>__________/____________/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М.П.</w:t>
      </w:r>
      <w:r w:rsidRPr="00930D8F">
        <w:rPr>
          <w:rFonts w:cs="Arial"/>
        </w:rPr>
        <w:tab/>
        <w:t>ПодписьФ.И.О.</w:t>
      </w:r>
    </w:p>
    <w:p w:rsidR="00720328" w:rsidRPr="00930D8F" w:rsidRDefault="00720328" w:rsidP="00930D8F">
      <w:pPr>
        <w:ind w:left="4956" w:firstLine="289"/>
        <w:rPr>
          <w:rFonts w:cs="Arial"/>
        </w:rPr>
      </w:pPr>
    </w:p>
    <w:p w:rsidR="00720328" w:rsidRPr="000D75B5" w:rsidRDefault="00720328" w:rsidP="000D75B5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DA5182" w:rsidRPr="000D75B5" w:rsidRDefault="00DA5182" w:rsidP="000D75B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0D75B5">
        <w:rPr>
          <w:rFonts w:cs="Arial"/>
          <w:b/>
          <w:bCs/>
          <w:kern w:val="28"/>
          <w:sz w:val="32"/>
          <w:szCs w:val="32"/>
        </w:rPr>
        <w:t>к административному регламентупредоставления муниципальной услуги</w:t>
      </w:r>
      <w:r w:rsidR="00930D8F" w:rsidRPr="000D75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0D75B5">
        <w:rPr>
          <w:rFonts w:cs="Arial"/>
          <w:b/>
          <w:bCs/>
          <w:kern w:val="28"/>
          <w:sz w:val="32"/>
          <w:szCs w:val="32"/>
        </w:rPr>
        <w:t>П</w:t>
      </w: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DA5182" w:rsidRPr="000D75B5" w:rsidRDefault="00DA5182" w:rsidP="000D75B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75B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икустарников</w:t>
      </w:r>
      <w:r w:rsidR="00930D8F" w:rsidRPr="000D75B5">
        <w:rPr>
          <w:rFonts w:cs="Arial"/>
          <w:b/>
          <w:bCs/>
          <w:color w:val="000000"/>
          <w:kern w:val="28"/>
          <w:sz w:val="32"/>
          <w:szCs w:val="32"/>
        </w:rPr>
        <w:t>»</w:t>
      </w:r>
    </w:p>
    <w:p w:rsidR="00720328" w:rsidRPr="00930D8F" w:rsidRDefault="00720328" w:rsidP="00930D8F">
      <w:pPr>
        <w:ind w:left="4956" w:firstLine="708"/>
        <w:jc w:val="right"/>
        <w:rPr>
          <w:rFonts w:cs="Arial"/>
        </w:rPr>
      </w:pPr>
    </w:p>
    <w:p w:rsidR="00720328" w:rsidRPr="00930D8F" w:rsidRDefault="00720328" w:rsidP="00930D8F">
      <w:pPr>
        <w:ind w:left="4956" w:firstLine="708"/>
        <w:jc w:val="right"/>
        <w:rPr>
          <w:rFonts w:cs="Arial"/>
        </w:rPr>
      </w:pP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  <w:r w:rsidRPr="00930D8F">
        <w:rPr>
          <w:rFonts w:cs="Arial"/>
        </w:rPr>
        <w:t>______________________________________________</w:t>
      </w: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  <w:r w:rsidRPr="00930D8F">
        <w:rPr>
          <w:rFonts w:cs="Arial"/>
        </w:rPr>
        <w:t>(Ф.И.О. заявителя)</w:t>
      </w: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  <w:r w:rsidRPr="00930D8F">
        <w:rPr>
          <w:rFonts w:cs="Arial"/>
        </w:rPr>
        <w:t>______________________________________________</w:t>
      </w: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  <w:r w:rsidRPr="00930D8F">
        <w:rPr>
          <w:rFonts w:cs="Arial"/>
        </w:rPr>
        <w:t>(адрес заявителя)</w:t>
      </w: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  <w:r w:rsidRPr="00930D8F">
        <w:rPr>
          <w:rFonts w:cs="Arial"/>
        </w:rPr>
        <w:t>______________________________________________</w:t>
      </w: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</w:p>
    <w:p w:rsidR="00720328" w:rsidRPr="00930D8F" w:rsidRDefault="00720328" w:rsidP="00930D8F">
      <w:pPr>
        <w:tabs>
          <w:tab w:val="left" w:pos="6705"/>
        </w:tabs>
        <w:jc w:val="center"/>
        <w:rPr>
          <w:rFonts w:cs="Arial"/>
          <w:b/>
        </w:rPr>
      </w:pPr>
      <w:r w:rsidRPr="00930D8F">
        <w:rPr>
          <w:rFonts w:cs="Arial"/>
          <w:b/>
        </w:rPr>
        <w:t>РАЗРЕШЕНИЕ № ______</w:t>
      </w:r>
    </w:p>
    <w:p w:rsidR="00720328" w:rsidRPr="00930D8F" w:rsidRDefault="00720328" w:rsidP="00930D8F">
      <w:pPr>
        <w:tabs>
          <w:tab w:val="left" w:pos="6705"/>
        </w:tabs>
        <w:jc w:val="center"/>
        <w:rPr>
          <w:rFonts w:cs="Arial"/>
          <w:b/>
        </w:rPr>
      </w:pPr>
      <w:r w:rsidRPr="00930D8F">
        <w:rPr>
          <w:rFonts w:cs="Arial"/>
          <w:b/>
        </w:rPr>
        <w:t xml:space="preserve"> на пересадку деревьев и кустарников </w:t>
      </w:r>
    </w:p>
    <w:p w:rsidR="00720328" w:rsidRPr="00930D8F" w:rsidRDefault="00720328" w:rsidP="00930D8F">
      <w:pPr>
        <w:tabs>
          <w:tab w:val="left" w:pos="6705"/>
        </w:tabs>
        <w:rPr>
          <w:rFonts w:cs="Arial"/>
        </w:rPr>
      </w:pP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Выдано предприятию, организации, физическому лиц</w:t>
      </w:r>
      <w:r w:rsidR="000D75B5">
        <w:rPr>
          <w:rFonts w:cs="Arial"/>
        </w:rPr>
        <w:t>у ________________________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_____________________________________________</w:t>
      </w:r>
      <w:r w:rsidR="000D75B5">
        <w:rPr>
          <w:rFonts w:cs="Arial"/>
        </w:rPr>
        <w:t>__________________________</w:t>
      </w:r>
    </w:p>
    <w:p w:rsidR="00720328" w:rsidRPr="00930D8F" w:rsidRDefault="00720328" w:rsidP="00930D8F">
      <w:pPr>
        <w:jc w:val="center"/>
        <w:rPr>
          <w:rFonts w:cs="Arial"/>
        </w:rPr>
      </w:pPr>
      <w:r w:rsidRPr="00930D8F">
        <w:rPr>
          <w:rFonts w:cs="Arial"/>
        </w:rPr>
        <w:t>( наименование, должность, фамилия, имя, отчество)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Основание для проведенияработ по пересадке деревьев и кустарников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0D75B5">
        <w:rPr>
          <w:rFonts w:cs="Arial"/>
        </w:rPr>
        <w:t>______________________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Разрешается пересадка________________________</w:t>
      </w:r>
      <w:r w:rsidR="000D75B5">
        <w:rPr>
          <w:rFonts w:cs="Arial"/>
        </w:rPr>
        <w:t>__________________________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_______________________________________</w:t>
      </w:r>
      <w:r w:rsidR="000D75B5">
        <w:rPr>
          <w:rFonts w:cs="Arial"/>
        </w:rPr>
        <w:t>________________________</w:t>
      </w:r>
    </w:p>
    <w:p w:rsidR="00720328" w:rsidRPr="00930D8F" w:rsidRDefault="00720328" w:rsidP="00930D8F">
      <w:pPr>
        <w:jc w:val="center"/>
        <w:rPr>
          <w:rFonts w:cs="Arial"/>
        </w:rPr>
      </w:pPr>
      <w:r w:rsidRPr="00930D8F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Состав насаждений, подлежащих пересадке________</w:t>
      </w:r>
      <w:r w:rsidR="000D75B5">
        <w:rPr>
          <w:rFonts w:cs="Arial"/>
        </w:rPr>
        <w:t>_________________________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__________________________________________________________________________________________________________________________________________________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_______________________________________________________________________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>Примечание: __________________________________________________________________</w:t>
      </w:r>
    </w:p>
    <w:p w:rsidR="00720328" w:rsidRPr="00930D8F" w:rsidRDefault="00720328" w:rsidP="00930D8F">
      <w:pPr>
        <w:rPr>
          <w:rFonts w:cs="Arial"/>
        </w:rPr>
      </w:pP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Глава администрации </w:t>
      </w:r>
      <w:r w:rsidR="00DA5182" w:rsidRPr="00930D8F">
        <w:rPr>
          <w:rFonts w:cs="Arial"/>
        </w:rPr>
        <w:t xml:space="preserve">сельского </w:t>
      </w:r>
    </w:p>
    <w:p w:rsidR="00720328" w:rsidRPr="00930D8F" w:rsidRDefault="00720328" w:rsidP="00930D8F">
      <w:pPr>
        <w:rPr>
          <w:rFonts w:cs="Arial"/>
        </w:rPr>
      </w:pPr>
      <w:r w:rsidRPr="00930D8F">
        <w:rPr>
          <w:rFonts w:cs="Arial"/>
        </w:rPr>
        <w:t xml:space="preserve"> поселения</w:t>
      </w:r>
      <w:r w:rsidR="00930D8F" w:rsidRPr="00930D8F">
        <w:rPr>
          <w:rFonts w:cs="Arial"/>
        </w:rPr>
        <w:t xml:space="preserve"> «</w:t>
      </w:r>
      <w:r w:rsidR="00677C2E" w:rsidRPr="00930D8F">
        <w:rPr>
          <w:rFonts w:cs="Arial"/>
        </w:rPr>
        <w:t>Деревня Субботники</w:t>
      </w:r>
      <w:r w:rsidR="00930D8F" w:rsidRPr="00930D8F">
        <w:rPr>
          <w:rFonts w:cs="Arial"/>
        </w:rPr>
        <w:t xml:space="preserve">» </w:t>
      </w:r>
      <w:r w:rsidRPr="00930D8F">
        <w:rPr>
          <w:rFonts w:cs="Arial"/>
        </w:rPr>
        <w:t>__________/_____________/</w:t>
      </w:r>
    </w:p>
    <w:p w:rsidR="00720328" w:rsidRPr="00930D8F" w:rsidRDefault="00720328" w:rsidP="00930D8F">
      <w:pPr>
        <w:tabs>
          <w:tab w:val="left" w:pos="5220"/>
        </w:tabs>
        <w:rPr>
          <w:rFonts w:cs="Arial"/>
        </w:rPr>
      </w:pPr>
      <w:r w:rsidRPr="00930D8F">
        <w:rPr>
          <w:rFonts w:cs="Arial"/>
        </w:rPr>
        <w:t>М.П.</w:t>
      </w:r>
      <w:r w:rsidRPr="00930D8F">
        <w:rPr>
          <w:rFonts w:cs="Arial"/>
        </w:rPr>
        <w:tab/>
        <w:t>ПодписьФ.И.О</w:t>
      </w:r>
    </w:p>
    <w:p w:rsidR="00720328" w:rsidRPr="00930D8F" w:rsidRDefault="00720328" w:rsidP="00930D8F">
      <w:pPr>
        <w:jc w:val="center"/>
        <w:rPr>
          <w:rFonts w:cs="Arial"/>
        </w:rPr>
      </w:pPr>
    </w:p>
    <w:p w:rsidR="00720328" w:rsidRPr="00930D8F" w:rsidRDefault="00720328" w:rsidP="00930D8F">
      <w:pPr>
        <w:jc w:val="center"/>
        <w:rPr>
          <w:rFonts w:cs="Arial"/>
        </w:rPr>
      </w:pPr>
    </w:p>
    <w:p w:rsidR="00720328" w:rsidRPr="00930D8F" w:rsidRDefault="00720328" w:rsidP="00930D8F">
      <w:pPr>
        <w:jc w:val="center"/>
        <w:rPr>
          <w:rFonts w:cs="Arial"/>
          <w:b/>
        </w:rPr>
      </w:pPr>
    </w:p>
    <w:p w:rsidR="00E14253" w:rsidRPr="00930D8F" w:rsidRDefault="00E14253" w:rsidP="00930D8F">
      <w:pPr>
        <w:pStyle w:val="ConsPlusNormal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930D8F" w:rsidSect="000D75B5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D27C9"/>
    <w:rsid w:val="000D75B5"/>
    <w:rsid w:val="00175013"/>
    <w:rsid w:val="00232495"/>
    <w:rsid w:val="0023353A"/>
    <w:rsid w:val="00261274"/>
    <w:rsid w:val="002B619E"/>
    <w:rsid w:val="002F4BD5"/>
    <w:rsid w:val="0035064A"/>
    <w:rsid w:val="00376587"/>
    <w:rsid w:val="00386D18"/>
    <w:rsid w:val="00394C2A"/>
    <w:rsid w:val="003B2524"/>
    <w:rsid w:val="003E14C3"/>
    <w:rsid w:val="003E19FA"/>
    <w:rsid w:val="003F14ED"/>
    <w:rsid w:val="004266D4"/>
    <w:rsid w:val="00446808"/>
    <w:rsid w:val="0048466A"/>
    <w:rsid w:val="004A11A8"/>
    <w:rsid w:val="004E4DE4"/>
    <w:rsid w:val="00595A63"/>
    <w:rsid w:val="005B3BE1"/>
    <w:rsid w:val="005E5559"/>
    <w:rsid w:val="006246E7"/>
    <w:rsid w:val="00657176"/>
    <w:rsid w:val="00677C2E"/>
    <w:rsid w:val="00695A2E"/>
    <w:rsid w:val="006A0DB6"/>
    <w:rsid w:val="006C5E21"/>
    <w:rsid w:val="006D1FB2"/>
    <w:rsid w:val="00710330"/>
    <w:rsid w:val="00715A90"/>
    <w:rsid w:val="00720328"/>
    <w:rsid w:val="00720D30"/>
    <w:rsid w:val="00743E8C"/>
    <w:rsid w:val="007659C2"/>
    <w:rsid w:val="007B223A"/>
    <w:rsid w:val="007D1363"/>
    <w:rsid w:val="00897A6F"/>
    <w:rsid w:val="008B107F"/>
    <w:rsid w:val="008C16D7"/>
    <w:rsid w:val="0090428C"/>
    <w:rsid w:val="00904882"/>
    <w:rsid w:val="00930D8F"/>
    <w:rsid w:val="00973006"/>
    <w:rsid w:val="009F1AA4"/>
    <w:rsid w:val="009F50CA"/>
    <w:rsid w:val="00A13C3D"/>
    <w:rsid w:val="00A14DE6"/>
    <w:rsid w:val="00A90F52"/>
    <w:rsid w:val="00AD3E5A"/>
    <w:rsid w:val="00AE7E7F"/>
    <w:rsid w:val="00B46A7A"/>
    <w:rsid w:val="00B96A51"/>
    <w:rsid w:val="00BA2681"/>
    <w:rsid w:val="00BC788B"/>
    <w:rsid w:val="00C3097F"/>
    <w:rsid w:val="00C34C1E"/>
    <w:rsid w:val="00C6073A"/>
    <w:rsid w:val="00C628D7"/>
    <w:rsid w:val="00C63215"/>
    <w:rsid w:val="00C70016"/>
    <w:rsid w:val="00CA12B1"/>
    <w:rsid w:val="00CC48C3"/>
    <w:rsid w:val="00D14797"/>
    <w:rsid w:val="00D26D5B"/>
    <w:rsid w:val="00D7566C"/>
    <w:rsid w:val="00DA5182"/>
    <w:rsid w:val="00DF3B39"/>
    <w:rsid w:val="00E14253"/>
    <w:rsid w:val="00E63452"/>
    <w:rsid w:val="00E7643E"/>
    <w:rsid w:val="00E76838"/>
    <w:rsid w:val="00E9457E"/>
    <w:rsid w:val="00EF7886"/>
    <w:rsid w:val="00F06DEA"/>
    <w:rsid w:val="00F34CBC"/>
    <w:rsid w:val="00FC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30CFF6"/>
  <w15:docId w15:val="{898A2837-B43F-4B30-8753-E61A471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26D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26D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6D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6D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6D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D26D5B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30D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30D8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0D8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D26D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D26D5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930D8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26D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26D5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26D5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26D5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26D5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D26D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96e20c02-1b12-465a-b64c-24aa92270007.html" TargetMode="External"/><Relationship Id="rId13" Type="http://schemas.openxmlformats.org/officeDocument/2006/relationships/hyperlink" Target="mailto:subbotniki.ad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:8080/content/act/bedb8d87-fb71-47d6-a08b-7000caa8861a.html" TargetMode="External"/><Relationship Id="rId12" Type="http://schemas.openxmlformats.org/officeDocument/2006/relationships/hyperlink" Target="http://bd-registr:8080/content/act/4f48675c-2dc2-4b7b-8f43-c7d17ab9072f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:8080/content/act/bba0bfb1-06c7-4e50-a8d3-fe1045784bf1.html" TargetMode="External"/><Relationship Id="rId11" Type="http://schemas.openxmlformats.org/officeDocument/2006/relationships/hyperlink" Target="http://bd-registr:8080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-registr:8080/content/act/4f48675c-2dc2-4b7b-8f43-c7d17ab9072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:8080/content/act/96e20c02-1b12-465a-b64c-24aa92270007.html" TargetMode="External"/><Relationship Id="rId14" Type="http://schemas.openxmlformats.org/officeDocument/2006/relationships/hyperlink" Target="http://bd-registr:8080/content/act/0a02e7ab-81dc-427b-9bb7-abfb1e14bdf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3A82-BD87-46B5-915D-35BB399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User</cp:lastModifiedBy>
  <cp:revision>2</cp:revision>
  <cp:lastPrinted>2017-03-03T05:33:00Z</cp:lastPrinted>
  <dcterms:created xsi:type="dcterms:W3CDTF">2018-05-18T11:48:00Z</dcterms:created>
  <dcterms:modified xsi:type="dcterms:W3CDTF">2018-05-18T11:48:00Z</dcterms:modified>
</cp:coreProperties>
</file>