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Pr="00D40430" w:rsidRDefault="00FC4948" w:rsidP="00D00728">
      <w:pPr>
        <w:ind w:firstLine="0"/>
        <w:jc w:val="center"/>
        <w:rPr>
          <w:rFonts w:cs="Arial"/>
          <w:b/>
          <w:bCs/>
          <w:kern w:val="28"/>
        </w:rPr>
      </w:pPr>
      <w:r w:rsidRPr="00D40430">
        <w:rPr>
          <w:rFonts w:cs="Arial"/>
          <w:b/>
          <w:bCs/>
          <w:kern w:val="28"/>
        </w:rPr>
        <w:t>КАЛУЖСКАЯ ОБЛАСТЬ</w:t>
      </w:r>
    </w:p>
    <w:p w:rsidR="00FC4948" w:rsidRPr="00D40430" w:rsidRDefault="00FC4948" w:rsidP="00D00728">
      <w:pPr>
        <w:ind w:firstLine="0"/>
        <w:jc w:val="center"/>
        <w:rPr>
          <w:rFonts w:cs="Arial"/>
          <w:kern w:val="28"/>
        </w:rPr>
      </w:pPr>
      <w:r w:rsidRPr="00D40430">
        <w:rPr>
          <w:rFonts w:cs="Arial"/>
          <w:b/>
          <w:bCs/>
          <w:kern w:val="28"/>
        </w:rPr>
        <w:t>СУХИНИЧСКИЙ РАЙОН</w:t>
      </w:r>
    </w:p>
    <w:p w:rsidR="00FC4948" w:rsidRPr="00D40430" w:rsidRDefault="00FC4948" w:rsidP="00D00728">
      <w:pPr>
        <w:ind w:firstLine="0"/>
        <w:jc w:val="center"/>
        <w:rPr>
          <w:rFonts w:cs="Arial"/>
          <w:b/>
          <w:bCs/>
          <w:kern w:val="28"/>
        </w:rPr>
      </w:pPr>
      <w:r w:rsidRPr="00D40430">
        <w:rPr>
          <w:rFonts w:cs="Arial"/>
          <w:b/>
          <w:bCs/>
          <w:kern w:val="28"/>
        </w:rPr>
        <w:t>АДМИНИСТРАЦИЯ</w:t>
      </w:r>
    </w:p>
    <w:p w:rsidR="00FC4948" w:rsidRPr="00D40430" w:rsidRDefault="00FC4948" w:rsidP="00D00728">
      <w:pPr>
        <w:ind w:firstLine="0"/>
        <w:jc w:val="center"/>
        <w:rPr>
          <w:rFonts w:cs="Arial"/>
          <w:b/>
          <w:bCs/>
          <w:kern w:val="28"/>
        </w:rPr>
      </w:pPr>
      <w:r w:rsidRPr="00D40430">
        <w:rPr>
          <w:rFonts w:cs="Arial"/>
          <w:b/>
          <w:bCs/>
          <w:kern w:val="28"/>
        </w:rPr>
        <w:t xml:space="preserve">СЕЛЬСКОГО ПОСЕЛЕНИЯ </w:t>
      </w:r>
    </w:p>
    <w:p w:rsidR="005E5559" w:rsidRPr="00D40430" w:rsidRDefault="00D00728" w:rsidP="00D00728">
      <w:pPr>
        <w:ind w:firstLine="0"/>
        <w:jc w:val="center"/>
        <w:rPr>
          <w:rFonts w:cs="Arial"/>
          <w:b/>
          <w:kern w:val="28"/>
        </w:rPr>
      </w:pPr>
      <w:r w:rsidRPr="00D40430">
        <w:rPr>
          <w:rFonts w:cs="Arial"/>
          <w:b/>
          <w:kern w:val="28"/>
        </w:rPr>
        <w:t>«</w:t>
      </w:r>
      <w:r w:rsidR="00B46A7A" w:rsidRPr="00D40430">
        <w:rPr>
          <w:rFonts w:cs="Arial"/>
          <w:b/>
          <w:kern w:val="28"/>
        </w:rPr>
        <w:t xml:space="preserve">СЕЛО </w:t>
      </w:r>
      <w:r w:rsidR="00666F59" w:rsidRPr="00D40430">
        <w:rPr>
          <w:rFonts w:cs="Arial"/>
          <w:b/>
          <w:kern w:val="28"/>
        </w:rPr>
        <w:t>ТАТАРИНЦЫ</w:t>
      </w:r>
      <w:r w:rsidRPr="00D40430">
        <w:rPr>
          <w:rFonts w:cs="Arial"/>
          <w:b/>
          <w:kern w:val="28"/>
        </w:rPr>
        <w:t>»</w:t>
      </w:r>
    </w:p>
    <w:p w:rsidR="005E5559" w:rsidRPr="00D40430" w:rsidRDefault="00FC4948" w:rsidP="00D00728">
      <w:pPr>
        <w:ind w:firstLine="0"/>
        <w:jc w:val="center"/>
        <w:rPr>
          <w:rFonts w:ascii="Times New Roman" w:hAnsi="Times New Roman"/>
          <w:b/>
        </w:rPr>
      </w:pPr>
      <w:r w:rsidRPr="00D40430">
        <w:rPr>
          <w:rFonts w:cs="Arial"/>
          <w:b/>
          <w:kern w:val="28"/>
        </w:rPr>
        <w:t>ПОСТАНОВЛЕНИЕ</w:t>
      </w:r>
    </w:p>
    <w:p w:rsidR="00D00728" w:rsidRPr="00D40430" w:rsidRDefault="00D00728" w:rsidP="00D00728">
      <w:pPr>
        <w:jc w:val="center"/>
        <w:rPr>
          <w:rFonts w:ascii="Times New Roman" w:hAnsi="Times New Roman"/>
          <w:b/>
        </w:rPr>
      </w:pPr>
    </w:p>
    <w:p w:rsidR="00FC4948" w:rsidRPr="00D40430" w:rsidRDefault="00FC4948" w:rsidP="00D00728">
      <w:r w:rsidRPr="00D40430">
        <w:t>от</w:t>
      </w:r>
      <w:r w:rsidR="00D00728" w:rsidRPr="00D40430">
        <w:t xml:space="preserve"> </w:t>
      </w:r>
      <w:r w:rsidR="00666F59" w:rsidRPr="00D40430">
        <w:t>31.01.2017</w:t>
      </w:r>
      <w:r w:rsidR="006A0DB6" w:rsidRPr="00D40430">
        <w:t xml:space="preserve"> </w:t>
      </w:r>
      <w:r w:rsidR="005E5559" w:rsidRPr="00D40430">
        <w:t>г</w:t>
      </w:r>
      <w:r w:rsidR="00E7643E" w:rsidRPr="00D40430">
        <w:t>.</w:t>
      </w:r>
      <w:r w:rsidR="00D00728" w:rsidRPr="00D40430">
        <w:t xml:space="preserve"> </w:t>
      </w:r>
      <w:r w:rsidR="00D00728" w:rsidRPr="00D40430">
        <w:tab/>
      </w:r>
      <w:r w:rsidR="00D00728" w:rsidRPr="00D40430">
        <w:tab/>
      </w:r>
      <w:r w:rsidR="00D00728" w:rsidRPr="00D40430">
        <w:tab/>
      </w:r>
      <w:r w:rsidR="00D00728" w:rsidRPr="00D40430">
        <w:tab/>
      </w:r>
      <w:r w:rsidR="00D00728" w:rsidRPr="00D40430">
        <w:tab/>
      </w:r>
      <w:r w:rsidR="00D00728" w:rsidRPr="00D40430">
        <w:tab/>
      </w:r>
      <w:r w:rsidR="00D00728" w:rsidRPr="00D40430">
        <w:tab/>
      </w:r>
      <w:r w:rsidR="00D00728" w:rsidRPr="00D40430">
        <w:tab/>
      </w:r>
      <w:r w:rsidR="00D00728" w:rsidRPr="00D40430">
        <w:tab/>
      </w:r>
      <w:r w:rsidR="00D00728" w:rsidRPr="00D40430">
        <w:tab/>
      </w:r>
      <w:r w:rsidRPr="00D40430">
        <w:t xml:space="preserve">№ </w:t>
      </w:r>
      <w:r w:rsidR="004A2DBC" w:rsidRPr="00D40430">
        <w:t>3</w:t>
      </w:r>
    </w:p>
    <w:p w:rsidR="00D00728" w:rsidRPr="00A8197B" w:rsidRDefault="00D00728" w:rsidP="00A8197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C4948" w:rsidRPr="00A8197B" w:rsidRDefault="00720328" w:rsidP="00A8197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8197B">
        <w:rPr>
          <w:rFonts w:cs="Arial"/>
          <w:b/>
          <w:bCs/>
          <w:kern w:val="28"/>
          <w:sz w:val="32"/>
          <w:szCs w:val="32"/>
        </w:rPr>
        <w:t>Об утверждении административного</w:t>
      </w:r>
      <w:r w:rsidR="00D00728" w:rsidRPr="00A8197B">
        <w:rPr>
          <w:rFonts w:cs="Arial"/>
          <w:b/>
          <w:bCs/>
          <w:kern w:val="28"/>
          <w:sz w:val="32"/>
          <w:szCs w:val="32"/>
        </w:rPr>
        <w:t xml:space="preserve"> </w:t>
      </w:r>
      <w:r w:rsidRPr="00A8197B">
        <w:rPr>
          <w:rFonts w:cs="Arial"/>
          <w:b/>
          <w:bCs/>
          <w:kern w:val="28"/>
          <w:sz w:val="32"/>
          <w:szCs w:val="32"/>
        </w:rPr>
        <w:t>регламента</w:t>
      </w:r>
      <w:r w:rsidR="00D00728" w:rsidRPr="00A8197B">
        <w:rPr>
          <w:rFonts w:cs="Arial"/>
          <w:b/>
          <w:bCs/>
          <w:kern w:val="28"/>
          <w:sz w:val="32"/>
          <w:szCs w:val="32"/>
        </w:rPr>
        <w:t xml:space="preserve"> </w:t>
      </w:r>
      <w:r w:rsidRPr="00A8197B">
        <w:rPr>
          <w:rFonts w:cs="Arial"/>
          <w:b/>
          <w:bCs/>
          <w:kern w:val="28"/>
          <w:sz w:val="32"/>
          <w:szCs w:val="32"/>
        </w:rPr>
        <w:t xml:space="preserve">по предоставлению муниципальной услуги </w:t>
      </w:r>
      <w:r w:rsidR="00D00728" w:rsidRPr="00A8197B">
        <w:rPr>
          <w:rFonts w:cs="Arial"/>
          <w:b/>
          <w:bCs/>
          <w:kern w:val="28"/>
          <w:sz w:val="32"/>
          <w:szCs w:val="32"/>
        </w:rPr>
        <w:t xml:space="preserve"> «</w:t>
      </w:r>
      <w:r w:rsidRPr="00A8197B">
        <w:rPr>
          <w:rFonts w:cs="Arial"/>
          <w:b/>
          <w:bCs/>
          <w:kern w:val="28"/>
          <w:sz w:val="32"/>
          <w:szCs w:val="32"/>
        </w:rPr>
        <w:t xml:space="preserve">Предоставление порубочного билета и (или) </w:t>
      </w:r>
      <w:r w:rsidR="00D00728" w:rsidRPr="00A8197B">
        <w:rPr>
          <w:rFonts w:cs="Arial"/>
          <w:b/>
          <w:bCs/>
          <w:kern w:val="28"/>
          <w:sz w:val="32"/>
          <w:szCs w:val="32"/>
        </w:rPr>
        <w:t xml:space="preserve"> </w:t>
      </w:r>
      <w:r w:rsidRPr="00A8197B">
        <w:rPr>
          <w:rFonts w:cs="Arial"/>
          <w:b/>
          <w:bCs/>
          <w:kern w:val="28"/>
          <w:sz w:val="32"/>
          <w:szCs w:val="32"/>
        </w:rPr>
        <w:t>разрешения на пересадку деревьев и кустарников</w:t>
      </w:r>
      <w:r w:rsidR="00D00728" w:rsidRPr="00A8197B">
        <w:rPr>
          <w:rFonts w:cs="Arial"/>
          <w:b/>
          <w:bCs/>
          <w:kern w:val="28"/>
          <w:sz w:val="32"/>
          <w:szCs w:val="32"/>
        </w:rPr>
        <w:t xml:space="preserve">» </w:t>
      </w:r>
      <w:r w:rsidR="00B46A7A" w:rsidRPr="00A8197B">
        <w:rPr>
          <w:rFonts w:cs="Arial"/>
          <w:b/>
          <w:bCs/>
          <w:kern w:val="28"/>
          <w:sz w:val="32"/>
          <w:szCs w:val="32"/>
        </w:rPr>
        <w:t>на территории сельского поселения</w:t>
      </w:r>
      <w:r w:rsidR="004266D4" w:rsidRPr="00A8197B">
        <w:rPr>
          <w:rFonts w:cs="Arial"/>
          <w:b/>
          <w:bCs/>
          <w:kern w:val="28"/>
          <w:sz w:val="32"/>
          <w:szCs w:val="32"/>
        </w:rPr>
        <w:t xml:space="preserve"> </w:t>
      </w:r>
      <w:r w:rsidR="00D00728" w:rsidRPr="00A8197B">
        <w:rPr>
          <w:rFonts w:cs="Arial"/>
          <w:b/>
          <w:bCs/>
          <w:kern w:val="28"/>
          <w:sz w:val="32"/>
          <w:szCs w:val="32"/>
        </w:rPr>
        <w:t xml:space="preserve"> «</w:t>
      </w:r>
      <w:r w:rsidR="004266D4" w:rsidRPr="00A8197B">
        <w:rPr>
          <w:rFonts w:cs="Arial"/>
          <w:b/>
          <w:bCs/>
          <w:kern w:val="28"/>
          <w:sz w:val="32"/>
          <w:szCs w:val="32"/>
        </w:rPr>
        <w:t xml:space="preserve">Село </w:t>
      </w:r>
      <w:r w:rsidR="00666F59" w:rsidRPr="00A8197B">
        <w:rPr>
          <w:rFonts w:cs="Arial"/>
          <w:b/>
          <w:bCs/>
          <w:kern w:val="28"/>
          <w:sz w:val="32"/>
          <w:szCs w:val="32"/>
        </w:rPr>
        <w:t>Татаринцы</w:t>
      </w:r>
      <w:r w:rsidR="00D00728" w:rsidRPr="00A8197B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D00728" w:rsidRPr="00D40430" w:rsidRDefault="00D00728" w:rsidP="00D00728">
      <w:pPr>
        <w:jc w:val="center"/>
        <w:rPr>
          <w:rFonts w:eastAsia="Calibri"/>
          <w:color w:val="000000"/>
          <w:kern w:val="28"/>
        </w:rPr>
      </w:pPr>
      <w:bookmarkStart w:id="0" w:name="_GoBack"/>
      <w:bookmarkEnd w:id="0"/>
    </w:p>
    <w:p w:rsidR="00D7566C" w:rsidRPr="00D40430" w:rsidRDefault="00B46A7A" w:rsidP="00D00728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40430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r w:rsidRPr="00D40430">
        <w:rPr>
          <w:rFonts w:ascii="Arial" w:hAnsi="Arial" w:cs="Arial"/>
          <w:b w:val="0"/>
          <w:color w:val="000000" w:themeColor="text1"/>
          <w:sz w:val="24"/>
          <w:szCs w:val="24"/>
        </w:rPr>
        <w:t>законом</w:t>
      </w:r>
      <w:r w:rsidRPr="00D40430">
        <w:rPr>
          <w:rFonts w:ascii="Arial" w:hAnsi="Arial" w:cs="Arial"/>
          <w:b w:val="0"/>
          <w:sz w:val="24"/>
          <w:szCs w:val="24"/>
        </w:rPr>
        <w:t xml:space="preserve"> от 27.07.2010 </w:t>
      </w:r>
      <w:hyperlink r:id="rId6" w:tooltip="210-фз" w:history="1">
        <w:r w:rsidR="00D00728" w:rsidRPr="00A8197B">
          <w:rPr>
            <w:rStyle w:val="a4"/>
            <w:rFonts w:ascii="Arial" w:hAnsi="Arial" w:cs="Arial"/>
            <w:b w:val="0"/>
            <w:sz w:val="24"/>
            <w:szCs w:val="24"/>
          </w:rPr>
          <w:t>№</w:t>
        </w:r>
        <w:r w:rsidRPr="00A8197B">
          <w:rPr>
            <w:rStyle w:val="a4"/>
            <w:rFonts w:ascii="Arial" w:hAnsi="Arial" w:cs="Arial"/>
            <w:b w:val="0"/>
            <w:sz w:val="24"/>
            <w:szCs w:val="24"/>
          </w:rPr>
          <w:t xml:space="preserve"> 210-ФЗ</w:t>
        </w:r>
      </w:hyperlink>
      <w:r w:rsidRPr="00D40430">
        <w:rPr>
          <w:rFonts w:ascii="Arial" w:hAnsi="Arial" w:cs="Arial"/>
          <w:b w:val="0"/>
          <w:sz w:val="24"/>
          <w:szCs w:val="24"/>
        </w:rPr>
        <w:t xml:space="preserve"> </w:t>
      </w:r>
      <w:r w:rsidR="00D00728" w:rsidRPr="00D40430">
        <w:rPr>
          <w:rFonts w:ascii="Arial" w:hAnsi="Arial" w:cs="Arial"/>
          <w:b w:val="0"/>
          <w:sz w:val="24"/>
          <w:szCs w:val="24"/>
        </w:rPr>
        <w:t>«</w:t>
      </w:r>
      <w:r w:rsidRPr="00D40430">
        <w:rPr>
          <w:rFonts w:ascii="Arial" w:hAnsi="Arial" w:cs="Arial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D00728" w:rsidRPr="00D40430">
        <w:rPr>
          <w:rFonts w:ascii="Arial" w:hAnsi="Arial" w:cs="Arial"/>
          <w:b w:val="0"/>
          <w:sz w:val="24"/>
          <w:szCs w:val="24"/>
        </w:rPr>
        <w:t>»</w:t>
      </w:r>
      <w:r w:rsidRPr="00D40430">
        <w:rPr>
          <w:rFonts w:ascii="Arial" w:hAnsi="Arial" w:cs="Arial"/>
          <w:b w:val="0"/>
          <w:sz w:val="24"/>
          <w:szCs w:val="24"/>
        </w:rPr>
        <w:t xml:space="preserve">, </w:t>
      </w:r>
      <w:r w:rsidRPr="00D40430">
        <w:rPr>
          <w:rFonts w:ascii="Arial" w:hAnsi="Arial" w:cs="Arial"/>
          <w:b w:val="0"/>
          <w:color w:val="000000" w:themeColor="text1"/>
          <w:sz w:val="24"/>
          <w:szCs w:val="24"/>
        </w:rPr>
        <w:t>Правилами</w:t>
      </w:r>
      <w:r w:rsidRPr="00D40430">
        <w:rPr>
          <w:rFonts w:ascii="Arial" w:hAnsi="Arial" w:cs="Arial"/>
          <w:b w:val="0"/>
          <w:sz w:val="24"/>
          <w:szCs w:val="24"/>
        </w:rPr>
        <w:t xml:space="preserve"> санитарного содержания и</w:t>
      </w:r>
      <w:r w:rsidR="00D00728" w:rsidRPr="00D40430">
        <w:rPr>
          <w:rFonts w:ascii="Arial" w:hAnsi="Arial" w:cs="Arial"/>
          <w:b w:val="0"/>
          <w:sz w:val="24"/>
          <w:szCs w:val="24"/>
        </w:rPr>
        <w:t xml:space="preserve"> </w:t>
      </w:r>
      <w:r w:rsidRPr="00D40430">
        <w:rPr>
          <w:rFonts w:ascii="Arial" w:hAnsi="Arial" w:cs="Arial"/>
          <w:b w:val="0"/>
          <w:sz w:val="24"/>
          <w:szCs w:val="24"/>
        </w:rPr>
        <w:t>благоустройства</w:t>
      </w:r>
      <w:r w:rsidR="00D00728" w:rsidRPr="00D40430">
        <w:rPr>
          <w:rFonts w:ascii="Arial" w:hAnsi="Arial" w:cs="Arial"/>
          <w:b w:val="0"/>
          <w:sz w:val="24"/>
          <w:szCs w:val="24"/>
        </w:rPr>
        <w:t xml:space="preserve"> </w:t>
      </w:r>
      <w:r w:rsidRPr="00D40430">
        <w:rPr>
          <w:rFonts w:ascii="Arial" w:hAnsi="Arial" w:cs="Arial"/>
          <w:b w:val="0"/>
          <w:sz w:val="24"/>
          <w:szCs w:val="24"/>
        </w:rPr>
        <w:t xml:space="preserve">территории сельского поселения </w:t>
      </w:r>
      <w:r w:rsidR="00D00728" w:rsidRPr="00D40430">
        <w:rPr>
          <w:rFonts w:ascii="Arial" w:hAnsi="Arial" w:cs="Arial"/>
          <w:b w:val="0"/>
          <w:sz w:val="24"/>
          <w:szCs w:val="24"/>
        </w:rPr>
        <w:t>«</w:t>
      </w:r>
      <w:r w:rsidRPr="00D40430">
        <w:rPr>
          <w:rFonts w:ascii="Arial" w:hAnsi="Arial" w:cs="Arial"/>
          <w:b w:val="0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b w:val="0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b w:val="0"/>
          <w:sz w:val="24"/>
          <w:szCs w:val="24"/>
        </w:rPr>
        <w:t>»</w:t>
      </w:r>
      <w:r w:rsidRPr="00D40430">
        <w:rPr>
          <w:rFonts w:ascii="Arial" w:hAnsi="Arial" w:cs="Arial"/>
          <w:b w:val="0"/>
          <w:sz w:val="24"/>
          <w:szCs w:val="24"/>
        </w:rPr>
        <w:t>,</w:t>
      </w:r>
      <w:r w:rsidR="00D00728" w:rsidRPr="00D40430">
        <w:rPr>
          <w:rFonts w:ascii="Arial" w:hAnsi="Arial" w:cs="Arial"/>
          <w:b w:val="0"/>
          <w:sz w:val="24"/>
          <w:szCs w:val="24"/>
        </w:rPr>
        <w:t xml:space="preserve"> </w:t>
      </w:r>
      <w:r w:rsidRPr="00D40430">
        <w:rPr>
          <w:rFonts w:ascii="Arial" w:hAnsi="Arial" w:cs="Arial"/>
          <w:b w:val="0"/>
          <w:sz w:val="24"/>
          <w:szCs w:val="24"/>
        </w:rPr>
        <w:t xml:space="preserve">утвержденными Решением Сельской Думы сельского поселения </w:t>
      </w:r>
      <w:r w:rsidR="00D00728" w:rsidRPr="00D40430">
        <w:rPr>
          <w:rFonts w:ascii="Arial" w:hAnsi="Arial" w:cs="Arial"/>
          <w:b w:val="0"/>
          <w:sz w:val="24"/>
          <w:szCs w:val="24"/>
        </w:rPr>
        <w:t>«</w:t>
      </w:r>
      <w:r w:rsidRPr="00D40430">
        <w:rPr>
          <w:rFonts w:ascii="Arial" w:hAnsi="Arial" w:cs="Arial"/>
          <w:b w:val="0"/>
          <w:sz w:val="24"/>
          <w:szCs w:val="24"/>
        </w:rPr>
        <w:t xml:space="preserve"> Село </w:t>
      </w:r>
      <w:r w:rsidR="00666F59" w:rsidRPr="00D40430">
        <w:rPr>
          <w:rFonts w:ascii="Arial" w:hAnsi="Arial" w:cs="Arial"/>
          <w:b w:val="0"/>
          <w:sz w:val="24"/>
          <w:szCs w:val="24"/>
        </w:rPr>
        <w:t>Татаринцы</w:t>
      </w:r>
      <w:r w:rsidRPr="00D40430">
        <w:rPr>
          <w:rFonts w:ascii="Arial" w:hAnsi="Arial" w:cs="Arial"/>
          <w:b w:val="0"/>
          <w:sz w:val="24"/>
          <w:szCs w:val="24"/>
        </w:rPr>
        <w:t xml:space="preserve"> </w:t>
      </w:r>
      <w:r w:rsidR="00D00728" w:rsidRPr="00D40430">
        <w:rPr>
          <w:rFonts w:ascii="Arial" w:hAnsi="Arial" w:cs="Arial"/>
          <w:b w:val="0"/>
          <w:sz w:val="24"/>
          <w:szCs w:val="24"/>
        </w:rPr>
        <w:t>«</w:t>
      </w:r>
      <w:r w:rsidRPr="00D40430">
        <w:rPr>
          <w:rFonts w:ascii="Arial" w:hAnsi="Arial" w:cs="Arial"/>
          <w:b w:val="0"/>
          <w:sz w:val="24"/>
          <w:szCs w:val="24"/>
        </w:rPr>
        <w:t xml:space="preserve">от 26.04.2013 </w:t>
      </w:r>
      <w:r w:rsidR="00D00728" w:rsidRPr="00D40430">
        <w:rPr>
          <w:rFonts w:ascii="Arial" w:hAnsi="Arial" w:cs="Arial"/>
          <w:b w:val="0"/>
          <w:sz w:val="24"/>
          <w:szCs w:val="24"/>
        </w:rPr>
        <w:t>№</w:t>
      </w:r>
      <w:r w:rsidRPr="00D40430">
        <w:rPr>
          <w:rFonts w:ascii="Arial" w:hAnsi="Arial" w:cs="Arial"/>
          <w:b w:val="0"/>
          <w:sz w:val="24"/>
          <w:szCs w:val="24"/>
        </w:rPr>
        <w:t xml:space="preserve"> 12, </w:t>
      </w:r>
      <w:r w:rsidR="004266D4" w:rsidRPr="00D40430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hyperlink r:id="rId7" w:tooltip="Уставом сельского поселения " w:history="1">
        <w:r w:rsidR="004266D4" w:rsidRPr="00A8197B">
          <w:rPr>
            <w:rStyle w:val="a4"/>
            <w:rFonts w:ascii="Arial" w:hAnsi="Arial" w:cs="Arial"/>
            <w:b w:val="0"/>
            <w:sz w:val="24"/>
            <w:szCs w:val="24"/>
          </w:rPr>
          <w:t xml:space="preserve">Уставом сельского поселения </w:t>
        </w:r>
        <w:r w:rsidR="00D00728" w:rsidRPr="00A8197B">
          <w:rPr>
            <w:rStyle w:val="a4"/>
            <w:rFonts w:ascii="Arial" w:hAnsi="Arial" w:cs="Arial"/>
            <w:b w:val="0"/>
            <w:sz w:val="24"/>
            <w:szCs w:val="24"/>
          </w:rPr>
          <w:t>«</w:t>
        </w:r>
        <w:r w:rsidR="004266D4" w:rsidRPr="00A8197B">
          <w:rPr>
            <w:rStyle w:val="a4"/>
            <w:rFonts w:ascii="Arial" w:eastAsia="Calibri" w:hAnsi="Arial" w:cs="Arial"/>
            <w:b w:val="0"/>
            <w:kern w:val="28"/>
            <w:sz w:val="24"/>
            <w:szCs w:val="24"/>
          </w:rPr>
          <w:t xml:space="preserve">Село </w:t>
        </w:r>
        <w:r w:rsidR="00666F59" w:rsidRPr="00A8197B">
          <w:rPr>
            <w:rStyle w:val="a4"/>
            <w:rFonts w:ascii="Arial" w:eastAsia="Calibri" w:hAnsi="Arial" w:cs="Arial"/>
            <w:b w:val="0"/>
            <w:kern w:val="28"/>
            <w:sz w:val="24"/>
            <w:szCs w:val="24"/>
          </w:rPr>
          <w:t>Татаринцы</w:t>
        </w:r>
        <w:r w:rsidR="00D00728" w:rsidRPr="00A8197B">
          <w:rPr>
            <w:rStyle w:val="a4"/>
            <w:rFonts w:ascii="Arial" w:hAnsi="Arial" w:cs="Arial"/>
            <w:b w:val="0"/>
            <w:sz w:val="24"/>
            <w:szCs w:val="24"/>
          </w:rPr>
          <w:t>»</w:t>
        </w:r>
      </w:hyperlink>
      <w:r w:rsidR="004266D4" w:rsidRPr="00D40430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5E5559" w:rsidRPr="00D40430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администрация СП </w:t>
      </w:r>
      <w:r w:rsidR="00D00728" w:rsidRPr="00D40430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«</w:t>
      </w:r>
      <w:r w:rsidR="007659C2" w:rsidRPr="00D40430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Село </w:t>
      </w:r>
      <w:r w:rsidR="00666F59" w:rsidRPr="00D40430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Татаринцы</w:t>
      </w:r>
      <w:r w:rsidR="00D00728" w:rsidRPr="00D40430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» </w:t>
      </w:r>
      <w:r w:rsidR="00D7566C" w:rsidRPr="00D40430">
        <w:rPr>
          <w:rFonts w:ascii="Arial" w:eastAsia="Calibri" w:hAnsi="Arial" w:cs="Arial"/>
          <w:kern w:val="28"/>
          <w:sz w:val="24"/>
          <w:szCs w:val="24"/>
        </w:rPr>
        <w:t>ПОСТАНОВЛЯ</w:t>
      </w:r>
      <w:r w:rsidR="005E5559" w:rsidRPr="00D40430">
        <w:rPr>
          <w:rFonts w:ascii="Arial" w:eastAsia="Calibri" w:hAnsi="Arial" w:cs="Arial"/>
          <w:kern w:val="28"/>
          <w:sz w:val="24"/>
          <w:szCs w:val="24"/>
        </w:rPr>
        <w:t>ЕТ</w:t>
      </w:r>
      <w:r w:rsidR="00D7566C" w:rsidRPr="00D40430">
        <w:rPr>
          <w:rFonts w:ascii="Arial" w:eastAsia="Calibri" w:hAnsi="Arial" w:cs="Arial"/>
          <w:kern w:val="28"/>
          <w:sz w:val="24"/>
          <w:szCs w:val="24"/>
        </w:rPr>
        <w:t>:</w:t>
      </w:r>
    </w:p>
    <w:p w:rsidR="007659C2" w:rsidRPr="00D40430" w:rsidRDefault="00D00728" w:rsidP="00D00728">
      <w:pPr>
        <w:autoSpaceDE w:val="0"/>
        <w:autoSpaceDN w:val="0"/>
        <w:adjustRightInd w:val="0"/>
        <w:rPr>
          <w:rFonts w:cs="Arial"/>
        </w:rPr>
      </w:pPr>
      <w:r w:rsidRPr="00D40430">
        <w:rPr>
          <w:rFonts w:cs="Arial"/>
        </w:rPr>
        <w:t xml:space="preserve"> </w:t>
      </w:r>
    </w:p>
    <w:p w:rsidR="004266D4" w:rsidRPr="00D40430" w:rsidRDefault="004266D4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1.</w:t>
      </w:r>
      <w:r w:rsidR="00720328" w:rsidRPr="00D40430">
        <w:rPr>
          <w:rFonts w:ascii="Arial" w:hAnsi="Arial" w:cs="Arial"/>
          <w:b/>
          <w:sz w:val="24"/>
          <w:szCs w:val="24"/>
        </w:rPr>
        <w:t xml:space="preserve"> </w:t>
      </w:r>
      <w:r w:rsidR="00720328" w:rsidRPr="00D40430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720328" w:rsidRPr="00D40430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720328" w:rsidRPr="00D40430">
        <w:rPr>
          <w:rFonts w:ascii="Arial" w:hAnsi="Arial" w:cs="Arial"/>
          <w:b/>
          <w:sz w:val="24"/>
          <w:szCs w:val="24"/>
        </w:rPr>
        <w:t xml:space="preserve"> </w:t>
      </w:r>
      <w:r w:rsidR="00B46A7A" w:rsidRPr="00D40430">
        <w:rPr>
          <w:rFonts w:ascii="Arial" w:hAnsi="Arial" w:cs="Arial"/>
          <w:sz w:val="24"/>
          <w:szCs w:val="24"/>
        </w:rPr>
        <w:t xml:space="preserve">на территории сельского поселения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B46A7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B46A7A" w:rsidRPr="00D40430">
        <w:rPr>
          <w:rFonts w:ascii="Arial" w:hAnsi="Arial" w:cs="Arial"/>
          <w:sz w:val="24"/>
          <w:szCs w:val="24"/>
        </w:rPr>
        <w:t xml:space="preserve"> (приложение)</w:t>
      </w:r>
    </w:p>
    <w:p w:rsidR="007659C2" w:rsidRPr="00D40430" w:rsidRDefault="004266D4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2. Разместить </w:t>
      </w:r>
      <w:r w:rsidR="00B46A7A" w:rsidRPr="00D40430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720328" w:rsidRPr="00D40430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B46A7A" w:rsidRPr="00D40430">
        <w:rPr>
          <w:rFonts w:ascii="Arial" w:hAnsi="Arial" w:cs="Arial"/>
          <w:sz w:val="24"/>
          <w:szCs w:val="24"/>
        </w:rPr>
        <w:t xml:space="preserve"> на территории сельского поселения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B46A7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Pr="00D40430">
        <w:rPr>
          <w:rFonts w:ascii="Arial" w:hAnsi="Arial" w:cs="Arial"/>
          <w:sz w:val="24"/>
          <w:szCs w:val="24"/>
        </w:rPr>
        <w:t xml:space="preserve">, на сайте администрации муниципального района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Pr="00D40430">
        <w:rPr>
          <w:rFonts w:ascii="Arial" w:hAnsi="Arial" w:cs="Arial"/>
          <w:sz w:val="24"/>
          <w:szCs w:val="24"/>
        </w:rPr>
        <w:t>Сухиничский район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Pr="00D40430">
        <w:rPr>
          <w:rFonts w:ascii="Arial" w:hAnsi="Arial" w:cs="Arial"/>
          <w:sz w:val="24"/>
          <w:szCs w:val="24"/>
        </w:rPr>
        <w:t xml:space="preserve">, в разделе сельское поселение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Pr="00D40430">
        <w:rPr>
          <w:rFonts w:ascii="Arial" w:hAnsi="Arial" w:cs="Arial"/>
          <w:sz w:val="24"/>
          <w:szCs w:val="24"/>
        </w:rPr>
        <w:t>.</w:t>
      </w:r>
    </w:p>
    <w:p w:rsidR="00F06DEA" w:rsidRPr="00D40430" w:rsidRDefault="004266D4" w:rsidP="00D00728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D40430">
        <w:rPr>
          <w:rFonts w:cs="Arial"/>
          <w:color w:val="000000"/>
        </w:rPr>
        <w:t>3</w:t>
      </w:r>
      <w:r w:rsidR="00F06DEA" w:rsidRPr="00D40430">
        <w:rPr>
          <w:rFonts w:cs="Arial"/>
          <w:color w:val="000000"/>
        </w:rPr>
        <w:t>.Настоящее Постановление вступает в силу после его обнародования.</w:t>
      </w:r>
    </w:p>
    <w:p w:rsidR="00EF7886" w:rsidRPr="00D40430" w:rsidRDefault="00EF7886" w:rsidP="00D00728">
      <w:pPr>
        <w:widowControl w:val="0"/>
        <w:adjustRightInd w:val="0"/>
        <w:rPr>
          <w:rFonts w:eastAsia="Calibri" w:cs="Arial"/>
          <w:kern w:val="28"/>
        </w:rPr>
      </w:pPr>
      <w:r w:rsidRPr="00D40430">
        <w:rPr>
          <w:rFonts w:eastAsia="Calibri" w:cs="Arial"/>
          <w:kern w:val="28"/>
        </w:rPr>
        <w:t>4</w:t>
      </w:r>
      <w:r w:rsidR="00D7566C" w:rsidRPr="00D40430">
        <w:rPr>
          <w:rFonts w:eastAsia="Calibri" w:cs="Arial"/>
          <w:kern w:val="28"/>
        </w:rPr>
        <w:t xml:space="preserve">. Контроль за исполнением настоящего </w:t>
      </w:r>
      <w:r w:rsidR="006A0DB6" w:rsidRPr="00D40430">
        <w:rPr>
          <w:rFonts w:eastAsia="Calibri" w:cs="Arial"/>
          <w:kern w:val="28"/>
        </w:rPr>
        <w:t>П</w:t>
      </w:r>
      <w:r w:rsidR="00D7566C" w:rsidRPr="00D40430">
        <w:rPr>
          <w:rFonts w:eastAsia="Calibri" w:cs="Arial"/>
          <w:kern w:val="28"/>
        </w:rPr>
        <w:t xml:space="preserve">остановления возложить на администрацию сельского поселения </w:t>
      </w:r>
      <w:r w:rsidR="00D00728" w:rsidRPr="00D40430">
        <w:rPr>
          <w:rFonts w:eastAsia="Calibri" w:cs="Arial"/>
          <w:kern w:val="28"/>
        </w:rPr>
        <w:t>«</w:t>
      </w:r>
      <w:r w:rsidR="007659C2" w:rsidRPr="00D40430">
        <w:rPr>
          <w:rFonts w:eastAsia="Calibri" w:cs="Arial"/>
          <w:kern w:val="28"/>
        </w:rPr>
        <w:t xml:space="preserve">Село </w:t>
      </w:r>
      <w:r w:rsidR="00666F59" w:rsidRPr="00D40430">
        <w:rPr>
          <w:rFonts w:eastAsia="Calibri" w:cs="Arial"/>
          <w:kern w:val="28"/>
        </w:rPr>
        <w:t>Татаринцы</w:t>
      </w:r>
      <w:r w:rsidR="00D00728" w:rsidRPr="00D40430">
        <w:rPr>
          <w:rFonts w:eastAsia="Calibri" w:cs="Arial"/>
          <w:kern w:val="28"/>
        </w:rPr>
        <w:t>»</w:t>
      </w:r>
      <w:r w:rsidR="00D7566C" w:rsidRPr="00D40430">
        <w:rPr>
          <w:rFonts w:eastAsia="Calibri" w:cs="Arial"/>
          <w:kern w:val="28"/>
        </w:rPr>
        <w:t>.</w:t>
      </w:r>
    </w:p>
    <w:p w:rsidR="00EF7886" w:rsidRPr="00D40430" w:rsidRDefault="00EF7886" w:rsidP="00D00728">
      <w:pPr>
        <w:widowControl w:val="0"/>
        <w:adjustRightInd w:val="0"/>
        <w:rPr>
          <w:rFonts w:eastAsia="Calibri" w:cs="Arial"/>
          <w:b/>
          <w:kern w:val="28"/>
        </w:rPr>
      </w:pPr>
    </w:p>
    <w:p w:rsidR="00D7566C" w:rsidRPr="00D40430" w:rsidRDefault="00FC4948" w:rsidP="00D00728">
      <w:pPr>
        <w:widowControl w:val="0"/>
        <w:adjustRightInd w:val="0"/>
        <w:rPr>
          <w:rFonts w:eastAsia="Calibri" w:cs="Arial"/>
          <w:b/>
          <w:kern w:val="28"/>
        </w:rPr>
      </w:pPr>
      <w:r w:rsidRPr="00D40430">
        <w:rPr>
          <w:rFonts w:eastAsia="Calibri" w:cs="Arial"/>
          <w:b/>
          <w:kern w:val="28"/>
        </w:rPr>
        <w:t>Г</w:t>
      </w:r>
      <w:r w:rsidR="00D7566C" w:rsidRPr="00D40430">
        <w:rPr>
          <w:rFonts w:eastAsia="Calibri" w:cs="Arial"/>
          <w:b/>
          <w:kern w:val="28"/>
        </w:rPr>
        <w:t>лав</w:t>
      </w:r>
      <w:r w:rsidRPr="00D40430">
        <w:rPr>
          <w:rFonts w:eastAsia="Calibri" w:cs="Arial"/>
          <w:b/>
          <w:kern w:val="28"/>
        </w:rPr>
        <w:t>а</w:t>
      </w:r>
      <w:r w:rsidR="00D7566C" w:rsidRPr="00D40430">
        <w:rPr>
          <w:rFonts w:eastAsia="Calibri" w:cs="Arial"/>
          <w:b/>
          <w:kern w:val="28"/>
        </w:rPr>
        <w:t xml:space="preserve"> администрации </w:t>
      </w:r>
    </w:p>
    <w:p w:rsidR="00D7566C" w:rsidRPr="00D40430" w:rsidRDefault="00D7566C" w:rsidP="00D00728">
      <w:pPr>
        <w:widowControl w:val="0"/>
        <w:adjustRightInd w:val="0"/>
        <w:rPr>
          <w:rFonts w:eastAsia="Calibri" w:cs="Arial"/>
          <w:b/>
          <w:kern w:val="28"/>
        </w:rPr>
      </w:pPr>
      <w:r w:rsidRPr="00D40430">
        <w:rPr>
          <w:rFonts w:eastAsia="Calibri" w:cs="Arial"/>
          <w:b/>
          <w:kern w:val="28"/>
        </w:rPr>
        <w:t>сельского поселения</w:t>
      </w:r>
    </w:p>
    <w:p w:rsidR="004266D4" w:rsidRPr="00D40430" w:rsidRDefault="00D00728" w:rsidP="00D00728">
      <w:pPr>
        <w:widowControl w:val="0"/>
        <w:adjustRightInd w:val="0"/>
        <w:rPr>
          <w:rFonts w:eastAsia="Calibri" w:cs="Arial"/>
          <w:b/>
          <w:kern w:val="28"/>
        </w:rPr>
      </w:pPr>
      <w:r w:rsidRPr="00D40430">
        <w:rPr>
          <w:rFonts w:eastAsia="Calibri" w:cs="Arial"/>
          <w:b/>
          <w:kern w:val="28"/>
        </w:rPr>
        <w:t>«</w:t>
      </w:r>
      <w:r w:rsidR="007659C2" w:rsidRPr="00D40430">
        <w:rPr>
          <w:rFonts w:eastAsia="Calibri" w:cs="Arial"/>
          <w:b/>
          <w:kern w:val="28"/>
        </w:rPr>
        <w:t xml:space="preserve">Село </w:t>
      </w:r>
      <w:r w:rsidR="00666F59" w:rsidRPr="00D40430">
        <w:rPr>
          <w:rFonts w:eastAsia="Calibri" w:cs="Arial"/>
          <w:b/>
          <w:kern w:val="28"/>
        </w:rPr>
        <w:t>Татаринцы</w:t>
      </w:r>
      <w:r w:rsidRPr="00D40430">
        <w:rPr>
          <w:rFonts w:eastAsia="Calibri" w:cs="Arial"/>
          <w:b/>
          <w:kern w:val="28"/>
        </w:rPr>
        <w:t xml:space="preserve">» </w:t>
      </w:r>
      <w:r w:rsidR="00666F59" w:rsidRPr="00D40430">
        <w:rPr>
          <w:rFonts w:eastAsia="Calibri" w:cs="Arial"/>
          <w:b/>
          <w:kern w:val="28"/>
        </w:rPr>
        <w:t>Т.А.Козырева</w:t>
      </w:r>
    </w:p>
    <w:p w:rsidR="00666F59" w:rsidRPr="00D40430" w:rsidRDefault="00666F59" w:rsidP="00D40430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394C2A" w:rsidRPr="00D40430" w:rsidRDefault="00394C2A" w:rsidP="00D40430">
      <w:pPr>
        <w:jc w:val="right"/>
        <w:rPr>
          <w:rFonts w:cs="Arial"/>
          <w:b/>
          <w:bCs/>
          <w:kern w:val="28"/>
          <w:szCs w:val="32"/>
        </w:rPr>
      </w:pPr>
      <w:r w:rsidRPr="00D40430">
        <w:rPr>
          <w:rFonts w:cs="Arial"/>
          <w:b/>
          <w:bCs/>
          <w:kern w:val="28"/>
          <w:szCs w:val="32"/>
        </w:rPr>
        <w:t xml:space="preserve">Приложение </w:t>
      </w:r>
      <w:r w:rsidR="00175013" w:rsidRPr="00D40430">
        <w:rPr>
          <w:rFonts w:cs="Arial"/>
          <w:b/>
          <w:bCs/>
          <w:kern w:val="28"/>
          <w:szCs w:val="32"/>
        </w:rPr>
        <w:t>№ 1</w:t>
      </w:r>
    </w:p>
    <w:p w:rsidR="00394C2A" w:rsidRPr="00D40430" w:rsidRDefault="00394C2A" w:rsidP="00D40430">
      <w:pPr>
        <w:jc w:val="right"/>
        <w:rPr>
          <w:rFonts w:cs="Arial"/>
          <w:b/>
          <w:bCs/>
          <w:kern w:val="28"/>
          <w:szCs w:val="32"/>
        </w:rPr>
      </w:pPr>
      <w:r w:rsidRPr="00D40430">
        <w:rPr>
          <w:rFonts w:cs="Arial"/>
          <w:b/>
          <w:bCs/>
          <w:kern w:val="28"/>
          <w:szCs w:val="32"/>
        </w:rPr>
        <w:t>постановлени</w:t>
      </w:r>
      <w:r w:rsidR="00175013" w:rsidRPr="00D40430">
        <w:rPr>
          <w:rFonts w:cs="Arial"/>
          <w:b/>
          <w:bCs/>
          <w:kern w:val="28"/>
          <w:szCs w:val="32"/>
        </w:rPr>
        <w:t>я</w:t>
      </w:r>
      <w:r w:rsidRPr="00D40430">
        <w:rPr>
          <w:rFonts w:cs="Arial"/>
          <w:b/>
          <w:bCs/>
          <w:kern w:val="28"/>
          <w:szCs w:val="32"/>
        </w:rPr>
        <w:t xml:space="preserve"> администрации</w:t>
      </w:r>
    </w:p>
    <w:p w:rsidR="00394C2A" w:rsidRPr="00D40430" w:rsidRDefault="00BA2681" w:rsidP="00D40430">
      <w:pPr>
        <w:jc w:val="right"/>
        <w:rPr>
          <w:rFonts w:cs="Arial"/>
          <w:b/>
          <w:bCs/>
          <w:kern w:val="28"/>
          <w:szCs w:val="32"/>
        </w:rPr>
      </w:pPr>
      <w:r w:rsidRPr="00D40430">
        <w:rPr>
          <w:rFonts w:cs="Arial"/>
          <w:b/>
          <w:bCs/>
          <w:kern w:val="28"/>
          <w:szCs w:val="32"/>
        </w:rPr>
        <w:t>СП</w:t>
      </w:r>
      <w:r w:rsidR="00D00728" w:rsidRPr="00D40430">
        <w:rPr>
          <w:rFonts w:cs="Arial"/>
          <w:b/>
          <w:bCs/>
          <w:kern w:val="28"/>
          <w:szCs w:val="32"/>
        </w:rPr>
        <w:t xml:space="preserve"> «</w:t>
      </w:r>
      <w:r w:rsidR="007659C2" w:rsidRPr="00D40430">
        <w:rPr>
          <w:rFonts w:cs="Arial"/>
          <w:b/>
          <w:bCs/>
          <w:kern w:val="28"/>
          <w:szCs w:val="32"/>
        </w:rPr>
        <w:t xml:space="preserve">Село </w:t>
      </w:r>
      <w:r w:rsidR="00666F59" w:rsidRPr="00D40430">
        <w:rPr>
          <w:rFonts w:cs="Arial"/>
          <w:b/>
          <w:bCs/>
          <w:kern w:val="28"/>
          <w:szCs w:val="32"/>
        </w:rPr>
        <w:t>Татаринцы</w:t>
      </w:r>
      <w:r w:rsidR="00D00728" w:rsidRPr="00D40430">
        <w:rPr>
          <w:rFonts w:cs="Arial"/>
          <w:b/>
          <w:bCs/>
          <w:kern w:val="28"/>
          <w:szCs w:val="32"/>
        </w:rPr>
        <w:t>»</w:t>
      </w:r>
    </w:p>
    <w:p w:rsidR="00394C2A" w:rsidRPr="00D40430" w:rsidRDefault="004A2DBC" w:rsidP="00D40430">
      <w:pPr>
        <w:jc w:val="right"/>
        <w:rPr>
          <w:rFonts w:cs="Arial"/>
          <w:b/>
          <w:bCs/>
          <w:kern w:val="28"/>
          <w:szCs w:val="32"/>
        </w:rPr>
      </w:pPr>
      <w:r w:rsidRPr="00D40430">
        <w:rPr>
          <w:rFonts w:cs="Arial"/>
          <w:b/>
          <w:bCs/>
          <w:kern w:val="28"/>
          <w:szCs w:val="32"/>
        </w:rPr>
        <w:t>от 31.01.2017г.</w:t>
      </w:r>
      <w:r w:rsidR="00666F59" w:rsidRPr="00D40430">
        <w:rPr>
          <w:rFonts w:cs="Arial"/>
          <w:b/>
          <w:bCs/>
          <w:kern w:val="28"/>
          <w:szCs w:val="32"/>
        </w:rPr>
        <w:t xml:space="preserve"> №</w:t>
      </w:r>
      <w:r w:rsidRPr="00D40430">
        <w:rPr>
          <w:rFonts w:cs="Arial"/>
          <w:b/>
          <w:bCs/>
          <w:kern w:val="28"/>
          <w:szCs w:val="32"/>
        </w:rPr>
        <w:t>3</w:t>
      </w:r>
      <w:r w:rsidR="00666F59" w:rsidRPr="00D40430">
        <w:rPr>
          <w:rFonts w:cs="Arial"/>
          <w:b/>
          <w:bCs/>
          <w:kern w:val="28"/>
          <w:szCs w:val="32"/>
        </w:rPr>
        <w:t xml:space="preserve"> </w:t>
      </w:r>
    </w:p>
    <w:p w:rsidR="00394C2A" w:rsidRPr="00D40430" w:rsidRDefault="00394C2A" w:rsidP="00D40430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B46A7A" w:rsidRPr="00D40430" w:rsidRDefault="002B619E" w:rsidP="00D0072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АДМИНИСТРАТИВНЫЙ РЕГЛАМЕНТ</w:t>
      </w:r>
    </w:p>
    <w:p w:rsidR="002B619E" w:rsidRPr="00D40430" w:rsidRDefault="002B619E" w:rsidP="00D0072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D40430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2B619E" w:rsidRPr="00D40430" w:rsidRDefault="00D00728" w:rsidP="00D0072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D40430">
        <w:rPr>
          <w:rFonts w:ascii="Arial" w:hAnsi="Arial" w:cs="Arial"/>
          <w:b/>
          <w:sz w:val="24"/>
          <w:szCs w:val="24"/>
        </w:rPr>
        <w:t>«</w:t>
      </w:r>
      <w:r w:rsidR="002B619E" w:rsidRPr="00D40430">
        <w:rPr>
          <w:rFonts w:ascii="Arial" w:hAnsi="Arial" w:cs="Arial"/>
          <w:b/>
          <w:sz w:val="24"/>
          <w:szCs w:val="24"/>
        </w:rPr>
        <w:t>ПРЕДОСТАВЛЕНИЕ ПОРУБОЧНОГО БИЛЕТА</w:t>
      </w:r>
    </w:p>
    <w:p w:rsidR="002B619E" w:rsidRPr="00D40430" w:rsidRDefault="002B619E" w:rsidP="00D0072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D40430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</w:t>
      </w:r>
      <w:r w:rsidR="00D00728" w:rsidRPr="00D40430">
        <w:rPr>
          <w:rFonts w:ascii="Arial" w:hAnsi="Arial" w:cs="Arial"/>
          <w:b/>
          <w:sz w:val="24"/>
          <w:szCs w:val="24"/>
        </w:rPr>
        <w:t>»</w:t>
      </w:r>
    </w:p>
    <w:p w:rsidR="00720328" w:rsidRPr="00D40430" w:rsidRDefault="00720328" w:rsidP="00D00728">
      <w:pPr>
        <w:pStyle w:val="ConsPlusNormal"/>
        <w:tabs>
          <w:tab w:val="left" w:pos="3544"/>
          <w:tab w:val="center" w:pos="5037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720328" w:rsidRPr="00D40430" w:rsidRDefault="00720328" w:rsidP="00D0072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D40430">
        <w:rPr>
          <w:rFonts w:cs="Arial"/>
          <w:b/>
          <w:bCs/>
        </w:rPr>
        <w:t>Общие положения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D40430">
        <w:rPr>
          <w:rFonts w:cs="Arial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657176" w:rsidRPr="00D40430">
        <w:rPr>
          <w:rFonts w:cs="Arial"/>
        </w:rPr>
        <w:t xml:space="preserve">сельского поселения </w:t>
      </w:r>
      <w:r w:rsidR="00D00728" w:rsidRPr="00D40430">
        <w:rPr>
          <w:rFonts w:cs="Arial"/>
        </w:rPr>
        <w:t>«</w:t>
      </w:r>
      <w:r w:rsidR="00657176" w:rsidRPr="00D40430">
        <w:rPr>
          <w:rFonts w:cs="Arial"/>
        </w:rPr>
        <w:t xml:space="preserve">Село </w:t>
      </w:r>
      <w:r w:rsidR="00666F59" w:rsidRPr="00D40430">
        <w:rPr>
          <w:rFonts w:cs="Arial"/>
        </w:rPr>
        <w:t>Татаринцы</w:t>
      </w:r>
      <w:r w:rsidR="00D00728" w:rsidRPr="00D40430">
        <w:rPr>
          <w:rFonts w:cs="Arial"/>
        </w:rPr>
        <w:t>»</w:t>
      </w:r>
      <w:r w:rsidR="00657176" w:rsidRPr="00D40430">
        <w:rPr>
          <w:rFonts w:cs="Arial"/>
        </w:rPr>
        <w:t xml:space="preserve"> </w:t>
      </w:r>
      <w:r w:rsidRPr="00D40430">
        <w:rPr>
          <w:rFonts w:cs="Arial"/>
        </w:rPr>
        <w:t xml:space="preserve">услуги 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>Выдача порубочного билета и (или)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разрешения на пересадку деревьев и кустарников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 xml:space="preserve">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657176" w:rsidRPr="00D40430">
        <w:rPr>
          <w:rFonts w:cs="Arial"/>
        </w:rPr>
        <w:t xml:space="preserve">сельского поселения </w:t>
      </w:r>
      <w:r w:rsidR="00D00728" w:rsidRPr="00D40430">
        <w:rPr>
          <w:rFonts w:cs="Arial"/>
        </w:rPr>
        <w:t>«</w:t>
      </w:r>
      <w:r w:rsidR="00657176" w:rsidRPr="00D40430">
        <w:rPr>
          <w:rFonts w:cs="Arial"/>
        </w:rPr>
        <w:t xml:space="preserve">Село </w:t>
      </w:r>
      <w:r w:rsidR="00666F59" w:rsidRPr="00D40430">
        <w:rPr>
          <w:rFonts w:cs="Arial"/>
        </w:rPr>
        <w:t>Татаринцы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>.</w:t>
      </w:r>
    </w:p>
    <w:p w:rsidR="00720328" w:rsidRPr="00D40430" w:rsidRDefault="00720328" w:rsidP="00D00728">
      <w:pPr>
        <w:pStyle w:val="a3"/>
        <w:ind w:left="0" w:right="-1" w:firstLine="708"/>
        <w:rPr>
          <w:rFonts w:cs="Arial"/>
          <w:color w:val="000000"/>
        </w:rPr>
      </w:pPr>
      <w:r w:rsidRPr="00D40430">
        <w:rPr>
          <w:rFonts w:cs="Arial"/>
        </w:rPr>
        <w:t xml:space="preserve">1.2. </w:t>
      </w:r>
      <w:bookmarkStart w:id="2" w:name="sub_14"/>
      <w:r w:rsidRPr="00D40430">
        <w:rPr>
          <w:rFonts w:cs="Arial"/>
          <w:color w:val="000000"/>
        </w:rPr>
        <w:t>Основные понятия, используемые в Административном регламенте:</w:t>
      </w:r>
    </w:p>
    <w:p w:rsidR="00720328" w:rsidRPr="00D40430" w:rsidRDefault="00720328" w:rsidP="00D00728">
      <w:pPr>
        <w:autoSpaceDE w:val="0"/>
        <w:autoSpaceDN w:val="0"/>
        <w:adjustRightInd w:val="0"/>
        <w:ind w:firstLine="708"/>
        <w:rPr>
          <w:rFonts w:cs="Arial"/>
        </w:rPr>
      </w:pPr>
      <w:r w:rsidRPr="00D40430">
        <w:rPr>
          <w:rFonts w:cs="Arial"/>
        </w:rPr>
        <w:lastRenderedPageBreak/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657176" w:rsidRPr="00D40430">
        <w:rPr>
          <w:rFonts w:cs="Arial"/>
        </w:rPr>
        <w:t xml:space="preserve">сельского поселения </w:t>
      </w:r>
      <w:r w:rsidR="00D00728" w:rsidRPr="00D40430">
        <w:rPr>
          <w:rFonts w:cs="Arial"/>
        </w:rPr>
        <w:t>«</w:t>
      </w:r>
      <w:r w:rsidR="00657176" w:rsidRPr="00D40430">
        <w:rPr>
          <w:rFonts w:cs="Arial"/>
        </w:rPr>
        <w:t xml:space="preserve">Село </w:t>
      </w:r>
      <w:r w:rsidR="00666F59" w:rsidRPr="00D40430">
        <w:rPr>
          <w:rFonts w:cs="Arial"/>
        </w:rPr>
        <w:t>Татаринцы</w:t>
      </w:r>
      <w:r w:rsidR="00D00728" w:rsidRPr="00D40430">
        <w:rPr>
          <w:rFonts w:cs="Arial"/>
        </w:rPr>
        <w:t>»</w:t>
      </w:r>
      <w:r w:rsidR="00657176" w:rsidRPr="00D40430">
        <w:rPr>
          <w:rFonts w:cs="Arial"/>
        </w:rPr>
        <w:t xml:space="preserve"> </w:t>
      </w:r>
      <w:r w:rsidRPr="00D40430">
        <w:rPr>
          <w:rFonts w:cs="Arial"/>
        </w:rPr>
        <w:t>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0328" w:rsidRPr="00D40430" w:rsidRDefault="00720328" w:rsidP="00D00728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D40430">
        <w:rPr>
          <w:rFonts w:cs="Arial"/>
        </w:rPr>
        <w:t>1.3. Круг заявителей</w:t>
      </w:r>
    </w:p>
    <w:p w:rsidR="00720328" w:rsidRPr="00D40430" w:rsidRDefault="00720328" w:rsidP="00D00728">
      <w:pPr>
        <w:autoSpaceDE w:val="0"/>
        <w:autoSpaceDN w:val="0"/>
        <w:adjustRightInd w:val="0"/>
        <w:ind w:firstLine="709"/>
        <w:rPr>
          <w:rFonts w:cs="Arial"/>
        </w:rPr>
      </w:pPr>
      <w:r w:rsidRPr="00D40430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20328" w:rsidRPr="00D40430" w:rsidRDefault="00720328" w:rsidP="00D00728">
      <w:pPr>
        <w:autoSpaceDE w:val="0"/>
        <w:autoSpaceDN w:val="0"/>
        <w:adjustRightInd w:val="0"/>
        <w:ind w:firstLine="709"/>
        <w:rPr>
          <w:rFonts w:cs="Arial"/>
        </w:rPr>
      </w:pPr>
      <w:r w:rsidRPr="00D40430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20328" w:rsidRPr="00D40430" w:rsidRDefault="00720328" w:rsidP="00D00728">
      <w:pPr>
        <w:autoSpaceDE w:val="0"/>
        <w:autoSpaceDN w:val="0"/>
        <w:adjustRightInd w:val="0"/>
        <w:ind w:firstLine="709"/>
        <w:rPr>
          <w:rFonts w:cs="Arial"/>
        </w:rPr>
      </w:pPr>
      <w:r w:rsidRPr="00D40430">
        <w:rPr>
          <w:rFonts w:cs="Arial"/>
        </w:rPr>
        <w:t>1.4. Требования к порядку информирования о предоставлении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муниципальной услуги</w:t>
      </w:r>
    </w:p>
    <w:p w:rsidR="00720328" w:rsidRPr="00D40430" w:rsidRDefault="00720328" w:rsidP="00D0072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720328" w:rsidRPr="00D40430" w:rsidRDefault="00720328" w:rsidP="00D00728">
      <w:pPr>
        <w:ind w:right="328" w:firstLine="708"/>
        <w:rPr>
          <w:rFonts w:cs="Arial"/>
        </w:rPr>
      </w:pPr>
      <w:r w:rsidRPr="00D40430">
        <w:rPr>
          <w:rFonts w:cs="Arial"/>
        </w:rPr>
        <w:t xml:space="preserve">Место нахождения </w:t>
      </w:r>
      <w:r w:rsidRPr="00D40430">
        <w:rPr>
          <w:rFonts w:cs="Arial"/>
          <w:iCs/>
        </w:rPr>
        <w:t xml:space="preserve">Администрации </w:t>
      </w:r>
      <w:r w:rsidR="00657176" w:rsidRPr="00D40430">
        <w:rPr>
          <w:rFonts w:cs="Arial"/>
          <w:iCs/>
        </w:rPr>
        <w:t xml:space="preserve">сельского поселения </w:t>
      </w:r>
      <w:r w:rsidR="00D00728" w:rsidRPr="00D40430">
        <w:rPr>
          <w:rFonts w:cs="Arial"/>
          <w:iCs/>
        </w:rPr>
        <w:t>«</w:t>
      </w:r>
      <w:r w:rsidR="00657176" w:rsidRPr="00D40430">
        <w:rPr>
          <w:rFonts w:cs="Arial"/>
          <w:iCs/>
        </w:rPr>
        <w:t xml:space="preserve">Село </w:t>
      </w:r>
      <w:r w:rsidR="00666F59" w:rsidRPr="00D40430">
        <w:rPr>
          <w:rFonts w:cs="Arial"/>
          <w:iCs/>
        </w:rPr>
        <w:t>Татаринцы</w:t>
      </w:r>
      <w:r w:rsidR="00D00728" w:rsidRPr="00D40430">
        <w:rPr>
          <w:rFonts w:cs="Arial"/>
          <w:iCs/>
        </w:rPr>
        <w:t>»</w:t>
      </w:r>
      <w:r w:rsidR="00657176" w:rsidRPr="00D40430">
        <w:rPr>
          <w:rFonts w:cs="Arial"/>
          <w:iCs/>
        </w:rPr>
        <w:t xml:space="preserve"> </w:t>
      </w:r>
      <w:r w:rsidRPr="00D40430">
        <w:rPr>
          <w:rFonts w:cs="Arial"/>
          <w:iCs/>
        </w:rPr>
        <w:t>(далее – Уполномоченный орган)</w:t>
      </w:r>
      <w:r w:rsidR="00666F59" w:rsidRPr="00D40430">
        <w:rPr>
          <w:rFonts w:cs="Arial"/>
        </w:rPr>
        <w:t>: 249261</w:t>
      </w:r>
      <w:r w:rsidRPr="00D40430">
        <w:rPr>
          <w:rFonts w:cs="Arial"/>
        </w:rPr>
        <w:t xml:space="preserve"> Калужская область, Сухиничский район, </w:t>
      </w:r>
      <w:r w:rsidR="00666F59" w:rsidRPr="00D40430">
        <w:rPr>
          <w:rFonts w:cs="Arial"/>
        </w:rPr>
        <w:t>с.Татаринцы</w:t>
      </w:r>
      <w:r w:rsidRPr="00D40430">
        <w:rPr>
          <w:rFonts w:cs="Arial"/>
        </w:rPr>
        <w:t xml:space="preserve">, ул. </w:t>
      </w:r>
      <w:r w:rsidR="00666F59" w:rsidRPr="00D40430">
        <w:rPr>
          <w:rFonts w:cs="Arial"/>
        </w:rPr>
        <w:t>Речная, д.19</w:t>
      </w:r>
    </w:p>
    <w:p w:rsidR="00720328" w:rsidRPr="00D40430" w:rsidRDefault="00720328" w:rsidP="00D00728">
      <w:pPr>
        <w:ind w:right="328" w:firstLine="708"/>
        <w:rPr>
          <w:rFonts w:cs="Arial"/>
        </w:rPr>
      </w:pPr>
      <w:r w:rsidRPr="00D40430">
        <w:rPr>
          <w:rFonts w:cs="Arial"/>
        </w:rPr>
        <w:t xml:space="preserve">Почтовый адрес </w:t>
      </w:r>
      <w:r w:rsidRPr="00D40430">
        <w:rPr>
          <w:rFonts w:cs="Arial"/>
          <w:iCs/>
        </w:rPr>
        <w:t>Уполномоченного органа</w:t>
      </w:r>
      <w:r w:rsidR="007610FE" w:rsidRPr="00D40430">
        <w:rPr>
          <w:rFonts w:cs="Arial"/>
        </w:rPr>
        <w:t>: 249261</w:t>
      </w:r>
      <w:r w:rsidRPr="00D40430">
        <w:rPr>
          <w:rFonts w:cs="Arial"/>
        </w:rPr>
        <w:t xml:space="preserve"> Калужская область, Сухиничский район, </w:t>
      </w:r>
      <w:r w:rsidR="00666F59" w:rsidRPr="00D40430">
        <w:rPr>
          <w:rFonts w:cs="Arial"/>
        </w:rPr>
        <w:t>с.Татаринцы, ул. Речная, д.15</w:t>
      </w:r>
    </w:p>
    <w:p w:rsidR="00720328" w:rsidRPr="00D40430" w:rsidRDefault="00666F59" w:rsidP="00D00728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Телефон/факс: 8 (48451) 5-48-80</w:t>
      </w:r>
      <w:r w:rsidR="00720328" w:rsidRPr="00D40430">
        <w:rPr>
          <w:rFonts w:cs="Arial"/>
        </w:rPr>
        <w:t>;</w:t>
      </w:r>
      <w:r w:rsidR="00D00728" w:rsidRPr="00D40430">
        <w:rPr>
          <w:rFonts w:cs="Arial"/>
        </w:rPr>
        <w:t xml:space="preserve"> </w:t>
      </w:r>
      <w:r w:rsidR="00720328" w:rsidRPr="00D40430">
        <w:rPr>
          <w:rFonts w:cs="Arial"/>
        </w:rPr>
        <w:t>.</w:t>
      </w:r>
    </w:p>
    <w:p w:rsidR="00720328" w:rsidRPr="00D40430" w:rsidRDefault="00D00728" w:rsidP="00D00728">
      <w:pPr>
        <w:ind w:right="328" w:firstLine="708"/>
        <w:rPr>
          <w:rFonts w:cs="Arial"/>
        </w:rPr>
      </w:pPr>
      <w:r w:rsidRPr="00D40430">
        <w:rPr>
          <w:rFonts w:cs="Arial"/>
        </w:rPr>
        <w:t xml:space="preserve"> </w:t>
      </w:r>
      <w:r w:rsidR="00666F59" w:rsidRPr="00D40430">
        <w:rPr>
          <w:rFonts w:cs="Arial"/>
        </w:rPr>
        <w:t>С</w:t>
      </w:r>
      <w:r w:rsidR="00720328" w:rsidRPr="00D40430">
        <w:rPr>
          <w:rFonts w:cs="Arial"/>
        </w:rPr>
        <w:t xml:space="preserve">айт Администрации </w:t>
      </w:r>
      <w:r w:rsidR="00657176" w:rsidRPr="00D40430">
        <w:rPr>
          <w:rFonts w:cs="Arial"/>
          <w:iCs/>
          <w:color w:val="000000"/>
        </w:rPr>
        <w:t xml:space="preserve">сельского поселения </w:t>
      </w:r>
      <w:r w:rsidRPr="00D40430">
        <w:rPr>
          <w:rFonts w:cs="Arial"/>
          <w:iCs/>
          <w:color w:val="000000"/>
        </w:rPr>
        <w:t>«</w:t>
      </w:r>
      <w:r w:rsidR="00657176" w:rsidRPr="00D40430">
        <w:rPr>
          <w:rFonts w:cs="Arial"/>
          <w:iCs/>
          <w:color w:val="000000"/>
        </w:rPr>
        <w:t xml:space="preserve">Село </w:t>
      </w:r>
      <w:r w:rsidR="00666F59" w:rsidRPr="00D40430">
        <w:rPr>
          <w:rFonts w:cs="Arial"/>
          <w:iCs/>
          <w:color w:val="000000"/>
        </w:rPr>
        <w:t>Татаринцы</w:t>
      </w:r>
      <w:r w:rsidRPr="00D40430">
        <w:rPr>
          <w:rFonts w:cs="Arial"/>
          <w:iCs/>
          <w:color w:val="000000"/>
        </w:rPr>
        <w:t>»</w:t>
      </w:r>
      <w:r w:rsidR="00720328" w:rsidRPr="00D40430">
        <w:rPr>
          <w:rFonts w:cs="Arial"/>
        </w:rPr>
        <w:t>в сети общего доступа-</w:t>
      </w:r>
      <w:r w:rsidR="00720328" w:rsidRPr="00D40430">
        <w:rPr>
          <w:rFonts w:cs="Arial"/>
          <w:lang w:val="en-US"/>
        </w:rPr>
        <w:t>www</w:t>
      </w:r>
      <w:r w:rsidR="00720328" w:rsidRPr="00D40430">
        <w:rPr>
          <w:rFonts w:cs="Arial"/>
        </w:rPr>
        <w:t xml:space="preserve">. </w:t>
      </w:r>
      <w:hyperlink r:id="rId8" w:tgtFrame="_blank" w:history="1">
        <w:r w:rsidR="00720328" w:rsidRPr="00D40430">
          <w:rPr>
            <w:rStyle w:val="a4"/>
            <w:rFonts w:cs="Arial"/>
            <w:shd w:val="clear" w:color="auto" w:fill="FFFFFF"/>
          </w:rPr>
          <w:t>i</w:t>
        </w:r>
        <w:r w:rsidRPr="00D40430">
          <w:rPr>
            <w:rStyle w:val="a4"/>
            <w:rFonts w:cs="Arial"/>
            <w:shd w:val="clear" w:color="auto" w:fill="FFFFFF"/>
          </w:rPr>
          <w:t>№</w:t>
        </w:r>
        <w:r w:rsidR="00720328" w:rsidRPr="00D40430">
          <w:rPr>
            <w:rStyle w:val="a4"/>
            <w:rFonts w:cs="Arial"/>
            <w:shd w:val="clear" w:color="auto" w:fill="FFFFFF"/>
          </w:rPr>
          <w:t>fo-</w:t>
        </w:r>
        <w:r w:rsidR="00720328" w:rsidRPr="00D40430">
          <w:rPr>
            <w:rStyle w:val="a4"/>
            <w:rFonts w:cs="Arial"/>
            <w:bCs/>
            <w:shd w:val="clear" w:color="auto" w:fill="FFFFFF"/>
          </w:rPr>
          <w:t>suhi</w:t>
        </w:r>
        <w:r w:rsidRPr="00D40430">
          <w:rPr>
            <w:rStyle w:val="a4"/>
            <w:rFonts w:cs="Arial"/>
            <w:bCs/>
            <w:shd w:val="clear" w:color="auto" w:fill="FFFFFF"/>
          </w:rPr>
          <w:t>№</w:t>
        </w:r>
        <w:r w:rsidR="00720328" w:rsidRPr="00D40430">
          <w:rPr>
            <w:rStyle w:val="a4"/>
            <w:rFonts w:cs="Arial"/>
            <w:bCs/>
            <w:shd w:val="clear" w:color="auto" w:fill="FFFFFF"/>
          </w:rPr>
          <w:t>ichi</w:t>
        </w:r>
        <w:r w:rsidR="00720328" w:rsidRPr="00D40430">
          <w:rPr>
            <w:rStyle w:val="a4"/>
            <w:rFonts w:cs="Arial"/>
            <w:shd w:val="clear" w:color="auto" w:fill="FFFFFF"/>
          </w:rPr>
          <w:t>.ru</w:t>
        </w:r>
      </w:hyperlink>
    </w:p>
    <w:p w:rsidR="00720328" w:rsidRPr="00D40430" w:rsidRDefault="00720328" w:rsidP="00D00728">
      <w:pPr>
        <w:ind w:right="328" w:firstLine="708"/>
        <w:rPr>
          <w:rFonts w:cs="Arial"/>
        </w:rPr>
      </w:pPr>
      <w:r w:rsidRPr="00D40430">
        <w:rPr>
          <w:rFonts w:cs="Arial"/>
        </w:rPr>
        <w:t>Информация о предоставлении муниципальной услуги размещается на официальном сайте Администрации</w:t>
      </w:r>
      <w:r w:rsidRPr="00D40430">
        <w:rPr>
          <w:rFonts w:cs="Arial"/>
          <w:iCs/>
          <w:color w:val="000000"/>
        </w:rPr>
        <w:t xml:space="preserve"> </w:t>
      </w:r>
      <w:r w:rsidR="00666F59" w:rsidRPr="00D40430">
        <w:rPr>
          <w:rFonts w:cs="Arial"/>
          <w:iCs/>
          <w:color w:val="000000"/>
        </w:rPr>
        <w:t xml:space="preserve">муниципального района </w:t>
      </w:r>
      <w:r w:rsidR="00D00728" w:rsidRPr="00D40430">
        <w:rPr>
          <w:rFonts w:cs="Arial"/>
          <w:iCs/>
          <w:color w:val="000000"/>
        </w:rPr>
        <w:t>«</w:t>
      </w:r>
      <w:r w:rsidR="00666F59" w:rsidRPr="00D40430">
        <w:rPr>
          <w:rFonts w:cs="Arial"/>
          <w:iCs/>
          <w:color w:val="000000"/>
        </w:rPr>
        <w:t>Сухиничский район</w:t>
      </w:r>
      <w:r w:rsidR="00D00728" w:rsidRPr="00D40430">
        <w:rPr>
          <w:rFonts w:cs="Arial"/>
          <w:iCs/>
          <w:color w:val="000000"/>
        </w:rPr>
        <w:t>»</w:t>
      </w:r>
      <w:r w:rsidR="00666F59" w:rsidRPr="00D40430">
        <w:rPr>
          <w:rFonts w:cs="Arial"/>
          <w:iCs/>
          <w:color w:val="000000"/>
        </w:rPr>
        <w:t xml:space="preserve"> в разделе сельское поселение</w:t>
      </w:r>
      <w:r w:rsidR="00657176" w:rsidRPr="00D40430">
        <w:rPr>
          <w:rFonts w:cs="Arial"/>
          <w:iCs/>
          <w:color w:val="000000"/>
        </w:rPr>
        <w:t xml:space="preserve"> </w:t>
      </w:r>
      <w:r w:rsidR="00D00728" w:rsidRPr="00D40430">
        <w:rPr>
          <w:rFonts w:cs="Arial"/>
          <w:iCs/>
          <w:color w:val="000000"/>
        </w:rPr>
        <w:t>«</w:t>
      </w:r>
      <w:r w:rsidR="00657176" w:rsidRPr="00D40430">
        <w:rPr>
          <w:rFonts w:cs="Arial"/>
          <w:iCs/>
          <w:color w:val="000000"/>
        </w:rPr>
        <w:t xml:space="preserve">Село </w:t>
      </w:r>
      <w:r w:rsidR="00666F59" w:rsidRPr="00D40430">
        <w:rPr>
          <w:rFonts w:cs="Arial"/>
          <w:iCs/>
          <w:color w:val="000000"/>
        </w:rPr>
        <w:t>Татаринцы</w:t>
      </w:r>
      <w:r w:rsidR="00D00728" w:rsidRPr="00D40430">
        <w:rPr>
          <w:rFonts w:cs="Arial"/>
          <w:iCs/>
          <w:color w:val="000000"/>
        </w:rPr>
        <w:t>»</w:t>
      </w:r>
      <w:r w:rsidRPr="00D40430">
        <w:rPr>
          <w:rFonts w:cs="Arial"/>
        </w:rPr>
        <w:t xml:space="preserve"> в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 xml:space="preserve">информационно-телекоммуникационной сети 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>Интернет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 xml:space="preserve"> по адресу: www. . </w:t>
      </w:r>
      <w:hyperlink r:id="rId9" w:tgtFrame="_blank" w:history="1">
        <w:r w:rsidRPr="00D40430">
          <w:rPr>
            <w:rStyle w:val="a4"/>
            <w:rFonts w:cs="Arial"/>
            <w:shd w:val="clear" w:color="auto" w:fill="FFFFFF"/>
          </w:rPr>
          <w:t>i</w:t>
        </w:r>
        <w:r w:rsidR="00D00728" w:rsidRPr="00D40430">
          <w:rPr>
            <w:rStyle w:val="a4"/>
            <w:rFonts w:cs="Arial"/>
            <w:shd w:val="clear" w:color="auto" w:fill="FFFFFF"/>
          </w:rPr>
          <w:t>№</w:t>
        </w:r>
        <w:r w:rsidRPr="00D40430">
          <w:rPr>
            <w:rStyle w:val="a4"/>
            <w:rFonts w:cs="Arial"/>
            <w:shd w:val="clear" w:color="auto" w:fill="FFFFFF"/>
          </w:rPr>
          <w:t>fo-</w:t>
        </w:r>
        <w:r w:rsidRPr="00D40430">
          <w:rPr>
            <w:rStyle w:val="a4"/>
            <w:rFonts w:cs="Arial"/>
            <w:bCs/>
            <w:shd w:val="clear" w:color="auto" w:fill="FFFFFF"/>
          </w:rPr>
          <w:t>suhi</w:t>
        </w:r>
        <w:r w:rsidR="00D00728" w:rsidRPr="00D40430">
          <w:rPr>
            <w:rStyle w:val="a4"/>
            <w:rFonts w:cs="Arial"/>
            <w:bCs/>
            <w:shd w:val="clear" w:color="auto" w:fill="FFFFFF"/>
          </w:rPr>
          <w:t>№</w:t>
        </w:r>
        <w:r w:rsidRPr="00D40430">
          <w:rPr>
            <w:rStyle w:val="a4"/>
            <w:rFonts w:cs="Arial"/>
            <w:bCs/>
            <w:shd w:val="clear" w:color="auto" w:fill="FFFFFF"/>
          </w:rPr>
          <w:t>ichi</w:t>
        </w:r>
        <w:r w:rsidRPr="00D40430">
          <w:rPr>
            <w:rStyle w:val="a4"/>
            <w:rFonts w:cs="Arial"/>
            <w:shd w:val="clear" w:color="auto" w:fill="FFFFFF"/>
          </w:rPr>
          <w:t>.ru</w:t>
        </w:r>
      </w:hyperlink>
      <w:r w:rsidRPr="00D40430">
        <w:rPr>
          <w:rFonts w:cs="Arial"/>
        </w:rPr>
        <w:t xml:space="preserve"> в разделе </w:t>
      </w:r>
      <w:r w:rsidR="00666F59" w:rsidRPr="00D40430">
        <w:rPr>
          <w:rFonts w:cs="Arial"/>
        </w:rPr>
        <w:t>документы поселения</w:t>
      </w:r>
      <w:r w:rsidRPr="00D40430">
        <w:rPr>
          <w:rFonts w:cs="Arial"/>
        </w:rPr>
        <w:t>.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D40430">
        <w:rPr>
          <w:rFonts w:cs="Arial"/>
        </w:rPr>
        <w:t>Адрес Единого портала государственных и муниципальных услуг (функций): www.gosuslugi.</w:t>
      </w:r>
      <w:r w:rsidRPr="00D40430">
        <w:rPr>
          <w:rFonts w:cs="Arial"/>
          <w:lang w:val="en-US"/>
        </w:rPr>
        <w:t>ru</w:t>
      </w:r>
    </w:p>
    <w:p w:rsidR="00720328" w:rsidRPr="00D40430" w:rsidRDefault="00D00728" w:rsidP="00D00728">
      <w:pPr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 xml:space="preserve"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</w:t>
      </w:r>
      <w:r w:rsidRPr="00D40430">
        <w:rPr>
          <w:rFonts w:cs="Arial"/>
        </w:rPr>
        <w:t>«</w:t>
      </w:r>
      <w:r w:rsidR="00720328" w:rsidRPr="00D40430">
        <w:rPr>
          <w:rFonts w:cs="Arial"/>
        </w:rPr>
        <w:t>Многофункциональный центр предоставления государственных и муниципальных услуг Сухиничского рай</w:t>
      </w:r>
      <w:r w:rsidR="00720328" w:rsidRPr="00D40430">
        <w:rPr>
          <w:rStyle w:val="a5"/>
          <w:rFonts w:cs="Arial"/>
          <w:b w:val="0"/>
        </w:rPr>
        <w:t>она</w:t>
      </w:r>
      <w:r w:rsidRPr="00D40430">
        <w:rPr>
          <w:rStyle w:val="a5"/>
          <w:rFonts w:cs="Arial"/>
          <w:b w:val="0"/>
        </w:rPr>
        <w:t>»</w:t>
      </w:r>
      <w:r w:rsidR="00720328" w:rsidRPr="00D40430">
        <w:rPr>
          <w:rStyle w:val="a5"/>
          <w:rFonts w:cs="Arial"/>
          <w:b w:val="0"/>
        </w:rPr>
        <w:t xml:space="preserve"> (далее – МФЦ) </w:t>
      </w:r>
      <w:r w:rsidR="00720328" w:rsidRPr="00D40430">
        <w:rPr>
          <w:rFonts w:cs="Arial"/>
        </w:rPr>
        <w:t>на основании подписанных соглашений в соответствии с графиком приема граждан:</w:t>
      </w:r>
    </w:p>
    <w:p w:rsidR="00720328" w:rsidRPr="00D40430" w:rsidRDefault="00720328" w:rsidP="00D00728">
      <w:pPr>
        <w:tabs>
          <w:tab w:val="num" w:pos="360"/>
        </w:tabs>
        <w:rPr>
          <w:rFonts w:cs="Arial"/>
        </w:rPr>
      </w:pPr>
      <w:r w:rsidRPr="00D40430">
        <w:rPr>
          <w:rStyle w:val="a5"/>
          <w:rFonts w:cs="Arial"/>
          <w:b w:val="0"/>
        </w:rPr>
        <w:t>Адрес: Калужская область г.Сухиничи</w:t>
      </w:r>
      <w:r w:rsidR="00D00728" w:rsidRPr="00D40430">
        <w:rPr>
          <w:rStyle w:val="a5"/>
          <w:rFonts w:cs="Arial"/>
          <w:b w:val="0"/>
        </w:rPr>
        <w:t xml:space="preserve"> </w:t>
      </w:r>
      <w:r w:rsidRPr="00D40430">
        <w:rPr>
          <w:rStyle w:val="a5"/>
          <w:rFonts w:cs="Arial"/>
          <w:b w:val="0"/>
        </w:rPr>
        <w:t>ул.Ленина</w:t>
      </w:r>
      <w:r w:rsidR="00D00728" w:rsidRPr="00D40430">
        <w:rPr>
          <w:rStyle w:val="a5"/>
          <w:rFonts w:cs="Arial"/>
          <w:b w:val="0"/>
        </w:rPr>
        <w:t xml:space="preserve"> </w:t>
      </w:r>
      <w:r w:rsidRPr="00D40430">
        <w:rPr>
          <w:rStyle w:val="a5"/>
          <w:rFonts w:cs="Arial"/>
          <w:b w:val="0"/>
        </w:rPr>
        <w:t>д.56</w:t>
      </w:r>
    </w:p>
    <w:p w:rsidR="00720328" w:rsidRPr="00D40430" w:rsidRDefault="00720328" w:rsidP="00D00728">
      <w:pPr>
        <w:tabs>
          <w:tab w:val="num" w:pos="360"/>
        </w:tabs>
        <w:rPr>
          <w:rFonts w:cs="Arial"/>
        </w:rPr>
      </w:pPr>
      <w:r w:rsidRPr="00D40430">
        <w:rPr>
          <w:rStyle w:val="a5"/>
          <w:rFonts w:cs="Arial"/>
          <w:b w:val="0"/>
        </w:rPr>
        <w:t>Режим работы МФЦ:</w:t>
      </w:r>
    </w:p>
    <w:p w:rsidR="00720328" w:rsidRPr="00D40430" w:rsidRDefault="00720328" w:rsidP="00D00728">
      <w:pPr>
        <w:tabs>
          <w:tab w:val="num" w:pos="360"/>
        </w:tabs>
        <w:rPr>
          <w:rFonts w:cs="Arial"/>
        </w:rPr>
      </w:pPr>
      <w:r w:rsidRPr="00D40430">
        <w:rPr>
          <w:rFonts w:cs="Arial"/>
        </w:rPr>
        <w:t>Пн.-Пт.: 08.00-20.00</w:t>
      </w:r>
    </w:p>
    <w:p w:rsidR="00720328" w:rsidRPr="00D40430" w:rsidRDefault="00720328" w:rsidP="00D00728">
      <w:pPr>
        <w:tabs>
          <w:tab w:val="num" w:pos="360"/>
        </w:tabs>
        <w:rPr>
          <w:rFonts w:cs="Arial"/>
        </w:rPr>
      </w:pPr>
      <w:r w:rsidRPr="00D40430">
        <w:rPr>
          <w:rFonts w:cs="Arial"/>
        </w:rPr>
        <w:t>Сб.: 08.00-17.00</w:t>
      </w:r>
    </w:p>
    <w:p w:rsidR="00720328" w:rsidRPr="00D40430" w:rsidRDefault="00720328" w:rsidP="00D00728">
      <w:pPr>
        <w:tabs>
          <w:tab w:val="num" w:pos="360"/>
        </w:tabs>
        <w:rPr>
          <w:rFonts w:cs="Arial"/>
        </w:rPr>
      </w:pPr>
      <w:r w:rsidRPr="00D40430">
        <w:rPr>
          <w:rFonts w:cs="Arial"/>
        </w:rPr>
        <w:t>Вс.: выходной день</w:t>
      </w:r>
    </w:p>
    <w:p w:rsidR="00720328" w:rsidRPr="00D40430" w:rsidRDefault="00720328" w:rsidP="00D00728">
      <w:pPr>
        <w:tabs>
          <w:tab w:val="num" w:pos="360"/>
        </w:tabs>
        <w:rPr>
          <w:rFonts w:cs="Arial"/>
        </w:rPr>
      </w:pPr>
      <w:r w:rsidRPr="00D40430">
        <w:rPr>
          <w:rStyle w:val="a5"/>
          <w:rFonts w:cs="Arial"/>
          <w:b w:val="0"/>
        </w:rPr>
        <w:t>тел.(48451)5-28-62; (48451)5-29-26;</w:t>
      </w:r>
    </w:p>
    <w:p w:rsidR="00720328" w:rsidRPr="00D40430" w:rsidRDefault="00720328" w:rsidP="00D00728">
      <w:pPr>
        <w:tabs>
          <w:tab w:val="num" w:pos="360"/>
          <w:tab w:val="left" w:pos="3440"/>
        </w:tabs>
        <w:rPr>
          <w:rFonts w:cs="Arial"/>
        </w:rPr>
      </w:pPr>
      <w:r w:rsidRPr="00D40430">
        <w:rPr>
          <w:rFonts w:cs="Arial"/>
          <w:lang w:val="en-US"/>
        </w:rPr>
        <w:t>E</w:t>
      </w:r>
      <w:r w:rsidRPr="00D40430">
        <w:rPr>
          <w:rFonts w:cs="Arial"/>
        </w:rPr>
        <w:t>-</w:t>
      </w:r>
      <w:r w:rsidRPr="00D40430">
        <w:rPr>
          <w:rFonts w:cs="Arial"/>
          <w:lang w:val="en-US"/>
        </w:rPr>
        <w:t>mail</w:t>
      </w:r>
      <w:r w:rsidRPr="00D40430">
        <w:rPr>
          <w:rFonts w:cs="Arial"/>
        </w:rPr>
        <w:t xml:space="preserve">: </w:t>
      </w:r>
      <w:r w:rsidRPr="00D40430">
        <w:rPr>
          <w:rStyle w:val="a5"/>
          <w:rFonts w:cs="Arial"/>
          <w:b w:val="0"/>
          <w:lang w:val="en-US"/>
        </w:rPr>
        <w:t>mfc</w:t>
      </w:r>
      <w:r w:rsidRPr="00D40430">
        <w:rPr>
          <w:rStyle w:val="a5"/>
          <w:rFonts w:cs="Arial"/>
          <w:b w:val="0"/>
        </w:rPr>
        <w:t>40.</w:t>
      </w:r>
      <w:r w:rsidRPr="00D40430">
        <w:rPr>
          <w:rStyle w:val="a5"/>
          <w:rFonts w:cs="Arial"/>
          <w:b w:val="0"/>
          <w:lang w:val="en-US"/>
        </w:rPr>
        <w:t>ru </w:t>
      </w:r>
      <w:r w:rsidRPr="00D40430">
        <w:rPr>
          <w:rStyle w:val="a5"/>
          <w:rFonts w:cs="Arial"/>
          <w:b w:val="0"/>
        </w:rPr>
        <w:tab/>
      </w:r>
    </w:p>
    <w:p w:rsidR="00720328" w:rsidRPr="00D40430" w:rsidRDefault="00720328" w:rsidP="00D00728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D40430">
        <w:rPr>
          <w:rFonts w:cs="Arial"/>
        </w:rPr>
        <w:t>1.4.3. Способы и порядок получения информации о правилах предоставления муниципальной услуги:</w:t>
      </w:r>
    </w:p>
    <w:p w:rsidR="00720328" w:rsidRPr="00D40430" w:rsidRDefault="00720328" w:rsidP="00D00728">
      <w:pPr>
        <w:tabs>
          <w:tab w:val="left" w:pos="0"/>
          <w:tab w:val="left" w:pos="709"/>
        </w:tabs>
        <w:ind w:right="-5" w:firstLine="540"/>
        <w:rPr>
          <w:rFonts w:cs="Arial"/>
        </w:rPr>
      </w:pPr>
      <w:r w:rsidRPr="00D40430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0328" w:rsidRPr="00D40430" w:rsidRDefault="00720328" w:rsidP="00D00728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ab/>
        <w:t>лично;</w:t>
      </w:r>
    </w:p>
    <w:p w:rsidR="00720328" w:rsidRPr="00D40430" w:rsidRDefault="00720328" w:rsidP="00D00728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ab/>
        <w:t>посредством телефонной, факсимильной связи;</w:t>
      </w:r>
    </w:p>
    <w:p w:rsidR="00720328" w:rsidRPr="00D40430" w:rsidRDefault="00720328" w:rsidP="00D00728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ab/>
        <w:t xml:space="preserve">посредством электронной связи, </w:t>
      </w:r>
    </w:p>
    <w:p w:rsidR="00720328" w:rsidRPr="00D40430" w:rsidRDefault="00720328" w:rsidP="00D00728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ab/>
        <w:t>посредством почтовой связи;</w:t>
      </w:r>
    </w:p>
    <w:p w:rsidR="00720328" w:rsidRPr="00D40430" w:rsidRDefault="00720328" w:rsidP="00D00728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ab/>
        <w:t xml:space="preserve">на информационных стендах в помещениях </w:t>
      </w:r>
      <w:r w:rsidRPr="00D40430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D40430">
        <w:rPr>
          <w:rFonts w:ascii="Arial" w:hAnsi="Arial" w:cs="Arial"/>
          <w:sz w:val="24"/>
          <w:szCs w:val="24"/>
        </w:rPr>
        <w:t>;</w:t>
      </w:r>
    </w:p>
    <w:p w:rsidR="00720328" w:rsidRPr="00D40430" w:rsidRDefault="00720328" w:rsidP="00D00728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20328" w:rsidRPr="00D40430" w:rsidRDefault="00720328" w:rsidP="00D00728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- на официальном сайте </w:t>
      </w:r>
      <w:r w:rsidRPr="00D40430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D40430">
        <w:rPr>
          <w:rFonts w:ascii="Arial" w:hAnsi="Arial" w:cs="Arial"/>
          <w:sz w:val="24"/>
          <w:szCs w:val="24"/>
        </w:rPr>
        <w:t>:</w:t>
      </w:r>
      <w:r w:rsidR="00D00728" w:rsidRPr="00D40430">
        <w:rPr>
          <w:rFonts w:ascii="Arial" w:hAnsi="Arial" w:cs="Arial"/>
          <w:sz w:val="24"/>
          <w:szCs w:val="24"/>
        </w:rPr>
        <w:t xml:space="preserve"> </w:t>
      </w:r>
    </w:p>
    <w:p w:rsidR="00720328" w:rsidRPr="00D40430" w:rsidRDefault="00720328" w:rsidP="00D00728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lastRenderedPageBreak/>
        <w:t>- на Едином портале государственных и муниципальных услуг (функций);</w:t>
      </w:r>
    </w:p>
    <w:p w:rsidR="00720328" w:rsidRPr="00D40430" w:rsidRDefault="00720328" w:rsidP="00D00728">
      <w:pPr>
        <w:ind w:firstLine="540"/>
        <w:rPr>
          <w:rFonts w:cs="Arial"/>
        </w:rPr>
      </w:pPr>
      <w:r w:rsidRPr="00D40430">
        <w:rPr>
          <w:rFonts w:cs="Arial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0328" w:rsidRPr="00D40430" w:rsidRDefault="00720328" w:rsidP="00D00728">
      <w:pPr>
        <w:ind w:firstLine="540"/>
        <w:rPr>
          <w:rFonts w:cs="Arial"/>
        </w:rPr>
      </w:pPr>
      <w:r w:rsidRPr="00D40430">
        <w:rPr>
          <w:rFonts w:cs="Arial"/>
        </w:rPr>
        <w:t xml:space="preserve">информационных стендах </w:t>
      </w:r>
      <w:r w:rsidRPr="00D40430">
        <w:rPr>
          <w:rFonts w:cs="Arial"/>
          <w:iCs/>
        </w:rPr>
        <w:t>Уполномоченного органа, МФЦ</w:t>
      </w:r>
      <w:r w:rsidRPr="00D40430">
        <w:rPr>
          <w:rFonts w:cs="Arial"/>
        </w:rPr>
        <w:t xml:space="preserve">; </w:t>
      </w:r>
    </w:p>
    <w:p w:rsidR="00720328" w:rsidRPr="00D40430" w:rsidRDefault="00720328" w:rsidP="00D00728">
      <w:pPr>
        <w:ind w:firstLine="540"/>
        <w:rPr>
          <w:rFonts w:cs="Arial"/>
        </w:rPr>
      </w:pPr>
      <w:r w:rsidRPr="00D40430">
        <w:rPr>
          <w:rFonts w:cs="Arial"/>
        </w:rPr>
        <w:t xml:space="preserve">в средствах массовой информации; </w:t>
      </w:r>
    </w:p>
    <w:p w:rsidR="00720328" w:rsidRPr="00D40430" w:rsidRDefault="00720328" w:rsidP="00D00728">
      <w:pPr>
        <w:ind w:firstLine="540"/>
        <w:rPr>
          <w:rFonts w:cs="Arial"/>
        </w:rPr>
      </w:pPr>
      <w:r w:rsidRPr="00D40430">
        <w:rPr>
          <w:rFonts w:cs="Arial"/>
        </w:rPr>
        <w:t xml:space="preserve">на официальном Интернет-сайте </w:t>
      </w:r>
      <w:r w:rsidRPr="00D40430">
        <w:rPr>
          <w:rFonts w:cs="Arial"/>
          <w:iCs/>
        </w:rPr>
        <w:t>Уполномоченного органа, МФЦ</w:t>
      </w:r>
      <w:r w:rsidRPr="00D40430">
        <w:rPr>
          <w:rFonts w:cs="Arial"/>
        </w:rPr>
        <w:t>;</w:t>
      </w:r>
    </w:p>
    <w:p w:rsidR="00720328" w:rsidRPr="00D40430" w:rsidRDefault="00720328" w:rsidP="00D00728">
      <w:pPr>
        <w:ind w:firstLine="540"/>
        <w:rPr>
          <w:rFonts w:cs="Arial"/>
        </w:rPr>
      </w:pPr>
      <w:r w:rsidRPr="00D40430">
        <w:rPr>
          <w:rFonts w:cs="Arial"/>
        </w:rPr>
        <w:t>на Едином портале государственных и муниципальных услуг (функций);</w:t>
      </w:r>
    </w:p>
    <w:p w:rsidR="00720328" w:rsidRPr="00D40430" w:rsidRDefault="00720328" w:rsidP="00D0072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D40430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D40430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720328" w:rsidRPr="00D40430" w:rsidRDefault="00720328" w:rsidP="00D0072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Специалисты </w:t>
      </w:r>
      <w:r w:rsidRPr="00D40430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D40430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D40430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D40430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D40430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720328" w:rsidRPr="00D40430" w:rsidRDefault="00720328" w:rsidP="00D00728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40430">
        <w:rPr>
          <w:rFonts w:cs="Arial"/>
        </w:rPr>
        <w:t>1.4.6.</w:t>
      </w:r>
      <w:r w:rsidRPr="00D40430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0328" w:rsidRPr="00D40430" w:rsidRDefault="00720328" w:rsidP="00D00728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40430">
        <w:rPr>
          <w:rFonts w:eastAsia="Arial Unicode MS" w:cs="Arial"/>
        </w:rPr>
        <w:t xml:space="preserve">место нахождения </w:t>
      </w:r>
      <w:r w:rsidRPr="00D40430">
        <w:rPr>
          <w:rFonts w:cs="Arial"/>
          <w:iCs/>
        </w:rPr>
        <w:t>Уполномоченного органа</w:t>
      </w:r>
      <w:r w:rsidRPr="00D40430">
        <w:rPr>
          <w:rFonts w:eastAsia="Arial Unicode MS" w:cs="Arial"/>
        </w:rPr>
        <w:t>, его структурных подразделений, МФЦ;</w:t>
      </w:r>
    </w:p>
    <w:p w:rsidR="00720328" w:rsidRPr="00D40430" w:rsidRDefault="00720328" w:rsidP="00D00728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40430">
        <w:rPr>
          <w:rFonts w:eastAsia="Arial Unicode MS" w:cs="Arial"/>
        </w:rPr>
        <w:t xml:space="preserve">должностные лица и муниципальные служащие </w:t>
      </w:r>
      <w:r w:rsidRPr="00D40430">
        <w:rPr>
          <w:rFonts w:cs="Arial"/>
          <w:iCs/>
        </w:rPr>
        <w:t>Уполномоченного органа</w:t>
      </w:r>
      <w:r w:rsidRPr="00D40430">
        <w:rPr>
          <w:rFonts w:eastAsia="Arial Unicode MS" w:cs="Arial"/>
        </w:rPr>
        <w:t xml:space="preserve">, уполномоченные </w:t>
      </w:r>
      <w:r w:rsidRPr="00D40430">
        <w:rPr>
          <w:rFonts w:cs="Arial"/>
        </w:rPr>
        <w:t>предоставлять муниципальную услугу и</w:t>
      </w:r>
      <w:r w:rsidRPr="00D40430">
        <w:rPr>
          <w:rFonts w:eastAsia="Arial Unicode MS" w:cs="Arial"/>
        </w:rPr>
        <w:t xml:space="preserve"> номера контактных телефонов; </w:t>
      </w:r>
    </w:p>
    <w:p w:rsidR="00720328" w:rsidRPr="00D40430" w:rsidRDefault="00720328" w:rsidP="00D00728">
      <w:pPr>
        <w:autoSpaceDE w:val="0"/>
        <w:autoSpaceDN w:val="0"/>
        <w:adjustRightInd w:val="0"/>
        <w:ind w:right="-5" w:firstLine="540"/>
        <w:rPr>
          <w:rFonts w:cs="Arial"/>
          <w:i/>
          <w:iCs/>
          <w:color w:val="FF0000"/>
          <w:u w:val="single"/>
        </w:rPr>
      </w:pPr>
      <w:r w:rsidRPr="00D40430">
        <w:rPr>
          <w:rFonts w:eastAsia="Arial Unicode MS" w:cs="Arial"/>
        </w:rPr>
        <w:t xml:space="preserve">график работы </w:t>
      </w:r>
      <w:r w:rsidRPr="00D40430">
        <w:rPr>
          <w:rFonts w:cs="Arial"/>
          <w:iCs/>
        </w:rPr>
        <w:t>Уполномоченного органа, МФЦ;</w:t>
      </w:r>
    </w:p>
    <w:p w:rsidR="00720328" w:rsidRPr="00D40430" w:rsidRDefault="00720328" w:rsidP="00D00728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40430">
        <w:rPr>
          <w:rFonts w:eastAsia="Arial Unicode MS" w:cs="Arial"/>
        </w:rPr>
        <w:t xml:space="preserve">адресе Интернет-сайтов </w:t>
      </w:r>
      <w:r w:rsidRPr="00D40430">
        <w:rPr>
          <w:rFonts w:cs="Arial"/>
          <w:iCs/>
        </w:rPr>
        <w:t>Уполномоченного органа, МФЦ;</w:t>
      </w:r>
    </w:p>
    <w:p w:rsidR="00720328" w:rsidRPr="00D40430" w:rsidRDefault="00720328" w:rsidP="00D00728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40430">
        <w:rPr>
          <w:rFonts w:eastAsia="Arial Unicode MS" w:cs="Arial"/>
        </w:rPr>
        <w:t xml:space="preserve">адресе электронной почты </w:t>
      </w:r>
      <w:r w:rsidRPr="00D40430">
        <w:rPr>
          <w:rFonts w:cs="Arial"/>
          <w:iCs/>
        </w:rPr>
        <w:t>Уполномоченного органа, МФЦ;</w:t>
      </w:r>
    </w:p>
    <w:p w:rsidR="00720328" w:rsidRPr="00D40430" w:rsidRDefault="00720328" w:rsidP="00D00728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40430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0328" w:rsidRPr="00D40430" w:rsidRDefault="00720328" w:rsidP="00D00728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40430">
        <w:rPr>
          <w:rFonts w:eastAsia="Arial Unicode MS" w:cs="Arial"/>
        </w:rPr>
        <w:t>ход предоставления муниципальной услуги;</w:t>
      </w:r>
    </w:p>
    <w:p w:rsidR="00720328" w:rsidRPr="00D40430" w:rsidRDefault="00720328" w:rsidP="00D00728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40430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720328" w:rsidRPr="00D40430" w:rsidRDefault="00720328" w:rsidP="00D00728">
      <w:pPr>
        <w:tabs>
          <w:tab w:val="left" w:pos="540"/>
        </w:tabs>
        <w:ind w:right="-5" w:firstLine="540"/>
        <w:rPr>
          <w:rFonts w:cs="Arial"/>
        </w:rPr>
      </w:pPr>
      <w:r w:rsidRPr="00D40430">
        <w:rPr>
          <w:rFonts w:cs="Arial"/>
        </w:rPr>
        <w:t>срок предоставления муниципальной услуги;</w:t>
      </w:r>
    </w:p>
    <w:p w:rsidR="00720328" w:rsidRPr="00D40430" w:rsidRDefault="00720328" w:rsidP="00D00728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40430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720328" w:rsidRPr="00D40430" w:rsidRDefault="00720328" w:rsidP="00D00728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40430">
        <w:rPr>
          <w:rFonts w:eastAsia="Arial Unicode MS" w:cs="Arial"/>
        </w:rPr>
        <w:t>основания для отказа в предоставлении муниципальной услуги;</w:t>
      </w:r>
    </w:p>
    <w:p w:rsidR="00720328" w:rsidRPr="00D40430" w:rsidRDefault="00720328" w:rsidP="00D00728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40430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D40430">
        <w:rPr>
          <w:rFonts w:cs="Arial"/>
          <w:iCs/>
        </w:rPr>
        <w:t>Уполномоченного органа</w:t>
      </w:r>
      <w:r w:rsidRPr="00D40430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0328" w:rsidRPr="00D40430" w:rsidRDefault="00720328" w:rsidP="00D00728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D40430">
        <w:rPr>
          <w:rFonts w:cs="Arial"/>
        </w:rPr>
        <w:t xml:space="preserve">иная информация о деятельности </w:t>
      </w:r>
      <w:r w:rsidRPr="00D40430">
        <w:rPr>
          <w:rFonts w:cs="Arial"/>
          <w:iCs/>
        </w:rPr>
        <w:t>Уполномоченного органа</w:t>
      </w:r>
      <w:r w:rsidRPr="00D40430">
        <w:rPr>
          <w:rFonts w:cs="Arial"/>
        </w:rPr>
        <w:t>, в соответствии с Федеральным законом от 9 февраля 2009 года №</w:t>
      </w:r>
      <w:hyperlink r:id="rId10" w:tooltip="от 09.02.2009 N 8-ФЗ &quot;Об обеспечении доступа к информации о деятельности государственных органов и органов местного самоуправления" w:history="1">
        <w:r w:rsidRPr="00A8197B">
          <w:rPr>
            <w:rStyle w:val="a4"/>
            <w:rFonts w:cs="Arial"/>
          </w:rPr>
          <w:t xml:space="preserve"> 8-ФЗ</w:t>
        </w:r>
      </w:hyperlink>
      <w:r w:rsidRPr="00D40430">
        <w:rPr>
          <w:rFonts w:cs="Arial"/>
        </w:rPr>
        <w:t xml:space="preserve"> 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>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0328" w:rsidRPr="00D40430" w:rsidRDefault="00720328" w:rsidP="00D00728">
      <w:pPr>
        <w:ind w:firstLine="540"/>
        <w:rPr>
          <w:rFonts w:cs="Arial"/>
        </w:rPr>
      </w:pPr>
      <w:r w:rsidRPr="00D40430">
        <w:rPr>
          <w:rFonts w:cs="Arial"/>
        </w:rPr>
        <w:t>Информирование проводится на русском языке в форме: индивидуального и публичного информирования.</w:t>
      </w:r>
    </w:p>
    <w:p w:rsidR="00720328" w:rsidRPr="00D40430" w:rsidRDefault="00720328" w:rsidP="00D00728">
      <w:pPr>
        <w:ind w:right="-1" w:firstLine="540"/>
        <w:rPr>
          <w:rFonts w:cs="Arial"/>
        </w:rPr>
      </w:pPr>
      <w:r w:rsidRPr="00D40430">
        <w:rPr>
          <w:rFonts w:cs="Arial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D40430">
        <w:rPr>
          <w:rFonts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D40430">
        <w:rPr>
          <w:rFonts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</w:rPr>
      </w:pPr>
      <w:r w:rsidRPr="00D40430">
        <w:rPr>
          <w:rFonts w:cs="Arial"/>
          <w:color w:val="000000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0328" w:rsidRPr="00D40430" w:rsidRDefault="00720328" w:rsidP="00D00728">
      <w:pPr>
        <w:pStyle w:val="21"/>
        <w:spacing w:after="0" w:line="240" w:lineRule="auto"/>
        <w:ind w:left="-142" w:right="-1" w:firstLine="682"/>
        <w:rPr>
          <w:rFonts w:ascii="Arial" w:hAnsi="Arial" w:cs="Arial"/>
          <w:color w:val="000000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Pr="00D40430">
        <w:rPr>
          <w:rFonts w:ascii="Arial" w:hAnsi="Arial" w:cs="Arial"/>
          <w:sz w:val="24"/>
          <w:szCs w:val="24"/>
        </w:rPr>
        <w:t>параллельных разговоров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Pr="00D40430">
        <w:rPr>
          <w:rFonts w:ascii="Arial" w:hAnsi="Arial" w:cs="Arial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0328" w:rsidRPr="00D40430" w:rsidRDefault="00720328" w:rsidP="00D00728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D40430">
        <w:rPr>
          <w:rFonts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0328" w:rsidRPr="00D40430" w:rsidRDefault="00720328" w:rsidP="00D00728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D40430">
        <w:rPr>
          <w:rFonts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D40430">
        <w:rPr>
          <w:rFonts w:cs="Arial"/>
          <w:color w:val="FF0000"/>
        </w:rPr>
        <w:t xml:space="preserve"> </w:t>
      </w:r>
      <w:r w:rsidRPr="00D40430">
        <w:rPr>
          <w:rFonts w:cs="Arial"/>
          <w:iCs/>
        </w:rPr>
        <w:t>Уполномоченного органа.</w:t>
      </w:r>
    </w:p>
    <w:p w:rsidR="00720328" w:rsidRPr="00D40430" w:rsidRDefault="00720328" w:rsidP="00D00728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D40430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D40430">
        <w:rPr>
          <w:rFonts w:cs="Arial"/>
          <w:iCs/>
        </w:rPr>
        <w:t>Уполномоченного органа.</w:t>
      </w:r>
    </w:p>
    <w:p w:rsidR="00720328" w:rsidRPr="00D40430" w:rsidRDefault="00D00728" w:rsidP="00D00728">
      <w:pPr>
        <w:pStyle w:val="ConsNormal"/>
        <w:tabs>
          <w:tab w:val="num" w:pos="0"/>
        </w:tabs>
        <w:ind w:right="-1" w:firstLine="0"/>
        <w:jc w:val="both"/>
        <w:rPr>
          <w:sz w:val="24"/>
          <w:szCs w:val="24"/>
        </w:rPr>
      </w:pPr>
      <w:r w:rsidRPr="00D40430">
        <w:rPr>
          <w:sz w:val="24"/>
          <w:szCs w:val="24"/>
        </w:rPr>
        <w:t xml:space="preserve"> </w:t>
      </w:r>
      <w:r w:rsidR="00720328" w:rsidRPr="00D40430">
        <w:rPr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0328" w:rsidRPr="00D40430" w:rsidRDefault="00720328" w:rsidP="00D00728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720328" w:rsidRPr="00D40430" w:rsidRDefault="00720328" w:rsidP="00D00728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720328" w:rsidRPr="00D40430" w:rsidRDefault="00720328" w:rsidP="00D00728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720328" w:rsidRPr="00D40430" w:rsidRDefault="00720328" w:rsidP="00D00728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D40430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D40430">
        <w:rPr>
          <w:rFonts w:ascii="Arial" w:hAnsi="Arial" w:cs="Arial"/>
          <w:sz w:val="24"/>
          <w:szCs w:val="24"/>
        </w:rPr>
        <w:t>, МФЦ.</w:t>
      </w:r>
    </w:p>
    <w:p w:rsidR="00720328" w:rsidRPr="00D40430" w:rsidRDefault="00720328" w:rsidP="00D00728">
      <w:pPr>
        <w:pStyle w:val="ConsNormal"/>
        <w:tabs>
          <w:tab w:val="num" w:pos="0"/>
        </w:tabs>
        <w:ind w:right="-1" w:firstLine="540"/>
        <w:jc w:val="both"/>
        <w:rPr>
          <w:sz w:val="24"/>
          <w:szCs w:val="24"/>
        </w:rPr>
      </w:pPr>
      <w:r w:rsidRPr="00D40430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D40430">
        <w:rPr>
          <w:rFonts w:cs="Arial"/>
          <w:b/>
          <w:bCs/>
        </w:rPr>
        <w:t>2.Стандарт предоставления муниципальной услуги</w:t>
      </w:r>
    </w:p>
    <w:p w:rsidR="00657176" w:rsidRPr="00D40430" w:rsidRDefault="00657176" w:rsidP="00D00728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D40430">
        <w:rPr>
          <w:rFonts w:cs="Arial"/>
        </w:rPr>
        <w:t xml:space="preserve">2.1. Наименование муниципальной услуги – 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>Выдача порубочного билета и (или)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разрешения на пересадку деревьев и кустарников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>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D40430">
        <w:rPr>
          <w:rFonts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услуг, включенных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 xml:space="preserve">в перечень услуг, которые являются необходимыми и обязательными для предоставления муниципальных услуг, утвержденных решением </w:t>
      </w:r>
      <w:r w:rsidR="00657176" w:rsidRPr="00D40430">
        <w:rPr>
          <w:rFonts w:cs="Arial"/>
        </w:rPr>
        <w:t>Сельской</w:t>
      </w:r>
      <w:r w:rsidRPr="00D40430">
        <w:rPr>
          <w:rFonts w:cs="Arial"/>
        </w:rPr>
        <w:t xml:space="preserve"> Думы </w:t>
      </w:r>
      <w:r w:rsidR="00657176" w:rsidRPr="00D40430">
        <w:rPr>
          <w:rFonts w:cs="Arial"/>
        </w:rPr>
        <w:t>сельского</w:t>
      </w:r>
      <w:r w:rsidRPr="00D40430">
        <w:rPr>
          <w:rFonts w:cs="Arial"/>
        </w:rPr>
        <w:t xml:space="preserve"> поселения.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D40430">
        <w:rPr>
          <w:rFonts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D40430">
        <w:rPr>
          <w:rFonts w:cs="Arial"/>
        </w:rPr>
        <w:t>2.3. Срок предоставления муниципальной услуги.</w:t>
      </w:r>
    </w:p>
    <w:bookmarkEnd w:id="3"/>
    <w:p w:rsidR="00720328" w:rsidRPr="00D40430" w:rsidRDefault="00720328" w:rsidP="00D00728">
      <w:pPr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720328" w:rsidRPr="00D40430" w:rsidRDefault="00720328" w:rsidP="00D00728">
      <w:pPr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 xml:space="preserve">Срок выдачи заявителю </w:t>
      </w:r>
      <w:r w:rsidRPr="00D40430">
        <w:rPr>
          <w:rFonts w:cs="Arial"/>
          <w:u w:val="single"/>
        </w:rPr>
        <w:t xml:space="preserve">и (или) разрешения на пересадку деревьев и кустарников </w:t>
      </w:r>
      <w:r w:rsidRPr="00D40430">
        <w:rPr>
          <w:rFonts w:cs="Arial"/>
        </w:rPr>
        <w:t>со дня внесения платы за компенсационное озеленение составляет три дня.</w:t>
      </w:r>
    </w:p>
    <w:p w:rsidR="00720328" w:rsidRPr="00D40430" w:rsidRDefault="00720328" w:rsidP="00D00728">
      <w:pPr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r w:rsidRPr="00D40430">
        <w:rPr>
          <w:rFonts w:cs="Arial"/>
          <w:u w:val="single"/>
        </w:rPr>
        <w:t>и(или) разрешения на пересадку деревьев и кустарников</w:t>
      </w:r>
      <w:r w:rsidRPr="00D40430">
        <w:rPr>
          <w:rFonts w:cs="Arial"/>
        </w:rPr>
        <w:t>, который должен быть оформлен в течение пяти дней со дня окончания произведенных работ.</w:t>
      </w:r>
    </w:p>
    <w:p w:rsidR="00720328" w:rsidRPr="00D40430" w:rsidRDefault="00720328" w:rsidP="00D00728">
      <w:pPr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 xml:space="preserve"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</w:t>
      </w:r>
      <w:r w:rsidRPr="00D40430">
        <w:rPr>
          <w:rFonts w:cs="Arial"/>
        </w:rPr>
        <w:lastRenderedPageBreak/>
        <w:t>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0328" w:rsidRPr="00D40430" w:rsidRDefault="00720328" w:rsidP="00D00728">
      <w:pPr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D40430">
        <w:rPr>
          <w:rFonts w:cs="Arial"/>
          <w:u w:val="single"/>
        </w:rPr>
        <w:t>Федеральным законом</w:t>
      </w:r>
      <w:r w:rsidRPr="00D40430">
        <w:rPr>
          <w:rFonts w:cs="Arial"/>
        </w:rPr>
        <w:t xml:space="preserve"> от 10 января 2002 года </w:t>
      </w:r>
      <w:hyperlink r:id="rId11" w:tooltip="От некоммерческих организациях" w:history="1">
        <w:r w:rsidR="00D00728" w:rsidRPr="00A8197B">
          <w:rPr>
            <w:rStyle w:val="a4"/>
            <w:rFonts w:cs="Arial"/>
          </w:rPr>
          <w:t>№</w:t>
        </w:r>
        <w:r w:rsidRPr="00A8197B">
          <w:rPr>
            <w:rStyle w:val="a4"/>
            <w:rFonts w:cs="Arial"/>
          </w:rPr>
          <w:t> 7-ФЗ</w:t>
        </w:r>
      </w:hyperlink>
      <w:r w:rsidRPr="00D40430">
        <w:rPr>
          <w:rFonts w:cs="Arial"/>
        </w:rPr>
        <w:t xml:space="preserve"> 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>Об охране окружающей среды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 xml:space="preserve"> (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>Российская газета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 xml:space="preserve"> от 12 января 2002 года </w:t>
      </w:r>
      <w:r w:rsidR="00D00728" w:rsidRPr="00D40430">
        <w:rPr>
          <w:rFonts w:cs="Arial"/>
        </w:rPr>
        <w:t>№</w:t>
      </w:r>
      <w:r w:rsidRPr="00D40430">
        <w:rPr>
          <w:rFonts w:cs="Arial"/>
        </w:rPr>
        <w:t> 6);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D40430">
        <w:rPr>
          <w:rFonts w:cs="Arial"/>
          <w:u w:val="single"/>
        </w:rPr>
        <w:t>Федеральным законом</w:t>
      </w:r>
      <w:r w:rsidRPr="00D40430">
        <w:rPr>
          <w:rFonts w:cs="Arial"/>
        </w:rPr>
        <w:t xml:space="preserve"> от 6 октября 2003 года </w:t>
      </w:r>
      <w:r w:rsidR="00D00728" w:rsidRPr="00D40430">
        <w:rPr>
          <w:rFonts w:cs="Arial"/>
        </w:rPr>
        <w:t>№</w:t>
      </w:r>
      <w:r w:rsidRPr="00D40430">
        <w:rPr>
          <w:rFonts w:cs="Arial"/>
        </w:rPr>
        <w:t> </w:t>
      </w:r>
      <w:hyperlink r:id="rId12" w:tooltip="№ 131-ФЗ" w:history="1">
        <w:r w:rsidRPr="00A8197B">
          <w:rPr>
            <w:rStyle w:val="a4"/>
            <w:rFonts w:cs="Arial"/>
          </w:rPr>
          <w:t>131-ФЗ</w:t>
        </w:r>
      </w:hyperlink>
      <w:r w:rsidRPr="00D40430">
        <w:rPr>
          <w:rFonts w:cs="Arial"/>
        </w:rPr>
        <w:t xml:space="preserve"> </w:t>
      </w:r>
      <w:r w:rsidR="00D00728" w:rsidRPr="00D40430">
        <w:rPr>
          <w:rFonts w:cs="Arial"/>
        </w:rPr>
        <w:t>«</w:t>
      </w:r>
      <w:hyperlink r:id="rId13" w:tooltip="Об общих принципах организации местного самоуправления в Российской" w:history="1">
        <w:r w:rsidRPr="00A8197B">
          <w:rPr>
            <w:rStyle w:val="a4"/>
            <w:rFonts w:cs="Arial"/>
          </w:rPr>
          <w:t>Об общих принципах организации местного самоуправления в Российской</w:t>
        </w:r>
      </w:hyperlink>
      <w:r w:rsidRPr="00D40430">
        <w:rPr>
          <w:rFonts w:cs="Arial"/>
        </w:rPr>
        <w:t xml:space="preserve"> Федерации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 xml:space="preserve"> (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>Российская газета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 xml:space="preserve"> от 8 октября 2003 года </w:t>
      </w:r>
      <w:r w:rsidR="00D00728" w:rsidRPr="00D40430">
        <w:rPr>
          <w:rFonts w:cs="Arial"/>
        </w:rPr>
        <w:t>№</w:t>
      </w:r>
      <w:r w:rsidRPr="00D40430">
        <w:rPr>
          <w:rFonts w:cs="Arial"/>
        </w:rPr>
        <w:t> 202);</w:t>
      </w:r>
    </w:p>
    <w:p w:rsidR="00720328" w:rsidRPr="00D40430" w:rsidRDefault="00720328" w:rsidP="00D00728">
      <w:pPr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D40430">
        <w:rPr>
          <w:rFonts w:cs="Arial"/>
          <w:u w:val="single"/>
        </w:rPr>
        <w:t>Федеральным законом</w:t>
      </w:r>
      <w:r w:rsidRPr="00D40430">
        <w:rPr>
          <w:rFonts w:cs="Arial"/>
        </w:rPr>
        <w:t xml:space="preserve"> от 2 мая 2006 года </w:t>
      </w:r>
      <w:hyperlink r:id="rId14" w:tooltip="Федеральным Законом от 02.05.2006 г. № 59-ФЗ" w:history="1">
        <w:r w:rsidR="00D00728" w:rsidRPr="00A8197B">
          <w:rPr>
            <w:rStyle w:val="a4"/>
            <w:rFonts w:cs="Arial"/>
          </w:rPr>
          <w:t>№</w:t>
        </w:r>
        <w:r w:rsidRPr="00A8197B">
          <w:rPr>
            <w:rStyle w:val="a4"/>
            <w:rFonts w:cs="Arial"/>
          </w:rPr>
          <w:t> 59-ФЗ</w:t>
        </w:r>
      </w:hyperlink>
      <w:r w:rsidRPr="00D40430">
        <w:rPr>
          <w:rFonts w:cs="Arial"/>
        </w:rPr>
        <w:t xml:space="preserve"> 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>О порядке рассмотрения обращений граждан Российской Федерации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 xml:space="preserve"> (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>Российская газета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 xml:space="preserve"> от 5 мая 2006 года </w:t>
      </w:r>
      <w:r w:rsidR="00D00728" w:rsidRPr="00D40430">
        <w:rPr>
          <w:rFonts w:cs="Arial"/>
        </w:rPr>
        <w:t>№</w:t>
      </w:r>
      <w:r w:rsidRPr="00D40430">
        <w:rPr>
          <w:rFonts w:cs="Arial"/>
        </w:rPr>
        <w:t> 95);</w:t>
      </w:r>
    </w:p>
    <w:p w:rsidR="00720328" w:rsidRPr="00D40430" w:rsidRDefault="00720328" w:rsidP="00D00728">
      <w:pPr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D40430">
        <w:rPr>
          <w:rFonts w:cs="Arial"/>
          <w:u w:val="single"/>
        </w:rPr>
        <w:t>Федеральный закон</w:t>
      </w:r>
      <w:r w:rsidRPr="00D40430">
        <w:rPr>
          <w:rFonts w:cs="Arial"/>
        </w:rPr>
        <w:t xml:space="preserve"> от 27 июля 2010 года </w:t>
      </w:r>
      <w:hyperlink r:id="rId15" w:tooltip="210-фз" w:history="1">
        <w:r w:rsidR="00D00728" w:rsidRPr="00A8197B">
          <w:rPr>
            <w:rStyle w:val="a4"/>
            <w:rFonts w:cs="Arial"/>
          </w:rPr>
          <w:t>№</w:t>
        </w:r>
        <w:r w:rsidRPr="00A8197B">
          <w:rPr>
            <w:rStyle w:val="a4"/>
            <w:rFonts w:cs="Arial"/>
          </w:rPr>
          <w:t> 210-ФЗ</w:t>
        </w:r>
      </w:hyperlink>
      <w:r w:rsidRPr="00D40430">
        <w:rPr>
          <w:rFonts w:cs="Arial"/>
        </w:rPr>
        <w:t xml:space="preserve"> 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>Об организации предоставления государственных и муниципальных услуг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 xml:space="preserve"> (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>Российская газета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 xml:space="preserve"> от 30 июля 2010 года </w:t>
      </w:r>
      <w:r w:rsidR="00D00728" w:rsidRPr="00D40430">
        <w:rPr>
          <w:rFonts w:cs="Arial"/>
        </w:rPr>
        <w:t>№</w:t>
      </w:r>
      <w:r w:rsidRPr="00D40430">
        <w:rPr>
          <w:rFonts w:cs="Arial"/>
        </w:rPr>
        <w:t> 168);</w:t>
      </w:r>
    </w:p>
    <w:bookmarkEnd w:id="7"/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D40430">
        <w:rPr>
          <w:rFonts w:cs="Arial"/>
          <w:spacing w:val="-6"/>
        </w:rPr>
        <w:t>2.6. Исчерпывающий перечень документов, необходимых в соответствии с</w:t>
      </w:r>
      <w:r w:rsidR="00D00728" w:rsidRPr="00D40430">
        <w:rPr>
          <w:rFonts w:cs="Arial"/>
          <w:spacing w:val="-6"/>
        </w:rPr>
        <w:t xml:space="preserve"> </w:t>
      </w:r>
      <w:r w:rsidRPr="00D40430">
        <w:rPr>
          <w:rFonts w:cs="Arial"/>
          <w:spacing w:val="-6"/>
        </w:rPr>
        <w:t>нормативными правовыми актами для предоставления муниципальной услуги, подлежащих представлению заявителем: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D40430">
        <w:rPr>
          <w:rFonts w:cs="Arial"/>
          <w:spacing w:val="-6"/>
        </w:rPr>
        <w:t xml:space="preserve">2.6.1. </w:t>
      </w:r>
      <w:r w:rsidR="00657176" w:rsidRPr="00D40430">
        <w:rPr>
          <w:rFonts w:cs="Arial"/>
          <w:spacing w:val="-6"/>
        </w:rPr>
        <w:t>З</w:t>
      </w:r>
      <w:r w:rsidRPr="00D40430">
        <w:rPr>
          <w:rFonts w:cs="Arial"/>
          <w:spacing w:val="-6"/>
        </w:rPr>
        <w:t>аявление о выдаче порубочного билета и (или) разрешения на пересадку деревьев и кустарников, которое</w:t>
      </w:r>
      <w:r w:rsidR="00D00728" w:rsidRPr="00D40430">
        <w:rPr>
          <w:rFonts w:cs="Arial"/>
          <w:spacing w:val="-6"/>
        </w:rPr>
        <w:t xml:space="preserve"> </w:t>
      </w:r>
      <w:r w:rsidRPr="00D40430">
        <w:rPr>
          <w:rFonts w:cs="Arial"/>
          <w:spacing w:val="-6"/>
        </w:rPr>
        <w:t>оформляется по форме согласно Приложению №1 к настоящему</w:t>
      </w:r>
      <w:r w:rsidR="00D00728" w:rsidRPr="00D40430">
        <w:rPr>
          <w:rFonts w:cs="Arial"/>
          <w:spacing w:val="-6"/>
        </w:rPr>
        <w:t xml:space="preserve"> </w:t>
      </w:r>
      <w:r w:rsidRPr="00D40430">
        <w:rPr>
          <w:rFonts w:cs="Arial"/>
        </w:rPr>
        <w:t xml:space="preserve">Административному регламенту (далее - заявление), (образец заполнения заявления приводится </w:t>
      </w:r>
      <w:r w:rsidRPr="00D40430">
        <w:rPr>
          <w:rFonts w:cs="Arial"/>
          <w:spacing w:val="-6"/>
        </w:rPr>
        <w:t>в к настоящему Административному регламенту);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D40430">
        <w:rPr>
          <w:rFonts w:cs="Arial"/>
          <w:spacing w:val="-6"/>
        </w:rPr>
        <w:t>2.6.2. правоустанавливающие документы на земельный участок;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D40430">
        <w:rPr>
          <w:rFonts w:cs="Arial"/>
          <w:spacing w:val="-6"/>
        </w:rPr>
        <w:t>2.6.3. градостроительный план участка;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2.6.4. информация о сроке выполнения работ;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2.6.5. банковские реквизиты заявителя;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D40430">
        <w:rPr>
          <w:rFonts w:cs="Arial"/>
        </w:rPr>
        <w:t>2.7. От заявителей запрещается требовать:</w:t>
      </w:r>
    </w:p>
    <w:bookmarkEnd w:id="8"/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D40430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отсутствие у заявителя соответствующих полномочий на получение муниципальной услуги;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r w:rsidRPr="00D40430">
        <w:rPr>
          <w:rFonts w:cs="Arial"/>
          <w:u w:val="single"/>
        </w:rPr>
        <w:t xml:space="preserve">2.4 </w:t>
      </w:r>
      <w:r w:rsidRPr="00D40430">
        <w:rPr>
          <w:rFonts w:cs="Arial"/>
        </w:rPr>
        <w:t>настоящего Административного регламента;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заявление выполнено не по форме, установленной настоящим Административным регламентом;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городского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 xml:space="preserve">поселения, в </w:t>
      </w:r>
      <w:r w:rsidRPr="00D40430">
        <w:rPr>
          <w:rFonts w:cs="Arial"/>
          <w:u w:val="single"/>
        </w:rPr>
        <w:t>порядке</w:t>
      </w:r>
      <w:r w:rsidRPr="00D40430">
        <w:rPr>
          <w:rFonts w:cs="Arial"/>
        </w:rPr>
        <w:t xml:space="preserve">, установленном </w:t>
      </w:r>
      <w:r w:rsidRPr="00D40430">
        <w:rPr>
          <w:rFonts w:cs="Arial"/>
          <w:u w:val="single"/>
        </w:rPr>
        <w:t>Федеральным законом</w:t>
      </w:r>
      <w:r w:rsidRPr="00D40430">
        <w:rPr>
          <w:rFonts w:cs="Arial"/>
        </w:rPr>
        <w:t xml:space="preserve"> </w:t>
      </w:r>
      <w:r w:rsidRPr="00D40430">
        <w:rPr>
          <w:rFonts w:cs="Arial"/>
        </w:rPr>
        <w:lastRenderedPageBreak/>
        <w:t xml:space="preserve">от 02.05.2006 </w:t>
      </w:r>
      <w:hyperlink r:id="rId16" w:tooltip="Федеральным Законом от 02.05.2006 г. № 59-ФЗ" w:history="1">
        <w:r w:rsidR="00D00728" w:rsidRPr="00A8197B">
          <w:rPr>
            <w:rStyle w:val="a4"/>
            <w:rFonts w:cs="Arial"/>
          </w:rPr>
          <w:t>№</w:t>
        </w:r>
        <w:r w:rsidRPr="00A8197B">
          <w:rPr>
            <w:rStyle w:val="a4"/>
            <w:rFonts w:cs="Arial"/>
          </w:rPr>
          <w:t> 59-ФЗ</w:t>
        </w:r>
      </w:hyperlink>
      <w:r w:rsidRPr="00D40430">
        <w:rPr>
          <w:rFonts w:cs="Arial"/>
        </w:rPr>
        <w:t xml:space="preserve"> 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>О порядке рассмотрения обращений граждан Российской Федерации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>, которое может быть принято в администрации городского поселения.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D40430">
        <w:rPr>
          <w:rFonts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отсутствие права у заявителя на получение муниципальной услуги;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особый статус зелёных насаждений, предполагаемых для вырубки (уничтожения):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D40430">
        <w:rPr>
          <w:rFonts w:cs="Arial"/>
        </w:rPr>
        <w:t xml:space="preserve">а) объекты растительного мира, занесённые в </w:t>
      </w:r>
      <w:r w:rsidRPr="00D40430">
        <w:rPr>
          <w:rFonts w:cs="Arial"/>
          <w:bCs/>
        </w:rPr>
        <w:t>Красную книгу</w:t>
      </w:r>
      <w:r w:rsidRPr="00D40430">
        <w:rPr>
          <w:rFonts w:cs="Arial"/>
        </w:rPr>
        <w:t xml:space="preserve"> Российской Федерации, произрастающие в естественных условиях;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D40430">
        <w:rPr>
          <w:rFonts w:cs="Arial"/>
        </w:rPr>
        <w:t>б) памятники историко-культурного наследия;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D40430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D40430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D40430">
        <w:rPr>
          <w:rFonts w:cs="Arial"/>
        </w:rPr>
        <w:t>2.12. Предоставление муниципальной услуги осуществляется бесплатно.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D40430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D40430">
        <w:rPr>
          <w:rFonts w:cs="Arial"/>
        </w:rPr>
        <w:t xml:space="preserve">2.14. Срок регистрации заявления о предоставлении муниципальной услуги не может превышать </w:t>
      </w:r>
      <w:r w:rsidR="00657176" w:rsidRPr="00D40430">
        <w:rPr>
          <w:rFonts w:cs="Arial"/>
        </w:rPr>
        <w:t>15</w:t>
      </w:r>
      <w:r w:rsidRPr="00D40430">
        <w:rPr>
          <w:rFonts w:cs="Arial"/>
        </w:rPr>
        <w:t xml:space="preserve"> минут.</w:t>
      </w:r>
    </w:p>
    <w:p w:rsidR="00720328" w:rsidRPr="00D40430" w:rsidRDefault="00D00728" w:rsidP="00D00728">
      <w:pPr>
        <w:pStyle w:val="4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 w:rsidRPr="00D40430">
        <w:rPr>
          <w:rFonts w:cs="Arial"/>
          <w:b w:val="0"/>
          <w:sz w:val="24"/>
          <w:szCs w:val="24"/>
        </w:rPr>
        <w:t xml:space="preserve"> </w:t>
      </w:r>
      <w:r w:rsidR="00720328" w:rsidRPr="00D40430">
        <w:rPr>
          <w:rFonts w:cs="Arial"/>
          <w:b w:val="0"/>
          <w:sz w:val="24"/>
          <w:szCs w:val="24"/>
        </w:rPr>
        <w:t xml:space="preserve">2.15. </w:t>
      </w:r>
      <w:bookmarkStart w:id="19" w:name="sub_1300"/>
      <w:bookmarkEnd w:id="18"/>
      <w:r w:rsidR="00720328" w:rsidRPr="00D40430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20328" w:rsidRPr="00D40430" w:rsidRDefault="00720328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720328" w:rsidRPr="00D40430" w:rsidRDefault="00720328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20328" w:rsidRPr="00D40430" w:rsidRDefault="00720328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20328" w:rsidRPr="00D40430" w:rsidRDefault="00720328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0328" w:rsidRPr="00D40430" w:rsidRDefault="00720328" w:rsidP="00D007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0328" w:rsidRPr="00D40430" w:rsidRDefault="00720328" w:rsidP="00D007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lastRenderedPageBreak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20328" w:rsidRPr="00D40430" w:rsidRDefault="00720328" w:rsidP="00D007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20328" w:rsidRPr="00D40430" w:rsidRDefault="00720328" w:rsidP="00D007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0328" w:rsidRPr="00D40430" w:rsidRDefault="00720328" w:rsidP="00D00728">
      <w:pPr>
        <w:ind w:firstLine="540"/>
        <w:rPr>
          <w:rFonts w:cs="Arial"/>
        </w:rPr>
      </w:pPr>
      <w:r w:rsidRPr="00D40430">
        <w:rPr>
          <w:rFonts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2.16.1. Показателями доступности муниципальной услуги являются: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информирование заявителей о предоставлении муниципальной услуги;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соблюдение графика работы Уполномоченного органа;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время, затраченное на получение конечного результата муниципальной услуги.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2.16.2. Показателями качества муниципальной услуги являются: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0328" w:rsidRPr="00D40430" w:rsidRDefault="00720328" w:rsidP="00D00728">
      <w:pPr>
        <w:autoSpaceDE w:val="0"/>
        <w:autoSpaceDN w:val="0"/>
        <w:adjustRightInd w:val="0"/>
        <w:ind w:firstLine="540"/>
        <w:rPr>
          <w:rFonts w:cs="Arial"/>
        </w:rPr>
      </w:pPr>
      <w:r w:rsidRPr="00D40430">
        <w:rPr>
          <w:rFonts w:cs="Arial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20328" w:rsidRPr="00D40430" w:rsidRDefault="00720328" w:rsidP="00D00728">
      <w:pPr>
        <w:pStyle w:val="bt"/>
        <w:spacing w:before="0" w:beforeAutospacing="0" w:after="0" w:afterAutospacing="0"/>
        <w:ind w:firstLine="720"/>
        <w:rPr>
          <w:rFonts w:ascii="Arial" w:hAnsi="Arial" w:cs="Arial"/>
        </w:rPr>
      </w:pPr>
      <w:r w:rsidRPr="00D40430">
        <w:rPr>
          <w:rStyle w:val="apple-style-span"/>
          <w:rFonts w:ascii="Arial" w:hAnsi="Arial" w:cs="Arial"/>
        </w:rPr>
        <w:t xml:space="preserve">2.17. </w:t>
      </w:r>
      <w:r w:rsidRPr="00D40430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  <w:r w:rsidRPr="00D40430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720328" w:rsidRPr="00D40430" w:rsidRDefault="00D00728" w:rsidP="00D00728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1025"/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3.1. Муниципальная услуга предоставляется путём выполнения следующих административных процедур (действий).</w:t>
      </w:r>
    </w:p>
    <w:bookmarkEnd w:id="20"/>
    <w:p w:rsidR="00720328" w:rsidRPr="00D40430" w:rsidRDefault="00D00728" w:rsidP="00D00728">
      <w:pPr>
        <w:widowControl w:val="0"/>
        <w:autoSpaceDE w:val="0"/>
        <w:autoSpaceDN w:val="0"/>
        <w:adjustRightInd w:val="0"/>
        <w:ind w:hanging="284"/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В состав административных процедур входит:</w:t>
      </w:r>
    </w:p>
    <w:p w:rsidR="00720328" w:rsidRPr="00D40430" w:rsidRDefault="00720328" w:rsidP="00D0072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D40430">
        <w:rPr>
          <w:rFonts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720328" w:rsidRPr="00D40430" w:rsidRDefault="00720328" w:rsidP="00D0072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D40430">
        <w:rPr>
          <w:rFonts w:cs="Arial"/>
        </w:rPr>
        <w:t xml:space="preserve">наложение резолюции главой администрации городского поселения, </w:t>
      </w:r>
      <w:r w:rsidRPr="00D40430">
        <w:rPr>
          <w:rFonts w:cs="Arial"/>
        </w:rPr>
        <w:lastRenderedPageBreak/>
        <w:t>передача заявления специалисту администрации городского поселения (1 календарный день);</w:t>
      </w:r>
    </w:p>
    <w:p w:rsidR="00720328" w:rsidRPr="00D40430" w:rsidRDefault="00720328" w:rsidP="00D0072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D40430">
        <w:rPr>
          <w:rFonts w:cs="Arial"/>
        </w:rPr>
        <w:t>рассмотрение заявления и прилагаемых к нему документов специалистом администрации городского поселения ;</w:t>
      </w:r>
    </w:p>
    <w:p w:rsidR="00720328" w:rsidRPr="00D40430" w:rsidRDefault="00720328" w:rsidP="00D0072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D40430">
        <w:rPr>
          <w:rFonts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720328" w:rsidRPr="00D40430" w:rsidRDefault="00720328" w:rsidP="00D0072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D40430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657176" w:rsidRPr="00D40430">
        <w:rPr>
          <w:rFonts w:cs="Arial"/>
        </w:rPr>
        <w:t xml:space="preserve"> </w:t>
      </w:r>
      <w:r w:rsidRPr="00D40430">
        <w:rPr>
          <w:rFonts w:cs="Arial"/>
        </w:rPr>
        <w:t>(Приложение №3.4)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D40430">
        <w:rPr>
          <w:rFonts w:cs="Arial"/>
        </w:rPr>
        <w:t>Блок-схема предоставления муниципальной услуги приводится в к настоящему Административному регламенту.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3.2. Прием заявления и прилагаемых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к нему документов о предоставлении услуги, в администрацию городского поселения: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 xml:space="preserve">3.2.1. Основанием для начала административной процедуры является обращение </w:t>
      </w:r>
      <w:r w:rsidR="002F4BD5" w:rsidRPr="00D40430">
        <w:rPr>
          <w:rFonts w:cs="Arial"/>
        </w:rPr>
        <w:t xml:space="preserve">в Администрацию сельского </w:t>
      </w:r>
      <w:r w:rsidRPr="00D40430">
        <w:rPr>
          <w:rFonts w:cs="Arial"/>
        </w:rPr>
        <w:t>поселения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заявителя с заявлением.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При приеме заявления специалист администрации: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- проверяет соответствие представленных документов установленным требованиям, удостоверяясь, что: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- тексты документов написаны разборчиво;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- фамилии, имена и отчества физических лиц, адреса их мест жительства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написаны полностью;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- в документах нет подчисток, приписок, зачеркнутых слов и иных не оговоренных в них исправлений;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- документы не исполнены карандашом;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- срок действия документов не истек.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>копия верна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>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- о сроке предоставления муниципальной услуги;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- о возможности отказа в предоставлении муниципальной услуги.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3.3. Рассмотрение заявления и прилагаемых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к нему документов в администрации городского поселения, принятие решения о предоставлении или отказе в предоставлении муниципальной услуги: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 xml:space="preserve">3.3.1. Наложение резолюции главой администрации </w:t>
      </w:r>
      <w:r w:rsidR="002F4BD5" w:rsidRPr="00D40430">
        <w:rPr>
          <w:rFonts w:cs="Arial"/>
        </w:rPr>
        <w:t>сельского</w:t>
      </w:r>
      <w:r w:rsidRPr="00D40430">
        <w:rPr>
          <w:rFonts w:cs="Arial"/>
        </w:rPr>
        <w:t xml:space="preserve">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3.3.2. Специалист администрации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 xml:space="preserve">передает заявление и прилагаемые к нему документы главе администрации </w:t>
      </w:r>
      <w:r w:rsidR="002F4BD5" w:rsidRPr="00D40430">
        <w:rPr>
          <w:rFonts w:cs="Arial"/>
        </w:rPr>
        <w:t>сельского</w:t>
      </w:r>
      <w:r w:rsidRPr="00D40430">
        <w:rPr>
          <w:rFonts w:cs="Arial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 xml:space="preserve">Срок регистрации заявления и выдачи заявителю второго экземпляра заявления с отметкой о получении документов составляет не более </w:t>
      </w:r>
      <w:r w:rsidR="002F4BD5" w:rsidRPr="00D40430">
        <w:rPr>
          <w:rFonts w:cs="Arial"/>
        </w:rPr>
        <w:t>15</w:t>
      </w:r>
      <w:r w:rsidRPr="00D40430">
        <w:rPr>
          <w:rFonts w:cs="Arial"/>
        </w:rPr>
        <w:t xml:space="preserve"> минут.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lastRenderedPageBreak/>
        <w:t>о сроке предоставления муниципальной услуги;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о возможности отказа в предоставлении муниципальной услуги.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D40430">
        <w:rPr>
          <w:rFonts w:cs="Arial"/>
        </w:rPr>
        <w:t xml:space="preserve">Результатом административной процедуры является наложение резолюции главой администрации </w:t>
      </w:r>
      <w:r w:rsidR="002F4BD5" w:rsidRPr="00D40430">
        <w:rPr>
          <w:rFonts w:cs="Arial"/>
        </w:rPr>
        <w:t>сельского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поселения и передача заявления и прилагаемых к нему документов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специалисту администрации.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D40430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D40430">
        <w:rPr>
          <w:rFonts w:cs="Arial"/>
        </w:rPr>
        <w:t>3.5. Выезд на объект и обследование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состояния зеленых насаждений.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D40430">
        <w:rPr>
          <w:rFonts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r w:rsidR="00D00728" w:rsidRPr="00D40430">
        <w:rPr>
          <w:rFonts w:cs="Arial"/>
        </w:rPr>
        <w:t xml:space="preserve"> </w:t>
      </w:r>
      <w:bookmarkStart w:id="25" w:name="sub_10282"/>
      <w:bookmarkEnd w:id="24"/>
      <w:r w:rsidRPr="00D40430">
        <w:rPr>
          <w:rFonts w:cs="Arial"/>
        </w:rPr>
        <w:t>и(или) разрешения на пересадку деревьев и кустарников.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D40430">
        <w:rPr>
          <w:rFonts w:cs="Arial"/>
        </w:rPr>
        <w:t>3.5.3. На основании пересчетной ведомости или акта обследования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специалист готовит и направляет заявителю ответ о результатах рассмотрения заявления.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D40430">
        <w:rPr>
          <w:rFonts w:cs="Arial"/>
        </w:rPr>
        <w:t>3.5.4. Общий срок административной процедуры не более 4 календарных дней.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D40430">
        <w:rPr>
          <w:rFonts w:cs="Arial"/>
        </w:rPr>
        <w:t>3.5.5. Результатом административной процедуры является принятие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D40430">
        <w:rPr>
          <w:rFonts w:cs="Arial"/>
        </w:rPr>
        <w:t xml:space="preserve"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</w:t>
      </w:r>
      <w:r w:rsidR="002F4BD5" w:rsidRPr="00D40430">
        <w:rPr>
          <w:rFonts w:cs="Arial"/>
        </w:rPr>
        <w:t>сельского</w:t>
      </w:r>
      <w:r w:rsidRPr="00D40430">
        <w:rPr>
          <w:rFonts w:cs="Arial"/>
        </w:rPr>
        <w:t xml:space="preserve">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D40430">
        <w:rPr>
          <w:rFonts w:cs="Arial"/>
        </w:rPr>
        <w:t>.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40430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B46A7A" w:rsidRPr="00D40430" w:rsidRDefault="00B46A7A" w:rsidP="00D007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D40430" w:rsidRDefault="00B46A7A" w:rsidP="00D00728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40430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</w:p>
    <w:p w:rsidR="00B46A7A" w:rsidRPr="00D40430" w:rsidRDefault="00B46A7A" w:rsidP="00D0072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40430">
        <w:rPr>
          <w:rFonts w:ascii="Arial" w:hAnsi="Arial" w:cs="Arial"/>
          <w:b/>
          <w:sz w:val="24"/>
          <w:szCs w:val="24"/>
        </w:rPr>
        <w:t>регламента</w:t>
      </w:r>
    </w:p>
    <w:p w:rsidR="00B46A7A" w:rsidRPr="00D40430" w:rsidRDefault="00B46A7A" w:rsidP="00D007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</w:t>
      </w:r>
      <w:r w:rsidR="009F50CA" w:rsidRPr="00D40430">
        <w:rPr>
          <w:rFonts w:ascii="Arial" w:hAnsi="Arial" w:cs="Arial"/>
          <w:sz w:val="24"/>
          <w:szCs w:val="24"/>
        </w:rPr>
        <w:t xml:space="preserve">дминистрации 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9F50CA" w:rsidRPr="00D40430">
        <w:rPr>
          <w:rFonts w:ascii="Arial" w:hAnsi="Arial" w:cs="Arial"/>
          <w:sz w:val="24"/>
          <w:szCs w:val="24"/>
        </w:rPr>
        <w:t>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4.2.1. Плановые проверки проводятся в соответствии с планом работы</w:t>
      </w:r>
      <w:r w:rsidR="009F50CA" w:rsidRPr="00D40430">
        <w:rPr>
          <w:rFonts w:ascii="Arial" w:hAnsi="Arial" w:cs="Arial"/>
          <w:sz w:val="24"/>
          <w:szCs w:val="24"/>
        </w:rPr>
        <w:t xml:space="preserve"> администрации 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9F50CA" w:rsidRPr="00D40430">
        <w:rPr>
          <w:rFonts w:ascii="Arial" w:hAnsi="Arial" w:cs="Arial"/>
          <w:sz w:val="24"/>
          <w:szCs w:val="24"/>
        </w:rPr>
        <w:t>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4.5. Специалисты </w:t>
      </w:r>
      <w:r w:rsidR="009F50CA" w:rsidRPr="00D40430">
        <w:rPr>
          <w:rFonts w:ascii="Arial" w:hAnsi="Arial" w:cs="Arial"/>
          <w:sz w:val="24"/>
          <w:szCs w:val="24"/>
        </w:rPr>
        <w:t>администрации</w:t>
      </w:r>
      <w:r w:rsidRPr="00D40430">
        <w:rPr>
          <w:rFonts w:ascii="Arial" w:hAnsi="Arial" w:cs="Arial"/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</w:t>
      </w:r>
      <w:r w:rsidRPr="00D40430">
        <w:rPr>
          <w:rFonts w:ascii="Arial" w:hAnsi="Arial" w:cs="Arial"/>
          <w:sz w:val="24"/>
          <w:szCs w:val="24"/>
        </w:rPr>
        <w:lastRenderedPageBreak/>
        <w:t>муниципальной услуги.</w:t>
      </w:r>
    </w:p>
    <w:p w:rsidR="00B46A7A" w:rsidRPr="00D40430" w:rsidRDefault="00B46A7A" w:rsidP="00D007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D40430" w:rsidRDefault="00B46A7A" w:rsidP="00D00728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40430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B46A7A" w:rsidRPr="00D40430" w:rsidRDefault="00B46A7A" w:rsidP="00D0072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40430">
        <w:rPr>
          <w:rFonts w:ascii="Arial" w:hAnsi="Arial" w:cs="Arial"/>
          <w:b/>
          <w:sz w:val="24"/>
          <w:szCs w:val="24"/>
        </w:rPr>
        <w:t xml:space="preserve">и действий (бездействия) отдела по управлению городским хозяйством и </w:t>
      </w:r>
    </w:p>
    <w:p w:rsidR="00B46A7A" w:rsidRPr="00D40430" w:rsidRDefault="00B46A7A" w:rsidP="00D0072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40430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B46A7A" w:rsidRPr="00D40430" w:rsidRDefault="00B46A7A" w:rsidP="00D007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D40430" w:rsidRDefault="00D00728" w:rsidP="00D00728">
      <w:pPr>
        <w:pStyle w:val="ConsPlusNormal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 </w:t>
      </w:r>
      <w:r w:rsidR="00B46A7A" w:rsidRPr="00D40430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</w:t>
      </w:r>
      <w:r w:rsidRPr="00D40430">
        <w:rPr>
          <w:rFonts w:ascii="Arial" w:hAnsi="Arial" w:cs="Arial"/>
          <w:sz w:val="24"/>
          <w:szCs w:val="24"/>
        </w:rPr>
        <w:t xml:space="preserve"> </w:t>
      </w:r>
      <w:r w:rsidR="00B46A7A" w:rsidRPr="00D40430">
        <w:rPr>
          <w:rFonts w:ascii="Arial" w:hAnsi="Arial" w:cs="Arial"/>
          <w:sz w:val="24"/>
          <w:szCs w:val="24"/>
        </w:rPr>
        <w:t>должностного лица либо</w:t>
      </w:r>
      <w:r w:rsidRPr="00D40430">
        <w:rPr>
          <w:rFonts w:ascii="Arial" w:hAnsi="Arial" w:cs="Arial"/>
          <w:sz w:val="24"/>
          <w:szCs w:val="24"/>
        </w:rPr>
        <w:t xml:space="preserve"> </w:t>
      </w:r>
      <w:r w:rsidR="00B46A7A" w:rsidRPr="00D40430">
        <w:rPr>
          <w:rFonts w:ascii="Arial" w:hAnsi="Arial" w:cs="Arial"/>
          <w:sz w:val="24"/>
          <w:szCs w:val="24"/>
        </w:rPr>
        <w:t>муниципального служащего.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AE7E7F" w:rsidRPr="00D40430">
        <w:rPr>
          <w:rFonts w:ascii="Arial" w:hAnsi="Arial" w:cs="Arial"/>
          <w:sz w:val="24"/>
          <w:szCs w:val="24"/>
        </w:rPr>
        <w:t xml:space="preserve">сельское поселение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AE7E7F" w:rsidRPr="00D40430">
        <w:rPr>
          <w:rFonts w:ascii="Arial" w:hAnsi="Arial" w:cs="Arial"/>
          <w:sz w:val="24"/>
          <w:szCs w:val="24"/>
        </w:rPr>
        <w:t>С</w:t>
      </w:r>
      <w:r w:rsidR="003F14ED" w:rsidRPr="00D40430">
        <w:rPr>
          <w:rFonts w:ascii="Arial" w:hAnsi="Arial" w:cs="Arial"/>
          <w:sz w:val="24"/>
          <w:szCs w:val="24"/>
        </w:rPr>
        <w:t xml:space="preserve">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Pr="00D40430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D40430">
        <w:rPr>
          <w:rFonts w:ascii="Arial" w:hAnsi="Arial" w:cs="Arial"/>
          <w:sz w:val="24"/>
          <w:szCs w:val="24"/>
        </w:rPr>
        <w:t xml:space="preserve">сельское поселение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>С</w:t>
      </w:r>
      <w:r w:rsidR="003F14ED" w:rsidRPr="00D40430">
        <w:rPr>
          <w:rFonts w:ascii="Arial" w:hAnsi="Arial" w:cs="Arial"/>
          <w:sz w:val="24"/>
          <w:szCs w:val="24"/>
        </w:rPr>
        <w:t xml:space="preserve">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 xml:space="preserve">» </w:t>
      </w:r>
      <w:r w:rsidRPr="00D40430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D40430">
        <w:rPr>
          <w:rFonts w:ascii="Arial" w:hAnsi="Arial" w:cs="Arial"/>
          <w:sz w:val="24"/>
          <w:szCs w:val="24"/>
        </w:rPr>
        <w:t xml:space="preserve">сельское поселение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>С</w:t>
      </w:r>
      <w:r w:rsidR="003F14ED" w:rsidRPr="00D40430">
        <w:rPr>
          <w:rFonts w:ascii="Arial" w:hAnsi="Arial" w:cs="Arial"/>
          <w:sz w:val="24"/>
          <w:szCs w:val="24"/>
        </w:rPr>
        <w:t xml:space="preserve">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Pr="00D40430">
        <w:rPr>
          <w:rFonts w:ascii="Arial" w:hAnsi="Arial" w:cs="Arial"/>
          <w:sz w:val="24"/>
          <w:szCs w:val="24"/>
        </w:rPr>
        <w:t>;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D40430">
        <w:rPr>
          <w:rFonts w:ascii="Arial" w:hAnsi="Arial" w:cs="Arial"/>
          <w:sz w:val="24"/>
          <w:szCs w:val="24"/>
        </w:rPr>
        <w:t xml:space="preserve">сельское поселение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>С</w:t>
      </w:r>
      <w:r w:rsidR="003F14ED" w:rsidRPr="00D40430">
        <w:rPr>
          <w:rFonts w:ascii="Arial" w:hAnsi="Arial" w:cs="Arial"/>
          <w:sz w:val="24"/>
          <w:szCs w:val="24"/>
        </w:rPr>
        <w:t xml:space="preserve">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Pr="00D40430">
        <w:rPr>
          <w:rFonts w:ascii="Arial" w:hAnsi="Arial" w:cs="Arial"/>
          <w:sz w:val="24"/>
          <w:szCs w:val="24"/>
        </w:rPr>
        <w:t>;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ж) отказ администрации </w:t>
      </w:r>
      <w:r w:rsidR="009F50CA" w:rsidRPr="00D40430">
        <w:rPr>
          <w:rFonts w:ascii="Arial" w:hAnsi="Arial" w:cs="Arial"/>
          <w:sz w:val="24"/>
          <w:szCs w:val="24"/>
        </w:rPr>
        <w:t xml:space="preserve">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Pr="00D40430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администрацию</w:t>
      </w:r>
      <w:r w:rsidR="00D00728" w:rsidRPr="00D40430">
        <w:rPr>
          <w:rFonts w:ascii="Arial" w:hAnsi="Arial" w:cs="Arial"/>
          <w:sz w:val="24"/>
          <w:szCs w:val="24"/>
        </w:rPr>
        <w:t xml:space="preserve"> </w:t>
      </w:r>
      <w:r w:rsidR="009F50CA" w:rsidRPr="00D40430">
        <w:rPr>
          <w:rFonts w:ascii="Arial" w:hAnsi="Arial" w:cs="Arial"/>
          <w:sz w:val="24"/>
          <w:szCs w:val="24"/>
        </w:rPr>
        <w:t xml:space="preserve">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9F50CA" w:rsidRPr="00D40430">
        <w:rPr>
          <w:rFonts w:ascii="Arial" w:hAnsi="Arial" w:cs="Arial"/>
          <w:sz w:val="24"/>
          <w:szCs w:val="24"/>
        </w:rPr>
        <w:t>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Жалоба подается заявителем в администрацию</w:t>
      </w:r>
      <w:r w:rsidR="00D00728" w:rsidRPr="00D40430">
        <w:rPr>
          <w:rFonts w:ascii="Arial" w:hAnsi="Arial" w:cs="Arial"/>
          <w:sz w:val="24"/>
          <w:szCs w:val="24"/>
        </w:rPr>
        <w:t xml:space="preserve"> </w:t>
      </w:r>
      <w:r w:rsidR="009F50CA" w:rsidRPr="00D40430">
        <w:rPr>
          <w:rFonts w:ascii="Arial" w:hAnsi="Arial" w:cs="Arial"/>
          <w:sz w:val="24"/>
          <w:szCs w:val="24"/>
        </w:rPr>
        <w:t xml:space="preserve">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9F50CA" w:rsidRPr="00D40430">
        <w:rPr>
          <w:rFonts w:ascii="Arial" w:hAnsi="Arial" w:cs="Arial"/>
          <w:sz w:val="24"/>
          <w:szCs w:val="24"/>
        </w:rPr>
        <w:t xml:space="preserve"> </w:t>
      </w:r>
      <w:r w:rsidRPr="00D40430">
        <w:rPr>
          <w:rFonts w:ascii="Arial" w:hAnsi="Arial" w:cs="Arial"/>
          <w:sz w:val="24"/>
          <w:szCs w:val="24"/>
        </w:rPr>
        <w:t>в следующих случаях: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</w:t>
      </w:r>
      <w:r w:rsidR="009F50CA" w:rsidRPr="00D40430">
        <w:rPr>
          <w:rFonts w:ascii="Arial" w:hAnsi="Arial" w:cs="Arial"/>
          <w:sz w:val="24"/>
          <w:szCs w:val="24"/>
        </w:rPr>
        <w:t xml:space="preserve">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9F50CA" w:rsidRPr="00D40430">
        <w:rPr>
          <w:rFonts w:ascii="Arial" w:hAnsi="Arial" w:cs="Arial"/>
          <w:sz w:val="24"/>
          <w:szCs w:val="24"/>
        </w:rPr>
        <w:t xml:space="preserve"> </w:t>
      </w:r>
      <w:r w:rsidRPr="00D40430">
        <w:rPr>
          <w:rFonts w:ascii="Arial" w:hAnsi="Arial" w:cs="Arial"/>
          <w:sz w:val="24"/>
          <w:szCs w:val="24"/>
        </w:rPr>
        <w:t>муниципальных служащих.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Жалоба на решения, действия (бездействие) </w:t>
      </w:r>
      <w:r w:rsidR="009F50CA" w:rsidRPr="00D40430">
        <w:rPr>
          <w:rFonts w:ascii="Arial" w:hAnsi="Arial" w:cs="Arial"/>
          <w:sz w:val="24"/>
          <w:szCs w:val="24"/>
        </w:rPr>
        <w:t>сотрудников</w:t>
      </w:r>
      <w:r w:rsidRPr="00D40430">
        <w:rPr>
          <w:rFonts w:ascii="Arial" w:hAnsi="Arial" w:cs="Arial"/>
          <w:sz w:val="24"/>
          <w:szCs w:val="24"/>
        </w:rPr>
        <w:t xml:space="preserve"> администрации </w:t>
      </w:r>
      <w:r w:rsidR="009F50CA" w:rsidRPr="00D40430">
        <w:rPr>
          <w:rFonts w:ascii="Arial" w:hAnsi="Arial" w:cs="Arial"/>
          <w:sz w:val="24"/>
          <w:szCs w:val="24"/>
        </w:rPr>
        <w:t xml:space="preserve">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 xml:space="preserve">» </w:t>
      </w:r>
      <w:r w:rsidRPr="00D40430">
        <w:rPr>
          <w:rFonts w:ascii="Arial" w:hAnsi="Arial" w:cs="Arial"/>
          <w:sz w:val="24"/>
          <w:szCs w:val="24"/>
        </w:rPr>
        <w:t xml:space="preserve">рассматривается главой </w:t>
      </w:r>
      <w:r w:rsidR="009F50CA" w:rsidRPr="00D40430">
        <w:rPr>
          <w:rFonts w:ascii="Arial" w:hAnsi="Arial" w:cs="Arial"/>
          <w:sz w:val="24"/>
          <w:szCs w:val="24"/>
        </w:rPr>
        <w:t xml:space="preserve">администрации 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9F50CA" w:rsidRPr="00D40430">
        <w:rPr>
          <w:rFonts w:ascii="Arial" w:hAnsi="Arial" w:cs="Arial"/>
          <w:sz w:val="24"/>
          <w:szCs w:val="24"/>
        </w:rPr>
        <w:t>.</w:t>
      </w:r>
    </w:p>
    <w:p w:rsidR="00666F59" w:rsidRPr="00D40430" w:rsidRDefault="00D00728" w:rsidP="00D00728">
      <w:pPr>
        <w:rPr>
          <w:rFonts w:cs="Arial"/>
        </w:rPr>
      </w:pPr>
      <w:r w:rsidRPr="00D40430">
        <w:rPr>
          <w:rFonts w:cs="Arial"/>
        </w:rPr>
        <w:t xml:space="preserve"> </w:t>
      </w:r>
      <w:r w:rsidR="00B46A7A" w:rsidRPr="00D40430">
        <w:rPr>
          <w:rFonts w:cs="Arial"/>
        </w:rPr>
        <w:t xml:space="preserve">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9F50CA" w:rsidRPr="00D40430">
        <w:rPr>
          <w:rFonts w:cs="Arial"/>
        </w:rPr>
        <w:t xml:space="preserve">СП </w:t>
      </w:r>
      <w:r w:rsidRPr="00D40430">
        <w:rPr>
          <w:rFonts w:cs="Arial"/>
        </w:rPr>
        <w:t>«</w:t>
      </w:r>
      <w:r w:rsidR="009F50CA" w:rsidRPr="00D40430">
        <w:rPr>
          <w:rFonts w:cs="Arial"/>
        </w:rPr>
        <w:t xml:space="preserve">Село </w:t>
      </w:r>
      <w:r w:rsidR="00666F59" w:rsidRPr="00D40430">
        <w:rPr>
          <w:rFonts w:cs="Arial"/>
        </w:rPr>
        <w:t>Татаринцы</w:t>
      </w:r>
      <w:r w:rsidRPr="00D40430">
        <w:rPr>
          <w:rFonts w:cs="Arial"/>
        </w:rPr>
        <w:t>»</w:t>
      </w:r>
      <w:r w:rsidR="00666F59" w:rsidRPr="00D40430">
        <w:rPr>
          <w:rFonts w:cs="Arial"/>
        </w:rPr>
        <w:t xml:space="preserve"> tatari</w:t>
      </w:r>
      <w:r w:rsidRPr="00D40430">
        <w:rPr>
          <w:rFonts w:cs="Arial"/>
        </w:rPr>
        <w:t>№</w:t>
      </w:r>
      <w:r w:rsidR="00666F59" w:rsidRPr="00D40430">
        <w:rPr>
          <w:rFonts w:cs="Arial"/>
        </w:rPr>
        <w:t>zy.adm@ya</w:t>
      </w:r>
      <w:r w:rsidRPr="00D40430">
        <w:rPr>
          <w:rFonts w:cs="Arial"/>
        </w:rPr>
        <w:t>№</w:t>
      </w:r>
      <w:r w:rsidR="00666F59" w:rsidRPr="00D40430">
        <w:rPr>
          <w:rFonts w:cs="Arial"/>
        </w:rPr>
        <w:t>dex.ru</w:t>
      </w:r>
    </w:p>
    <w:p w:rsidR="00B46A7A" w:rsidRPr="00D40430" w:rsidRDefault="00B46A7A" w:rsidP="00D00728">
      <w:pPr>
        <w:rPr>
          <w:rFonts w:cs="Arial"/>
          <w:color w:val="FFFFFF"/>
        </w:rPr>
      </w:pPr>
      <w:r w:rsidRPr="00D40430">
        <w:rPr>
          <w:rFonts w:cs="Arial"/>
        </w:rPr>
        <w:t>, а также может быть принята при личном приеме заявителя.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5.2.3. Жалоба должна содержать: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а) наименование а</w:t>
      </w:r>
      <w:r w:rsidR="009F50CA" w:rsidRPr="00D40430">
        <w:rPr>
          <w:rFonts w:ascii="Arial" w:hAnsi="Arial" w:cs="Arial"/>
          <w:sz w:val="24"/>
          <w:szCs w:val="24"/>
        </w:rPr>
        <w:t xml:space="preserve">дминистрации 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Pr="00D40430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</w:t>
      </w:r>
      <w:r w:rsidR="009F50CA" w:rsidRPr="00D40430">
        <w:rPr>
          <w:rFonts w:ascii="Arial" w:hAnsi="Arial" w:cs="Arial"/>
          <w:sz w:val="24"/>
          <w:szCs w:val="24"/>
        </w:rPr>
        <w:t xml:space="preserve">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9F50CA" w:rsidRPr="00D40430">
        <w:rPr>
          <w:rFonts w:ascii="Arial" w:hAnsi="Arial" w:cs="Arial"/>
          <w:sz w:val="24"/>
          <w:szCs w:val="24"/>
        </w:rPr>
        <w:t xml:space="preserve">, </w:t>
      </w:r>
      <w:r w:rsidRPr="00D40430">
        <w:rPr>
          <w:rFonts w:ascii="Arial" w:hAnsi="Arial" w:cs="Arial"/>
          <w:sz w:val="24"/>
          <w:szCs w:val="24"/>
        </w:rPr>
        <w:t>а также их должностных лиц и муниципальных служащих;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</w:t>
      </w:r>
      <w:r w:rsidRPr="00D40430">
        <w:rPr>
          <w:rFonts w:ascii="Arial" w:hAnsi="Arial" w:cs="Arial"/>
          <w:sz w:val="24"/>
          <w:szCs w:val="24"/>
        </w:rPr>
        <w:lastRenderedPageBreak/>
        <w:t xml:space="preserve">(бездействием) администрации </w:t>
      </w:r>
      <w:r w:rsidR="009F50CA" w:rsidRPr="00D40430">
        <w:rPr>
          <w:rFonts w:ascii="Arial" w:hAnsi="Arial" w:cs="Arial"/>
          <w:sz w:val="24"/>
          <w:szCs w:val="24"/>
        </w:rPr>
        <w:t xml:space="preserve">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9F50CA" w:rsidRPr="00D40430">
        <w:rPr>
          <w:rFonts w:ascii="Arial" w:hAnsi="Arial" w:cs="Arial"/>
          <w:sz w:val="24"/>
          <w:szCs w:val="24"/>
        </w:rPr>
        <w:t xml:space="preserve">, </w:t>
      </w:r>
      <w:r w:rsidRPr="00D40430">
        <w:rPr>
          <w:rFonts w:ascii="Arial" w:hAnsi="Arial" w:cs="Arial"/>
          <w:sz w:val="24"/>
          <w:szCs w:val="24"/>
        </w:rPr>
        <w:t>а также их должностных лиц и муниципальных служащих.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5.2.4. Жалоба, поступившая в администрацию </w:t>
      </w:r>
      <w:r w:rsidR="009F50CA" w:rsidRPr="00D40430">
        <w:rPr>
          <w:rFonts w:ascii="Arial" w:hAnsi="Arial" w:cs="Arial"/>
          <w:sz w:val="24"/>
          <w:szCs w:val="24"/>
        </w:rPr>
        <w:t xml:space="preserve">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9F50CA" w:rsidRPr="00D40430">
        <w:rPr>
          <w:rFonts w:ascii="Arial" w:hAnsi="Arial" w:cs="Arial"/>
          <w:sz w:val="24"/>
          <w:szCs w:val="24"/>
        </w:rPr>
        <w:t xml:space="preserve"> </w:t>
      </w:r>
      <w:r w:rsidRPr="00D40430">
        <w:rPr>
          <w:rFonts w:ascii="Arial" w:hAnsi="Arial" w:cs="Arial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9F50CA" w:rsidRPr="00D40430">
        <w:rPr>
          <w:rFonts w:ascii="Arial" w:hAnsi="Arial" w:cs="Arial"/>
          <w:sz w:val="24"/>
          <w:szCs w:val="24"/>
        </w:rPr>
        <w:t xml:space="preserve">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9F50CA" w:rsidRPr="00D40430">
        <w:rPr>
          <w:rFonts w:ascii="Arial" w:hAnsi="Arial" w:cs="Arial"/>
          <w:sz w:val="24"/>
          <w:szCs w:val="24"/>
        </w:rPr>
        <w:t xml:space="preserve">, </w:t>
      </w:r>
      <w:r w:rsidRPr="00D40430">
        <w:rPr>
          <w:rFonts w:ascii="Arial" w:hAnsi="Arial" w:cs="Arial"/>
          <w:sz w:val="24"/>
          <w:szCs w:val="24"/>
        </w:rPr>
        <w:t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</w:t>
      </w:r>
      <w:r w:rsidR="009F50CA" w:rsidRPr="00D40430">
        <w:rPr>
          <w:rFonts w:ascii="Arial" w:hAnsi="Arial" w:cs="Arial"/>
          <w:sz w:val="24"/>
          <w:szCs w:val="24"/>
        </w:rPr>
        <w:t xml:space="preserve">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9F50CA" w:rsidRPr="00D40430">
        <w:rPr>
          <w:rFonts w:ascii="Arial" w:hAnsi="Arial" w:cs="Arial"/>
          <w:sz w:val="24"/>
          <w:szCs w:val="24"/>
        </w:rPr>
        <w:t xml:space="preserve"> ,</w:t>
      </w:r>
      <w:r w:rsidR="00AE7E7F" w:rsidRPr="00D40430">
        <w:rPr>
          <w:rFonts w:ascii="Arial" w:hAnsi="Arial" w:cs="Arial"/>
          <w:sz w:val="24"/>
          <w:szCs w:val="24"/>
        </w:rPr>
        <w:t xml:space="preserve"> </w:t>
      </w:r>
      <w:r w:rsidRPr="00D40430">
        <w:rPr>
          <w:rFonts w:ascii="Arial" w:hAnsi="Arial" w:cs="Arial"/>
          <w:sz w:val="24"/>
          <w:szCs w:val="24"/>
        </w:rPr>
        <w:t>принимают одно из следующих решений: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1) удовлетворяют жалобу, в том числе в форме отмены принятого решения, исправления допущенных администраци</w:t>
      </w:r>
      <w:r w:rsidR="009F50CA" w:rsidRPr="00D40430">
        <w:rPr>
          <w:rFonts w:ascii="Arial" w:hAnsi="Arial" w:cs="Arial"/>
          <w:sz w:val="24"/>
          <w:szCs w:val="24"/>
        </w:rPr>
        <w:t>ей</w:t>
      </w:r>
      <w:r w:rsidR="00D00728" w:rsidRPr="00D40430">
        <w:rPr>
          <w:rFonts w:ascii="Arial" w:hAnsi="Arial" w:cs="Arial"/>
          <w:sz w:val="24"/>
          <w:szCs w:val="24"/>
        </w:rPr>
        <w:t xml:space="preserve"> </w:t>
      </w:r>
      <w:r w:rsidR="009F50CA" w:rsidRPr="00D40430">
        <w:rPr>
          <w:rFonts w:ascii="Arial" w:hAnsi="Arial" w:cs="Arial"/>
          <w:sz w:val="24"/>
          <w:szCs w:val="24"/>
        </w:rPr>
        <w:t xml:space="preserve">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9F50CA" w:rsidRPr="00D40430">
        <w:rPr>
          <w:rFonts w:ascii="Arial" w:hAnsi="Arial" w:cs="Arial"/>
          <w:sz w:val="24"/>
          <w:szCs w:val="24"/>
        </w:rPr>
        <w:t xml:space="preserve">, </w:t>
      </w:r>
      <w:r w:rsidRPr="00D40430">
        <w:rPr>
          <w:rFonts w:ascii="Arial" w:hAnsi="Arial" w:cs="Arial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9F50CA" w:rsidRPr="00D40430">
        <w:rPr>
          <w:rFonts w:ascii="Arial" w:hAnsi="Arial" w:cs="Arial"/>
          <w:sz w:val="24"/>
          <w:szCs w:val="24"/>
        </w:rPr>
        <w:t xml:space="preserve">СП </w:t>
      </w:r>
      <w:r w:rsidR="00D00728" w:rsidRPr="00D40430">
        <w:rPr>
          <w:rFonts w:ascii="Arial" w:hAnsi="Arial" w:cs="Arial"/>
          <w:sz w:val="24"/>
          <w:szCs w:val="24"/>
        </w:rPr>
        <w:t>«</w:t>
      </w:r>
      <w:r w:rsidR="009F50CA" w:rsidRPr="00D40430">
        <w:rPr>
          <w:rFonts w:ascii="Arial" w:hAnsi="Arial" w:cs="Arial"/>
          <w:sz w:val="24"/>
          <w:szCs w:val="24"/>
        </w:rPr>
        <w:t xml:space="preserve">Село </w:t>
      </w:r>
      <w:r w:rsidR="00666F59" w:rsidRPr="00D40430">
        <w:rPr>
          <w:rFonts w:ascii="Arial" w:hAnsi="Arial" w:cs="Arial"/>
          <w:sz w:val="24"/>
          <w:szCs w:val="24"/>
        </w:rPr>
        <w:t>Татаринцы</w:t>
      </w:r>
      <w:r w:rsidR="00D00728" w:rsidRPr="00D40430">
        <w:rPr>
          <w:rFonts w:ascii="Arial" w:hAnsi="Arial" w:cs="Arial"/>
          <w:sz w:val="24"/>
          <w:szCs w:val="24"/>
        </w:rPr>
        <w:t>»</w:t>
      </w:r>
      <w:r w:rsidR="009F50CA" w:rsidRPr="00D40430">
        <w:rPr>
          <w:rFonts w:ascii="Arial" w:hAnsi="Arial" w:cs="Arial"/>
          <w:sz w:val="24"/>
          <w:szCs w:val="24"/>
        </w:rPr>
        <w:t xml:space="preserve">, </w:t>
      </w:r>
      <w:r w:rsidRPr="00D40430">
        <w:rPr>
          <w:rFonts w:ascii="Arial" w:hAnsi="Arial" w:cs="Arial"/>
          <w:sz w:val="24"/>
          <w:szCs w:val="24"/>
        </w:rPr>
        <w:t>а также в иных формах;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D40430" w:rsidRDefault="00B46A7A" w:rsidP="00D007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0430">
        <w:rPr>
          <w:rFonts w:ascii="Arial" w:hAnsi="Arial" w:cs="Arial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A7A" w:rsidRPr="00D40430" w:rsidRDefault="00B46A7A" w:rsidP="00D007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50CA" w:rsidRPr="00D40430" w:rsidRDefault="009F50CA" w:rsidP="00D007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50CA" w:rsidRPr="00D40430" w:rsidRDefault="009F50CA" w:rsidP="00D007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6F59" w:rsidRPr="00D40430" w:rsidRDefault="00666F59" w:rsidP="00D007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0328" w:rsidRPr="00D40430" w:rsidRDefault="00DA5182" w:rsidP="00D00728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Cs/>
        </w:rPr>
      </w:pPr>
      <w:r w:rsidRPr="00D40430">
        <w:rPr>
          <w:rFonts w:cs="Arial"/>
        </w:rPr>
        <w:t>Приложение</w:t>
      </w:r>
      <w:r w:rsidR="00720328" w:rsidRPr="00D40430">
        <w:rPr>
          <w:rFonts w:cs="Arial"/>
          <w:bCs/>
        </w:rPr>
        <w:t xml:space="preserve"> №1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Cs/>
        </w:rPr>
      </w:pPr>
      <w:r w:rsidRPr="00D40430">
        <w:rPr>
          <w:rFonts w:cs="Arial"/>
          <w:bCs/>
        </w:rPr>
        <w:t>к административному регламенту</w:t>
      </w:r>
    </w:p>
    <w:p w:rsidR="00720328" w:rsidRPr="00D40430" w:rsidRDefault="00720328" w:rsidP="00D00728">
      <w:pPr>
        <w:jc w:val="right"/>
        <w:rPr>
          <w:rFonts w:cs="Arial"/>
          <w:bCs/>
          <w:color w:val="000000"/>
        </w:rPr>
      </w:pPr>
      <w:r w:rsidRPr="00D40430">
        <w:rPr>
          <w:rFonts w:cs="Arial"/>
          <w:bCs/>
        </w:rPr>
        <w:t xml:space="preserve"> </w:t>
      </w:r>
      <w:r w:rsidRPr="00D40430">
        <w:rPr>
          <w:rFonts w:cs="Arial"/>
        </w:rPr>
        <w:t>предоставления муниципальной услуги</w:t>
      </w:r>
      <w:r w:rsidR="00D00728" w:rsidRPr="00D40430">
        <w:rPr>
          <w:rFonts w:cs="Arial"/>
        </w:rPr>
        <w:t xml:space="preserve"> «</w:t>
      </w:r>
      <w:r w:rsidRPr="00D40430">
        <w:rPr>
          <w:rFonts w:cs="Arial"/>
        </w:rPr>
        <w:t>П</w:t>
      </w:r>
      <w:r w:rsidRPr="00D40430">
        <w:rPr>
          <w:rFonts w:cs="Arial"/>
          <w:bCs/>
          <w:color w:val="000000"/>
        </w:rPr>
        <w:t>редоставление порубочного билета и (или)</w:t>
      </w:r>
    </w:p>
    <w:p w:rsidR="00720328" w:rsidRPr="00D40430" w:rsidRDefault="00720328" w:rsidP="00D00728">
      <w:pPr>
        <w:jc w:val="right"/>
        <w:rPr>
          <w:rFonts w:cs="Arial"/>
        </w:rPr>
      </w:pPr>
      <w:r w:rsidRPr="00D40430">
        <w:rPr>
          <w:rFonts w:cs="Arial"/>
          <w:bCs/>
          <w:color w:val="000000"/>
        </w:rPr>
        <w:t>разрешения на пересадку деревьев и</w:t>
      </w:r>
      <w:r w:rsidR="00D00728" w:rsidRPr="00D40430">
        <w:rPr>
          <w:rFonts w:cs="Arial"/>
          <w:bCs/>
          <w:color w:val="000000"/>
        </w:rPr>
        <w:t xml:space="preserve"> </w:t>
      </w:r>
      <w:r w:rsidRPr="00D40430">
        <w:rPr>
          <w:rFonts w:cs="Arial"/>
          <w:bCs/>
          <w:color w:val="000000"/>
        </w:rPr>
        <w:t>кустарников</w:t>
      </w:r>
      <w:r w:rsidR="00D00728" w:rsidRPr="00D40430">
        <w:rPr>
          <w:rFonts w:cs="Arial"/>
          <w:bCs/>
          <w:color w:val="000000"/>
        </w:rPr>
        <w:t>»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D40430">
        <w:rPr>
          <w:rFonts w:cs="Arial"/>
        </w:rPr>
        <w:t xml:space="preserve">Главе администрации </w:t>
      </w:r>
      <w:r w:rsidR="00AE7E7F" w:rsidRPr="00D40430">
        <w:rPr>
          <w:rFonts w:cs="Arial"/>
        </w:rPr>
        <w:t xml:space="preserve">сельского </w:t>
      </w:r>
      <w:r w:rsidRPr="00D40430">
        <w:rPr>
          <w:rFonts w:cs="Arial"/>
        </w:rPr>
        <w:t>поселения</w:t>
      </w:r>
    </w:p>
    <w:p w:rsidR="00720328" w:rsidRPr="00D40430" w:rsidRDefault="00D00728" w:rsidP="00D00728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D40430">
        <w:rPr>
          <w:rFonts w:cs="Arial"/>
        </w:rPr>
        <w:t>«</w:t>
      </w:r>
      <w:r w:rsidR="00AE7E7F" w:rsidRPr="00D40430">
        <w:rPr>
          <w:rFonts w:cs="Arial"/>
        </w:rPr>
        <w:t xml:space="preserve">Село </w:t>
      </w:r>
      <w:r w:rsidR="00666F59" w:rsidRPr="00D40430">
        <w:rPr>
          <w:rFonts w:cs="Arial"/>
        </w:rPr>
        <w:t>Татаринцы</w:t>
      </w:r>
      <w:r w:rsidRPr="00D40430">
        <w:rPr>
          <w:rFonts w:cs="Arial"/>
        </w:rPr>
        <w:t>»</w:t>
      </w:r>
      <w:r w:rsidR="00720328" w:rsidRPr="00D40430">
        <w:rPr>
          <w:rFonts w:cs="Arial"/>
        </w:rPr>
        <w:t xml:space="preserve"> 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D40430">
        <w:rPr>
          <w:rFonts w:cs="Arial"/>
        </w:rPr>
        <w:t>________________________________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D40430">
        <w:rPr>
          <w:rFonts w:cs="Arial"/>
        </w:rPr>
        <w:t>ФИО заявителя или наименование организации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D40430">
        <w:rPr>
          <w:rFonts w:cs="Arial"/>
        </w:rPr>
        <w:t>______________________________________</w:t>
      </w:r>
    </w:p>
    <w:p w:rsidR="00720328" w:rsidRPr="00D40430" w:rsidRDefault="00720328" w:rsidP="00D00728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D40430">
        <w:rPr>
          <w:rFonts w:cs="Arial"/>
        </w:rPr>
        <w:t>адрес:</w:t>
      </w:r>
      <w:r w:rsidRPr="00D40430">
        <w:rPr>
          <w:rFonts w:cs="Arial"/>
        </w:rPr>
        <w:tab/>
        <w:t>______________________________</w:t>
      </w:r>
    </w:p>
    <w:p w:rsidR="00720328" w:rsidRPr="00D40430" w:rsidRDefault="00720328" w:rsidP="00D00728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D40430">
        <w:rPr>
          <w:rFonts w:cs="Arial"/>
        </w:rPr>
        <w:t>______________________________________</w:t>
      </w:r>
    </w:p>
    <w:p w:rsidR="00720328" w:rsidRPr="00D40430" w:rsidRDefault="00720328" w:rsidP="00D00728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cs="Arial"/>
        </w:rPr>
      </w:pPr>
      <w:r w:rsidRPr="00D40430">
        <w:rPr>
          <w:rFonts w:cs="Arial"/>
        </w:rPr>
        <w:t>______________________________________</w:t>
      </w:r>
    </w:p>
    <w:p w:rsidR="00720328" w:rsidRPr="00D40430" w:rsidRDefault="00720328" w:rsidP="00D00728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  <w:r w:rsidRPr="00D40430">
        <w:rPr>
          <w:rFonts w:cs="Arial"/>
        </w:rPr>
        <w:t>телефон_______________________________</w:t>
      </w:r>
    </w:p>
    <w:p w:rsidR="00720328" w:rsidRPr="00D40430" w:rsidRDefault="00720328" w:rsidP="00D00728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</w:p>
    <w:p w:rsidR="00720328" w:rsidRPr="00D40430" w:rsidRDefault="00720328" w:rsidP="00D00728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D40430">
        <w:rPr>
          <w:rFonts w:cs="Arial"/>
          <w:b/>
          <w:bCs/>
        </w:rPr>
        <w:t>Заявление</w:t>
      </w:r>
    </w:p>
    <w:p w:rsidR="00720328" w:rsidRPr="00D40430" w:rsidRDefault="00720328" w:rsidP="00D00728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D40430">
        <w:rPr>
          <w:rFonts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720328" w:rsidRPr="00D40430" w:rsidRDefault="00720328" w:rsidP="00D00728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280"/>
      </w:tblGrid>
      <w:tr w:rsidR="00720328" w:rsidRPr="00D40430" w:rsidTr="00AE7E7F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40430" w:rsidRDefault="00AE7E7F" w:rsidP="00D0072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D40430">
              <w:rPr>
                <w:rFonts w:cs="Arial"/>
              </w:rPr>
              <w:t>Заявитель</w:t>
            </w:r>
          </w:p>
        </w:tc>
        <w:tc>
          <w:tcPr>
            <w:tcW w:w="6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40430">
              <w:rPr>
                <w:rFonts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720328" w:rsidRPr="00D40430" w:rsidTr="00077A7E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40430">
              <w:rPr>
                <w:rFonts w:cs="Arial"/>
              </w:rPr>
              <w:t>,</w:t>
            </w:r>
          </w:p>
        </w:tc>
      </w:tr>
      <w:tr w:rsidR="00720328" w:rsidRPr="00D40430" w:rsidTr="00077A7E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40430">
              <w:rPr>
                <w:rFonts w:cs="Arial"/>
              </w:rPr>
              <w:lastRenderedPageBreak/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40430">
              <w:rPr>
                <w:rFonts w:cs="Arial"/>
              </w:rPr>
              <w:t>,</w:t>
            </w: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40430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720328" w:rsidRPr="00D40430" w:rsidTr="00077A7E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40430">
              <w:rPr>
                <w:rFonts w:cs="Arial"/>
              </w:rPr>
              <w:t>контактный телефон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40430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40430">
              <w:rPr>
                <w:rFonts w:cs="Arial"/>
              </w:rPr>
              <w:t>Адрес фактического расположения объекта</w:t>
            </w: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40430">
              <w:rPr>
                <w:rFonts w:cs="Arial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40430">
              <w:rPr>
                <w:rFonts w:cs="Arial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40430">
              <w:rPr>
                <w:rFonts w:cs="Arial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40430">
              <w:rPr>
                <w:rFonts w:cs="Arial"/>
              </w:rPr>
              <w:t>Банковские реквизиты:</w:t>
            </w: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D40430">
              <w:rPr>
                <w:rFonts w:cs="Arial"/>
                <w:b/>
                <w:bCs/>
              </w:rPr>
              <w:t>Документы, прилагаемые к заявлению</w:t>
            </w:r>
          </w:p>
        </w:tc>
      </w:tr>
      <w:tr w:rsidR="00720328" w:rsidRPr="00D40430" w:rsidTr="00077A7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40430">
              <w:rPr>
                <w:rFonts w:cs="Arial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40430">
              <w:rPr>
                <w:rFonts w:cs="Arial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40430">
              <w:rPr>
                <w:rFonts w:cs="Arial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40430">
              <w:rPr>
                <w:rFonts w:cs="Arial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40430">
              <w:rPr>
                <w:rFonts w:cs="Arial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40430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D40430" w:rsidRDefault="00720328" w:rsidP="00D0072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0328" w:rsidRPr="00D40430" w:rsidRDefault="00720328" w:rsidP="00D00728">
      <w:pPr>
        <w:pStyle w:val="210"/>
        <w:shd w:val="clear" w:color="auto" w:fill="auto"/>
        <w:spacing w:line="240" w:lineRule="auto"/>
        <w:ind w:right="221"/>
        <w:jc w:val="center"/>
        <w:rPr>
          <w:rFonts w:cs="Arial"/>
          <w:color w:val="000000"/>
          <w:sz w:val="24"/>
          <w:szCs w:val="24"/>
        </w:rPr>
      </w:pPr>
      <w:r w:rsidRPr="00D40430">
        <w:rPr>
          <w:rFonts w:cs="Arial"/>
          <w:sz w:val="24"/>
          <w:szCs w:val="24"/>
        </w:rPr>
        <w:t>дата</w:t>
      </w:r>
      <w:r w:rsidR="00D00728" w:rsidRPr="00D40430">
        <w:rPr>
          <w:rFonts w:cs="Arial"/>
          <w:sz w:val="24"/>
          <w:szCs w:val="24"/>
        </w:rPr>
        <w:t xml:space="preserve"> </w:t>
      </w:r>
      <w:r w:rsidRPr="00D40430">
        <w:rPr>
          <w:rFonts w:cs="Arial"/>
          <w:sz w:val="24"/>
          <w:szCs w:val="24"/>
        </w:rPr>
        <w:t>подпись</w:t>
      </w:r>
      <w:r w:rsidRPr="00D40430">
        <w:rPr>
          <w:rFonts w:cs="Arial"/>
          <w:color w:val="000000"/>
          <w:sz w:val="24"/>
          <w:szCs w:val="24"/>
        </w:rPr>
        <w:t xml:space="preserve"> </w:t>
      </w:r>
    </w:p>
    <w:p w:rsidR="00720328" w:rsidRPr="00D40430" w:rsidRDefault="00720328" w:rsidP="00D00728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</w:rPr>
      </w:pPr>
      <w:r w:rsidRPr="00D40430">
        <w:rPr>
          <w:rStyle w:val="213pt"/>
          <w:rFonts w:ascii="Arial" w:hAnsi="Arial" w:cs="Arial"/>
          <w:color w:val="000000"/>
          <w:sz w:val="24"/>
          <w:szCs w:val="24"/>
        </w:rPr>
        <w:t>Согласие</w:t>
      </w:r>
      <w:r w:rsidR="00D00728" w:rsidRPr="00D40430">
        <w:rPr>
          <w:rStyle w:val="213pt"/>
          <w:rFonts w:ascii="Arial" w:hAnsi="Arial" w:cs="Arial"/>
          <w:color w:val="000000"/>
          <w:sz w:val="24"/>
          <w:szCs w:val="24"/>
        </w:rPr>
        <w:t xml:space="preserve"> </w:t>
      </w:r>
      <w:r w:rsidRPr="00D40430">
        <w:rPr>
          <w:rStyle w:val="213pt"/>
          <w:rFonts w:ascii="Arial" w:hAnsi="Arial" w:cs="Arial"/>
          <w:color w:val="000000"/>
          <w:sz w:val="24"/>
          <w:szCs w:val="24"/>
        </w:rPr>
        <w:t>на обработку персональных данных</w:t>
      </w:r>
    </w:p>
    <w:p w:rsidR="00720328" w:rsidRPr="00D40430" w:rsidRDefault="00D00728" w:rsidP="00D00728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cs="Arial"/>
          <w:color w:val="000000"/>
        </w:rPr>
      </w:pPr>
      <w:r w:rsidRPr="00D40430">
        <w:rPr>
          <w:rStyle w:val="12"/>
          <w:rFonts w:cs="Arial"/>
          <w:color w:val="000000"/>
        </w:rPr>
        <w:t>«</w:t>
      </w:r>
      <w:r w:rsidR="00720328" w:rsidRPr="00D40430">
        <w:rPr>
          <w:rStyle w:val="12"/>
          <w:rFonts w:cs="Arial"/>
          <w:color w:val="000000"/>
        </w:rPr>
        <w:tab/>
      </w:r>
      <w:r w:rsidRPr="00D40430">
        <w:rPr>
          <w:rStyle w:val="12"/>
          <w:rFonts w:cs="Arial"/>
          <w:color w:val="000000"/>
        </w:rPr>
        <w:t>«</w:t>
      </w:r>
      <w:r w:rsidR="00720328" w:rsidRPr="00D40430">
        <w:rPr>
          <w:rStyle w:val="12"/>
          <w:rFonts w:cs="Arial"/>
          <w:color w:val="000000"/>
        </w:rPr>
        <w:tab/>
        <w:t>20</w:t>
      </w:r>
      <w:r w:rsidR="00720328" w:rsidRPr="00D40430">
        <w:rPr>
          <w:rStyle w:val="12"/>
          <w:rFonts w:cs="Arial"/>
          <w:color w:val="000000"/>
        </w:rPr>
        <w:tab/>
        <w:t>г.</w:t>
      </w:r>
    </w:p>
    <w:p w:rsidR="00720328" w:rsidRPr="00D40430" w:rsidRDefault="00720328" w:rsidP="00D00728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cs="Arial"/>
        </w:rPr>
      </w:pPr>
      <w:r w:rsidRPr="00D40430">
        <w:rPr>
          <w:rStyle w:val="213pt"/>
          <w:rFonts w:ascii="Arial" w:hAnsi="Arial" w:cs="Arial"/>
          <w:color w:val="000000"/>
          <w:sz w:val="24"/>
          <w:szCs w:val="24"/>
        </w:rPr>
        <w:t xml:space="preserve">Я,__________________________________________________________________, </w:t>
      </w:r>
    </w:p>
    <w:p w:rsidR="00720328" w:rsidRPr="00D40430" w:rsidRDefault="00D00728" w:rsidP="00D00728">
      <w:pPr>
        <w:pStyle w:val="130"/>
        <w:shd w:val="clear" w:color="auto" w:fill="auto"/>
        <w:spacing w:line="240" w:lineRule="auto"/>
        <w:ind w:left="543"/>
        <w:rPr>
          <w:rFonts w:cs="Arial"/>
          <w:sz w:val="24"/>
          <w:szCs w:val="24"/>
        </w:rPr>
      </w:pPr>
      <w:r w:rsidRPr="00D40430">
        <w:rPr>
          <w:rStyle w:val="13"/>
          <w:rFonts w:cs="Arial"/>
          <w:color w:val="000000"/>
          <w:sz w:val="24"/>
          <w:szCs w:val="24"/>
        </w:rPr>
        <w:t xml:space="preserve"> </w:t>
      </w:r>
      <w:r w:rsidR="00720328" w:rsidRPr="00D40430">
        <w:rPr>
          <w:rStyle w:val="13"/>
          <w:rFonts w:cs="Arial"/>
          <w:color w:val="000000"/>
          <w:sz w:val="24"/>
          <w:szCs w:val="24"/>
        </w:rPr>
        <w:t>(Ф.И.О)</w:t>
      </w:r>
    </w:p>
    <w:p w:rsidR="00720328" w:rsidRPr="00D40430" w:rsidRDefault="00720328" w:rsidP="00D00728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line="240" w:lineRule="auto"/>
        <w:ind w:firstLine="543"/>
        <w:rPr>
          <w:rFonts w:cs="Arial"/>
          <w:b w:val="0"/>
          <w:sz w:val="24"/>
          <w:szCs w:val="24"/>
        </w:rPr>
      </w:pPr>
      <w:r w:rsidRPr="00D40430">
        <w:rPr>
          <w:rStyle w:val="14"/>
          <w:rFonts w:cs="Arial"/>
          <w:color w:val="000000"/>
          <w:sz w:val="24"/>
          <w:szCs w:val="24"/>
        </w:rPr>
        <w:tab/>
        <w:t>___серия _____№_____выдан_____________________</w:t>
      </w:r>
    </w:p>
    <w:p w:rsidR="00720328" w:rsidRPr="00D40430" w:rsidRDefault="00720328" w:rsidP="00D00728">
      <w:pPr>
        <w:pStyle w:val="150"/>
        <w:shd w:val="clear" w:color="auto" w:fill="auto"/>
        <w:spacing w:after="0" w:line="240" w:lineRule="auto"/>
        <w:ind w:firstLine="544"/>
        <w:rPr>
          <w:rStyle w:val="15"/>
          <w:rFonts w:cs="Arial"/>
          <w:color w:val="000000"/>
          <w:sz w:val="24"/>
          <w:szCs w:val="24"/>
        </w:rPr>
      </w:pPr>
      <w:r w:rsidRPr="00D40430">
        <w:rPr>
          <w:rStyle w:val="15"/>
          <w:rFonts w:cs="Arial"/>
          <w:color w:val="000000"/>
          <w:sz w:val="24"/>
          <w:szCs w:val="24"/>
        </w:rPr>
        <w:t>(вид документа, удостоверяющего личность)</w:t>
      </w:r>
    </w:p>
    <w:p w:rsidR="00720328" w:rsidRPr="00D40430" w:rsidRDefault="00720328" w:rsidP="00D00728">
      <w:pPr>
        <w:pStyle w:val="150"/>
        <w:shd w:val="clear" w:color="auto" w:fill="auto"/>
        <w:spacing w:after="0" w:line="240" w:lineRule="auto"/>
        <w:ind w:firstLine="544"/>
        <w:rPr>
          <w:rFonts w:cs="Arial"/>
          <w:b w:val="0"/>
          <w:sz w:val="24"/>
          <w:szCs w:val="24"/>
        </w:rPr>
      </w:pPr>
      <w:r w:rsidRPr="00D40430">
        <w:rPr>
          <w:rStyle w:val="15"/>
          <w:rFonts w:cs="Arial"/>
          <w:color w:val="000000"/>
          <w:sz w:val="24"/>
          <w:szCs w:val="24"/>
        </w:rPr>
        <w:t>_______________________________________________________________________________________</w:t>
      </w:r>
    </w:p>
    <w:p w:rsidR="00720328" w:rsidRPr="00D40430" w:rsidRDefault="00720328" w:rsidP="00D00728">
      <w:pPr>
        <w:pStyle w:val="140"/>
        <w:shd w:val="clear" w:color="auto" w:fill="auto"/>
        <w:spacing w:line="240" w:lineRule="auto"/>
        <w:ind w:left="543"/>
        <w:rPr>
          <w:rFonts w:cs="Arial"/>
          <w:b w:val="0"/>
          <w:sz w:val="24"/>
          <w:szCs w:val="24"/>
        </w:rPr>
      </w:pPr>
      <w:r w:rsidRPr="00D40430">
        <w:rPr>
          <w:rStyle w:val="14"/>
          <w:rFonts w:cs="Arial"/>
          <w:color w:val="000000"/>
          <w:sz w:val="24"/>
          <w:szCs w:val="24"/>
        </w:rPr>
        <w:t>(когда и кем)</w:t>
      </w:r>
    </w:p>
    <w:p w:rsidR="00720328" w:rsidRPr="00D40430" w:rsidRDefault="00720328" w:rsidP="00D00728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cs="Arial"/>
          <w:color w:val="000000"/>
          <w:sz w:val="24"/>
          <w:szCs w:val="24"/>
        </w:rPr>
      </w:pPr>
      <w:r w:rsidRPr="00D40430">
        <w:rPr>
          <w:rStyle w:val="14"/>
          <w:rFonts w:cs="Arial"/>
          <w:color w:val="000000"/>
          <w:sz w:val="24"/>
          <w:szCs w:val="24"/>
        </w:rPr>
        <w:t>проживающий (ая) по адресу:_____________________________________________________________</w:t>
      </w:r>
    </w:p>
    <w:p w:rsidR="00720328" w:rsidRPr="00D40430" w:rsidRDefault="00720328" w:rsidP="00D00728">
      <w:pPr>
        <w:pStyle w:val="160"/>
        <w:shd w:val="clear" w:color="auto" w:fill="auto"/>
        <w:spacing w:before="0" w:line="240" w:lineRule="auto"/>
        <w:ind w:right="20"/>
        <w:rPr>
          <w:rFonts w:cs="Arial"/>
          <w:b w:val="0"/>
          <w:sz w:val="24"/>
          <w:szCs w:val="24"/>
        </w:rPr>
      </w:pPr>
      <w:r w:rsidRPr="00D40430">
        <w:rPr>
          <w:rStyle w:val="16"/>
          <w:rFonts w:cs="Arial"/>
          <w:color w:val="000000"/>
          <w:sz w:val="24"/>
          <w:szCs w:val="24"/>
        </w:rPr>
        <w:t xml:space="preserve">настоящим </w:t>
      </w:r>
      <w:r w:rsidRPr="00D40430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даю свое </w:t>
      </w:r>
      <w:r w:rsidRPr="00D40430">
        <w:rPr>
          <w:rStyle w:val="16"/>
          <w:rFonts w:cs="Arial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D40430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 </w:t>
      </w:r>
      <w:r w:rsidRPr="00D40430">
        <w:rPr>
          <w:rStyle w:val="16"/>
          <w:rFonts w:cs="Arial"/>
          <w:color w:val="000000"/>
          <w:sz w:val="24"/>
          <w:szCs w:val="24"/>
        </w:rPr>
        <w:t xml:space="preserve">подтверждаю, </w:t>
      </w:r>
      <w:r w:rsidRPr="00D40430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D40430">
        <w:rPr>
          <w:rStyle w:val="16"/>
          <w:rFonts w:cs="Arial"/>
          <w:color w:val="000000"/>
          <w:sz w:val="24"/>
          <w:szCs w:val="24"/>
        </w:rPr>
        <w:t>своей волей и в своих интересах.</w:t>
      </w:r>
    </w:p>
    <w:p w:rsidR="00720328" w:rsidRPr="00D40430" w:rsidRDefault="00720328" w:rsidP="00D00728">
      <w:pPr>
        <w:pStyle w:val="160"/>
        <w:shd w:val="clear" w:color="auto" w:fill="auto"/>
        <w:spacing w:before="0" w:line="240" w:lineRule="auto"/>
        <w:ind w:right="20" w:firstLine="1086"/>
        <w:rPr>
          <w:rFonts w:cs="Arial"/>
          <w:b w:val="0"/>
          <w:sz w:val="24"/>
          <w:szCs w:val="24"/>
        </w:rPr>
      </w:pPr>
      <w:r w:rsidRPr="00D40430">
        <w:rPr>
          <w:rStyle w:val="16"/>
          <w:rFonts w:cs="Arial"/>
          <w:color w:val="000000"/>
          <w:sz w:val="24"/>
          <w:szCs w:val="24"/>
        </w:rPr>
        <w:t xml:space="preserve">Я проинформирован(а), что под обработкой персональных </w:t>
      </w:r>
      <w:r w:rsidRPr="00D40430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D40430">
        <w:rPr>
          <w:rStyle w:val="16"/>
          <w:rFonts w:cs="Arial"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D40430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июля </w:t>
      </w:r>
      <w:r w:rsidRPr="00D40430">
        <w:rPr>
          <w:rStyle w:val="16"/>
          <w:rFonts w:cs="Arial"/>
          <w:color w:val="000000"/>
          <w:sz w:val="24"/>
          <w:szCs w:val="24"/>
        </w:rPr>
        <w:t xml:space="preserve">2006 года </w:t>
      </w:r>
      <w:hyperlink r:id="rId17" w:tooltip="от 27.07.2006 № 152-ФЗ " w:history="1">
        <w:r w:rsidRPr="00A8197B">
          <w:rPr>
            <w:rStyle w:val="a4"/>
            <w:rFonts w:cs="Arial"/>
            <w:sz w:val="24"/>
            <w:szCs w:val="24"/>
            <w:shd w:val="clear" w:color="auto" w:fill="FFFFFF"/>
          </w:rPr>
          <w:t>№ 152-ФЗ</w:t>
        </w:r>
      </w:hyperlink>
      <w:r w:rsidRPr="00D40430">
        <w:rPr>
          <w:rStyle w:val="16"/>
          <w:rFonts w:cs="Arial"/>
          <w:color w:val="000000"/>
          <w:sz w:val="24"/>
          <w:szCs w:val="24"/>
        </w:rPr>
        <w:t xml:space="preserve"> </w:t>
      </w:r>
      <w:r w:rsidR="00D00728" w:rsidRPr="00D40430">
        <w:rPr>
          <w:rStyle w:val="16"/>
          <w:rFonts w:cs="Arial"/>
          <w:color w:val="000000"/>
          <w:sz w:val="24"/>
          <w:szCs w:val="24"/>
        </w:rPr>
        <w:t>«</w:t>
      </w:r>
      <w:r w:rsidRPr="00D40430">
        <w:rPr>
          <w:rStyle w:val="16"/>
          <w:rFonts w:cs="Arial"/>
          <w:color w:val="000000"/>
          <w:sz w:val="24"/>
          <w:szCs w:val="24"/>
        </w:rPr>
        <w:t>О персональных данных</w:t>
      </w:r>
      <w:r w:rsidR="00D00728" w:rsidRPr="00D40430">
        <w:rPr>
          <w:rStyle w:val="16"/>
          <w:rFonts w:cs="Arial"/>
          <w:color w:val="000000"/>
          <w:sz w:val="24"/>
          <w:szCs w:val="24"/>
        </w:rPr>
        <w:t>»</w:t>
      </w:r>
      <w:r w:rsidRPr="00D40430">
        <w:rPr>
          <w:rStyle w:val="16"/>
          <w:rFonts w:cs="Arial"/>
          <w:color w:val="000000"/>
          <w:sz w:val="24"/>
          <w:szCs w:val="24"/>
        </w:rPr>
        <w:t xml:space="preserve">, конфиденциальность </w:t>
      </w:r>
      <w:r w:rsidRPr="00D40430">
        <w:rPr>
          <w:rStyle w:val="16"/>
          <w:rFonts w:cs="Arial"/>
          <w:color w:val="000000"/>
          <w:sz w:val="24"/>
          <w:szCs w:val="24"/>
        </w:rPr>
        <w:lastRenderedPageBreak/>
        <w:t xml:space="preserve">персональных данных соблюдается в рамках действующего законодательства Российской </w:t>
      </w:r>
      <w:r w:rsidRPr="00D40430">
        <w:rPr>
          <w:rStyle w:val="161"/>
          <w:rFonts w:cs="Arial"/>
          <w:b w:val="0"/>
          <w:bCs w:val="0"/>
          <w:color w:val="000000"/>
          <w:sz w:val="24"/>
          <w:szCs w:val="24"/>
        </w:rPr>
        <w:t>Федерации.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Согласие дается мною на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обработку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моих персональных</w:t>
      </w:r>
      <w:r w:rsidR="00D00728" w:rsidRPr="00D40430">
        <w:rPr>
          <w:rFonts w:cs="Arial"/>
        </w:rPr>
        <w:t xml:space="preserve"> </w:t>
      </w:r>
      <w:r w:rsidR="00AE7E7F" w:rsidRPr="00D40430">
        <w:rPr>
          <w:rFonts w:cs="Arial"/>
        </w:rPr>
        <w:t>данных</w:t>
      </w:r>
      <w:r w:rsidR="00D00728" w:rsidRPr="00D40430">
        <w:rPr>
          <w:rFonts w:cs="Arial"/>
        </w:rPr>
        <w:t xml:space="preserve"> </w:t>
      </w:r>
      <w:r w:rsidR="00AE7E7F" w:rsidRPr="00D40430">
        <w:rPr>
          <w:rFonts w:cs="Arial"/>
        </w:rPr>
        <w:t>для</w:t>
      </w:r>
      <w:r w:rsidR="00D00728" w:rsidRPr="00D40430">
        <w:rPr>
          <w:rFonts w:cs="Arial"/>
        </w:rPr>
        <w:t xml:space="preserve"> </w:t>
      </w:r>
      <w:r w:rsidR="00AE7E7F" w:rsidRPr="00D40430">
        <w:rPr>
          <w:rFonts w:cs="Arial"/>
        </w:rPr>
        <w:t xml:space="preserve">совершения любых </w:t>
      </w:r>
      <w:r w:rsidRPr="00D40430">
        <w:rPr>
          <w:rFonts w:cs="Arial"/>
        </w:rPr>
        <w:t>действий в целях предоставления муниципальной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 xml:space="preserve">услуги 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 xml:space="preserve"> П</w:t>
      </w:r>
      <w:r w:rsidRPr="00D40430">
        <w:rPr>
          <w:rFonts w:cs="Arial"/>
          <w:bCs/>
          <w:color w:val="000000"/>
        </w:rPr>
        <w:t>редоставление порубочного билета и (или) разрешения на пересадку деревьев и</w:t>
      </w:r>
      <w:r w:rsidR="00D00728" w:rsidRPr="00D40430">
        <w:rPr>
          <w:rFonts w:cs="Arial"/>
          <w:bCs/>
          <w:color w:val="000000"/>
        </w:rPr>
        <w:t xml:space="preserve"> </w:t>
      </w:r>
      <w:r w:rsidRPr="00D40430">
        <w:rPr>
          <w:rFonts w:cs="Arial"/>
          <w:bCs/>
          <w:color w:val="000000"/>
        </w:rPr>
        <w:t>кустарников</w:t>
      </w:r>
      <w:r w:rsidRPr="00D40430">
        <w:rPr>
          <w:rFonts w:cs="Arial"/>
        </w:rPr>
        <w:t xml:space="preserve"> </w:t>
      </w:r>
      <w:r w:rsidR="00D00728" w:rsidRPr="00D40430">
        <w:rPr>
          <w:rFonts w:cs="Arial"/>
        </w:rPr>
        <w:t>«</w:t>
      </w:r>
      <w:r w:rsidRPr="00D40430">
        <w:rPr>
          <w:rFonts w:cs="Arial"/>
        </w:rPr>
        <w:t xml:space="preserve"> а</w:t>
      </w:r>
      <w:r w:rsidR="00AE7E7F" w:rsidRPr="00D40430">
        <w:rPr>
          <w:rFonts w:cs="Arial"/>
        </w:rPr>
        <w:t xml:space="preserve"> также информации</w:t>
      </w:r>
      <w:r w:rsidR="00D00728" w:rsidRPr="00D40430">
        <w:rPr>
          <w:rFonts w:cs="Arial"/>
        </w:rPr>
        <w:t xml:space="preserve"> </w:t>
      </w:r>
      <w:r w:rsidR="00AE7E7F" w:rsidRPr="00D40430">
        <w:rPr>
          <w:rFonts w:cs="Arial"/>
        </w:rPr>
        <w:t>об</w:t>
      </w:r>
      <w:r w:rsidR="00D00728" w:rsidRPr="00D40430">
        <w:rPr>
          <w:rFonts w:cs="Arial"/>
        </w:rPr>
        <w:t xml:space="preserve"> </w:t>
      </w:r>
      <w:r w:rsidR="00AE7E7F" w:rsidRPr="00D40430">
        <w:rPr>
          <w:rFonts w:cs="Arial"/>
        </w:rPr>
        <w:t xml:space="preserve">услуге, органах </w:t>
      </w:r>
      <w:r w:rsidRPr="00D40430">
        <w:rPr>
          <w:rFonts w:cs="Arial"/>
        </w:rPr>
        <w:t>и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организациях,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ее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предоставляющих,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и распространяется на следующую информацию: мои фамилия, имя, отчество, адрес и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 xml:space="preserve">иная информация, относящаяся к моей личности, доступная либо известная в любой конкретный момент времени Администрации </w:t>
      </w:r>
      <w:r w:rsidR="00AE7E7F" w:rsidRPr="00D40430">
        <w:rPr>
          <w:rFonts w:cs="Arial"/>
        </w:rPr>
        <w:t xml:space="preserve">сельского поселения </w:t>
      </w:r>
      <w:r w:rsidR="00D00728" w:rsidRPr="00D40430">
        <w:rPr>
          <w:rFonts w:cs="Arial"/>
        </w:rPr>
        <w:t>«</w:t>
      </w:r>
      <w:r w:rsidR="00AE7E7F" w:rsidRPr="00D40430">
        <w:rPr>
          <w:rFonts w:cs="Arial"/>
        </w:rPr>
        <w:t xml:space="preserve">Село </w:t>
      </w:r>
      <w:r w:rsidR="00666F59" w:rsidRPr="00D40430">
        <w:rPr>
          <w:rFonts w:cs="Arial"/>
        </w:rPr>
        <w:t>Татаринцы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>.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Настоящее согласие действует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до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момента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окончания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предоставления муниципальной услуги</w:t>
      </w:r>
    </w:p>
    <w:p w:rsidR="00720328" w:rsidRPr="00D40430" w:rsidRDefault="00D00728" w:rsidP="00D00728">
      <w:pPr>
        <w:rPr>
          <w:rFonts w:cs="Arial"/>
        </w:rPr>
      </w:pPr>
      <w:r w:rsidRPr="00D40430">
        <w:rPr>
          <w:rFonts w:cs="Arial"/>
        </w:rPr>
        <w:t xml:space="preserve"> «</w:t>
      </w:r>
      <w:r w:rsidR="00720328" w:rsidRPr="00D40430">
        <w:rPr>
          <w:rFonts w:cs="Arial"/>
        </w:rPr>
        <w:t>П</w:t>
      </w:r>
      <w:r w:rsidR="00720328" w:rsidRPr="00D40430">
        <w:rPr>
          <w:rFonts w:cs="Arial"/>
          <w:bCs/>
          <w:color w:val="000000"/>
        </w:rPr>
        <w:t>редоставление порубочного билета и (или)</w:t>
      </w:r>
      <w:r w:rsidRPr="00D40430">
        <w:rPr>
          <w:rFonts w:cs="Arial"/>
          <w:bCs/>
          <w:color w:val="000000"/>
        </w:rPr>
        <w:t xml:space="preserve"> </w:t>
      </w:r>
      <w:r w:rsidR="00720328" w:rsidRPr="00D40430">
        <w:rPr>
          <w:rFonts w:cs="Arial"/>
          <w:bCs/>
          <w:color w:val="000000"/>
        </w:rPr>
        <w:t>разрешения на пересадку деревьев и</w:t>
      </w:r>
      <w:r w:rsidRPr="00D40430">
        <w:rPr>
          <w:rFonts w:cs="Arial"/>
          <w:bCs/>
          <w:color w:val="000000"/>
        </w:rPr>
        <w:t xml:space="preserve"> </w:t>
      </w:r>
      <w:r w:rsidR="00720328" w:rsidRPr="00D40430">
        <w:rPr>
          <w:rFonts w:cs="Arial"/>
          <w:bCs/>
          <w:color w:val="000000"/>
        </w:rPr>
        <w:t>кустарников</w:t>
      </w:r>
      <w:r w:rsidR="00720328" w:rsidRPr="00D40430">
        <w:rPr>
          <w:rFonts w:cs="Arial"/>
        </w:rPr>
        <w:t xml:space="preserve"> </w:t>
      </w:r>
      <w:r w:rsidRPr="00D40430">
        <w:rPr>
          <w:rFonts w:cs="Arial"/>
        </w:rPr>
        <w:t>«</w:t>
      </w:r>
      <w:r w:rsidR="00720328" w:rsidRPr="00D40430">
        <w:rPr>
          <w:rFonts w:cs="Arial"/>
        </w:rPr>
        <w:t>.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Согласие на обработку персональных данных может быть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отозвано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субъектом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персональных данных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или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его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представителем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в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любой позволяющей подтвердить факт его получения форме.</w:t>
      </w:r>
    </w:p>
    <w:p w:rsidR="00720328" w:rsidRPr="00D40430" w:rsidRDefault="00720328" w:rsidP="00D007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D40430">
        <w:rPr>
          <w:rStyle w:val="16"/>
          <w:rFonts w:cs="Arial"/>
          <w:color w:val="000000"/>
          <w:sz w:val="24"/>
          <w:szCs w:val="24"/>
        </w:rPr>
        <w:t xml:space="preserve"> </w:t>
      </w:r>
      <w:r w:rsidR="00D00728" w:rsidRPr="00D40430">
        <w:rPr>
          <w:rStyle w:val="16"/>
          <w:rFonts w:cs="Arial"/>
          <w:color w:val="000000"/>
          <w:sz w:val="24"/>
          <w:szCs w:val="24"/>
        </w:rPr>
        <w:t>«</w:t>
      </w:r>
      <w:r w:rsidRPr="00D40430">
        <w:rPr>
          <w:rStyle w:val="16"/>
          <w:rFonts w:cs="Arial"/>
          <w:color w:val="000000"/>
          <w:sz w:val="24"/>
          <w:szCs w:val="24"/>
        </w:rPr>
        <w:t>______</w:t>
      </w:r>
      <w:r w:rsidR="00D00728" w:rsidRPr="00D40430">
        <w:rPr>
          <w:rStyle w:val="16"/>
          <w:rFonts w:cs="Arial"/>
          <w:color w:val="000000"/>
          <w:sz w:val="24"/>
          <w:szCs w:val="24"/>
        </w:rPr>
        <w:t>»</w:t>
      </w:r>
      <w:r w:rsidRPr="00D40430">
        <w:rPr>
          <w:rStyle w:val="16"/>
          <w:rFonts w:cs="Arial"/>
          <w:color w:val="000000"/>
          <w:sz w:val="24"/>
          <w:szCs w:val="24"/>
        </w:rPr>
        <w:t xml:space="preserve"> </w:t>
      </w:r>
      <w:r w:rsidRPr="00D40430">
        <w:rPr>
          <w:rStyle w:val="16"/>
          <w:rFonts w:cs="Arial"/>
          <w:color w:val="000000"/>
          <w:sz w:val="24"/>
          <w:szCs w:val="24"/>
        </w:rPr>
        <w:tab/>
        <w:t>__________ 20___ года</w:t>
      </w:r>
    </w:p>
    <w:p w:rsidR="00720328" w:rsidRPr="00D40430" w:rsidRDefault="00720328" w:rsidP="00D007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D40430">
        <w:rPr>
          <w:rStyle w:val="16"/>
          <w:rFonts w:cs="Arial"/>
          <w:color w:val="000000"/>
          <w:sz w:val="24"/>
          <w:szCs w:val="24"/>
        </w:rPr>
        <w:t>___________________________________</w:t>
      </w:r>
      <w:r w:rsidRPr="00D40430">
        <w:rPr>
          <w:rStyle w:val="16"/>
          <w:rFonts w:cs="Arial"/>
          <w:color w:val="000000"/>
          <w:sz w:val="24"/>
          <w:szCs w:val="24"/>
        </w:rPr>
        <w:tab/>
        <w:t xml:space="preserve"> </w:t>
      </w:r>
    </w:p>
    <w:p w:rsidR="00720328" w:rsidRPr="00D40430" w:rsidRDefault="00720328" w:rsidP="00D007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cs="Arial"/>
          <w:b w:val="0"/>
          <w:sz w:val="24"/>
          <w:szCs w:val="24"/>
        </w:rPr>
      </w:pPr>
      <w:r w:rsidRPr="00D40430">
        <w:rPr>
          <w:rStyle w:val="16"/>
          <w:rFonts w:cs="Arial"/>
          <w:color w:val="000000"/>
          <w:sz w:val="24"/>
          <w:szCs w:val="24"/>
        </w:rPr>
        <w:t>(Ф.И.О., подпись лица, давшего согласие)</w:t>
      </w:r>
    </w:p>
    <w:p w:rsidR="00720328" w:rsidRPr="00D40430" w:rsidRDefault="00720328" w:rsidP="00D007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</w:rPr>
      </w:pPr>
    </w:p>
    <w:p w:rsidR="00720328" w:rsidRPr="00D40430" w:rsidRDefault="00720328" w:rsidP="00D007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40430" w:rsidRDefault="00720328" w:rsidP="00D007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40430" w:rsidRDefault="00720328" w:rsidP="00D007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40430" w:rsidRDefault="00720328" w:rsidP="00D007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40430" w:rsidRDefault="00720328" w:rsidP="00D007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40430" w:rsidRDefault="00720328" w:rsidP="00D007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40430" w:rsidRDefault="00720328" w:rsidP="00D007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40430" w:rsidRDefault="00720328" w:rsidP="00D007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40430" w:rsidRDefault="00720328" w:rsidP="00D007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40430" w:rsidRDefault="00720328" w:rsidP="00D007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40430" w:rsidRDefault="00720328" w:rsidP="00D007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40430" w:rsidRDefault="00720328" w:rsidP="00D007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40430" w:rsidRDefault="00720328" w:rsidP="00D007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</w:rPr>
      </w:pPr>
    </w:p>
    <w:p w:rsidR="00720328" w:rsidRPr="00D40430" w:rsidRDefault="00DA5182" w:rsidP="00D00728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Cs/>
        </w:rPr>
      </w:pPr>
      <w:r w:rsidRPr="00D40430">
        <w:rPr>
          <w:rFonts w:cs="Arial"/>
        </w:rPr>
        <w:t>Приложение</w:t>
      </w:r>
      <w:r w:rsidR="00720328" w:rsidRPr="00D40430">
        <w:rPr>
          <w:rFonts w:cs="Arial"/>
          <w:bCs/>
        </w:rPr>
        <w:t xml:space="preserve"> №2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Cs/>
        </w:rPr>
      </w:pPr>
      <w:r w:rsidRPr="00D40430">
        <w:rPr>
          <w:rFonts w:cs="Arial"/>
          <w:bCs/>
        </w:rPr>
        <w:t>к административному регламенту</w:t>
      </w:r>
    </w:p>
    <w:p w:rsidR="00720328" w:rsidRPr="00D40430" w:rsidRDefault="00720328" w:rsidP="00D00728">
      <w:pPr>
        <w:jc w:val="right"/>
        <w:rPr>
          <w:rFonts w:cs="Arial"/>
          <w:bCs/>
          <w:color w:val="000000"/>
        </w:rPr>
      </w:pPr>
      <w:r w:rsidRPr="00D40430">
        <w:rPr>
          <w:rFonts w:cs="Arial"/>
          <w:bCs/>
        </w:rPr>
        <w:t xml:space="preserve"> </w:t>
      </w:r>
      <w:r w:rsidRPr="00D40430">
        <w:rPr>
          <w:rFonts w:cs="Arial"/>
        </w:rPr>
        <w:t>предоставления муниципальной услуги</w:t>
      </w:r>
      <w:r w:rsidR="00D00728" w:rsidRPr="00D40430">
        <w:rPr>
          <w:rFonts w:cs="Arial"/>
        </w:rPr>
        <w:t xml:space="preserve"> «</w:t>
      </w:r>
      <w:r w:rsidRPr="00D40430">
        <w:rPr>
          <w:rFonts w:cs="Arial"/>
        </w:rPr>
        <w:t>П</w:t>
      </w:r>
      <w:r w:rsidRPr="00D40430">
        <w:rPr>
          <w:rFonts w:cs="Arial"/>
          <w:bCs/>
          <w:color w:val="000000"/>
        </w:rPr>
        <w:t>редоставление порубочного билета и (или)</w:t>
      </w:r>
    </w:p>
    <w:p w:rsidR="00720328" w:rsidRPr="00D40430" w:rsidRDefault="00720328" w:rsidP="00D00728">
      <w:pPr>
        <w:jc w:val="right"/>
        <w:rPr>
          <w:rFonts w:cs="Arial"/>
        </w:rPr>
      </w:pPr>
      <w:r w:rsidRPr="00D40430">
        <w:rPr>
          <w:rFonts w:cs="Arial"/>
          <w:bCs/>
          <w:color w:val="000000"/>
        </w:rPr>
        <w:t>разрешения на пересадку деревьев и</w:t>
      </w:r>
      <w:r w:rsidR="00D00728" w:rsidRPr="00D40430">
        <w:rPr>
          <w:rFonts w:cs="Arial"/>
          <w:bCs/>
          <w:color w:val="000000"/>
        </w:rPr>
        <w:t xml:space="preserve"> </w:t>
      </w:r>
      <w:r w:rsidRPr="00D40430">
        <w:rPr>
          <w:rFonts w:cs="Arial"/>
          <w:bCs/>
          <w:color w:val="000000"/>
        </w:rPr>
        <w:t>кустарников</w:t>
      </w:r>
      <w:r w:rsidR="00D00728" w:rsidRPr="00D40430">
        <w:rPr>
          <w:rFonts w:cs="Arial"/>
          <w:bCs/>
          <w:color w:val="000000"/>
        </w:rPr>
        <w:t>»</w:t>
      </w:r>
    </w:p>
    <w:p w:rsidR="00720328" w:rsidRPr="00D40430" w:rsidRDefault="00720328" w:rsidP="00D00728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D40430" w:rsidRDefault="00720328" w:rsidP="00D00728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</w:p>
    <w:p w:rsidR="00720328" w:rsidRPr="00D40430" w:rsidRDefault="00720328" w:rsidP="00D00728">
      <w:pPr>
        <w:tabs>
          <w:tab w:val="left" w:pos="0"/>
          <w:tab w:val="left" w:pos="1620"/>
        </w:tabs>
        <w:jc w:val="center"/>
        <w:rPr>
          <w:rFonts w:cs="Arial"/>
          <w:b/>
          <w:color w:val="000000"/>
        </w:rPr>
      </w:pPr>
      <w:r w:rsidRPr="00D40430">
        <w:rPr>
          <w:rFonts w:cs="Arial"/>
          <w:b/>
          <w:caps/>
          <w:color w:val="000000"/>
        </w:rPr>
        <w:t>Б</w:t>
      </w:r>
      <w:r w:rsidRPr="00D40430">
        <w:rPr>
          <w:rFonts w:cs="Arial"/>
          <w:b/>
          <w:color w:val="000000"/>
        </w:rPr>
        <w:t xml:space="preserve">лок-схема </w:t>
      </w:r>
      <w:r w:rsidRPr="00D40430">
        <w:rPr>
          <w:rFonts w:cs="Arial"/>
          <w:b/>
          <w:caps/>
          <w:color w:val="000000"/>
        </w:rPr>
        <w:br/>
      </w:r>
      <w:r w:rsidRPr="00D40430">
        <w:rPr>
          <w:rFonts w:cs="Arial"/>
          <w:b/>
          <w:color w:val="000000"/>
        </w:rPr>
        <w:t xml:space="preserve">предоставления муниципальной услуги </w:t>
      </w:r>
    </w:p>
    <w:p w:rsidR="00720328" w:rsidRPr="00D40430" w:rsidRDefault="004A77D2" w:rsidP="00D00728">
      <w:pPr>
        <w:autoSpaceDE w:val="0"/>
        <w:autoSpaceDN w:val="0"/>
        <w:adjustRightInd w:val="0"/>
        <w:outlineLvl w:val="1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8255" t="11430" r="13335" b="635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9710F7" w:rsidRDefault="00720328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720328" w:rsidRPr="003717B3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8.7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720328" w:rsidRPr="009710F7" w:rsidRDefault="00720328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720328" w:rsidRPr="003717B3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D40430" w:rsidRDefault="00720328" w:rsidP="00D00728">
      <w:pPr>
        <w:rPr>
          <w:rFonts w:cs="Arial"/>
          <w:b/>
          <w:color w:val="000000"/>
        </w:rPr>
      </w:pPr>
    </w:p>
    <w:p w:rsidR="00720328" w:rsidRPr="00D40430" w:rsidRDefault="00720328" w:rsidP="00D00728">
      <w:pPr>
        <w:rPr>
          <w:rFonts w:cs="Arial"/>
          <w:b/>
          <w:color w:val="000000"/>
        </w:rPr>
      </w:pPr>
    </w:p>
    <w:p w:rsidR="00720328" w:rsidRPr="00D40430" w:rsidRDefault="004A77D2" w:rsidP="00D00728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3975" t="8890" r="59055" b="1968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96FCE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D40430" w:rsidRDefault="004A77D2" w:rsidP="00D00728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8255" t="8890" r="13335" b="571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9710F7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BLCMLM3AAAAAoBAAAPAAAAZHJzL2Rvd25y&#10;ZXYueG1sTE/LTsMwELwj8Q/WInFB1KGEKApxKkA8pN4oiPM23iZR43UUu03692xPcJvZGc3OlKvZ&#10;9epIY+g8G7hbJKCIa287bgx8f73d5qBCRLbYeyYDJwqwqi4vSiysn/iTjpvYKAnhUKCBNsah0DrU&#10;LTkMCz8Qi7bzo8ModGy0HXGScNfrZZJk2mHH8qHFgV5aqvebgzPgf+JrN+5PDd68f+we/PM6nTI0&#10;5vpqfnoEFWmOf2Y415fqUEmnrT+wDaoXni5lSzyDDJQY8vRewFYOSZaDrkr9f0L1Cw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EsIwszcAAAACgEAAA8AAAAAAAAAAAAAAAAAhgQAAGRy&#10;cy9kb3ducmV2LnhtbFBLBQYAAAAABAAEAPMAAACPBQAAAAA=&#10;" o:allowincell="f">
                <v:textbox inset="1.67639mm,.83819mm,1.67639mm,.83819mm">
                  <w:txbxContent>
                    <w:p w:rsidR="00720328" w:rsidRPr="009710F7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D40430" w:rsidRDefault="00720328" w:rsidP="00D00728">
      <w:pPr>
        <w:jc w:val="center"/>
        <w:rPr>
          <w:rFonts w:cs="Arial"/>
          <w:b/>
          <w:color w:val="000000"/>
        </w:rPr>
      </w:pPr>
    </w:p>
    <w:p w:rsidR="00720328" w:rsidRPr="00D40430" w:rsidRDefault="004A77D2" w:rsidP="00D00728">
      <w:pPr>
        <w:tabs>
          <w:tab w:val="left" w:pos="6946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58420" t="9525" r="54610" b="1905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169AE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3975" t="9525" r="59055" b="1905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21D46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720328" w:rsidRPr="00D40430" w:rsidRDefault="00720328" w:rsidP="00D00728">
      <w:pPr>
        <w:jc w:val="center"/>
        <w:rPr>
          <w:rFonts w:cs="Arial"/>
          <w:b/>
          <w:color w:val="000000"/>
        </w:rPr>
      </w:pPr>
    </w:p>
    <w:p w:rsidR="00720328" w:rsidRPr="00D40430" w:rsidRDefault="004A77D2" w:rsidP="00D00728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13970" t="9525" r="13335" b="1397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9710F7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8OUtL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720328" w:rsidRPr="009710F7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8255" t="9525" r="12700" b="1397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9710F7" w:rsidRDefault="00720328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720328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YgTDE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720328" w:rsidRPr="009710F7" w:rsidRDefault="00720328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720328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D40430" w:rsidRDefault="00720328" w:rsidP="00D00728">
      <w:pPr>
        <w:jc w:val="center"/>
        <w:rPr>
          <w:rFonts w:cs="Arial"/>
          <w:b/>
          <w:bCs/>
          <w:noProof/>
          <w:color w:val="000000"/>
          <w:lang w:eastAsia="ar-SA"/>
        </w:rPr>
      </w:pPr>
    </w:p>
    <w:p w:rsidR="00720328" w:rsidRPr="00D40430" w:rsidRDefault="00720328" w:rsidP="00D00728">
      <w:pPr>
        <w:jc w:val="center"/>
        <w:rPr>
          <w:rFonts w:cs="Arial"/>
          <w:b/>
          <w:color w:val="000000"/>
        </w:rPr>
      </w:pPr>
    </w:p>
    <w:p w:rsidR="00720328" w:rsidRPr="00D40430" w:rsidRDefault="004A77D2" w:rsidP="00D00728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1435" t="10795" r="61595" b="1778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F7C59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D40430" w:rsidRDefault="00720328" w:rsidP="00D00728">
      <w:pPr>
        <w:tabs>
          <w:tab w:val="left" w:pos="3119"/>
          <w:tab w:val="left" w:pos="6804"/>
          <w:tab w:val="left" w:pos="7088"/>
        </w:tabs>
        <w:jc w:val="center"/>
        <w:rPr>
          <w:rFonts w:cs="Arial"/>
          <w:b/>
          <w:color w:val="000000"/>
        </w:rPr>
      </w:pPr>
    </w:p>
    <w:p w:rsidR="00720328" w:rsidRPr="00D40430" w:rsidRDefault="004A77D2" w:rsidP="00D00728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8255" t="11430" r="13335" b="508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9710F7" w:rsidRDefault="00720328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720328" w:rsidRPr="009710F7" w:rsidRDefault="00720328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720328" w:rsidRPr="009710F7" w:rsidRDefault="00720328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720328" w:rsidRPr="009710F7" w:rsidRDefault="00720328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D40430" w:rsidRDefault="00720328" w:rsidP="00D00728">
      <w:pPr>
        <w:jc w:val="center"/>
        <w:rPr>
          <w:rFonts w:cs="Arial"/>
          <w:b/>
          <w:color w:val="000000"/>
        </w:rPr>
      </w:pPr>
    </w:p>
    <w:p w:rsidR="00720328" w:rsidRPr="00D40430" w:rsidRDefault="00720328" w:rsidP="00D00728">
      <w:pPr>
        <w:rPr>
          <w:rFonts w:cs="Arial"/>
          <w:b/>
          <w:color w:val="000000"/>
        </w:rPr>
      </w:pPr>
    </w:p>
    <w:p w:rsidR="00720328" w:rsidRPr="00D40430" w:rsidRDefault="00720328" w:rsidP="00D00728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D40430" w:rsidRDefault="004A77D2" w:rsidP="00D00728">
      <w:pPr>
        <w:tabs>
          <w:tab w:val="left" w:pos="708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53975" t="12700" r="60325" b="1587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760E7" id="Line 5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2705" t="7620" r="60325" b="20955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2DCCA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61595" t="7620" r="52705" b="20955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F647" id="Line 4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    <v:stroke endarrow="block"/>
              </v:line>
            </w:pict>
          </mc:Fallback>
        </mc:AlternateContent>
      </w:r>
    </w:p>
    <w:p w:rsidR="00720328" w:rsidRPr="00D40430" w:rsidRDefault="004A77D2" w:rsidP="00D00728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8255" t="6985" r="11430" b="698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71pt;margin-top:8.3pt;width:171.7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" o:allowincell="f">
                <v:textbox inset="1.67639mm,.83819mm,1.67639mm,.83819mm">
                  <w:txbxContent>
                    <w:p w:rsidR="00720328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12065" t="6985" r="13335" b="698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885F19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0.3pt;margin-top:8.3pt;width:161.5pt;height:8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" o:allowincell="f">
                <v:textbox inset="1.67639mm,.83819mm,1.67639mm,.83819mm">
                  <w:txbxContent>
                    <w:p w:rsidR="00720328" w:rsidRPr="00885F19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D40430" w:rsidRDefault="00720328" w:rsidP="00D00728">
      <w:pPr>
        <w:rPr>
          <w:rFonts w:cs="Arial"/>
          <w:b/>
          <w:color w:val="000000"/>
        </w:rPr>
      </w:pPr>
    </w:p>
    <w:p w:rsidR="00720328" w:rsidRPr="00D40430" w:rsidRDefault="00720328" w:rsidP="00D00728">
      <w:pPr>
        <w:rPr>
          <w:rFonts w:cs="Arial"/>
          <w:b/>
          <w:color w:val="000000"/>
        </w:rPr>
      </w:pPr>
    </w:p>
    <w:p w:rsidR="00720328" w:rsidRPr="00D40430" w:rsidRDefault="00720328" w:rsidP="00D00728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D40430" w:rsidRDefault="00720328" w:rsidP="00D00728">
      <w:pPr>
        <w:tabs>
          <w:tab w:val="left" w:pos="4678"/>
        </w:tabs>
        <w:rPr>
          <w:rFonts w:cs="Arial"/>
          <w:b/>
          <w:color w:val="000000"/>
        </w:rPr>
      </w:pPr>
    </w:p>
    <w:p w:rsidR="00720328" w:rsidRPr="00D40430" w:rsidRDefault="004A77D2" w:rsidP="00D00728">
      <w:pPr>
        <w:tabs>
          <w:tab w:val="left" w:pos="1418"/>
          <w:tab w:val="left" w:pos="467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4610" t="13970" r="58420" b="1460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F5B95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D40430" w:rsidRDefault="004A77D2" w:rsidP="00D00728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8255" t="13335" r="12700" b="698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B56384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71pt;margin-top:1.75pt;width:167.1pt;height:1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" o:allowincell="f">
                <v:textbox inset="1.67639mm,.83819mm,1.67639mm,.83819mm">
                  <w:txbxContent>
                    <w:p w:rsidR="00720328" w:rsidRPr="00B56384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12065" t="13335" r="13335" b="698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9710F7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60.3pt;margin-top:1.75pt;width:161.5pt;height:1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UO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" o:allowincell="f">
                <v:textbox inset="1.67639mm,.83819mm,1.67639mm,.83819mm">
                  <w:txbxContent>
                    <w:p w:rsidR="00720328" w:rsidRPr="009710F7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D40430" w:rsidRDefault="00720328" w:rsidP="00D00728">
      <w:pPr>
        <w:rPr>
          <w:rFonts w:cs="Arial"/>
          <w:b/>
          <w:color w:val="000000"/>
        </w:rPr>
      </w:pPr>
    </w:p>
    <w:p w:rsidR="00720328" w:rsidRPr="00D40430" w:rsidRDefault="00720328" w:rsidP="00D00728">
      <w:pPr>
        <w:rPr>
          <w:rFonts w:cs="Arial"/>
          <w:b/>
          <w:color w:val="000000"/>
        </w:rPr>
      </w:pPr>
    </w:p>
    <w:p w:rsidR="00720328" w:rsidRPr="00D40430" w:rsidRDefault="00720328" w:rsidP="00D00728">
      <w:pPr>
        <w:rPr>
          <w:rFonts w:cs="Arial"/>
          <w:b/>
          <w:color w:val="000000"/>
        </w:rPr>
      </w:pPr>
    </w:p>
    <w:p w:rsidR="00720328" w:rsidRPr="00D40430" w:rsidRDefault="00720328" w:rsidP="00D00728">
      <w:pPr>
        <w:rPr>
          <w:rFonts w:cs="Arial"/>
          <w:b/>
          <w:color w:val="000000"/>
        </w:rPr>
      </w:pPr>
    </w:p>
    <w:p w:rsidR="00720328" w:rsidRPr="00D40430" w:rsidRDefault="00720328" w:rsidP="00D00728">
      <w:pPr>
        <w:rPr>
          <w:rFonts w:cs="Arial"/>
          <w:b/>
          <w:color w:val="000000"/>
        </w:rPr>
      </w:pPr>
    </w:p>
    <w:p w:rsidR="00720328" w:rsidRPr="00D40430" w:rsidRDefault="00720328" w:rsidP="00D00728">
      <w:pPr>
        <w:rPr>
          <w:rFonts w:cs="Arial"/>
          <w:b/>
          <w:color w:val="000000"/>
        </w:rPr>
      </w:pPr>
    </w:p>
    <w:p w:rsidR="00720328" w:rsidRPr="00D40430" w:rsidRDefault="00720328" w:rsidP="00D00728">
      <w:pPr>
        <w:rPr>
          <w:rFonts w:cs="Arial"/>
          <w:b/>
        </w:rPr>
      </w:pPr>
    </w:p>
    <w:p w:rsidR="00720328" w:rsidRPr="00D40430" w:rsidRDefault="00720328" w:rsidP="00D00728">
      <w:pPr>
        <w:jc w:val="right"/>
        <w:rPr>
          <w:rFonts w:cs="Arial"/>
        </w:rPr>
      </w:pPr>
      <w:r w:rsidRPr="00D40430">
        <w:rPr>
          <w:rFonts w:cs="Arial"/>
        </w:rPr>
        <w:t>Приложение № 3</w:t>
      </w:r>
    </w:p>
    <w:p w:rsidR="00720328" w:rsidRPr="00D40430" w:rsidRDefault="00720328" w:rsidP="00D00728">
      <w:pPr>
        <w:jc w:val="right"/>
        <w:rPr>
          <w:rFonts w:cs="Arial"/>
          <w:bCs/>
          <w:color w:val="000000"/>
        </w:rPr>
      </w:pPr>
      <w:r w:rsidRPr="00D40430">
        <w:rPr>
          <w:rFonts w:cs="Arial"/>
        </w:rPr>
        <w:t>к административному регламенту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предоставления муниципальной услуги</w:t>
      </w:r>
      <w:r w:rsidR="00D00728" w:rsidRPr="00D40430">
        <w:rPr>
          <w:rFonts w:cs="Arial"/>
        </w:rPr>
        <w:t xml:space="preserve"> «</w:t>
      </w:r>
      <w:r w:rsidRPr="00D40430">
        <w:rPr>
          <w:rFonts w:cs="Arial"/>
        </w:rPr>
        <w:t>П</w:t>
      </w:r>
      <w:r w:rsidRPr="00D40430">
        <w:rPr>
          <w:rFonts w:cs="Arial"/>
          <w:bCs/>
          <w:color w:val="000000"/>
        </w:rPr>
        <w:t>редоставление порубочного билета и (или)</w:t>
      </w:r>
    </w:p>
    <w:p w:rsidR="00720328" w:rsidRPr="00D40430" w:rsidRDefault="00720328" w:rsidP="00D00728">
      <w:pPr>
        <w:jc w:val="right"/>
        <w:rPr>
          <w:rFonts w:cs="Arial"/>
        </w:rPr>
      </w:pPr>
      <w:r w:rsidRPr="00D40430">
        <w:rPr>
          <w:rFonts w:cs="Arial"/>
          <w:bCs/>
          <w:color w:val="000000"/>
        </w:rPr>
        <w:t>разрешения на пересадку деревьев и</w:t>
      </w:r>
      <w:r w:rsidR="00D00728" w:rsidRPr="00D40430">
        <w:rPr>
          <w:rFonts w:cs="Arial"/>
          <w:bCs/>
          <w:color w:val="000000"/>
        </w:rPr>
        <w:t xml:space="preserve"> </w:t>
      </w:r>
      <w:r w:rsidRPr="00D40430">
        <w:rPr>
          <w:rFonts w:cs="Arial"/>
          <w:bCs/>
          <w:color w:val="000000"/>
        </w:rPr>
        <w:t>кустарников</w:t>
      </w:r>
      <w:r w:rsidR="00D00728" w:rsidRPr="00D40430">
        <w:rPr>
          <w:rFonts w:cs="Arial"/>
          <w:bCs/>
          <w:color w:val="000000"/>
        </w:rPr>
        <w:t>»</w:t>
      </w:r>
    </w:p>
    <w:p w:rsidR="00720328" w:rsidRPr="00D40430" w:rsidRDefault="00720328" w:rsidP="00D00728">
      <w:pPr>
        <w:rPr>
          <w:rFonts w:cs="Arial"/>
          <w:b/>
        </w:rPr>
      </w:pPr>
    </w:p>
    <w:p w:rsidR="00720328" w:rsidRPr="00D40430" w:rsidRDefault="00720328" w:rsidP="00D00728">
      <w:pPr>
        <w:jc w:val="center"/>
        <w:rPr>
          <w:rFonts w:cs="Arial"/>
          <w:b/>
        </w:rPr>
      </w:pPr>
      <w:r w:rsidRPr="00D40430">
        <w:rPr>
          <w:rFonts w:cs="Arial"/>
          <w:b/>
        </w:rPr>
        <w:t>Порубочный билет</w:t>
      </w:r>
    </w:p>
    <w:p w:rsidR="00720328" w:rsidRPr="00D40430" w:rsidRDefault="00720328" w:rsidP="00D00728">
      <w:pPr>
        <w:rPr>
          <w:rFonts w:cs="Arial"/>
          <w:b/>
        </w:rPr>
      </w:pP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 xml:space="preserve"> №____</w:t>
      </w:r>
      <w:r w:rsidR="00D00728" w:rsidRPr="00D40430">
        <w:rPr>
          <w:rFonts w:cs="Arial"/>
        </w:rPr>
        <w:t xml:space="preserve"> «</w:t>
      </w:r>
      <w:r w:rsidRPr="00D40430">
        <w:rPr>
          <w:rFonts w:cs="Arial"/>
        </w:rPr>
        <w:t>___</w:t>
      </w:r>
      <w:r w:rsidR="00D00728" w:rsidRPr="00D40430">
        <w:rPr>
          <w:rFonts w:cs="Arial"/>
        </w:rPr>
        <w:t>»</w:t>
      </w:r>
      <w:r w:rsidRPr="00D40430">
        <w:rPr>
          <w:rFonts w:cs="Arial"/>
        </w:rPr>
        <w:t xml:space="preserve"> ________ 20__ г.</w:t>
      </w:r>
    </w:p>
    <w:p w:rsidR="00720328" w:rsidRPr="00D40430" w:rsidRDefault="00720328" w:rsidP="00D00728">
      <w:pPr>
        <w:rPr>
          <w:rFonts w:cs="Arial"/>
        </w:rPr>
      </w:pPr>
    </w:p>
    <w:p w:rsidR="00720328" w:rsidRPr="00D40430" w:rsidRDefault="00D00728" w:rsidP="00D00728">
      <w:pPr>
        <w:ind w:firstLine="542"/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 xml:space="preserve">На основании: заявления № ___от </w:t>
      </w:r>
      <w:r w:rsidRPr="00D40430">
        <w:rPr>
          <w:rFonts w:cs="Arial"/>
        </w:rPr>
        <w:t>«</w:t>
      </w:r>
      <w:r w:rsidR="00720328" w:rsidRPr="00D40430">
        <w:rPr>
          <w:rFonts w:cs="Arial"/>
        </w:rPr>
        <w:t>__</w:t>
      </w:r>
      <w:r w:rsidRPr="00D40430">
        <w:rPr>
          <w:rFonts w:cs="Arial"/>
        </w:rPr>
        <w:t>»</w:t>
      </w:r>
      <w:r w:rsidR="00720328" w:rsidRPr="00D40430">
        <w:rPr>
          <w:rFonts w:cs="Arial"/>
        </w:rPr>
        <w:t xml:space="preserve"> _____ 20__ г., акта обследования №___ от </w:t>
      </w:r>
      <w:r w:rsidRPr="00D40430">
        <w:rPr>
          <w:rFonts w:cs="Arial"/>
        </w:rPr>
        <w:t>«</w:t>
      </w:r>
      <w:r w:rsidR="00720328" w:rsidRPr="00D40430">
        <w:rPr>
          <w:rFonts w:cs="Arial"/>
        </w:rPr>
        <w:t>__</w:t>
      </w:r>
      <w:r w:rsidRPr="00D40430">
        <w:rPr>
          <w:rFonts w:cs="Arial"/>
        </w:rPr>
        <w:t>»</w:t>
      </w:r>
      <w:r w:rsidR="00720328" w:rsidRPr="00D40430">
        <w:rPr>
          <w:rFonts w:cs="Arial"/>
        </w:rPr>
        <w:t xml:space="preserve"> ______ 20__ г.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 xml:space="preserve">разрешить вырубить на территории </w:t>
      </w:r>
      <w:r w:rsidR="00657176" w:rsidRPr="00D40430">
        <w:rPr>
          <w:rFonts w:cs="Arial"/>
        </w:rPr>
        <w:t xml:space="preserve">сельского поселения </w:t>
      </w:r>
      <w:r w:rsidRPr="00D40430">
        <w:rPr>
          <w:rFonts w:cs="Arial"/>
        </w:rPr>
        <w:t>«</w:t>
      </w:r>
      <w:r w:rsidR="00657176" w:rsidRPr="00D40430">
        <w:rPr>
          <w:rFonts w:cs="Arial"/>
        </w:rPr>
        <w:t xml:space="preserve">Село </w:t>
      </w:r>
      <w:r w:rsidR="00666F59" w:rsidRPr="00D40430">
        <w:rPr>
          <w:rFonts w:cs="Arial"/>
        </w:rPr>
        <w:t>Татаринцы</w:t>
      </w:r>
      <w:r w:rsidRPr="00D40430">
        <w:rPr>
          <w:rFonts w:cs="Arial"/>
        </w:rPr>
        <w:t xml:space="preserve">» </w:t>
      </w:r>
      <w:r w:rsidR="00720328" w:rsidRPr="00D40430">
        <w:rPr>
          <w:rFonts w:cs="Arial"/>
        </w:rPr>
        <w:t xml:space="preserve">муниципального района </w:t>
      </w:r>
      <w:r w:rsidRPr="00D40430">
        <w:rPr>
          <w:rFonts w:cs="Arial"/>
        </w:rPr>
        <w:t>«</w:t>
      </w:r>
      <w:r w:rsidR="00720328" w:rsidRPr="00D40430">
        <w:rPr>
          <w:rFonts w:cs="Arial"/>
        </w:rPr>
        <w:t>Сухиничский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район</w:t>
      </w:r>
      <w:r w:rsidRPr="00D40430">
        <w:rPr>
          <w:rFonts w:cs="Arial"/>
        </w:rPr>
        <w:t xml:space="preserve">» 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D40430" w:rsidRDefault="00720328" w:rsidP="00D00728">
      <w:pPr>
        <w:jc w:val="center"/>
        <w:rPr>
          <w:rFonts w:cs="Arial"/>
        </w:rPr>
      </w:pPr>
      <w:r w:rsidRPr="00D40430">
        <w:rPr>
          <w:rFonts w:cs="Arial"/>
        </w:rPr>
        <w:t>(указать место расположение, адрес произведения порубочных работ )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 xml:space="preserve">деревьев _____, 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 xml:space="preserve">в том числе: аварийных ______; </w:t>
      </w:r>
    </w:p>
    <w:p w:rsidR="00720328" w:rsidRPr="00D40430" w:rsidRDefault="00D00728" w:rsidP="00D00728">
      <w:pPr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 xml:space="preserve">усыхающих _____; </w:t>
      </w:r>
    </w:p>
    <w:p w:rsidR="00720328" w:rsidRPr="00D40430" w:rsidRDefault="00D00728" w:rsidP="00D00728">
      <w:pPr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 xml:space="preserve">сухостойных_____; </w:t>
      </w:r>
    </w:p>
    <w:p w:rsidR="00720328" w:rsidRPr="00D40430" w:rsidRDefault="00D00728" w:rsidP="00D00728">
      <w:pPr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 xml:space="preserve">утративших декоративность ____; 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 xml:space="preserve">кустарников ______, 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 xml:space="preserve">в том числе: полностью усохших _____; </w:t>
      </w:r>
    </w:p>
    <w:p w:rsidR="00720328" w:rsidRPr="00D40430" w:rsidRDefault="00D00728" w:rsidP="00D00728">
      <w:pPr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усыхающих ______;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D40430">
          <w:rPr>
            <w:rFonts w:cs="Arial"/>
          </w:rPr>
          <w:t>4 см</w:t>
        </w:r>
      </w:smartTag>
      <w:r w:rsidRPr="00D40430">
        <w:rPr>
          <w:rFonts w:cs="Arial"/>
        </w:rPr>
        <w:t xml:space="preserve"> ____ шт.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Разрешить нарушить ______ кв. м напочвенного покрова (в т.ч. газонов), ____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кв. м плодородного слоя земли.</w:t>
      </w:r>
    </w:p>
    <w:p w:rsidR="00720328" w:rsidRPr="00D40430" w:rsidRDefault="00D00728" w:rsidP="00D00728">
      <w:pPr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После завершения работ провести освидетельствование места рубки на предмет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соответствия количества вырубленных деревьев и кустарников указанному в порубочном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билете, вывезти срубленную древесину и порубочные остатки.</w:t>
      </w:r>
    </w:p>
    <w:p w:rsidR="00720328" w:rsidRPr="00D40430" w:rsidRDefault="00720328" w:rsidP="00D00728">
      <w:pPr>
        <w:ind w:firstLine="542"/>
        <w:rPr>
          <w:rFonts w:cs="Arial"/>
        </w:rPr>
      </w:pPr>
      <w:r w:rsidRPr="00D40430">
        <w:rPr>
          <w:rFonts w:cs="Arial"/>
        </w:rPr>
        <w:t>По окончании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строительства или ремонта благоустроить и озеленить территорию согласно проекту.</w:t>
      </w:r>
    </w:p>
    <w:p w:rsidR="00720328" w:rsidRPr="00D40430" w:rsidRDefault="00D00728" w:rsidP="00D00728">
      <w:pPr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Сохраняемые зеленые насаждения огородить деревянными щитами до начала производства работ.</w:t>
      </w:r>
    </w:p>
    <w:p w:rsidR="00720328" w:rsidRPr="00D40430" w:rsidRDefault="00D00728" w:rsidP="00D00728">
      <w:pPr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 xml:space="preserve">Срок окончания действия порубочного билета </w:t>
      </w:r>
      <w:r w:rsidRPr="00D40430">
        <w:rPr>
          <w:rFonts w:cs="Arial"/>
        </w:rPr>
        <w:t>«</w:t>
      </w:r>
      <w:r w:rsidR="00720328" w:rsidRPr="00D40430">
        <w:rPr>
          <w:rFonts w:cs="Arial"/>
        </w:rPr>
        <w:t>__</w:t>
      </w:r>
      <w:r w:rsidRPr="00D40430">
        <w:rPr>
          <w:rFonts w:cs="Arial"/>
        </w:rPr>
        <w:t>»</w:t>
      </w:r>
      <w:r w:rsidR="00720328" w:rsidRPr="00D40430">
        <w:rPr>
          <w:rFonts w:cs="Arial"/>
        </w:rPr>
        <w:t xml:space="preserve"> ____ 20__ г.</w:t>
      </w:r>
    </w:p>
    <w:p w:rsidR="00720328" w:rsidRPr="00D40430" w:rsidRDefault="00720328" w:rsidP="00D00728">
      <w:pPr>
        <w:rPr>
          <w:rFonts w:cs="Arial"/>
        </w:rPr>
      </w:pP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Примечание:</w:t>
      </w:r>
    </w:p>
    <w:p w:rsidR="00720328" w:rsidRPr="00D40430" w:rsidRDefault="00D00728" w:rsidP="00D00728">
      <w:pPr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1. В случае невыполнения работ по вырубке в указанные сроки документы подлежат переоформлению.</w:t>
      </w:r>
    </w:p>
    <w:p w:rsidR="00720328" w:rsidRPr="00D40430" w:rsidRDefault="00D00728" w:rsidP="00D00728">
      <w:pPr>
        <w:rPr>
          <w:rFonts w:cs="Arial"/>
        </w:rPr>
      </w:pPr>
      <w:r w:rsidRPr="00D40430">
        <w:rPr>
          <w:rFonts w:cs="Arial"/>
        </w:rPr>
        <w:t xml:space="preserve"> </w:t>
      </w:r>
    </w:p>
    <w:p w:rsidR="00720328" w:rsidRPr="00D40430" w:rsidRDefault="00AE7E7F" w:rsidP="00D00728">
      <w:pPr>
        <w:rPr>
          <w:rFonts w:cs="Arial"/>
        </w:rPr>
      </w:pPr>
      <w:r w:rsidRPr="00D40430">
        <w:rPr>
          <w:rFonts w:cs="Arial"/>
        </w:rPr>
        <w:t>Глава администрации сельского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 xml:space="preserve">поселения </w:t>
      </w:r>
      <w:r w:rsidR="00D00728" w:rsidRPr="00D40430">
        <w:rPr>
          <w:rFonts w:cs="Arial"/>
        </w:rPr>
        <w:t>«</w:t>
      </w:r>
      <w:r w:rsidR="00DA5182" w:rsidRPr="00D40430">
        <w:rPr>
          <w:rFonts w:cs="Arial"/>
        </w:rPr>
        <w:t xml:space="preserve">Село </w:t>
      </w:r>
      <w:r w:rsidR="00666F59" w:rsidRPr="00D40430">
        <w:rPr>
          <w:rFonts w:cs="Arial"/>
        </w:rPr>
        <w:t>Татаринцы</w:t>
      </w:r>
      <w:r w:rsidR="00D00728" w:rsidRPr="00D40430">
        <w:rPr>
          <w:rFonts w:cs="Arial"/>
        </w:rPr>
        <w:t xml:space="preserve">» </w:t>
      </w:r>
      <w:r w:rsidRPr="00D40430">
        <w:rPr>
          <w:rFonts w:cs="Arial"/>
        </w:rPr>
        <w:t>__________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/___________/</w:t>
      </w:r>
    </w:p>
    <w:p w:rsidR="00720328" w:rsidRPr="00D40430" w:rsidRDefault="00D00728" w:rsidP="00D00728">
      <w:pPr>
        <w:rPr>
          <w:rFonts w:cs="Arial"/>
        </w:rPr>
      </w:pPr>
      <w:r w:rsidRPr="00D40430">
        <w:rPr>
          <w:rFonts w:cs="Arial"/>
        </w:rPr>
        <w:lastRenderedPageBreak/>
        <w:t xml:space="preserve"> </w:t>
      </w:r>
      <w:r w:rsidR="00720328" w:rsidRPr="00D40430">
        <w:rPr>
          <w:rFonts w:cs="Arial"/>
        </w:rPr>
        <w:t>М.П.</w:t>
      </w:r>
      <w:r w:rsidR="00720328" w:rsidRPr="00D40430">
        <w:rPr>
          <w:rFonts w:cs="Arial"/>
        </w:rPr>
        <w:tab/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Подпись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Ф.И.О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Порубочный билет получил ____________________________________________________________________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ab/>
      </w:r>
      <w:r w:rsidRPr="00D40430">
        <w:rPr>
          <w:rFonts w:cs="Arial"/>
        </w:rPr>
        <w:tab/>
      </w:r>
      <w:r w:rsidRPr="00D40430">
        <w:rPr>
          <w:rFonts w:cs="Arial"/>
        </w:rPr>
        <w:tab/>
      </w:r>
      <w:r w:rsidRPr="00D40430">
        <w:rPr>
          <w:rFonts w:cs="Arial"/>
        </w:rPr>
        <w:tab/>
      </w:r>
      <w:r w:rsidRPr="00D40430">
        <w:rPr>
          <w:rFonts w:cs="Arial"/>
        </w:rPr>
        <w:tab/>
        <w:t>Ф.И.О.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подпись, телефон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Информацию о выполнении работ сообщить по телефону 8 (48451) 5-11-61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Порубочный билет закрыт</w:t>
      </w:r>
    </w:p>
    <w:p w:rsidR="00720328" w:rsidRPr="00D40430" w:rsidRDefault="00720328" w:rsidP="00D00728">
      <w:pPr>
        <w:rPr>
          <w:rFonts w:cs="Arial"/>
        </w:rPr>
      </w:pP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 xml:space="preserve">Глава администрации </w:t>
      </w:r>
      <w:r w:rsidR="00DA5182" w:rsidRPr="00D40430">
        <w:rPr>
          <w:rFonts w:cs="Arial"/>
        </w:rPr>
        <w:t>сельского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 xml:space="preserve">поселения </w:t>
      </w:r>
      <w:r w:rsidR="00D00728" w:rsidRPr="00D40430">
        <w:rPr>
          <w:rFonts w:cs="Arial"/>
        </w:rPr>
        <w:t>«</w:t>
      </w:r>
      <w:r w:rsidR="00DA5182" w:rsidRPr="00D40430">
        <w:rPr>
          <w:rFonts w:cs="Arial"/>
        </w:rPr>
        <w:t xml:space="preserve">Село </w:t>
      </w:r>
      <w:r w:rsidR="00666F59" w:rsidRPr="00D40430">
        <w:rPr>
          <w:rFonts w:cs="Arial"/>
        </w:rPr>
        <w:t>Татаринцы</w:t>
      </w:r>
      <w:r w:rsidR="00D00728" w:rsidRPr="00D40430">
        <w:rPr>
          <w:rFonts w:cs="Arial"/>
        </w:rPr>
        <w:t xml:space="preserve">» </w:t>
      </w:r>
      <w:r w:rsidRPr="00D40430">
        <w:rPr>
          <w:rFonts w:cs="Arial"/>
        </w:rPr>
        <w:t>__________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/____________/</w:t>
      </w:r>
    </w:p>
    <w:p w:rsidR="00720328" w:rsidRPr="00D40430" w:rsidRDefault="00D00728" w:rsidP="00D00728">
      <w:pPr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М.П.</w:t>
      </w:r>
      <w:r w:rsidR="00720328" w:rsidRPr="00D40430">
        <w:rPr>
          <w:rFonts w:cs="Arial"/>
        </w:rPr>
        <w:tab/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Подпись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Ф.И.О.</w:t>
      </w:r>
    </w:p>
    <w:p w:rsidR="00720328" w:rsidRPr="00D40430" w:rsidRDefault="00D00728" w:rsidP="00D00728">
      <w:pPr>
        <w:ind w:left="4956" w:firstLine="289"/>
        <w:rPr>
          <w:rFonts w:cs="Arial"/>
        </w:rPr>
      </w:pPr>
      <w:r w:rsidRPr="00D40430">
        <w:rPr>
          <w:rFonts w:cs="Arial"/>
          <w:b/>
        </w:rPr>
        <w:t xml:space="preserve"> </w:t>
      </w:r>
    </w:p>
    <w:p w:rsidR="00720328" w:rsidRPr="00D40430" w:rsidRDefault="00D00728" w:rsidP="00D00728">
      <w:pPr>
        <w:ind w:left="4956" w:firstLine="708"/>
        <w:jc w:val="right"/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Приложение № 4</w:t>
      </w:r>
    </w:p>
    <w:p w:rsidR="00DA5182" w:rsidRPr="00D40430" w:rsidRDefault="00DA5182" w:rsidP="00D00728">
      <w:pPr>
        <w:jc w:val="right"/>
        <w:rPr>
          <w:rFonts w:cs="Arial"/>
          <w:bCs/>
          <w:color w:val="000000"/>
        </w:rPr>
      </w:pPr>
      <w:r w:rsidRPr="00D40430">
        <w:rPr>
          <w:rFonts w:cs="Arial"/>
        </w:rPr>
        <w:t>к административному регламенту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предоставления муниципальной услуги</w:t>
      </w:r>
      <w:r w:rsidR="00D00728" w:rsidRPr="00D40430">
        <w:rPr>
          <w:rFonts w:cs="Arial"/>
        </w:rPr>
        <w:t xml:space="preserve"> «</w:t>
      </w:r>
      <w:r w:rsidRPr="00D40430">
        <w:rPr>
          <w:rFonts w:cs="Arial"/>
        </w:rPr>
        <w:t>П</w:t>
      </w:r>
      <w:r w:rsidRPr="00D40430">
        <w:rPr>
          <w:rFonts w:cs="Arial"/>
          <w:bCs/>
          <w:color w:val="000000"/>
        </w:rPr>
        <w:t>редоставление порубочного билета и (или)</w:t>
      </w:r>
    </w:p>
    <w:p w:rsidR="00DA5182" w:rsidRPr="00D40430" w:rsidRDefault="00DA5182" w:rsidP="00D00728">
      <w:pPr>
        <w:jc w:val="right"/>
        <w:rPr>
          <w:rFonts w:cs="Arial"/>
        </w:rPr>
      </w:pPr>
      <w:r w:rsidRPr="00D40430">
        <w:rPr>
          <w:rFonts w:cs="Arial"/>
          <w:bCs/>
          <w:color w:val="000000"/>
        </w:rPr>
        <w:t>разрешения на пересадку деревьев и</w:t>
      </w:r>
      <w:r w:rsidR="00D00728" w:rsidRPr="00D40430">
        <w:rPr>
          <w:rFonts w:cs="Arial"/>
          <w:bCs/>
          <w:color w:val="000000"/>
        </w:rPr>
        <w:t xml:space="preserve"> </w:t>
      </w:r>
      <w:r w:rsidRPr="00D40430">
        <w:rPr>
          <w:rFonts w:cs="Arial"/>
          <w:bCs/>
          <w:color w:val="000000"/>
        </w:rPr>
        <w:t>кустарников</w:t>
      </w:r>
      <w:r w:rsidR="00D00728" w:rsidRPr="00D40430">
        <w:rPr>
          <w:rFonts w:cs="Arial"/>
          <w:bCs/>
          <w:color w:val="000000"/>
        </w:rPr>
        <w:t>»</w:t>
      </w:r>
    </w:p>
    <w:p w:rsidR="00720328" w:rsidRPr="00D40430" w:rsidRDefault="00720328" w:rsidP="00D00728">
      <w:pPr>
        <w:ind w:left="4956" w:firstLine="708"/>
        <w:jc w:val="right"/>
        <w:rPr>
          <w:rFonts w:cs="Arial"/>
        </w:rPr>
      </w:pPr>
    </w:p>
    <w:p w:rsidR="00720328" w:rsidRPr="00D40430" w:rsidRDefault="00720328" w:rsidP="00D00728">
      <w:pPr>
        <w:ind w:left="4956" w:firstLine="708"/>
        <w:jc w:val="right"/>
        <w:rPr>
          <w:rFonts w:cs="Arial"/>
        </w:rPr>
      </w:pPr>
    </w:p>
    <w:p w:rsidR="00720328" w:rsidRPr="00D40430" w:rsidRDefault="00D00728" w:rsidP="00D00728">
      <w:pPr>
        <w:tabs>
          <w:tab w:val="left" w:pos="6705"/>
        </w:tabs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______________________________________________</w:t>
      </w:r>
      <w:r w:rsidRPr="00D40430">
        <w:rPr>
          <w:rFonts w:cs="Arial"/>
        </w:rPr>
        <w:t xml:space="preserve"> </w:t>
      </w:r>
    </w:p>
    <w:p w:rsidR="00720328" w:rsidRPr="00D40430" w:rsidRDefault="00D00728" w:rsidP="00D00728">
      <w:pPr>
        <w:tabs>
          <w:tab w:val="left" w:pos="6705"/>
        </w:tabs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(Ф.И.О. заявителя)</w:t>
      </w:r>
      <w:r w:rsidRPr="00D40430">
        <w:rPr>
          <w:rFonts w:cs="Arial"/>
        </w:rPr>
        <w:t xml:space="preserve"> </w:t>
      </w:r>
    </w:p>
    <w:p w:rsidR="00720328" w:rsidRPr="00D40430" w:rsidRDefault="00D00728" w:rsidP="00D00728">
      <w:pPr>
        <w:tabs>
          <w:tab w:val="left" w:pos="6705"/>
        </w:tabs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______________________________________________</w:t>
      </w:r>
      <w:r w:rsidRPr="00D40430">
        <w:rPr>
          <w:rFonts w:cs="Arial"/>
        </w:rPr>
        <w:t xml:space="preserve"> </w:t>
      </w:r>
    </w:p>
    <w:p w:rsidR="00720328" w:rsidRPr="00D40430" w:rsidRDefault="00D00728" w:rsidP="00D00728">
      <w:pPr>
        <w:tabs>
          <w:tab w:val="left" w:pos="6705"/>
        </w:tabs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(адрес заявителя)</w:t>
      </w:r>
      <w:r w:rsidRPr="00D40430">
        <w:rPr>
          <w:rFonts w:cs="Arial"/>
        </w:rPr>
        <w:t xml:space="preserve"> </w:t>
      </w:r>
    </w:p>
    <w:p w:rsidR="00720328" w:rsidRPr="00D40430" w:rsidRDefault="00D00728" w:rsidP="00D00728">
      <w:pPr>
        <w:tabs>
          <w:tab w:val="left" w:pos="6705"/>
        </w:tabs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______________________________________________</w:t>
      </w:r>
    </w:p>
    <w:p w:rsidR="00720328" w:rsidRPr="00D40430" w:rsidRDefault="00720328" w:rsidP="00D00728">
      <w:pPr>
        <w:tabs>
          <w:tab w:val="left" w:pos="6705"/>
        </w:tabs>
        <w:rPr>
          <w:rFonts w:cs="Arial"/>
        </w:rPr>
      </w:pPr>
    </w:p>
    <w:p w:rsidR="00720328" w:rsidRPr="00D40430" w:rsidRDefault="00720328" w:rsidP="00D00728">
      <w:pPr>
        <w:tabs>
          <w:tab w:val="left" w:pos="6705"/>
        </w:tabs>
        <w:rPr>
          <w:rFonts w:cs="Arial"/>
        </w:rPr>
      </w:pPr>
    </w:p>
    <w:p w:rsidR="00720328" w:rsidRPr="00D40430" w:rsidRDefault="00720328" w:rsidP="00D00728">
      <w:pPr>
        <w:tabs>
          <w:tab w:val="left" w:pos="6705"/>
        </w:tabs>
        <w:rPr>
          <w:rFonts w:cs="Arial"/>
        </w:rPr>
      </w:pPr>
    </w:p>
    <w:p w:rsidR="00720328" w:rsidRPr="00D40430" w:rsidRDefault="00720328" w:rsidP="00D00728">
      <w:pPr>
        <w:tabs>
          <w:tab w:val="left" w:pos="6705"/>
        </w:tabs>
        <w:rPr>
          <w:rFonts w:cs="Arial"/>
        </w:rPr>
      </w:pPr>
    </w:p>
    <w:p w:rsidR="00720328" w:rsidRPr="00D40430" w:rsidRDefault="00720328" w:rsidP="00D00728">
      <w:pPr>
        <w:tabs>
          <w:tab w:val="left" w:pos="6705"/>
        </w:tabs>
        <w:jc w:val="center"/>
        <w:rPr>
          <w:rFonts w:cs="Arial"/>
          <w:b/>
        </w:rPr>
      </w:pPr>
      <w:r w:rsidRPr="00D40430">
        <w:rPr>
          <w:rFonts w:cs="Arial"/>
          <w:b/>
        </w:rPr>
        <w:t>РАЗРЕШЕНИЕ № ______</w:t>
      </w:r>
    </w:p>
    <w:p w:rsidR="00720328" w:rsidRPr="00D40430" w:rsidRDefault="00720328" w:rsidP="00D00728">
      <w:pPr>
        <w:tabs>
          <w:tab w:val="left" w:pos="6705"/>
        </w:tabs>
        <w:jc w:val="center"/>
        <w:rPr>
          <w:rFonts w:cs="Arial"/>
          <w:b/>
        </w:rPr>
      </w:pPr>
      <w:r w:rsidRPr="00D40430">
        <w:rPr>
          <w:rFonts w:cs="Arial"/>
          <w:b/>
        </w:rPr>
        <w:t xml:space="preserve"> на пересадку деревьев и кустарников </w:t>
      </w:r>
    </w:p>
    <w:p w:rsidR="00720328" w:rsidRPr="00D40430" w:rsidRDefault="00720328" w:rsidP="00D00728">
      <w:pPr>
        <w:tabs>
          <w:tab w:val="left" w:pos="6705"/>
        </w:tabs>
        <w:rPr>
          <w:rFonts w:cs="Arial"/>
        </w:rPr>
      </w:pP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Выдано предприятию, организации, физическому лицу ______________________________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_____________________________________________________________________________</w:t>
      </w:r>
    </w:p>
    <w:p w:rsidR="00720328" w:rsidRPr="00D40430" w:rsidRDefault="00720328" w:rsidP="00D00728">
      <w:pPr>
        <w:jc w:val="center"/>
        <w:rPr>
          <w:rFonts w:cs="Arial"/>
        </w:rPr>
      </w:pPr>
      <w:r w:rsidRPr="00D40430">
        <w:rPr>
          <w:rFonts w:cs="Arial"/>
        </w:rPr>
        <w:t>( наименование, должность, фамилия, имя, отчество)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Основание для проведения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работ по пересадке деревьев и кустарников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Разрешается пересадка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________________________________________________________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_____________________________________________________________________________</w:t>
      </w:r>
    </w:p>
    <w:p w:rsidR="00720328" w:rsidRPr="00D40430" w:rsidRDefault="00720328" w:rsidP="00D00728">
      <w:pPr>
        <w:jc w:val="center"/>
        <w:rPr>
          <w:rFonts w:cs="Arial"/>
        </w:rPr>
      </w:pPr>
      <w:r w:rsidRPr="00D40430">
        <w:rPr>
          <w:rFonts w:cs="Arial"/>
        </w:rPr>
        <w:t>(деревьев кустарников растущей, сухостойной, ветровальной древесины и др.)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Состав насаждений, подлежащих пересадке________________________________________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_____________________________________________________________________________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>Примечание: __________________________________________________________________</w:t>
      </w:r>
    </w:p>
    <w:p w:rsidR="00720328" w:rsidRPr="00D40430" w:rsidRDefault="00720328" w:rsidP="00D00728">
      <w:pPr>
        <w:rPr>
          <w:rFonts w:cs="Arial"/>
        </w:rPr>
      </w:pP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 xml:space="preserve">Глава администрации </w:t>
      </w:r>
      <w:r w:rsidR="00DA5182" w:rsidRPr="00D40430">
        <w:rPr>
          <w:rFonts w:cs="Arial"/>
        </w:rPr>
        <w:t xml:space="preserve">сельского </w:t>
      </w:r>
    </w:p>
    <w:p w:rsidR="00720328" w:rsidRPr="00D40430" w:rsidRDefault="00720328" w:rsidP="00D00728">
      <w:pPr>
        <w:rPr>
          <w:rFonts w:cs="Arial"/>
        </w:rPr>
      </w:pPr>
      <w:r w:rsidRPr="00D40430">
        <w:rPr>
          <w:rFonts w:cs="Arial"/>
        </w:rPr>
        <w:t xml:space="preserve"> поселения</w:t>
      </w:r>
      <w:r w:rsidR="00D00728" w:rsidRPr="00D40430">
        <w:rPr>
          <w:rFonts w:cs="Arial"/>
        </w:rPr>
        <w:t xml:space="preserve"> «</w:t>
      </w:r>
      <w:r w:rsidR="00DA5182" w:rsidRPr="00D40430">
        <w:rPr>
          <w:rFonts w:cs="Arial"/>
        </w:rPr>
        <w:t xml:space="preserve">Село </w:t>
      </w:r>
      <w:r w:rsidR="00666F59" w:rsidRPr="00D40430">
        <w:rPr>
          <w:rFonts w:cs="Arial"/>
        </w:rPr>
        <w:t>Татаринцы</w:t>
      </w:r>
      <w:r w:rsidR="00D00728" w:rsidRPr="00D40430">
        <w:rPr>
          <w:rFonts w:cs="Arial"/>
        </w:rPr>
        <w:t xml:space="preserve">» </w:t>
      </w:r>
      <w:r w:rsidRPr="00D40430">
        <w:rPr>
          <w:rFonts w:cs="Arial"/>
        </w:rPr>
        <w:t>__________</w:t>
      </w:r>
      <w:r w:rsidR="00D00728" w:rsidRPr="00D40430">
        <w:rPr>
          <w:rFonts w:cs="Arial"/>
        </w:rPr>
        <w:t xml:space="preserve"> </w:t>
      </w:r>
      <w:r w:rsidRPr="00D40430">
        <w:rPr>
          <w:rFonts w:cs="Arial"/>
        </w:rPr>
        <w:t>/_____________/</w:t>
      </w:r>
    </w:p>
    <w:p w:rsidR="00720328" w:rsidRPr="00D40430" w:rsidRDefault="00D00728" w:rsidP="00D00728">
      <w:pPr>
        <w:tabs>
          <w:tab w:val="left" w:pos="5220"/>
        </w:tabs>
        <w:rPr>
          <w:rFonts w:cs="Arial"/>
        </w:rPr>
      </w:pP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М.П.</w:t>
      </w:r>
      <w:r w:rsidR="00720328" w:rsidRPr="00D40430">
        <w:rPr>
          <w:rFonts w:cs="Arial"/>
        </w:rPr>
        <w:tab/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Подпись</w:t>
      </w:r>
      <w:r w:rsidRPr="00D40430">
        <w:rPr>
          <w:rFonts w:cs="Arial"/>
        </w:rPr>
        <w:t xml:space="preserve"> </w:t>
      </w:r>
      <w:r w:rsidR="00720328" w:rsidRPr="00D40430">
        <w:rPr>
          <w:rFonts w:cs="Arial"/>
        </w:rPr>
        <w:t>Ф.И.О</w:t>
      </w:r>
    </w:p>
    <w:p w:rsidR="00720328" w:rsidRPr="00D40430" w:rsidRDefault="00720328" w:rsidP="00D00728">
      <w:pPr>
        <w:jc w:val="center"/>
        <w:rPr>
          <w:rFonts w:cs="Arial"/>
        </w:rPr>
      </w:pPr>
    </w:p>
    <w:p w:rsidR="00720328" w:rsidRPr="00D40430" w:rsidRDefault="00720328" w:rsidP="00D00728">
      <w:pPr>
        <w:jc w:val="center"/>
        <w:rPr>
          <w:rFonts w:cs="Arial"/>
        </w:rPr>
      </w:pPr>
    </w:p>
    <w:p w:rsidR="00720328" w:rsidRPr="00D40430" w:rsidRDefault="00720328" w:rsidP="00D00728">
      <w:pPr>
        <w:jc w:val="center"/>
        <w:rPr>
          <w:rFonts w:cs="Arial"/>
          <w:b/>
        </w:rPr>
      </w:pPr>
    </w:p>
    <w:p w:rsidR="00E14253" w:rsidRPr="00D40430" w:rsidRDefault="00E14253" w:rsidP="00D00728">
      <w:pPr>
        <w:pStyle w:val="ConsPlusNormal"/>
        <w:jc w:val="both"/>
        <w:rPr>
          <w:rFonts w:ascii="Arial" w:hAnsi="Arial" w:cs="Arial"/>
          <w:b/>
          <w:bCs/>
          <w:kern w:val="28"/>
          <w:sz w:val="24"/>
          <w:szCs w:val="24"/>
        </w:rPr>
      </w:pPr>
    </w:p>
    <w:sectPr w:rsidR="00E14253" w:rsidRPr="00D40430" w:rsidSect="00D00728">
      <w:pgSz w:w="11906" w:h="16838"/>
      <w:pgMar w:top="568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25A71"/>
    <w:rsid w:val="000D27C9"/>
    <w:rsid w:val="000D6FD4"/>
    <w:rsid w:val="00175013"/>
    <w:rsid w:val="00232495"/>
    <w:rsid w:val="0023353A"/>
    <w:rsid w:val="00261274"/>
    <w:rsid w:val="00293F8A"/>
    <w:rsid w:val="002B619E"/>
    <w:rsid w:val="002F4BD5"/>
    <w:rsid w:val="0035064A"/>
    <w:rsid w:val="00370B80"/>
    <w:rsid w:val="00376587"/>
    <w:rsid w:val="00386D18"/>
    <w:rsid w:val="00394C2A"/>
    <w:rsid w:val="003B2524"/>
    <w:rsid w:val="003E19FA"/>
    <w:rsid w:val="003F14ED"/>
    <w:rsid w:val="004266D4"/>
    <w:rsid w:val="0048466A"/>
    <w:rsid w:val="004A11A8"/>
    <w:rsid w:val="004A2DBC"/>
    <w:rsid w:val="004A77D2"/>
    <w:rsid w:val="004E4DE4"/>
    <w:rsid w:val="00595A63"/>
    <w:rsid w:val="005B3BE1"/>
    <w:rsid w:val="005E5559"/>
    <w:rsid w:val="006401B3"/>
    <w:rsid w:val="00657176"/>
    <w:rsid w:val="00666F59"/>
    <w:rsid w:val="00670CB8"/>
    <w:rsid w:val="00695A2E"/>
    <w:rsid w:val="006A0DB6"/>
    <w:rsid w:val="006C5E21"/>
    <w:rsid w:val="00710330"/>
    <w:rsid w:val="00715A90"/>
    <w:rsid w:val="00720328"/>
    <w:rsid w:val="007271F8"/>
    <w:rsid w:val="00743E8C"/>
    <w:rsid w:val="007610FE"/>
    <w:rsid w:val="007659C2"/>
    <w:rsid w:val="007B223A"/>
    <w:rsid w:val="00897A6F"/>
    <w:rsid w:val="008B107F"/>
    <w:rsid w:val="008C043A"/>
    <w:rsid w:val="008C16D7"/>
    <w:rsid w:val="0090428C"/>
    <w:rsid w:val="00973006"/>
    <w:rsid w:val="009F1AA4"/>
    <w:rsid w:val="009F50CA"/>
    <w:rsid w:val="00A13C3D"/>
    <w:rsid w:val="00A14DE6"/>
    <w:rsid w:val="00A8197B"/>
    <w:rsid w:val="00AE2D56"/>
    <w:rsid w:val="00AE7E7F"/>
    <w:rsid w:val="00B46A7A"/>
    <w:rsid w:val="00B96A51"/>
    <w:rsid w:val="00BA2681"/>
    <w:rsid w:val="00C3097F"/>
    <w:rsid w:val="00C34C1E"/>
    <w:rsid w:val="00C6073A"/>
    <w:rsid w:val="00C628D7"/>
    <w:rsid w:val="00C63215"/>
    <w:rsid w:val="00C70016"/>
    <w:rsid w:val="00CC0F4E"/>
    <w:rsid w:val="00D00728"/>
    <w:rsid w:val="00D11A31"/>
    <w:rsid w:val="00D14797"/>
    <w:rsid w:val="00D40430"/>
    <w:rsid w:val="00D7425A"/>
    <w:rsid w:val="00D7566C"/>
    <w:rsid w:val="00DA5182"/>
    <w:rsid w:val="00DF3B39"/>
    <w:rsid w:val="00E14253"/>
    <w:rsid w:val="00E63452"/>
    <w:rsid w:val="00E7643E"/>
    <w:rsid w:val="00E76838"/>
    <w:rsid w:val="00EB6162"/>
    <w:rsid w:val="00EF7886"/>
    <w:rsid w:val="00F06DEA"/>
    <w:rsid w:val="00F34CBC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87E9E"/>
  <w15:docId w15:val="{FA143058-D3DE-4CD3-B218-A675BAC9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819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819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819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819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8197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6A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A8197B"/>
    <w:rPr>
      <w:color w:val="0000FF"/>
      <w:u w:val="none"/>
    </w:rPr>
  </w:style>
  <w:style w:type="character" w:styleId="a5">
    <w:name w:val="Strong"/>
    <w:qFormat/>
    <w:rsid w:val="00B46A7A"/>
    <w:rPr>
      <w:b/>
      <w:bCs/>
    </w:rPr>
  </w:style>
  <w:style w:type="paragraph" w:styleId="21">
    <w:name w:val="Body Text Indent 2"/>
    <w:basedOn w:val="a"/>
    <w:link w:val="22"/>
    <w:rsid w:val="0072032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032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rmal">
    <w:name w:val="ConsNormal"/>
    <w:rsid w:val="0072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72032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style-span">
    <w:name w:val="apple-style-span"/>
    <w:rsid w:val="00720328"/>
    <w:rPr>
      <w:rFonts w:cs="Times New Roman"/>
    </w:rPr>
  </w:style>
  <w:style w:type="paragraph" w:customStyle="1" w:styleId="western">
    <w:name w:val="western"/>
    <w:basedOn w:val="a"/>
    <w:rsid w:val="007203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3">
    <w:name w:val="Основной текст (2)_"/>
    <w:link w:val="210"/>
    <w:rsid w:val="00720328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7203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720328"/>
    <w:rPr>
      <w:shd w:val="clear" w:color="auto" w:fill="FFFFFF"/>
    </w:rPr>
  </w:style>
  <w:style w:type="character" w:customStyle="1" w:styleId="13">
    <w:name w:val="Основной текст (13)_"/>
    <w:link w:val="130"/>
    <w:rsid w:val="00720328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720328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720328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720328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720328"/>
  </w:style>
  <w:style w:type="paragraph" w:customStyle="1" w:styleId="210">
    <w:name w:val="Основной текст (2)1"/>
    <w:basedOn w:val="a"/>
    <w:link w:val="23"/>
    <w:rsid w:val="00720328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720328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720328"/>
    <w:pPr>
      <w:widowControl w:val="0"/>
      <w:shd w:val="clear" w:color="auto" w:fill="FFFFFF"/>
      <w:spacing w:line="223" w:lineRule="exact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720328"/>
    <w:pPr>
      <w:widowControl w:val="0"/>
      <w:shd w:val="clear" w:color="auto" w:fill="FFFFFF"/>
      <w:spacing w:line="223" w:lineRule="exact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720328"/>
    <w:pPr>
      <w:widowControl w:val="0"/>
      <w:shd w:val="clear" w:color="auto" w:fill="FFFFFF"/>
      <w:spacing w:after="120" w:line="223" w:lineRule="exact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720328"/>
    <w:pPr>
      <w:widowControl w:val="0"/>
      <w:shd w:val="clear" w:color="auto" w:fill="FFFFFF"/>
      <w:spacing w:before="540" w:line="269" w:lineRule="exact"/>
    </w:pPr>
    <w:rPr>
      <w:b/>
      <w:bCs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007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0072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0072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A8197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A8197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D0072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819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8197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8197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8197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8197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8197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3" Type="http://schemas.openxmlformats.org/officeDocument/2006/relationships/hyperlink" Target="http://dostup.scli.ru:8111/content/act/96e20c02-1b12-465a-b64c-24aa9227000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d-registr:8080/content/act/202ceba2-901d-4474-b41b-931c37073fd6.doc" TargetMode="External"/><Relationship Id="rId12" Type="http://schemas.openxmlformats.org/officeDocument/2006/relationships/hyperlink" Target="http://dostup.scli.ru:8111/content/act/96e20c02-1b12-465a-b64c-24aa92270007.html" TargetMode="External"/><Relationship Id="rId17" Type="http://schemas.openxmlformats.org/officeDocument/2006/relationships/hyperlink" Target="http://dostup.scli.ru:8111/content/act/0a02e7ab-81dc-427b-9bb7-abfb1e14bdf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4f48675c-2dc2-4b7b-8f43-c7d17ab9072f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hyperlink" Target="http://dostup.scli.ru:8111/content/act/3658a2f0-13f2-4925-a536-3ef779cff4c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bba0bfb1-06c7-4e50-a8d3-fe1045784bf1.html" TargetMode="External"/><Relationship Id="rId10" Type="http://schemas.openxmlformats.org/officeDocument/2006/relationships/hyperlink" Target="http://dostup.scli.ru:8111/content/act/bedb8d87-fb71-47d6-a08b-7000caa8861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4" Type="http://schemas.openxmlformats.org/officeDocument/2006/relationships/hyperlink" Target="http://dostup.scli.ru:8111/content/act/4f48675c-2dc2-4b7b-8f43-c7d17ab9072f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EE98-000B-42A3-B908-B67685A9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16</Pages>
  <Words>7118</Words>
  <Characters>40574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2016-03-28T06:26:00Z</cp:lastPrinted>
  <dcterms:created xsi:type="dcterms:W3CDTF">2018-05-18T11:49:00Z</dcterms:created>
  <dcterms:modified xsi:type="dcterms:W3CDTF">2018-05-18T11:49:00Z</dcterms:modified>
</cp:coreProperties>
</file>