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C6" w:rsidRPr="001D2D83" w:rsidRDefault="001E4AC6" w:rsidP="001D2D83">
      <w:pPr>
        <w:rPr>
          <w:lang w:val="en-US"/>
        </w:rPr>
      </w:pPr>
      <w:r>
        <w:t xml:space="preserve">                                             </w:t>
      </w:r>
      <w:r>
        <w:rPr>
          <w:lang w:val="en-US"/>
        </w:rPr>
        <w:t xml:space="preserve">                     </w:t>
      </w:r>
      <w:r w:rsidRPr="004C013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62.25pt;visibility:visible" filled="t">
            <v:imagedata r:id="rId5" o:title=""/>
          </v:shape>
        </w:pict>
      </w:r>
    </w:p>
    <w:p w:rsidR="001E4AC6" w:rsidRPr="001D2D83" w:rsidRDefault="001E4AC6" w:rsidP="001D2D83">
      <w:pPr>
        <w:pStyle w:val="Heading1"/>
        <w:numPr>
          <w:ilvl w:val="0"/>
          <w:numId w:val="2"/>
        </w:numPr>
        <w:rPr>
          <w:sz w:val="28"/>
          <w:szCs w:val="28"/>
        </w:rPr>
      </w:pPr>
      <w:r w:rsidRPr="001D2D83">
        <w:rPr>
          <w:sz w:val="28"/>
          <w:szCs w:val="28"/>
        </w:rPr>
        <w:t>Администрация  сельского поселения</w:t>
      </w:r>
    </w:p>
    <w:p w:rsidR="001E4AC6" w:rsidRPr="001D2D83" w:rsidRDefault="001E4AC6" w:rsidP="001D2D83">
      <w:pPr>
        <w:jc w:val="center"/>
        <w:rPr>
          <w:b/>
          <w:spacing w:val="6"/>
          <w:sz w:val="28"/>
          <w:szCs w:val="28"/>
          <w:lang w:val="en-US"/>
        </w:rPr>
      </w:pPr>
      <w:r w:rsidRPr="001D2D83">
        <w:rPr>
          <w:b/>
          <w:spacing w:val="6"/>
          <w:sz w:val="28"/>
          <w:szCs w:val="28"/>
          <w:lang w:val="en-US"/>
        </w:rPr>
        <w:t xml:space="preserve">  </w:t>
      </w:r>
      <w:r w:rsidRPr="001D2D83">
        <w:rPr>
          <w:b/>
          <w:spacing w:val="6"/>
          <w:sz w:val="28"/>
          <w:szCs w:val="28"/>
        </w:rPr>
        <w:t>"Деревня Верховая"</w:t>
      </w:r>
    </w:p>
    <w:p w:rsidR="001E4AC6" w:rsidRDefault="001E4AC6" w:rsidP="001D2D83">
      <w:pPr>
        <w:jc w:val="center"/>
        <w:rPr>
          <w:rFonts w:ascii="Academy" w:hAnsi="Academy"/>
          <w:b/>
          <w:spacing w:val="6"/>
          <w:sz w:val="28"/>
          <w:szCs w:val="28"/>
        </w:rPr>
      </w:pPr>
      <w:r w:rsidRPr="001D2D83">
        <w:rPr>
          <w:rFonts w:ascii="Academy" w:hAnsi="Academy" w:hint="eastAsia"/>
          <w:b/>
          <w:spacing w:val="6"/>
          <w:sz w:val="28"/>
          <w:szCs w:val="28"/>
        </w:rPr>
        <w:t>Калужская</w:t>
      </w:r>
      <w:r w:rsidRPr="001D2D83">
        <w:rPr>
          <w:rFonts w:ascii="Academy" w:hAnsi="Academy"/>
          <w:b/>
          <w:spacing w:val="6"/>
          <w:sz w:val="28"/>
          <w:szCs w:val="28"/>
        </w:rPr>
        <w:t xml:space="preserve"> </w:t>
      </w:r>
      <w:r w:rsidRPr="001D2D83">
        <w:rPr>
          <w:rFonts w:ascii="Academy" w:hAnsi="Academy" w:hint="eastAsia"/>
          <w:b/>
          <w:spacing w:val="6"/>
          <w:sz w:val="28"/>
          <w:szCs w:val="28"/>
        </w:rPr>
        <w:t>область</w:t>
      </w:r>
      <w:r w:rsidRPr="001D2D83">
        <w:rPr>
          <w:rFonts w:ascii="Academy" w:hAnsi="Academy"/>
          <w:b/>
          <w:spacing w:val="6"/>
          <w:sz w:val="28"/>
          <w:szCs w:val="28"/>
          <w:lang w:val="en-US"/>
        </w:rPr>
        <w:t xml:space="preserve"> </w:t>
      </w:r>
    </w:p>
    <w:p w:rsidR="001E4AC6" w:rsidRPr="001D2D83" w:rsidRDefault="001E4AC6" w:rsidP="001D2D83">
      <w:pPr>
        <w:jc w:val="center"/>
        <w:rPr>
          <w:rFonts w:ascii="Academy" w:hAnsi="Academy"/>
          <w:b/>
          <w:spacing w:val="6"/>
          <w:sz w:val="28"/>
          <w:szCs w:val="28"/>
        </w:rPr>
      </w:pPr>
      <w:r w:rsidRPr="001D2D83">
        <w:rPr>
          <w:rFonts w:ascii="Academy" w:hAnsi="Academy"/>
          <w:b/>
          <w:spacing w:val="6"/>
          <w:sz w:val="28"/>
          <w:szCs w:val="28"/>
          <w:lang w:val="en-US"/>
        </w:rPr>
        <w:t>C</w:t>
      </w:r>
      <w:r w:rsidRPr="001D2D83">
        <w:rPr>
          <w:rFonts w:ascii="Academy" w:hAnsi="Academy" w:hint="eastAsia"/>
          <w:b/>
          <w:spacing w:val="6"/>
          <w:sz w:val="28"/>
          <w:szCs w:val="28"/>
          <w:lang w:val="en-US"/>
        </w:rPr>
        <w:t>ухиничский</w:t>
      </w:r>
      <w:r w:rsidRPr="001D2D83">
        <w:rPr>
          <w:rFonts w:ascii="Academy" w:hAnsi="Academy"/>
          <w:b/>
          <w:spacing w:val="6"/>
          <w:sz w:val="28"/>
          <w:szCs w:val="28"/>
          <w:lang w:val="en-US"/>
        </w:rPr>
        <w:t xml:space="preserve"> </w:t>
      </w:r>
      <w:r w:rsidRPr="001D2D83">
        <w:rPr>
          <w:rFonts w:ascii="Academy" w:hAnsi="Academy" w:hint="eastAsia"/>
          <w:b/>
          <w:spacing w:val="6"/>
          <w:sz w:val="28"/>
          <w:szCs w:val="28"/>
          <w:lang w:val="en-US"/>
        </w:rPr>
        <w:t>район</w:t>
      </w:r>
    </w:p>
    <w:p w:rsidR="001E4AC6" w:rsidRPr="001D2D83" w:rsidRDefault="001E4AC6" w:rsidP="005D66DA">
      <w:pPr>
        <w:rPr>
          <w:sz w:val="28"/>
          <w:szCs w:val="28"/>
        </w:rPr>
      </w:pPr>
      <w:r w:rsidRPr="001D2D8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1E4AC6" w:rsidRPr="001D2D83" w:rsidRDefault="001E4AC6" w:rsidP="005D66DA">
      <w:pPr>
        <w:rPr>
          <w:b/>
          <w:sz w:val="28"/>
          <w:szCs w:val="28"/>
        </w:rPr>
      </w:pPr>
      <w:r w:rsidRPr="001D2D83">
        <w:rPr>
          <w:b/>
          <w:sz w:val="28"/>
          <w:szCs w:val="28"/>
        </w:rPr>
        <w:t xml:space="preserve">                                        П  О  С  Т  А  Н  О  В  Л  Е  Н  И  Е</w:t>
      </w:r>
    </w:p>
    <w:p w:rsidR="001E4AC6" w:rsidRPr="001D2D83" w:rsidRDefault="001E4AC6" w:rsidP="005D66DA">
      <w:pPr>
        <w:rPr>
          <w:sz w:val="28"/>
          <w:szCs w:val="28"/>
        </w:rPr>
      </w:pPr>
    </w:p>
    <w:p w:rsidR="001E4AC6" w:rsidRPr="00D3025B" w:rsidRDefault="001E4AC6" w:rsidP="005D66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</w:t>
      </w:r>
      <w:r w:rsidRPr="00D3025B">
        <w:rPr>
          <w:b/>
          <w:sz w:val="28"/>
          <w:szCs w:val="28"/>
        </w:rPr>
        <w:t xml:space="preserve">5 </w:t>
      </w:r>
      <w:r w:rsidRPr="00351344">
        <w:rPr>
          <w:b/>
          <w:sz w:val="28"/>
          <w:szCs w:val="28"/>
        </w:rPr>
        <w:t xml:space="preserve">августа  2015 года                                                                        № </w:t>
      </w:r>
      <w:r w:rsidRPr="00D3025B">
        <w:rPr>
          <w:b/>
          <w:sz w:val="28"/>
          <w:szCs w:val="28"/>
        </w:rPr>
        <w:t>21</w:t>
      </w:r>
    </w:p>
    <w:p w:rsidR="001E4AC6" w:rsidRPr="00D3025B" w:rsidRDefault="001E4AC6" w:rsidP="005D66DA">
      <w:pPr>
        <w:rPr>
          <w:b/>
          <w:sz w:val="28"/>
          <w:szCs w:val="28"/>
        </w:rPr>
      </w:pPr>
    </w:p>
    <w:p w:rsidR="001E4AC6" w:rsidRPr="00351344" w:rsidRDefault="001E4AC6" w:rsidP="005D66DA">
      <w:pPr>
        <w:rPr>
          <w:b/>
          <w:sz w:val="28"/>
          <w:szCs w:val="28"/>
        </w:rPr>
      </w:pPr>
      <w:r w:rsidRPr="00351344">
        <w:rPr>
          <w:b/>
          <w:sz w:val="28"/>
          <w:szCs w:val="28"/>
        </w:rPr>
        <w:t>О специальных  местах  для  размещения</w:t>
      </w:r>
    </w:p>
    <w:p w:rsidR="001E4AC6" w:rsidRPr="00351344" w:rsidRDefault="001E4AC6" w:rsidP="005D66DA">
      <w:pPr>
        <w:rPr>
          <w:b/>
          <w:sz w:val="28"/>
          <w:szCs w:val="28"/>
        </w:rPr>
      </w:pPr>
      <w:r w:rsidRPr="00351344">
        <w:rPr>
          <w:b/>
          <w:sz w:val="28"/>
          <w:szCs w:val="28"/>
        </w:rPr>
        <w:t>предвыборных  печатных  агитационных</w:t>
      </w:r>
    </w:p>
    <w:p w:rsidR="001E4AC6" w:rsidRPr="00351344" w:rsidRDefault="001E4AC6" w:rsidP="005D66DA">
      <w:pPr>
        <w:rPr>
          <w:b/>
          <w:sz w:val="28"/>
          <w:szCs w:val="28"/>
        </w:rPr>
      </w:pPr>
      <w:r w:rsidRPr="00351344">
        <w:rPr>
          <w:b/>
          <w:sz w:val="28"/>
          <w:szCs w:val="28"/>
        </w:rPr>
        <w:t xml:space="preserve">материалов,  на территории  сельского </w:t>
      </w:r>
    </w:p>
    <w:p w:rsidR="001E4AC6" w:rsidRPr="00351344" w:rsidRDefault="001E4AC6" w:rsidP="005D66DA">
      <w:pPr>
        <w:rPr>
          <w:b/>
          <w:sz w:val="28"/>
          <w:szCs w:val="28"/>
        </w:rPr>
      </w:pPr>
      <w:r w:rsidRPr="00351344">
        <w:rPr>
          <w:b/>
          <w:sz w:val="28"/>
          <w:szCs w:val="28"/>
        </w:rPr>
        <w:t xml:space="preserve"> поселения  «Деревня  Верховая»</w:t>
      </w:r>
    </w:p>
    <w:p w:rsidR="001E4AC6" w:rsidRDefault="001E4AC6" w:rsidP="005D66DA">
      <w:pPr>
        <w:rPr>
          <w:b/>
          <w:sz w:val="28"/>
          <w:szCs w:val="28"/>
        </w:rPr>
      </w:pPr>
    </w:p>
    <w:p w:rsidR="001E4AC6" w:rsidRPr="00351344" w:rsidRDefault="001E4AC6" w:rsidP="005D66DA">
      <w:pPr>
        <w:rPr>
          <w:b/>
          <w:sz w:val="28"/>
          <w:szCs w:val="28"/>
        </w:rPr>
      </w:pPr>
    </w:p>
    <w:p w:rsidR="001E4AC6" w:rsidRPr="0057250D" w:rsidRDefault="001E4AC6" w:rsidP="00D3025B">
      <w:pPr>
        <w:jc w:val="both"/>
        <w:rPr>
          <w:b/>
          <w:sz w:val="28"/>
          <w:szCs w:val="28"/>
        </w:rPr>
      </w:pPr>
      <w:r w:rsidRPr="001D2D83">
        <w:rPr>
          <w:sz w:val="28"/>
          <w:szCs w:val="28"/>
        </w:rPr>
        <w:t xml:space="preserve">           Для  размещения  предвыборных  печатных </w:t>
      </w:r>
      <w:r>
        <w:rPr>
          <w:sz w:val="28"/>
          <w:szCs w:val="28"/>
        </w:rPr>
        <w:t xml:space="preserve"> агитационных  материалов, руководствуясь п.7 ст.54 Федерального закона от 12.06.2002 №67-ФЗ «Об основных гарантиях избирательных прав и права на участие в референдуме  граждан Российской Федерации», в соответствии с Законом Калужской области  от 29.06.2012  №313-ОЗ  «О выборах Губернатора Калужской  области», Законом Калужской  области от 26.12.2014 № 660-ОЗ «О   выборах депутатов Законодательного  Собрания Калужской области» ,Законом Калужской области   от 25.06.2009 № 556-ОЗ «О выборах в органы местного  самоуправления  в Калужской области «,администрация сельского поселения  «Деревня Верховая</w:t>
      </w:r>
      <w:r w:rsidRPr="0057250D">
        <w:rPr>
          <w:b/>
          <w:sz w:val="28"/>
          <w:szCs w:val="28"/>
        </w:rPr>
        <w:t>» ПОСТАНОВЛЯЕТ</w:t>
      </w:r>
      <w:r>
        <w:rPr>
          <w:b/>
          <w:sz w:val="28"/>
          <w:szCs w:val="28"/>
        </w:rPr>
        <w:t>:</w:t>
      </w:r>
    </w:p>
    <w:p w:rsidR="001E4AC6" w:rsidRPr="001D2D83" w:rsidRDefault="001E4AC6" w:rsidP="00D30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Разрешить  избирательным  объединениям ,кандидатам  в Губернаторы Калужской области, кандидатам в депутаты Законодательного Собрания Калужской области, кандидатам в депутаты органов местного самоуправления Сухиничского района  размещение предвыборных печатных агитационных материалов на территории сельского поселения  «Деревня Верховая» в  строго отведённых для этих целей местах. </w:t>
      </w:r>
    </w:p>
    <w:p w:rsidR="001E4AC6" w:rsidRPr="001D2D83" w:rsidRDefault="001E4AC6" w:rsidP="00D30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E4AC6" w:rsidRDefault="001E4AC6" w:rsidP="00D3025B">
      <w:pPr>
        <w:jc w:val="both"/>
        <w:rPr>
          <w:sz w:val="28"/>
          <w:szCs w:val="28"/>
        </w:rPr>
      </w:pPr>
      <w:r>
        <w:rPr>
          <w:sz w:val="28"/>
          <w:szCs w:val="28"/>
        </w:rPr>
        <w:t>2.Считать местом для размещения предвыборных печатных агитационных материалов:</w:t>
      </w:r>
    </w:p>
    <w:p w:rsidR="001E4AC6" w:rsidRPr="001D2D83" w:rsidRDefault="001E4AC6" w:rsidP="00D30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 – рекламный стенд  около  административного  здания  ООО «НАСК  АГРО», расположенного по адресу: Сухиничский район, д. Верховая,     Молодежная, д. 2.</w:t>
      </w:r>
    </w:p>
    <w:p w:rsidR="001E4AC6" w:rsidRPr="001D2D83" w:rsidRDefault="001E4AC6" w:rsidP="00D3025B">
      <w:pPr>
        <w:jc w:val="both"/>
        <w:rPr>
          <w:sz w:val="28"/>
          <w:szCs w:val="28"/>
        </w:rPr>
      </w:pPr>
      <w:r>
        <w:rPr>
          <w:sz w:val="28"/>
          <w:szCs w:val="28"/>
        </w:rPr>
        <w:t>3.Предвыборные печатные агитационные материалы могут вывешиваться в помещениях, на зданиях, сооружениях и иных объектах,  не указанных в пункте 2 настоящего постановления , только с согласия владельцев указанных объектов , и на их условиях.</w:t>
      </w:r>
    </w:p>
    <w:p w:rsidR="001E4AC6" w:rsidRPr="001D2D83" w:rsidRDefault="001E4AC6" w:rsidP="00D3025B">
      <w:pPr>
        <w:jc w:val="both"/>
        <w:rPr>
          <w:sz w:val="28"/>
          <w:szCs w:val="28"/>
        </w:rPr>
      </w:pPr>
    </w:p>
    <w:p w:rsidR="001E4AC6" w:rsidRPr="001D2D83" w:rsidRDefault="001E4AC6" w:rsidP="00D3025B">
      <w:pPr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 организаций и предприятий независимо от форм собственности осуществлять контроль с принятием соответствующих мер в случаях несанкционированного размещения печатных  агитационных материалов на своих объектах.</w:t>
      </w:r>
    </w:p>
    <w:p w:rsidR="001E4AC6" w:rsidRPr="001D2D83" w:rsidRDefault="001E4AC6" w:rsidP="00D3025B">
      <w:pPr>
        <w:jc w:val="both"/>
        <w:rPr>
          <w:sz w:val="28"/>
          <w:szCs w:val="28"/>
        </w:rPr>
      </w:pPr>
      <w:r w:rsidRPr="001D2D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1E4AC6" w:rsidRPr="001D2D83" w:rsidRDefault="001E4AC6" w:rsidP="00D3025B">
      <w:pPr>
        <w:jc w:val="both"/>
        <w:rPr>
          <w:sz w:val="28"/>
          <w:szCs w:val="28"/>
        </w:rPr>
      </w:pPr>
      <w:r w:rsidRPr="001D2D83">
        <w:rPr>
          <w:sz w:val="28"/>
          <w:szCs w:val="28"/>
        </w:rPr>
        <w:t>5.  Контроль  за  исполнением  настоящего  пос</w:t>
      </w:r>
      <w:r>
        <w:rPr>
          <w:sz w:val="28"/>
          <w:szCs w:val="28"/>
        </w:rPr>
        <w:t>тановления  возложить на администрацию сельского поселения «Деревня Верховая».</w:t>
      </w:r>
    </w:p>
    <w:p w:rsidR="001E4AC6" w:rsidRPr="001D2D83" w:rsidRDefault="001E4AC6" w:rsidP="00D3025B">
      <w:pPr>
        <w:jc w:val="both"/>
        <w:rPr>
          <w:sz w:val="28"/>
          <w:szCs w:val="28"/>
        </w:rPr>
      </w:pPr>
    </w:p>
    <w:p w:rsidR="001E4AC6" w:rsidRPr="001D2D83" w:rsidRDefault="001E4AC6" w:rsidP="00D3025B">
      <w:pPr>
        <w:jc w:val="both"/>
        <w:rPr>
          <w:sz w:val="28"/>
          <w:szCs w:val="28"/>
        </w:rPr>
      </w:pPr>
    </w:p>
    <w:p w:rsidR="001E4AC6" w:rsidRPr="00351344" w:rsidRDefault="001E4AC6" w:rsidP="00D3025B">
      <w:pPr>
        <w:jc w:val="both"/>
        <w:rPr>
          <w:b/>
          <w:sz w:val="28"/>
          <w:szCs w:val="28"/>
        </w:rPr>
      </w:pPr>
    </w:p>
    <w:p w:rsidR="001E4AC6" w:rsidRPr="00351344" w:rsidRDefault="001E4AC6" w:rsidP="00D3025B">
      <w:pPr>
        <w:jc w:val="both"/>
        <w:rPr>
          <w:b/>
          <w:sz w:val="28"/>
          <w:szCs w:val="28"/>
        </w:rPr>
      </w:pPr>
      <w:r w:rsidRPr="00351344">
        <w:rPr>
          <w:b/>
          <w:sz w:val="28"/>
          <w:szCs w:val="28"/>
        </w:rPr>
        <w:t>Глава  администрации  СП</w:t>
      </w:r>
    </w:p>
    <w:p w:rsidR="001E4AC6" w:rsidRPr="00351344" w:rsidRDefault="001E4AC6" w:rsidP="00D3025B">
      <w:pPr>
        <w:jc w:val="both"/>
        <w:rPr>
          <w:b/>
          <w:sz w:val="28"/>
          <w:szCs w:val="28"/>
        </w:rPr>
      </w:pPr>
      <w:r w:rsidRPr="00351344">
        <w:rPr>
          <w:b/>
          <w:sz w:val="28"/>
          <w:szCs w:val="28"/>
        </w:rPr>
        <w:t xml:space="preserve">«Деревня  Верховая»                                         </w:t>
      </w:r>
      <w:r>
        <w:rPr>
          <w:b/>
          <w:sz w:val="28"/>
          <w:szCs w:val="28"/>
        </w:rPr>
        <w:t xml:space="preserve">                  </w:t>
      </w:r>
      <w:r w:rsidRPr="00351344">
        <w:rPr>
          <w:b/>
          <w:sz w:val="28"/>
          <w:szCs w:val="28"/>
        </w:rPr>
        <w:t xml:space="preserve">  Т.Д. Буянова              </w:t>
      </w:r>
    </w:p>
    <w:p w:rsidR="001E4AC6" w:rsidRPr="00351344" w:rsidRDefault="001E4AC6" w:rsidP="00D3025B">
      <w:pPr>
        <w:jc w:val="both"/>
        <w:rPr>
          <w:b/>
          <w:sz w:val="28"/>
          <w:szCs w:val="28"/>
        </w:rPr>
      </w:pPr>
    </w:p>
    <w:p w:rsidR="001E4AC6" w:rsidRPr="00351344" w:rsidRDefault="001E4AC6" w:rsidP="00D3025B">
      <w:pPr>
        <w:jc w:val="both"/>
        <w:rPr>
          <w:b/>
          <w:sz w:val="28"/>
          <w:szCs w:val="28"/>
        </w:rPr>
      </w:pPr>
    </w:p>
    <w:p w:rsidR="001E4AC6" w:rsidRPr="001D2D83" w:rsidRDefault="001E4AC6" w:rsidP="005D66DA">
      <w:pPr>
        <w:rPr>
          <w:sz w:val="28"/>
          <w:szCs w:val="28"/>
        </w:rPr>
      </w:pPr>
    </w:p>
    <w:p w:rsidR="001E4AC6" w:rsidRPr="001D2D83" w:rsidRDefault="001E4AC6" w:rsidP="005D66DA">
      <w:pPr>
        <w:rPr>
          <w:sz w:val="28"/>
          <w:szCs w:val="28"/>
        </w:rPr>
      </w:pPr>
    </w:p>
    <w:p w:rsidR="001E4AC6" w:rsidRPr="001D2D83" w:rsidRDefault="001E4AC6">
      <w:pPr>
        <w:rPr>
          <w:sz w:val="28"/>
          <w:szCs w:val="28"/>
        </w:rPr>
      </w:pPr>
    </w:p>
    <w:sectPr w:rsidR="001E4AC6" w:rsidRPr="001D2D83" w:rsidSect="00B2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C0F12A9"/>
    <w:multiLevelType w:val="hybridMultilevel"/>
    <w:tmpl w:val="3F4240AC"/>
    <w:lvl w:ilvl="0" w:tplc="6D96B2C8">
      <w:start w:val="1"/>
      <w:numFmt w:val="decimal"/>
      <w:pStyle w:val="Heading1"/>
      <w:lvlText w:val="%1."/>
      <w:lvlJc w:val="left"/>
      <w:pPr>
        <w:tabs>
          <w:tab w:val="num" w:pos="370"/>
        </w:tabs>
        <w:ind w:left="37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6DA"/>
    <w:rsid w:val="00012F90"/>
    <w:rsid w:val="000727E8"/>
    <w:rsid w:val="000A39E8"/>
    <w:rsid w:val="000E7082"/>
    <w:rsid w:val="001910DB"/>
    <w:rsid w:val="001D2D83"/>
    <w:rsid w:val="001E4AC6"/>
    <w:rsid w:val="00220DC3"/>
    <w:rsid w:val="00227AAC"/>
    <w:rsid w:val="0023636F"/>
    <w:rsid w:val="00333CD0"/>
    <w:rsid w:val="00351344"/>
    <w:rsid w:val="004652DF"/>
    <w:rsid w:val="004B3685"/>
    <w:rsid w:val="004C013A"/>
    <w:rsid w:val="0057250D"/>
    <w:rsid w:val="005D66DA"/>
    <w:rsid w:val="007444A0"/>
    <w:rsid w:val="007C2A03"/>
    <w:rsid w:val="007E50AC"/>
    <w:rsid w:val="008C7714"/>
    <w:rsid w:val="00B239B5"/>
    <w:rsid w:val="00B7495A"/>
    <w:rsid w:val="00CA4C23"/>
    <w:rsid w:val="00D3025B"/>
    <w:rsid w:val="00D962FB"/>
    <w:rsid w:val="00E556A3"/>
    <w:rsid w:val="00E8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D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2D83"/>
    <w:pPr>
      <w:keepNext/>
      <w:numPr>
        <w:numId w:val="1"/>
      </w:numPr>
      <w:suppressAutoHyphens/>
      <w:jc w:val="center"/>
      <w:outlineLvl w:val="0"/>
    </w:pPr>
    <w:rPr>
      <w:b/>
      <w:spacing w:val="6"/>
      <w:kern w:val="2"/>
      <w:sz w:val="4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2D83"/>
    <w:rPr>
      <w:rFonts w:ascii="Times New Roman" w:hAnsi="Times New Roman" w:cs="Times New Roman"/>
      <w:b/>
      <w:spacing w:val="6"/>
      <w:kern w:val="2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1D2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2D8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2</Pages>
  <Words>394</Words>
  <Characters>2251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13</cp:revision>
  <cp:lastPrinted>2015-08-10T05:51:00Z</cp:lastPrinted>
  <dcterms:created xsi:type="dcterms:W3CDTF">2015-08-03T06:38:00Z</dcterms:created>
  <dcterms:modified xsi:type="dcterms:W3CDTF">2015-08-12T06:17:00Z</dcterms:modified>
</cp:coreProperties>
</file>