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6" w:rsidRPr="00B96168" w:rsidRDefault="00C461B6" w:rsidP="00C461B6">
      <w:pPr>
        <w:ind w:firstLine="0"/>
        <w:jc w:val="center"/>
        <w:rPr>
          <w:rFonts w:cs="Arial"/>
          <w:b/>
          <w:bCs/>
          <w:caps/>
          <w:spacing w:val="6"/>
        </w:rPr>
      </w:pPr>
      <w:bookmarkStart w:id="0" w:name="_GoBack"/>
      <w:bookmarkEnd w:id="0"/>
      <w:r w:rsidRPr="00B96168">
        <w:rPr>
          <w:rFonts w:cs="Arial"/>
          <w:b/>
          <w:bCs/>
          <w:caps/>
          <w:spacing w:val="6"/>
        </w:rPr>
        <w:t>КАЛУЖСКАЯ ОБЛАСТЬ</w:t>
      </w:r>
    </w:p>
    <w:p w:rsidR="00C461B6" w:rsidRPr="00B96168" w:rsidRDefault="00C461B6" w:rsidP="00C461B6">
      <w:pPr>
        <w:ind w:firstLine="0"/>
        <w:jc w:val="center"/>
        <w:rPr>
          <w:rFonts w:cs="Arial"/>
          <w:b/>
          <w:bCs/>
          <w:caps/>
          <w:spacing w:val="6"/>
        </w:rPr>
      </w:pPr>
      <w:r w:rsidRPr="00B96168">
        <w:rPr>
          <w:rFonts w:cs="Arial"/>
          <w:b/>
          <w:bCs/>
          <w:caps/>
          <w:spacing w:val="6"/>
        </w:rPr>
        <w:t>СЕЛЬСКАЯ ДУМА</w:t>
      </w:r>
    </w:p>
    <w:p w:rsidR="00C461B6" w:rsidRPr="00B96168" w:rsidRDefault="00C461B6" w:rsidP="00C461B6">
      <w:pPr>
        <w:ind w:firstLine="0"/>
        <w:jc w:val="center"/>
        <w:rPr>
          <w:rFonts w:cs="Arial"/>
          <w:b/>
          <w:bCs/>
          <w:caps/>
          <w:spacing w:val="6"/>
        </w:rPr>
      </w:pPr>
      <w:r w:rsidRPr="00B96168">
        <w:rPr>
          <w:rFonts w:cs="Arial"/>
          <w:b/>
          <w:bCs/>
          <w:caps/>
          <w:spacing w:val="6"/>
        </w:rPr>
        <w:t>СЕЛЬСКОГО ПОСЕЛЕНИЯ</w:t>
      </w:r>
    </w:p>
    <w:p w:rsidR="00C461B6" w:rsidRDefault="00C461B6" w:rsidP="00C461B6">
      <w:pPr>
        <w:ind w:firstLine="0"/>
        <w:jc w:val="center"/>
        <w:rPr>
          <w:rFonts w:cs="Arial"/>
          <w:b/>
        </w:rPr>
      </w:pPr>
      <w:r w:rsidRPr="00B96168">
        <w:rPr>
          <w:rFonts w:cs="Arial"/>
          <w:b/>
        </w:rPr>
        <w:t>«СЕЛО ДАБУЖА»</w:t>
      </w:r>
    </w:p>
    <w:p w:rsidR="00C461B6" w:rsidRDefault="00C461B6" w:rsidP="00C461B6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РЕШЕНИЕ</w:t>
      </w:r>
    </w:p>
    <w:p w:rsidR="00C461B6" w:rsidRPr="00B96168" w:rsidRDefault="00C461B6" w:rsidP="00C461B6">
      <w:pPr>
        <w:jc w:val="center"/>
        <w:rPr>
          <w:rFonts w:cs="Arial"/>
          <w:b/>
          <w:bCs/>
          <w:caps/>
          <w:spacing w:val="6"/>
        </w:rPr>
      </w:pPr>
    </w:p>
    <w:p w:rsidR="00C461B6" w:rsidRPr="00B96168" w:rsidRDefault="00C461B6" w:rsidP="00C461B6">
      <w:pPr>
        <w:widowControl w:val="0"/>
        <w:adjustRightInd w:val="0"/>
        <w:rPr>
          <w:rFonts w:cs="Arial"/>
          <w:b/>
          <w:bCs/>
        </w:rPr>
      </w:pPr>
      <w:r w:rsidRPr="00B96168">
        <w:rPr>
          <w:rFonts w:cs="Arial"/>
          <w:b/>
          <w:bCs/>
        </w:rPr>
        <w:t>от 27.12.2018 года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B96168">
        <w:rPr>
          <w:rFonts w:cs="Arial"/>
          <w:b/>
          <w:bCs/>
        </w:rPr>
        <w:t>№ 134</w:t>
      </w:r>
    </w:p>
    <w:p w:rsidR="00C461B6" w:rsidRPr="00B96168" w:rsidRDefault="00C461B6" w:rsidP="00C461B6">
      <w:pPr>
        <w:widowControl w:val="0"/>
        <w:adjustRightInd w:val="0"/>
        <w:rPr>
          <w:rFonts w:cs="Arial"/>
          <w:b/>
          <w:bCs/>
        </w:rPr>
      </w:pPr>
    </w:p>
    <w:p w:rsidR="00C461B6" w:rsidRDefault="00C461B6" w:rsidP="00C461B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96168">
        <w:rPr>
          <w:rFonts w:cs="Arial"/>
          <w:b/>
          <w:bCs/>
          <w:kern w:val="28"/>
          <w:sz w:val="32"/>
          <w:szCs w:val="32"/>
        </w:rPr>
        <w:t>Об утверждении Правил благоустройства территорий сельского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B96168">
        <w:rPr>
          <w:rFonts w:cs="Arial"/>
          <w:b/>
          <w:bCs/>
          <w:kern w:val="28"/>
          <w:sz w:val="32"/>
          <w:szCs w:val="32"/>
        </w:rPr>
        <w:t xml:space="preserve">поселения «Село Дабужа» </w:t>
      </w:r>
    </w:p>
    <w:p w:rsidR="002A0812" w:rsidRDefault="002A0812" w:rsidP="00C461B6">
      <w:pPr>
        <w:jc w:val="center"/>
        <w:rPr>
          <w:rFonts w:cs="Arial"/>
          <w:bCs/>
          <w:kern w:val="28"/>
        </w:rPr>
      </w:pPr>
      <w:r w:rsidRPr="002A0812">
        <w:rPr>
          <w:rFonts w:cs="Arial"/>
          <w:bCs/>
          <w:kern w:val="28"/>
        </w:rPr>
        <w:t xml:space="preserve">(в редакции от </w:t>
      </w:r>
      <w:hyperlink r:id="rId5" w:tgtFrame="Logical" w:history="1">
        <w:r w:rsidRPr="002A0812">
          <w:rPr>
            <w:rStyle w:val="a9"/>
            <w:rFonts w:cs="Arial"/>
            <w:bCs/>
            <w:kern w:val="28"/>
          </w:rPr>
          <w:t>11.03.2019 №140</w:t>
        </w:r>
      </w:hyperlink>
      <w:r w:rsidRPr="002A0812">
        <w:rPr>
          <w:rFonts w:cs="Arial"/>
          <w:bCs/>
          <w:kern w:val="28"/>
        </w:rPr>
        <w:t>)</w:t>
      </w:r>
    </w:p>
    <w:p w:rsidR="005960FC" w:rsidRDefault="005960FC" w:rsidP="00C461B6">
      <w:pPr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(в редакции от </w:t>
      </w:r>
      <w:hyperlink r:id="rId6" w:tgtFrame="Logical" w:history="1">
        <w:r w:rsidRPr="005960FC">
          <w:rPr>
            <w:rStyle w:val="a9"/>
            <w:rFonts w:cs="Arial"/>
            <w:bCs/>
            <w:kern w:val="28"/>
          </w:rPr>
          <w:t>12.04.2019 №143</w:t>
        </w:r>
      </w:hyperlink>
      <w:r>
        <w:rPr>
          <w:rFonts w:cs="Arial"/>
          <w:bCs/>
          <w:kern w:val="28"/>
        </w:rPr>
        <w:t>)</w:t>
      </w:r>
    </w:p>
    <w:p w:rsidR="00267477" w:rsidRDefault="00267477" w:rsidP="00C461B6">
      <w:pPr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(в редакции от </w:t>
      </w:r>
      <w:hyperlink r:id="rId7" w:tgtFrame="Logical" w:history="1">
        <w:r w:rsidRPr="00267477">
          <w:rPr>
            <w:rStyle w:val="a9"/>
            <w:rFonts w:cs="Arial"/>
            <w:bCs/>
            <w:kern w:val="28"/>
          </w:rPr>
          <w:t>10.06.2020 №188</w:t>
        </w:r>
      </w:hyperlink>
      <w:r>
        <w:rPr>
          <w:rFonts w:cs="Arial"/>
          <w:bCs/>
          <w:kern w:val="28"/>
        </w:rPr>
        <w:t>)</w:t>
      </w:r>
    </w:p>
    <w:p w:rsidR="00267477" w:rsidRPr="002A0812" w:rsidRDefault="00267477" w:rsidP="00C461B6">
      <w:pPr>
        <w:jc w:val="center"/>
        <w:rPr>
          <w:rFonts w:cs="Arial"/>
          <w:bCs/>
          <w:kern w:val="28"/>
        </w:rPr>
      </w:pP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</w:rPr>
      </w:pPr>
      <w:r w:rsidRPr="00B96168">
        <w:rPr>
          <w:rFonts w:cs="Arial"/>
          <w:color w:val="000000" w:themeColor="text1"/>
        </w:rPr>
        <w:t xml:space="preserve">Руководствуясь Федеральным </w:t>
      </w:r>
      <w:r w:rsidRPr="00B96168">
        <w:rPr>
          <w:rFonts w:cs="Arial"/>
        </w:rPr>
        <w:t>законом</w:t>
      </w:r>
      <w:r w:rsidRPr="00B96168">
        <w:rPr>
          <w:rFonts w:cs="Arial"/>
          <w:color w:val="000000" w:themeColor="text1"/>
        </w:rPr>
        <w:t xml:space="preserve"> от 06.10.2003 N </w:t>
      </w:r>
      <w:hyperlink r:id="rId8" w:tooltip="от 06.10.2003 г. № 131-ФЗ" w:history="1">
        <w:r w:rsidRPr="00B96168">
          <w:rPr>
            <w:rStyle w:val="a9"/>
            <w:rFonts w:cs="Arial"/>
          </w:rPr>
          <w:t>131-ФЗ</w:t>
        </w:r>
      </w:hyperlink>
      <w:r w:rsidRPr="00B96168">
        <w:rPr>
          <w:rFonts w:cs="Arial"/>
          <w:color w:val="000000" w:themeColor="text1"/>
        </w:rPr>
        <w:t xml:space="preserve"> "</w:t>
      </w:r>
      <w:hyperlink r:id="rId9" w:tooltip="Об общих принципах организации местного самоуправления в Российской" w:history="1">
        <w:r w:rsidRPr="00B96168">
          <w:rPr>
            <w:rStyle w:val="a9"/>
            <w:rFonts w:cs="Arial"/>
          </w:rPr>
          <w:t>Об общих принципах организации местного самоуправления в Российской</w:t>
        </w:r>
      </w:hyperlink>
      <w:r w:rsidRPr="00B96168">
        <w:rPr>
          <w:rFonts w:cs="Arial"/>
          <w:color w:val="000000" w:themeColor="text1"/>
        </w:rPr>
        <w:t xml:space="preserve"> Федерации</w:t>
      </w:r>
      <w:r w:rsidRPr="00B96168">
        <w:rPr>
          <w:rFonts w:cs="Arial"/>
        </w:rPr>
        <w:t>"</w:t>
      </w:r>
      <w:r w:rsidRPr="00B96168">
        <w:rPr>
          <w:rFonts w:cs="Arial"/>
          <w:color w:val="000000"/>
        </w:rPr>
        <w:t>, Уставом СП «</w:t>
      </w:r>
      <w:r w:rsidRPr="00B96168">
        <w:rPr>
          <w:rFonts w:cs="Arial"/>
        </w:rPr>
        <w:t>Село Дабужа",Сельская</w:t>
      </w:r>
      <w:r>
        <w:rPr>
          <w:rFonts w:cs="Arial"/>
        </w:rPr>
        <w:t xml:space="preserve"> </w:t>
      </w:r>
      <w:r w:rsidRPr="00B96168">
        <w:rPr>
          <w:rFonts w:cs="Arial"/>
        </w:rPr>
        <w:t>Дума СП</w:t>
      </w:r>
      <w:r>
        <w:rPr>
          <w:rFonts w:cs="Arial"/>
        </w:rPr>
        <w:t xml:space="preserve"> </w:t>
      </w:r>
      <w:r w:rsidRPr="00B96168">
        <w:rPr>
          <w:rFonts w:cs="Arial"/>
        </w:rPr>
        <w:t xml:space="preserve">"Село Дабужа" </w:t>
      </w:r>
      <w:r w:rsidRPr="00B96168">
        <w:rPr>
          <w:rFonts w:cs="Arial"/>
          <w:b/>
        </w:rPr>
        <w:t>РЕШИЛА</w:t>
      </w:r>
      <w:r w:rsidRPr="00B96168">
        <w:rPr>
          <w:rFonts w:cs="Arial"/>
        </w:rPr>
        <w:t>: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  <w:color w:val="000000" w:themeColor="text1"/>
        </w:rPr>
      </w:pPr>
      <w:r w:rsidRPr="00B96168">
        <w:rPr>
          <w:rFonts w:cs="Arial"/>
          <w:color w:val="000000" w:themeColor="text1"/>
        </w:rPr>
        <w:t xml:space="preserve">1. Утвердить </w:t>
      </w:r>
      <w:hyperlink r:id="rId10" w:anchor="Par34" w:history="1">
        <w:r w:rsidRPr="00B96168">
          <w:rPr>
            <w:rStyle w:val="a9"/>
            <w:rFonts w:cs="Arial"/>
            <w:color w:val="000000" w:themeColor="text1"/>
          </w:rPr>
          <w:t>Правила</w:t>
        </w:r>
      </w:hyperlink>
      <w:r w:rsidRPr="00B96168">
        <w:rPr>
          <w:rFonts w:cs="Arial"/>
          <w:color w:val="000000" w:themeColor="text1"/>
        </w:rPr>
        <w:t xml:space="preserve"> благоустройства</w:t>
      </w:r>
      <w:r>
        <w:rPr>
          <w:rFonts w:cs="Arial"/>
          <w:color w:val="000000" w:themeColor="text1"/>
        </w:rPr>
        <w:t xml:space="preserve"> </w:t>
      </w:r>
      <w:r w:rsidRPr="00B96168">
        <w:rPr>
          <w:rFonts w:cs="Arial"/>
          <w:color w:val="000000" w:themeColor="text1"/>
        </w:rPr>
        <w:t>территорий сельского поселения "Село Дабужа" (приложение N 1).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  <w:color w:val="000000" w:themeColor="text1"/>
        </w:rPr>
      </w:pPr>
      <w:r w:rsidRPr="00B96168">
        <w:rPr>
          <w:rFonts w:cs="Arial"/>
          <w:color w:val="000000" w:themeColor="text1"/>
        </w:rPr>
        <w:t xml:space="preserve">2. </w:t>
      </w:r>
      <w:r w:rsidRPr="00B96168">
        <w:rPr>
          <w:rFonts w:cs="Arial"/>
        </w:rPr>
        <w:t>Решение</w:t>
      </w:r>
      <w:r w:rsidRPr="00B96168">
        <w:rPr>
          <w:rFonts w:cs="Arial"/>
          <w:color w:val="000000" w:themeColor="text1"/>
        </w:rPr>
        <w:t xml:space="preserve"> Сельской Думы сельского поселения</w:t>
      </w:r>
      <w:r>
        <w:rPr>
          <w:rFonts w:cs="Arial"/>
          <w:color w:val="000000" w:themeColor="text1"/>
        </w:rPr>
        <w:t xml:space="preserve"> </w:t>
      </w:r>
      <w:r w:rsidRPr="00B96168">
        <w:rPr>
          <w:rFonts w:cs="Arial"/>
          <w:color w:val="000000" w:themeColor="text1"/>
        </w:rPr>
        <w:t>"Село Дабужа" от</w:t>
      </w:r>
      <w:r>
        <w:rPr>
          <w:rFonts w:cs="Arial"/>
          <w:color w:val="000000" w:themeColor="text1"/>
        </w:rPr>
        <w:t xml:space="preserve"> </w:t>
      </w:r>
      <w:hyperlink r:id="rId11" w:tgtFrame="Cancelling" w:history="1">
        <w:r w:rsidRPr="00B96168">
          <w:rPr>
            <w:rStyle w:val="a9"/>
            <w:rFonts w:cs="Arial"/>
          </w:rPr>
          <w:t>14.03.2015г N 236</w:t>
        </w:r>
      </w:hyperlink>
      <w:r w:rsidRPr="00B96168">
        <w:rPr>
          <w:rFonts w:cs="Arial"/>
          <w:color w:val="000000" w:themeColor="text1"/>
        </w:rPr>
        <w:t xml:space="preserve"> "Об утверждении правил благоустройства и содержания</w:t>
      </w:r>
      <w:r>
        <w:rPr>
          <w:rFonts w:cs="Arial"/>
          <w:color w:val="000000" w:themeColor="text1"/>
        </w:rPr>
        <w:t xml:space="preserve"> </w:t>
      </w:r>
      <w:r w:rsidRPr="00B96168">
        <w:rPr>
          <w:rFonts w:cs="Arial"/>
          <w:color w:val="000000" w:themeColor="text1"/>
        </w:rPr>
        <w:t>территорий сельского поселения "Село Дабужа" признать утратившим силу.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  <w:color w:val="000000" w:themeColor="text1"/>
        </w:rPr>
      </w:pPr>
      <w:r w:rsidRPr="00B96168">
        <w:rPr>
          <w:rFonts w:cs="Arial"/>
          <w:color w:val="000000" w:themeColor="text1"/>
        </w:rPr>
        <w:t>3. . Решение Сельской Думы сельского поселения</w:t>
      </w:r>
      <w:r>
        <w:rPr>
          <w:rFonts w:cs="Arial"/>
          <w:color w:val="000000" w:themeColor="text1"/>
        </w:rPr>
        <w:t xml:space="preserve"> </w:t>
      </w:r>
      <w:r w:rsidRPr="00B96168">
        <w:rPr>
          <w:rFonts w:cs="Arial"/>
          <w:color w:val="000000" w:themeColor="text1"/>
        </w:rPr>
        <w:t>«Село Дабужа</w:t>
      </w:r>
      <w:r>
        <w:rPr>
          <w:rFonts w:cs="Arial"/>
          <w:color w:val="000000" w:themeColor="text1"/>
        </w:rPr>
        <w:t xml:space="preserve"> </w:t>
      </w:r>
      <w:hyperlink r:id="rId12" w:tgtFrame="Cancelling" w:history="1">
        <w:r w:rsidRPr="00B96168">
          <w:rPr>
            <w:rStyle w:val="a9"/>
            <w:rFonts w:cs="Arial"/>
          </w:rPr>
          <w:t>№ 73 от 20.12.2016 г</w:t>
        </w:r>
      </w:hyperlink>
      <w:r w:rsidRPr="00B96168">
        <w:rPr>
          <w:rFonts w:cs="Arial"/>
          <w:color w:val="000000" w:themeColor="text1"/>
        </w:rPr>
        <w:t xml:space="preserve"> «О внесении изменений и дополнений в Решение Сельской Думы от 14.03.2015г № 236 «Об утверждении Правил</w:t>
      </w:r>
      <w:r>
        <w:rPr>
          <w:rFonts w:cs="Arial"/>
          <w:color w:val="000000" w:themeColor="text1"/>
        </w:rPr>
        <w:t xml:space="preserve"> </w:t>
      </w:r>
      <w:r w:rsidRPr="00B96168">
        <w:rPr>
          <w:rFonts w:cs="Arial"/>
          <w:color w:val="000000" w:themeColor="text1"/>
        </w:rPr>
        <w:t>благоустройства и содержания территорий сельского поселения «Село Дабужа», признать утратившим силу.</w:t>
      </w:r>
    </w:p>
    <w:p w:rsidR="00C461B6" w:rsidRPr="00B96168" w:rsidRDefault="00C461B6" w:rsidP="00C461B6">
      <w:pPr>
        <w:widowControl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Pr="00B96168">
        <w:rPr>
          <w:rFonts w:cs="Arial"/>
        </w:rPr>
        <w:t>5. Настоящее Решение вступает в силу после его официального обнародования.</w:t>
      </w:r>
    </w:p>
    <w:p w:rsidR="00C461B6" w:rsidRPr="00B96168" w:rsidRDefault="00C461B6" w:rsidP="00C461B6">
      <w:pPr>
        <w:widowControl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Pr="00B96168">
        <w:rPr>
          <w:rFonts w:cs="Arial"/>
        </w:rPr>
        <w:t>6.Контроль за исполнением настоящего Решения возложить на администрацию СП "Село Дабужа".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</w:rPr>
      </w:pP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</w:rPr>
      </w:pPr>
    </w:p>
    <w:p w:rsidR="00C461B6" w:rsidRPr="00B96168" w:rsidRDefault="00C461B6" w:rsidP="00C461B6">
      <w:pPr>
        <w:widowControl w:val="0"/>
        <w:adjustRightInd w:val="0"/>
        <w:rPr>
          <w:rFonts w:cs="Arial"/>
          <w:b/>
        </w:rPr>
      </w:pPr>
      <w:r w:rsidRPr="00B96168">
        <w:rPr>
          <w:rFonts w:cs="Arial"/>
          <w:b/>
        </w:rPr>
        <w:t>Глава</w:t>
      </w:r>
      <w:r>
        <w:rPr>
          <w:rFonts w:cs="Arial"/>
          <w:b/>
        </w:rPr>
        <w:t xml:space="preserve"> </w:t>
      </w:r>
      <w:r w:rsidRPr="00B96168">
        <w:rPr>
          <w:rFonts w:cs="Arial"/>
          <w:b/>
        </w:rPr>
        <w:t>сельского поселения</w:t>
      </w:r>
    </w:p>
    <w:p w:rsidR="00C461B6" w:rsidRPr="00B96168" w:rsidRDefault="00C461B6" w:rsidP="00C461B6">
      <w:pPr>
        <w:widowControl w:val="0"/>
        <w:adjustRightInd w:val="0"/>
        <w:rPr>
          <w:rFonts w:cs="Arial"/>
        </w:rPr>
      </w:pPr>
      <w:r w:rsidRPr="00B96168">
        <w:rPr>
          <w:rFonts w:cs="Arial"/>
          <w:b/>
        </w:rPr>
        <w:t>"Село Дабужа"</w:t>
      </w:r>
      <w:r>
        <w:rPr>
          <w:rFonts w:cs="Arial"/>
          <w:b/>
        </w:rPr>
        <w:t xml:space="preserve"> </w:t>
      </w:r>
      <w:r w:rsidRPr="00B96168">
        <w:rPr>
          <w:rFonts w:cs="Arial"/>
          <w:b/>
        </w:rPr>
        <w:t>Л.Н.Фонаскова</w:t>
      </w:r>
    </w:p>
    <w:p w:rsidR="00C461B6" w:rsidRPr="00B96168" w:rsidRDefault="00C461B6" w:rsidP="00C461B6">
      <w:pPr>
        <w:widowControl w:val="0"/>
        <w:adjustRightInd w:val="0"/>
        <w:rPr>
          <w:rFonts w:cs="Arial"/>
        </w:rPr>
      </w:pPr>
    </w:p>
    <w:p w:rsidR="00C461B6" w:rsidRPr="00B96168" w:rsidRDefault="00C461B6" w:rsidP="00C461B6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C461B6" w:rsidRPr="00B96168" w:rsidRDefault="00C461B6" w:rsidP="00C461B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96168">
        <w:rPr>
          <w:rFonts w:cs="Arial"/>
          <w:b/>
          <w:bCs/>
          <w:kern w:val="28"/>
          <w:sz w:val="32"/>
          <w:szCs w:val="32"/>
        </w:rPr>
        <w:t xml:space="preserve">Приложение к Решению </w:t>
      </w:r>
    </w:p>
    <w:p w:rsidR="00C461B6" w:rsidRPr="00B96168" w:rsidRDefault="00C461B6" w:rsidP="00C461B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96168">
        <w:rPr>
          <w:rFonts w:cs="Arial"/>
          <w:b/>
          <w:bCs/>
          <w:kern w:val="28"/>
          <w:sz w:val="32"/>
          <w:szCs w:val="32"/>
        </w:rPr>
        <w:t xml:space="preserve">сельской Думы СП «Село Дабужа» </w:t>
      </w:r>
    </w:p>
    <w:p w:rsidR="00C461B6" w:rsidRPr="00B96168" w:rsidRDefault="00C461B6" w:rsidP="00C461B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96168">
        <w:rPr>
          <w:rFonts w:cs="Arial"/>
          <w:b/>
          <w:bCs/>
          <w:kern w:val="28"/>
          <w:sz w:val="32"/>
          <w:szCs w:val="32"/>
        </w:rPr>
        <w:t>от 27.12.2018 г. №134</w:t>
      </w:r>
    </w:p>
    <w:p w:rsidR="00C461B6" w:rsidRPr="00B96168" w:rsidRDefault="00C461B6" w:rsidP="00C461B6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C461B6" w:rsidRPr="00B96168" w:rsidRDefault="00C461B6" w:rsidP="00C461B6">
      <w:pPr>
        <w:jc w:val="center"/>
        <w:rPr>
          <w:rFonts w:cs="Arial"/>
          <w:b/>
        </w:rPr>
      </w:pPr>
    </w:p>
    <w:p w:rsidR="00C461B6" w:rsidRPr="00B96168" w:rsidRDefault="00C461B6" w:rsidP="00C461B6">
      <w:pPr>
        <w:ind w:firstLine="709"/>
        <w:jc w:val="center"/>
        <w:rPr>
          <w:rFonts w:cs="Arial"/>
          <w:b/>
        </w:rPr>
      </w:pPr>
    </w:p>
    <w:p w:rsidR="00C461B6" w:rsidRPr="00B96168" w:rsidRDefault="00C461B6" w:rsidP="00C461B6">
      <w:pPr>
        <w:ind w:firstLine="709"/>
        <w:jc w:val="center"/>
        <w:rPr>
          <w:rFonts w:cs="Arial"/>
          <w:b/>
        </w:rPr>
      </w:pPr>
      <w:r w:rsidRPr="00B96168">
        <w:rPr>
          <w:rFonts w:cs="Arial"/>
          <w:b/>
        </w:rPr>
        <w:t>ПРАВИЛА БЛАГОУСТРОЙСТВА ТЕРРИТОРИИ</w:t>
      </w:r>
    </w:p>
    <w:p w:rsidR="00C461B6" w:rsidRPr="00B96168" w:rsidRDefault="00C461B6" w:rsidP="00C461B6">
      <w:pPr>
        <w:ind w:firstLine="709"/>
        <w:jc w:val="center"/>
        <w:rPr>
          <w:rFonts w:cs="Arial"/>
          <w:b/>
        </w:rPr>
      </w:pPr>
      <w:r w:rsidRPr="00B96168">
        <w:rPr>
          <w:rFonts w:cs="Arial"/>
          <w:b/>
        </w:rPr>
        <w:t xml:space="preserve">СЕЛЬСКОГО ПОСЕЛЕНИЯ «СЕЛО ДАБУЖА» </w:t>
      </w:r>
    </w:p>
    <w:p w:rsidR="00C461B6" w:rsidRPr="00B96168" w:rsidRDefault="00C461B6" w:rsidP="00C461B6">
      <w:pPr>
        <w:ind w:firstLine="709"/>
        <w:jc w:val="center"/>
        <w:rPr>
          <w:rFonts w:cs="Arial"/>
          <w:b/>
        </w:rPr>
      </w:pPr>
      <w:r w:rsidRPr="00B96168">
        <w:rPr>
          <w:rFonts w:cs="Arial"/>
          <w:b/>
        </w:rPr>
        <w:t>СУХИНИЧСКОГО РАЙОНА КАЛУЖСКОЙ ОБЛАСТИ</w:t>
      </w:r>
    </w:p>
    <w:p w:rsidR="00C461B6" w:rsidRPr="00B96168" w:rsidRDefault="00C461B6" w:rsidP="00C461B6">
      <w:pPr>
        <w:ind w:firstLine="709"/>
        <w:rPr>
          <w:rFonts w:cs="Arial"/>
        </w:rPr>
      </w:pP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1. Настоящие правила благоустройства территорий сельского поселения «Село Дабужа» Сухиничского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сельского поселения «Село Дабужа» Сухиничского района Калужской области.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2. Для целей настоящих Правил используются следующие основные понятия: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 xml:space="preserve"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</w:t>
      </w:r>
      <w:r w:rsidRPr="00B96168">
        <w:rPr>
          <w:rFonts w:cs="Arial"/>
        </w:rPr>
        <w:lastRenderedPageBreak/>
        <w:t>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lastRenderedPageBreak/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н) смет - мусор, состоящий, как правило, из песка, пыли, листвы от уборки территорий;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C461B6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х)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D31B1A" w:rsidRDefault="00D31B1A" w:rsidP="00C461B6">
      <w:pPr>
        <w:ind w:firstLine="709"/>
        <w:rPr>
          <w:rFonts w:cs="Arial"/>
          <w:bCs/>
          <w:color w:val="000000"/>
        </w:rPr>
      </w:pPr>
      <w:r w:rsidRPr="00845B4D">
        <w:rPr>
          <w:rFonts w:cs="Arial"/>
          <w:bCs/>
          <w:color w:val="000000"/>
        </w:rPr>
        <w:t xml:space="preserve">2.1. Помимо вопросов, перечисленных в части 2 статьи 45.1 Федерального закона от 6 октября 2003 года N </w:t>
      </w:r>
      <w:hyperlink r:id="rId13" w:tooltip="от 06.10.2003 г. № 131-ФЗ" w:history="1">
        <w:r w:rsidRPr="00845B4D">
          <w:rPr>
            <w:rStyle w:val="a9"/>
            <w:rFonts w:cs="Arial"/>
            <w:bCs/>
          </w:rPr>
          <w:t>131-ФЗ</w:t>
        </w:r>
      </w:hyperlink>
      <w:r w:rsidRPr="00845B4D">
        <w:rPr>
          <w:rFonts w:cs="Arial"/>
          <w:bCs/>
          <w:color w:val="000000"/>
        </w:rPr>
        <w:t xml:space="preserve"> "</w:t>
      </w:r>
      <w:hyperlink r:id="rId14" w:tooltip="Об общих принципах организации местного самоуправления в Российской" w:history="1">
        <w:r w:rsidRPr="00845B4D">
          <w:rPr>
            <w:rStyle w:val="a9"/>
            <w:rFonts w:cs="Arial"/>
            <w:bCs/>
          </w:rPr>
          <w:t>Об общих принципах организации местного самоуправления в Российской</w:t>
        </w:r>
      </w:hyperlink>
      <w:r w:rsidRPr="00845B4D">
        <w:rPr>
          <w:rFonts w:cs="Arial"/>
          <w:bCs/>
          <w:color w:val="000000"/>
        </w:rPr>
        <w:t xml:space="preserve"> Федерации", правилами благоустройства территории сельского поселения «Село Дабужа», могут регулироваться вопросы удаления борщевика Сосновского на землях населенных пунктов поселения</w:t>
      </w:r>
    </w:p>
    <w:p w:rsidR="00D31B1A" w:rsidRDefault="00D31B1A" w:rsidP="00D31B1A">
      <w:pPr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(в редакции от </w:t>
      </w:r>
      <w:hyperlink r:id="rId15" w:tgtFrame="Logical" w:history="1">
        <w:r w:rsidRPr="00267477">
          <w:rPr>
            <w:rStyle w:val="a9"/>
            <w:rFonts w:cs="Arial"/>
            <w:bCs/>
            <w:kern w:val="28"/>
          </w:rPr>
          <w:t>10.06.2020 №188</w:t>
        </w:r>
      </w:hyperlink>
      <w:r>
        <w:rPr>
          <w:rFonts w:cs="Arial"/>
          <w:bCs/>
          <w:kern w:val="28"/>
        </w:rPr>
        <w:t>)</w:t>
      </w:r>
    </w:p>
    <w:p w:rsidR="00D31B1A" w:rsidRPr="00B96168" w:rsidRDefault="00D31B1A" w:rsidP="00C461B6">
      <w:pPr>
        <w:ind w:firstLine="709"/>
        <w:rPr>
          <w:rFonts w:cs="Arial"/>
        </w:rPr>
      </w:pP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3. Благоустройству в сельском поселении «Село Дабужа» подлежат: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lastRenderedPageBreak/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д) участки территорий, используемые в качестве мест (площадок) накопления твердых коммунальных отходов;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е) участки территорий, используемые для размещения кладбищ, сооружений инженерной защиты;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4. Благоустройству в сельском поселении «Село Дабужа» также подлежат объекты, расположенные на участках территорий, перечисленных в пункте 3 настоящих Правил, в том числе: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а) зеленые насаждения искусственного и естественного происхождения;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б) инженерные сети и сооружения в области внешнего состояния и соблюдения чистоты и порядка;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в) оборудование для сбора мусора или отходов производства и потребления;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е) уличная мебель, скамьи, беседки, объекты оборудования детских, спортивных и спортивно-игровых площадок;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ж) уличные общественные туалеты;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з) устройства, обеспечивающие доступ маломобильных групп населения к объектам инфраструктуры;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л) объекты культурного наследия;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н) подземные и надземные переходы.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МО СП «Село Дабужа».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7. Орган местного самоуправления СП «Село Дабужа» за счет средств местного бюджета обеспечивает: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 xml:space="preserve"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</w:t>
      </w:r>
      <w:r w:rsidRPr="00B96168">
        <w:rPr>
          <w:rFonts w:cs="Arial"/>
        </w:rPr>
        <w:lastRenderedPageBreak/>
        <w:t>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в) ликвидацию стихийных свалок;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10. Жители сельского поселения «Село Дабужа» могут принимать участие в проведении мероприятий по благоустройству в порядке, установленном законодательством.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самоуправления МО СП «Село Дабужа» Сухиничского района Калужской области.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12. На территории сельского поселения «Село Дабужа» запрещается: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а) сорить на улицах, площадях, на пляжах и в других общественных местах;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б) производить сброс на территорию муниципального образования неочищенных сточных вод;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ж) откачивать воду на проезжую часть дорог и тротуары при производстве строительных и ремонтных работ;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lastRenderedPageBreak/>
        <w:t>и) сжигать мусор, листья, обрезки деревьев в контейнерах;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л) производить самовольную вырубку деревьев, кустарников;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у) производить размещение уличного смета, грунта на газоны и цветники;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ч) производить самовольную установку временных (сезонных) объектов.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13. Уборка улиц и дорог на территории населенных пунктов производится регулярно в порядке, определяемом администрацией СП «Село Дабужа»: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14. Придомовые территории, внутридворовые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Прилегающая к инженерным коммуникациям территория должна содержаться в чистоте.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 xml:space="preserve"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</w:t>
      </w:r>
      <w:r w:rsidRPr="00B96168">
        <w:rPr>
          <w:rFonts w:cs="Arial"/>
        </w:rPr>
        <w:lastRenderedPageBreak/>
        <w:t>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Складирование отходов асфальтобетона на газонах или участках с зелеными насаждениями запрещается.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19. Несанкционированное проведение земляных работ в соответствии с законодательством не допускается.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C461B6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D31B1A" w:rsidRPr="00845B4D" w:rsidRDefault="00D31B1A" w:rsidP="00D31B1A">
      <w:pPr>
        <w:rPr>
          <w:rFonts w:cs="Arial"/>
        </w:rPr>
      </w:pPr>
      <w:r w:rsidRPr="00845B4D">
        <w:rPr>
          <w:rFonts w:cs="Arial"/>
        </w:rPr>
        <w:t>22.1. Фасады неэксплуатируемых зданий и сооружений, требующих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 огораживаются навесным декоративным пылезащитным ограждением.</w:t>
      </w:r>
    </w:p>
    <w:p w:rsidR="00D31B1A" w:rsidRPr="00845B4D" w:rsidRDefault="00D31B1A" w:rsidP="00D31B1A">
      <w:pPr>
        <w:rPr>
          <w:rFonts w:cs="Arial"/>
        </w:rPr>
      </w:pPr>
      <w:r>
        <w:rPr>
          <w:rFonts w:cs="Arial"/>
        </w:rPr>
        <w:t xml:space="preserve"> </w:t>
      </w:r>
      <w:r w:rsidRPr="00845B4D">
        <w:rPr>
          <w:rFonts w:cs="Arial"/>
        </w:rPr>
        <w:t xml:space="preserve">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пожаробезопасным характеристикам, сохраняющим первоначальные свойства на период не менее одного года. </w:t>
      </w:r>
    </w:p>
    <w:p w:rsidR="00D31B1A" w:rsidRPr="00845B4D" w:rsidRDefault="00D31B1A" w:rsidP="00D31B1A">
      <w:pPr>
        <w:rPr>
          <w:rFonts w:cs="Arial"/>
        </w:rPr>
      </w:pPr>
      <w:r>
        <w:rPr>
          <w:rFonts w:cs="Arial"/>
        </w:rPr>
        <w:t xml:space="preserve"> </w:t>
      </w:r>
      <w:r w:rsidRPr="00845B4D">
        <w:rPr>
          <w:rFonts w:cs="Arial"/>
        </w:rPr>
        <w:t>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вид.</w:t>
      </w:r>
    </w:p>
    <w:p w:rsidR="00D31B1A" w:rsidRDefault="00D31B1A" w:rsidP="00D31B1A">
      <w:pPr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(в редакции от </w:t>
      </w:r>
      <w:hyperlink r:id="rId16" w:tgtFrame="Logical" w:history="1">
        <w:r w:rsidRPr="00267477">
          <w:rPr>
            <w:rStyle w:val="a9"/>
            <w:rFonts w:cs="Arial"/>
            <w:bCs/>
            <w:kern w:val="28"/>
          </w:rPr>
          <w:t>10.06.2020 №188</w:t>
        </w:r>
      </w:hyperlink>
      <w:r>
        <w:rPr>
          <w:rFonts w:cs="Arial"/>
          <w:bCs/>
          <w:kern w:val="28"/>
        </w:rPr>
        <w:t>)</w:t>
      </w:r>
    </w:p>
    <w:p w:rsidR="00D31B1A" w:rsidRPr="00B96168" w:rsidRDefault="00D31B1A" w:rsidP="00D31B1A">
      <w:pPr>
        <w:ind w:firstLine="0"/>
        <w:rPr>
          <w:rFonts w:cs="Arial"/>
        </w:rPr>
      </w:pP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lastRenderedPageBreak/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25. Здания и иные сооружения должны быть оборудованы адресными реквизитами.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Адресные реквизиты изготавливаются по форме, определяемой администрацией СП «Село Дабужа», и устанавливаются собственниками зданий и сооружений.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26. Территория населенных пунктов сельского поселения подлежит освещению в темное время суток.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Включение и отключение устройств наружного освещения осуществляется в соответствии с утвержденным администрацией СП «Село Дабужа» графиком, а приборов декоративного светового или праздничного оформления - по решению владельцев.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Места для установки средств размещения информации определяются администрацией СП «Село Дабужа»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</w:t>
      </w:r>
      <w:hyperlink r:id="rId17" w:tooltip="от 13.03.2006 года № 38-ФЗ  &quot;О рекламе&quot; " w:history="1">
        <w:r w:rsidRPr="00B96168">
          <w:rPr>
            <w:rStyle w:val="a9"/>
            <w:rFonts w:cs="Arial"/>
          </w:rPr>
          <w:t>38-ФЗ</w:t>
        </w:r>
      </w:hyperlink>
      <w:r w:rsidRPr="00B96168">
        <w:rPr>
          <w:rFonts w:cs="Arial"/>
        </w:rPr>
        <w:t xml:space="preserve"> "О рекламе".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lastRenderedPageBreak/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29.1. На территориях сельских поселений размещаются следующие информационные конструкции: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а) указатели наименований улиц, площадей, скверов, аллей, указатели номеров домов;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29.2.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сельских поселений.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29.3. Информационные конструкции размещаются: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г) в иных местах, определенных правилами благоустройства территории сельского поселения.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29.4. При размещении информационных конструкций на зданиях, строениях и сооружениях не допускается: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lastRenderedPageBreak/>
        <w:t>а) нарушение требований к местам размещения информационных конструкций;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б) нарушение вертикального порядка расположения букв на информационном поле информационной конструкции;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г) полное или частичное перекрытие оконных и дверных проемов, а также витражей и витрин;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е) перекрытие указателей наименований улиц и номеров домов;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ж) размещение информационных конструкций в иных случаях, определенных правилами благоустройства территории сельского поселения.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сельского поселения.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б) на крыше одного здания, строения, сооружения размещена только одна информационная конструкция;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29.9.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t>б) внешний архитектурный облик сложившейся застройки сельских поселений;</w:t>
      </w:r>
    </w:p>
    <w:p w:rsidR="002A0812" w:rsidRPr="002A0812" w:rsidRDefault="002A0812" w:rsidP="002A0812">
      <w:pPr>
        <w:ind w:firstLine="709"/>
        <w:rPr>
          <w:rFonts w:eastAsia="Calibri" w:cs="Arial"/>
        </w:rPr>
      </w:pPr>
      <w:r w:rsidRPr="002A0812">
        <w:rPr>
          <w:rFonts w:eastAsia="Calibri" w:cs="Arial"/>
        </w:rPr>
        <w:lastRenderedPageBreak/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сельских поселений, а также объектов высокого общественного и социального значения.</w:t>
      </w:r>
    </w:p>
    <w:p w:rsidR="002A0812" w:rsidRPr="005960FC" w:rsidRDefault="002A0812" w:rsidP="005960FC">
      <w:pPr>
        <w:rPr>
          <w:rFonts w:cs="Arial"/>
          <w:bCs/>
          <w:kern w:val="28"/>
        </w:rPr>
      </w:pPr>
      <w:r w:rsidRPr="002A0812">
        <w:rPr>
          <w:rFonts w:eastAsia="Calibri" w:cs="Arial"/>
        </w:rPr>
        <w:t>29.10. Информационные конструкции, не соответствующие требованиям правил благоустройства территории сельского поселения, подлежат демонтажу в порядке, определенном органом местного самоуправления муниципального района «Сухиничский район»  Калужской области.</w:t>
      </w:r>
      <w:r w:rsidRPr="002A0812">
        <w:rPr>
          <w:rFonts w:cs="Arial"/>
          <w:bCs/>
          <w:kern w:val="28"/>
        </w:rPr>
        <w:t xml:space="preserve"> </w:t>
      </w:r>
      <w:r w:rsidR="005960FC">
        <w:rPr>
          <w:rFonts w:cs="Arial"/>
          <w:bCs/>
          <w:kern w:val="28"/>
        </w:rPr>
        <w:t xml:space="preserve">(в редакции от </w:t>
      </w:r>
      <w:hyperlink r:id="rId18" w:tgtFrame="Logical" w:history="1">
        <w:r w:rsidR="005960FC" w:rsidRPr="005960FC">
          <w:rPr>
            <w:rStyle w:val="a9"/>
            <w:rFonts w:cs="Arial"/>
            <w:bCs/>
            <w:kern w:val="28"/>
          </w:rPr>
          <w:t>12.04.2019 №143</w:t>
        </w:r>
      </w:hyperlink>
      <w:r w:rsidR="005960FC">
        <w:rPr>
          <w:rFonts w:cs="Arial"/>
          <w:bCs/>
          <w:kern w:val="28"/>
        </w:rPr>
        <w:t>)</w:t>
      </w:r>
    </w:p>
    <w:p w:rsidR="00C461B6" w:rsidRPr="00B96168" w:rsidRDefault="00C461B6" w:rsidP="002A0812">
      <w:pPr>
        <w:ind w:firstLine="709"/>
        <w:rPr>
          <w:rFonts w:cs="Arial"/>
        </w:rPr>
      </w:pPr>
      <w:r w:rsidRPr="00B96168">
        <w:rPr>
          <w:rFonts w:cs="Arial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10 м, комплексных игровых площадок - не менее 40 м, спортивно-игровых комплексов - не менее 100 м.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СП «Село Дабужа».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34.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36. Запрещается: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в) организовывать складирование (свалки) снега в местах, не установленных администрацией СП «Село Дабужа».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38. Формирование снежных валов не допускается на перекрестках и вблизи железнодорожных переездов, и на тротуарах.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 xml:space="preserve"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</w:t>
      </w:r>
      <w:r w:rsidRPr="00B96168">
        <w:rPr>
          <w:rFonts w:cs="Arial"/>
        </w:rPr>
        <w:lastRenderedPageBreak/>
        <w:t>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40. Места временного складирования снега после снеготаяния должны быть очищены от мусора и благоустроены.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42. Период летней уборки устанавливается с 16 апреля по 31 октября текущего календарного года.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43. Запрещается: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45. Мойка дорожных покрытий площадей и улиц производится в ночное время.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48.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50. Переполнение контейнеров, бункеров-накопителей мусором не допускается.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определяется администрацией СП «Село Дабужа» в соответствии с законодательством.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52. Запрещается самовольная установка контейнеров и бункеров-накопителей без согласования с администрацией СП «Село Дабужа».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 xml:space="preserve"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</w:t>
      </w:r>
      <w:r w:rsidRPr="00B96168">
        <w:rPr>
          <w:rFonts w:cs="Arial"/>
        </w:rPr>
        <w:lastRenderedPageBreak/>
        <w:t>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55. Очистка урн производится по мере их заполнения, но не реже одного раза в день.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</w:rPr>
      </w:pPr>
      <w:r w:rsidRPr="00B96168">
        <w:rPr>
          <w:rFonts w:cs="Arial"/>
        </w:rPr>
        <w:t>56.</w:t>
      </w:r>
      <w:r>
        <w:rPr>
          <w:rFonts w:cs="Arial"/>
        </w:rPr>
        <w:t xml:space="preserve"> </w:t>
      </w:r>
      <w:r w:rsidRPr="00B96168">
        <w:rPr>
          <w:rFonts w:cs="Arial"/>
        </w:rPr>
        <w:t>Границы территорий, подлежащих благоустройству с целью их санитарного содержания, закрепляются следующим образом: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</w:rPr>
      </w:pPr>
      <w:r w:rsidRPr="00B96168">
        <w:rPr>
          <w:rFonts w:cs="Arial"/>
        </w:rPr>
        <w:t>а) Внутридворовые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</w:rPr>
      </w:pPr>
      <w:r w:rsidRPr="00B96168">
        <w:rPr>
          <w:rFonts w:cs="Arial"/>
        </w:rPr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</w:rPr>
      </w:pPr>
      <w:r w:rsidRPr="00B96168">
        <w:rPr>
          <w:rFonts w:cs="Arial"/>
        </w:rPr>
        <w:t>в) За учреждениями соцсферы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</w:rPr>
      </w:pPr>
      <w:r w:rsidRPr="00B96168">
        <w:rPr>
          <w:rFonts w:cs="Arial"/>
        </w:rPr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</w:rPr>
      </w:pPr>
      <w:r w:rsidRPr="00B96168">
        <w:rPr>
          <w:rFonts w:cs="Arial"/>
        </w:rPr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</w:rPr>
      </w:pPr>
      <w:r w:rsidRPr="00B96168">
        <w:rPr>
          <w:rFonts w:cs="Arial"/>
        </w:rPr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</w:rPr>
      </w:pPr>
      <w:r w:rsidRPr="00B96168">
        <w:rPr>
          <w:rFonts w:cs="Arial"/>
        </w:rPr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</w:rPr>
      </w:pPr>
      <w:r w:rsidRPr="00B96168">
        <w:rPr>
          <w:rFonts w:cs="Arial"/>
        </w:rPr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</w:rPr>
      </w:pPr>
      <w:r w:rsidRPr="00B96168">
        <w:rPr>
          <w:rFonts w:cs="Arial"/>
        </w:rPr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</w:rPr>
      </w:pPr>
      <w:r w:rsidRPr="00B96168">
        <w:rPr>
          <w:rFonts w:cs="Arial"/>
        </w:rPr>
        <w:t>З)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</w:rPr>
      </w:pPr>
      <w:r w:rsidRPr="00B96168">
        <w:rPr>
          <w:rFonts w:cs="Arial"/>
        </w:rPr>
        <w:t>к). Территории отдельно стоящих производственных сооружений коммунального назначения (ЦТП, котельные, энергослужбы,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</w:rPr>
      </w:pPr>
      <w:r w:rsidRPr="00B96168">
        <w:rPr>
          <w:rFonts w:cs="Arial"/>
        </w:rPr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C461B6" w:rsidRPr="00B96168" w:rsidRDefault="00C461B6" w:rsidP="00C461B6">
      <w:pPr>
        <w:widowControl w:val="0"/>
        <w:adjustRightInd w:val="0"/>
        <w:ind w:firstLine="540"/>
        <w:rPr>
          <w:rFonts w:cs="Arial"/>
        </w:rPr>
      </w:pPr>
      <w:r w:rsidRPr="00B96168">
        <w:rPr>
          <w:rFonts w:cs="Arial"/>
        </w:rPr>
        <w:t>м). Контейнерные площадки и прилегающая территория в радиусе 10 метров - за организациями, занимающимися вывозом мусора.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57. Обязанности по организации и (или) производству работ в соответствии с законодательством возлагаются: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lastRenderedPageBreak/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58.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а) организации, осуществляющие управление многоквартирными домами;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59.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 xml:space="preserve"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</w:t>
      </w:r>
      <w:r w:rsidRPr="00B96168">
        <w:rPr>
          <w:rFonts w:cs="Arial"/>
        </w:rPr>
        <w:lastRenderedPageBreak/>
        <w:t>конструкций; производят комплексный уход за газонами, систематический покос газонов и иной травянистой растительности;</w:t>
      </w:r>
    </w:p>
    <w:p w:rsidR="00C461B6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в) производят уборку территории, находящейся у них в собственности, и прилегающей территории.</w:t>
      </w:r>
    </w:p>
    <w:p w:rsidR="00D31B1A" w:rsidRPr="00845B4D" w:rsidRDefault="00D31B1A" w:rsidP="00D31B1A">
      <w:pPr>
        <w:rPr>
          <w:rFonts w:cs="Arial"/>
        </w:rPr>
      </w:pPr>
      <w:r w:rsidRPr="00845B4D">
        <w:rPr>
          <w:rFonts w:cs="Arial"/>
        </w:rPr>
        <w:t>59.1 Нарушение требований по скашиванию и уборке дикорастущей травы, корчеванию и удалению дикорастущего кустарника, удалению борщевика Сосновского.</w:t>
      </w:r>
    </w:p>
    <w:p w:rsidR="00D31B1A" w:rsidRPr="00845B4D" w:rsidRDefault="00D31B1A" w:rsidP="00D31B1A">
      <w:pPr>
        <w:rPr>
          <w:rFonts w:cs="Arial"/>
        </w:rPr>
      </w:pPr>
      <w:r>
        <w:rPr>
          <w:rFonts w:cs="Arial"/>
        </w:rPr>
        <w:t xml:space="preserve"> </w:t>
      </w:r>
      <w:r w:rsidRPr="00845B4D">
        <w:rPr>
          <w:rFonts w:cs="Arial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</w:t>
      </w:r>
    </w:p>
    <w:p w:rsidR="00D31B1A" w:rsidRPr="00845B4D" w:rsidRDefault="00D31B1A" w:rsidP="00D31B1A">
      <w:pPr>
        <w:rPr>
          <w:rFonts w:cs="Arial"/>
        </w:rPr>
      </w:pPr>
      <w:r>
        <w:rPr>
          <w:rFonts w:cs="Arial"/>
        </w:rPr>
        <w:t xml:space="preserve"> </w:t>
      </w:r>
      <w:r w:rsidRPr="00845B4D">
        <w:rPr>
          <w:rFonts w:cs="Arial"/>
        </w:rPr>
        <w:t>Удаление Борщевика может осуществляться следующими способами:</w:t>
      </w:r>
    </w:p>
    <w:p w:rsidR="00D31B1A" w:rsidRPr="00845B4D" w:rsidRDefault="00D31B1A" w:rsidP="00D31B1A">
      <w:pPr>
        <w:rPr>
          <w:rFonts w:cs="Arial"/>
        </w:rPr>
      </w:pPr>
      <w:r>
        <w:rPr>
          <w:rFonts w:cs="Arial"/>
        </w:rPr>
        <w:t xml:space="preserve"> </w:t>
      </w:r>
      <w:r w:rsidRPr="00845B4D">
        <w:rPr>
          <w:rFonts w:cs="Arial"/>
        </w:rPr>
        <w:t>а) механический- применяется 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Сосновского до его бутонизаци и начала цветения с интервалом 3-4 недели.</w:t>
      </w:r>
    </w:p>
    <w:p w:rsidR="00D31B1A" w:rsidRPr="00845B4D" w:rsidRDefault="00D31B1A" w:rsidP="00D31B1A">
      <w:pPr>
        <w:rPr>
          <w:rFonts w:cs="Arial"/>
        </w:rPr>
      </w:pPr>
      <w:r>
        <w:rPr>
          <w:rFonts w:cs="Arial"/>
        </w:rPr>
        <w:t xml:space="preserve"> </w:t>
      </w:r>
      <w:r w:rsidRPr="00845B4D">
        <w:rPr>
          <w:rFonts w:cs="Arial"/>
        </w:rPr>
        <w:t>б) агротехнический:</w:t>
      </w:r>
    </w:p>
    <w:p w:rsidR="00D31B1A" w:rsidRPr="00845B4D" w:rsidRDefault="00D31B1A" w:rsidP="00D31B1A">
      <w:pPr>
        <w:rPr>
          <w:rFonts w:cs="Arial"/>
        </w:rPr>
      </w:pPr>
      <w:r w:rsidRPr="00845B4D">
        <w:rPr>
          <w:rFonts w:cs="Arial"/>
        </w:rPr>
        <w:t>- выкапывание корневой системы Борщевика Сосновского ниже корневой шейки на ранних фазах его развития и ее уничтожение;</w:t>
      </w:r>
    </w:p>
    <w:p w:rsidR="00D31B1A" w:rsidRPr="00845B4D" w:rsidRDefault="00D31B1A" w:rsidP="00D31B1A">
      <w:pPr>
        <w:rPr>
          <w:rFonts w:cs="Arial"/>
        </w:rPr>
      </w:pPr>
      <w:r w:rsidRPr="00845B4D">
        <w:rPr>
          <w:rFonts w:cs="Arial"/>
        </w:rPr>
        <w:t>- применение затеняющих материалов- прекращение доступа света к растению путем укрывания поверхности участка, занятого Борщевиком Сосновского светопоглощающим материалом;</w:t>
      </w:r>
    </w:p>
    <w:p w:rsidR="00D31B1A" w:rsidRPr="00845B4D" w:rsidRDefault="00D31B1A" w:rsidP="00D31B1A">
      <w:pPr>
        <w:rPr>
          <w:rFonts w:cs="Arial"/>
        </w:rPr>
      </w:pPr>
      <w:r>
        <w:rPr>
          <w:rFonts w:cs="Arial"/>
        </w:rPr>
        <w:t xml:space="preserve"> </w:t>
      </w:r>
      <w:r w:rsidRPr="00845B4D">
        <w:rPr>
          <w:rFonts w:cs="Arial"/>
        </w:rPr>
        <w:t>в) химический-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</w:t>
      </w:r>
    </w:p>
    <w:p w:rsidR="00D31B1A" w:rsidRDefault="00D31B1A" w:rsidP="00D31B1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845B4D">
        <w:rPr>
          <w:rFonts w:cs="Arial"/>
        </w:rPr>
        <w:t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D31B1A" w:rsidRDefault="00D31B1A" w:rsidP="00D31B1A">
      <w:pPr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(в редакции от </w:t>
      </w:r>
      <w:hyperlink r:id="rId19" w:tgtFrame="Logical" w:history="1">
        <w:r w:rsidRPr="00267477">
          <w:rPr>
            <w:rStyle w:val="a9"/>
            <w:rFonts w:cs="Arial"/>
            <w:bCs/>
            <w:kern w:val="28"/>
          </w:rPr>
          <w:t>10.06.2020 №188</w:t>
        </w:r>
      </w:hyperlink>
      <w:r>
        <w:rPr>
          <w:rFonts w:cs="Arial"/>
          <w:bCs/>
          <w:kern w:val="28"/>
        </w:rPr>
        <w:t>)</w:t>
      </w:r>
    </w:p>
    <w:p w:rsidR="00D31B1A" w:rsidRPr="00B96168" w:rsidRDefault="00D31B1A" w:rsidP="00C461B6">
      <w:pPr>
        <w:ind w:firstLine="709"/>
        <w:rPr>
          <w:rFonts w:cs="Arial"/>
        </w:rPr>
      </w:pP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60. Мероприятия по уборке прилегающих территорий в летний период включают в себя: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в) уборку и вывоз скошенной травы;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г) подметание прилегающих территорий от смета, пыли и мелкого бытового мусора, их мойка;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д) своевременный вывоз и размещение мусора, уличного смета, отходов в отведенных местах;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е) уборку бордюров от песка, мусора;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ж) сгребание и вывоз опавших листьев с прилегающих территорий в период листопада;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з) мойку дорожных покрытий площадей и улиц.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61. Мероприятия по уборке прилегающих территорий в зимний период включают в себя: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а) уборку и своевременный вывоз, размещение мусора, уличного смета, отходов;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б)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в) очистку от снега и льда тротуаров и пешеходных дорожек с грунтовым и твердым покрытием.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62. Участниками деятельности по благоустройству могут быть: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lastRenderedPageBreak/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б) администрация СП «Село Дабужа» (формирует техническое задание, выбирает исполнителей и обеспечивает финансирование);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д) исполнители работ, в том числе строители, производители малых архитектурных форм.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63.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64. Форма участия определяется администрацией СП «Село Дабужа» в зависимости от особенностей проекта по благоустройству муниципального образования и включает в себя: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а) совместное определение целей и задач по развитию территории;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б) определение основных видов активности, функциональных зон общественных пространств;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в) обсуждение и выбор типа оборудования, некапитальных объектов, малых архитектурных форм, материалов;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д) участие в разработке проекта (дизайн-проекта);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е) одобрение проектных решений участниками процесса проектирования и будущими пользователями;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65. К механизмам участия в деятельности по благоустройству относятся: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66. Виновные в нарушении настоящих Правил привлекаются к ответственности в соответствии с законодательством.</w:t>
      </w:r>
    </w:p>
    <w:p w:rsidR="00C461B6" w:rsidRPr="00B96168" w:rsidRDefault="00C461B6" w:rsidP="00C461B6">
      <w:pPr>
        <w:ind w:firstLine="709"/>
        <w:rPr>
          <w:rFonts w:cs="Arial"/>
        </w:rPr>
      </w:pPr>
      <w:r w:rsidRPr="00B96168">
        <w:rPr>
          <w:rFonts w:cs="Arial"/>
        </w:rPr>
        <w:t>67. Контроль за соблюдением настоящих Правил осуществляется администрацией СП «Село Дабужа», за исключением случаев, предусмотренных законодательством.</w:t>
      </w:r>
    </w:p>
    <w:p w:rsidR="00C461B6" w:rsidRPr="00B96168" w:rsidRDefault="00C461B6" w:rsidP="00C461B6">
      <w:pPr>
        <w:rPr>
          <w:rFonts w:cs="Arial"/>
        </w:rPr>
      </w:pPr>
    </w:p>
    <w:p w:rsidR="00C461B6" w:rsidRPr="00B96168" w:rsidRDefault="00C461B6" w:rsidP="00C461B6">
      <w:pPr>
        <w:widowControl w:val="0"/>
        <w:adjustRightInd w:val="0"/>
        <w:rPr>
          <w:rFonts w:cs="Arial"/>
        </w:rPr>
      </w:pPr>
    </w:p>
    <w:p w:rsidR="00C461B6" w:rsidRPr="00B96168" w:rsidRDefault="00C461B6" w:rsidP="00C461B6">
      <w:pPr>
        <w:spacing w:line="276" w:lineRule="auto"/>
        <w:ind w:firstLine="0"/>
        <w:rPr>
          <w:rFonts w:cs="Arial"/>
        </w:rPr>
      </w:pPr>
    </w:p>
    <w:sectPr w:rsidR="00C461B6" w:rsidRPr="00B96168" w:rsidSect="002D3BDA">
      <w:pgSz w:w="11906" w:h="16838"/>
      <w:pgMar w:top="568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F6"/>
    <w:rsid w:val="00000FE0"/>
    <w:rsid w:val="00012691"/>
    <w:rsid w:val="00056C19"/>
    <w:rsid w:val="00080EF2"/>
    <w:rsid w:val="000820E8"/>
    <w:rsid w:val="000A4835"/>
    <w:rsid w:val="000B0E1E"/>
    <w:rsid w:val="000C3A8E"/>
    <w:rsid w:val="000C3BE0"/>
    <w:rsid w:val="000C63E3"/>
    <w:rsid w:val="000E3F78"/>
    <w:rsid w:val="000F4B70"/>
    <w:rsid w:val="00130FE6"/>
    <w:rsid w:val="0017285A"/>
    <w:rsid w:val="00172B92"/>
    <w:rsid w:val="0017560D"/>
    <w:rsid w:val="001761BB"/>
    <w:rsid w:val="001A25BB"/>
    <w:rsid w:val="001D1F01"/>
    <w:rsid w:val="00216D96"/>
    <w:rsid w:val="002261E9"/>
    <w:rsid w:val="00263765"/>
    <w:rsid w:val="00267477"/>
    <w:rsid w:val="00275924"/>
    <w:rsid w:val="00286990"/>
    <w:rsid w:val="00292C38"/>
    <w:rsid w:val="002A0812"/>
    <w:rsid w:val="002D3BDA"/>
    <w:rsid w:val="002D45A8"/>
    <w:rsid w:val="002E00A2"/>
    <w:rsid w:val="002E0954"/>
    <w:rsid w:val="002E7A40"/>
    <w:rsid w:val="003024F2"/>
    <w:rsid w:val="003053F1"/>
    <w:rsid w:val="00341191"/>
    <w:rsid w:val="00341ED3"/>
    <w:rsid w:val="00367E39"/>
    <w:rsid w:val="00396AA5"/>
    <w:rsid w:val="00396F84"/>
    <w:rsid w:val="003B5FA7"/>
    <w:rsid w:val="00406224"/>
    <w:rsid w:val="004139D9"/>
    <w:rsid w:val="00431E2A"/>
    <w:rsid w:val="0045787D"/>
    <w:rsid w:val="00461EF5"/>
    <w:rsid w:val="00473C45"/>
    <w:rsid w:val="004755EB"/>
    <w:rsid w:val="00487E53"/>
    <w:rsid w:val="0049586C"/>
    <w:rsid w:val="0050091D"/>
    <w:rsid w:val="00543948"/>
    <w:rsid w:val="00545B27"/>
    <w:rsid w:val="00552ACE"/>
    <w:rsid w:val="0055434A"/>
    <w:rsid w:val="005960FC"/>
    <w:rsid w:val="0063666A"/>
    <w:rsid w:val="0064061B"/>
    <w:rsid w:val="00673C34"/>
    <w:rsid w:val="0067627D"/>
    <w:rsid w:val="00676E52"/>
    <w:rsid w:val="006A1AA8"/>
    <w:rsid w:val="006D4272"/>
    <w:rsid w:val="006E0541"/>
    <w:rsid w:val="006E584C"/>
    <w:rsid w:val="00711D94"/>
    <w:rsid w:val="00737DFF"/>
    <w:rsid w:val="00745F8F"/>
    <w:rsid w:val="00746864"/>
    <w:rsid w:val="00752A38"/>
    <w:rsid w:val="0079287F"/>
    <w:rsid w:val="00792A67"/>
    <w:rsid w:val="007A2910"/>
    <w:rsid w:val="007B2F25"/>
    <w:rsid w:val="007B6B44"/>
    <w:rsid w:val="00810EAD"/>
    <w:rsid w:val="0081445D"/>
    <w:rsid w:val="0081752B"/>
    <w:rsid w:val="00846B14"/>
    <w:rsid w:val="008534C1"/>
    <w:rsid w:val="00857EED"/>
    <w:rsid w:val="008614E3"/>
    <w:rsid w:val="008837FC"/>
    <w:rsid w:val="00890CBD"/>
    <w:rsid w:val="008A12F6"/>
    <w:rsid w:val="008F7B10"/>
    <w:rsid w:val="0090616F"/>
    <w:rsid w:val="00910BC9"/>
    <w:rsid w:val="00944CC5"/>
    <w:rsid w:val="00965363"/>
    <w:rsid w:val="00970DE7"/>
    <w:rsid w:val="00980B68"/>
    <w:rsid w:val="009872D2"/>
    <w:rsid w:val="009B32FA"/>
    <w:rsid w:val="009D72F5"/>
    <w:rsid w:val="009E0262"/>
    <w:rsid w:val="009F30CD"/>
    <w:rsid w:val="00A07600"/>
    <w:rsid w:val="00A22B62"/>
    <w:rsid w:val="00A27A56"/>
    <w:rsid w:val="00A31499"/>
    <w:rsid w:val="00A41DE1"/>
    <w:rsid w:val="00A42B81"/>
    <w:rsid w:val="00A66804"/>
    <w:rsid w:val="00A73479"/>
    <w:rsid w:val="00A87EC7"/>
    <w:rsid w:val="00A90AEA"/>
    <w:rsid w:val="00A93DE6"/>
    <w:rsid w:val="00AA3E40"/>
    <w:rsid w:val="00AB6EE3"/>
    <w:rsid w:val="00AC5B67"/>
    <w:rsid w:val="00B07A55"/>
    <w:rsid w:val="00B17490"/>
    <w:rsid w:val="00B175F7"/>
    <w:rsid w:val="00B228D5"/>
    <w:rsid w:val="00B36EBD"/>
    <w:rsid w:val="00B760F6"/>
    <w:rsid w:val="00B96168"/>
    <w:rsid w:val="00BF64A4"/>
    <w:rsid w:val="00C461B6"/>
    <w:rsid w:val="00C60989"/>
    <w:rsid w:val="00C640CE"/>
    <w:rsid w:val="00C82142"/>
    <w:rsid w:val="00C96FA9"/>
    <w:rsid w:val="00CA4741"/>
    <w:rsid w:val="00CB6040"/>
    <w:rsid w:val="00CE7880"/>
    <w:rsid w:val="00D11C44"/>
    <w:rsid w:val="00D31B1A"/>
    <w:rsid w:val="00D62A25"/>
    <w:rsid w:val="00D65103"/>
    <w:rsid w:val="00D72C53"/>
    <w:rsid w:val="00D737A2"/>
    <w:rsid w:val="00D95892"/>
    <w:rsid w:val="00DA464D"/>
    <w:rsid w:val="00DA63D8"/>
    <w:rsid w:val="00DC5A37"/>
    <w:rsid w:val="00E14B32"/>
    <w:rsid w:val="00E17DED"/>
    <w:rsid w:val="00E33292"/>
    <w:rsid w:val="00E41A7B"/>
    <w:rsid w:val="00E60735"/>
    <w:rsid w:val="00E70963"/>
    <w:rsid w:val="00ED3526"/>
    <w:rsid w:val="00ED4471"/>
    <w:rsid w:val="00EE0FC0"/>
    <w:rsid w:val="00F00D49"/>
    <w:rsid w:val="00F03A6C"/>
    <w:rsid w:val="00F21CDB"/>
    <w:rsid w:val="00F320BD"/>
    <w:rsid w:val="00F32A4C"/>
    <w:rsid w:val="00F41A49"/>
    <w:rsid w:val="00F7416D"/>
    <w:rsid w:val="00FA6B07"/>
    <w:rsid w:val="00FB0C32"/>
    <w:rsid w:val="00FE344E"/>
    <w:rsid w:val="00FE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35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D35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35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D35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D35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52ACE"/>
    <w:rPr>
      <w:rFonts w:ascii="Arial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64061B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spacing w:before="100" w:after="120"/>
    </w:p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rsid w:val="00ED3526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6168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ED35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ED352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B9616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35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D35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35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35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352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3526"/>
    <w:rPr>
      <w:sz w:val="28"/>
    </w:rPr>
  </w:style>
  <w:style w:type="character" w:styleId="ac">
    <w:name w:val="FollowedHyperlink"/>
    <w:basedOn w:val="a0"/>
    <w:semiHidden/>
    <w:unhideWhenUsed/>
    <w:rsid w:val="00C609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35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D35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35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D35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D35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52ACE"/>
    <w:rPr>
      <w:rFonts w:ascii="Arial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64061B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spacing w:before="100" w:after="120"/>
    </w:p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rsid w:val="00ED3526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6168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ED35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ED352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B9616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35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D35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35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35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352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3526"/>
    <w:rPr>
      <w:sz w:val="28"/>
    </w:rPr>
  </w:style>
  <w:style w:type="character" w:styleId="ac">
    <w:name w:val="FollowedHyperlink"/>
    <w:basedOn w:val="a0"/>
    <w:semiHidden/>
    <w:unhideWhenUsed/>
    <w:rsid w:val="00C60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hyperlink" Target="file:///C:\content\act\20c51e0a-5740-4081-977a-885b2013fa54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content\act\103df2c9-b3c4-4f7a-a449-ed66e31841c7.doc" TargetMode="External"/><Relationship Id="rId12" Type="http://schemas.openxmlformats.org/officeDocument/2006/relationships/hyperlink" Target="file:///C:\content\act\a0495cc1-a70e-478d-bfa8-7d3eff78a049.doc" TargetMode="External"/><Relationship Id="rId17" Type="http://schemas.openxmlformats.org/officeDocument/2006/relationships/hyperlink" Target="file:///C:\content\act\14eb0f9e-ff4c-49c8-bfc5-3ede32af8a5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103df2c9-b3c4-4f7a-a449-ed66e31841c7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content\act\20c51e0a-5740-4081-977a-885b2013fa54.doc" TargetMode="External"/><Relationship Id="rId11" Type="http://schemas.openxmlformats.org/officeDocument/2006/relationships/hyperlink" Target="file:///C:\content\act\6aa63322-2795-480f-920f-f4662b44d66b.doc" TargetMode="External"/><Relationship Id="rId5" Type="http://schemas.openxmlformats.org/officeDocument/2006/relationships/hyperlink" Target="file:///C:\content\act\466a9fdc-c1cd-41a3-97ad-fb5a2e0035a0.doc" TargetMode="External"/><Relationship Id="rId15" Type="http://schemas.openxmlformats.org/officeDocument/2006/relationships/hyperlink" Target="file:///C:\content\act\103df2c9-b3c4-4f7a-a449-ed66e31841c7.doc" TargetMode="External"/><Relationship Id="rId10" Type="http://schemas.openxmlformats.org/officeDocument/2006/relationships/hyperlink" Target="http://zakon.scli.ru/" TargetMode="External"/><Relationship Id="rId19" Type="http://schemas.openxmlformats.org/officeDocument/2006/relationships/hyperlink" Target="file:///C:\content\act\103df2c9-b3c4-4f7a-a449-ed66e31841c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hyperlink" Target="file:///C:\content\act\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16</Pages>
  <Words>8574</Words>
  <Characters>48873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"Деревня Ермолово"</Company>
  <LinksUpToDate>false</LinksUpToDate>
  <CharactersWithSpaces>57333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2019-01-11T12:38:00Z</cp:lastPrinted>
  <dcterms:created xsi:type="dcterms:W3CDTF">2021-07-14T09:26:00Z</dcterms:created>
  <dcterms:modified xsi:type="dcterms:W3CDTF">2021-07-14T09:26:00Z</dcterms:modified>
</cp:coreProperties>
</file>