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5F" w:rsidRPr="00A96BC9" w:rsidRDefault="002E575F" w:rsidP="002111B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E575F" w:rsidRDefault="00AC3805" w:rsidP="002E575F">
      <w:pPr>
        <w:spacing w:line="276" w:lineRule="auto"/>
        <w:jc w:val="center"/>
        <w:rPr>
          <w:noProof/>
          <w:sz w:val="36"/>
          <w:szCs w:val="36"/>
        </w:rPr>
      </w:pPr>
      <w:r w:rsidRPr="002E575F"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72BE">
        <w:rPr>
          <w:rFonts w:ascii="Times New Roman" w:hAnsi="Times New Roman"/>
          <w:sz w:val="36"/>
          <w:szCs w:val="36"/>
        </w:rPr>
        <w:t xml:space="preserve">Администрация сельского поселения </w:t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 w:rsidRPr="00F072BE">
        <w:rPr>
          <w:rFonts w:ascii="Times New Roman" w:hAnsi="Times New Roman"/>
          <w:sz w:val="36"/>
          <w:szCs w:val="36"/>
        </w:rPr>
        <w:t>«</w:t>
      </w:r>
      <w:r w:rsidR="00CB62F1">
        <w:rPr>
          <w:rFonts w:ascii="Times New Roman" w:hAnsi="Times New Roman"/>
          <w:sz w:val="36"/>
          <w:szCs w:val="36"/>
        </w:rPr>
        <w:t>Деревня Верховая</w:t>
      </w:r>
      <w:r w:rsidRPr="00F072BE">
        <w:rPr>
          <w:rFonts w:ascii="Times New Roman" w:hAnsi="Times New Roman"/>
          <w:sz w:val="36"/>
          <w:szCs w:val="36"/>
        </w:rPr>
        <w:t>»</w:t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 w:rsidRPr="00F072BE">
        <w:rPr>
          <w:rFonts w:ascii="Times New Roman" w:hAnsi="Times New Roman"/>
          <w:sz w:val="36"/>
          <w:szCs w:val="36"/>
        </w:rPr>
        <w:t>Сухиничский район</w:t>
      </w:r>
    </w:p>
    <w:p w:rsidR="005D0838" w:rsidRPr="00F072BE" w:rsidRDefault="005D0838" w:rsidP="005D0838">
      <w:pPr>
        <w:jc w:val="center"/>
        <w:rPr>
          <w:rFonts w:ascii="Times New Roman" w:hAnsi="Times New Roman"/>
          <w:b/>
          <w:sz w:val="32"/>
          <w:szCs w:val="36"/>
        </w:rPr>
      </w:pPr>
      <w:r w:rsidRPr="00F072BE">
        <w:rPr>
          <w:rFonts w:ascii="Times New Roman" w:hAnsi="Times New Roman"/>
          <w:b/>
          <w:sz w:val="32"/>
          <w:szCs w:val="36"/>
        </w:rPr>
        <w:t>Калужская область</w:t>
      </w:r>
    </w:p>
    <w:p w:rsidR="002E575F" w:rsidRPr="005D0838" w:rsidRDefault="002E575F" w:rsidP="005D0838">
      <w:pPr>
        <w:jc w:val="center"/>
        <w:rPr>
          <w:rFonts w:ascii="Times New Roman" w:hAnsi="Times New Roman"/>
          <w:b/>
          <w:sz w:val="36"/>
          <w:szCs w:val="36"/>
        </w:rPr>
      </w:pPr>
      <w:r w:rsidRPr="00B677F8">
        <w:rPr>
          <w:rFonts w:ascii="Times New Roman" w:hAnsi="Times New Roman"/>
          <w:b/>
          <w:sz w:val="36"/>
          <w:szCs w:val="36"/>
        </w:rPr>
        <w:t>ПОСТАНОВЛЕНИЕ</w:t>
      </w:r>
    </w:p>
    <w:p w:rsidR="002E575F" w:rsidRDefault="002E575F" w:rsidP="002E575F">
      <w:pPr>
        <w:jc w:val="center"/>
        <w:rPr>
          <w:b/>
        </w:rPr>
      </w:pPr>
    </w:p>
    <w:tbl>
      <w:tblPr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2E575F" w:rsidRPr="002E575F" w:rsidTr="00CF16DF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2E575F" w:rsidRPr="002E575F" w:rsidRDefault="00CB62F1" w:rsidP="005D0838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от 17.11.2022г.</w:t>
            </w: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hideMark/>
          </w:tcPr>
          <w:p w:rsidR="002E575F" w:rsidRPr="002E575F" w:rsidRDefault="005D0838" w:rsidP="009121A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="00452F2E">
              <w:rPr>
                <w:rFonts w:ascii="Times New Roman" w:hAnsi="Times New Roman"/>
              </w:rPr>
              <w:t>№ 34</w:t>
            </w:r>
          </w:p>
        </w:tc>
      </w:tr>
      <w:tr w:rsidR="002E575F" w:rsidRPr="002E575F" w:rsidTr="00CF16DF">
        <w:trPr>
          <w:cantSplit/>
          <w:trHeight w:val="248"/>
          <w:jc w:val="center"/>
        </w:trPr>
        <w:tc>
          <w:tcPr>
            <w:tcW w:w="3686" w:type="dxa"/>
          </w:tcPr>
          <w:p w:rsidR="002E575F" w:rsidRPr="002E575F" w:rsidRDefault="002E575F" w:rsidP="009121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2E575F" w:rsidRPr="002E575F" w:rsidRDefault="002E575F" w:rsidP="009121A2">
            <w:pPr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794553" w:rsidRPr="00794553" w:rsidRDefault="0079455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794553">
        <w:rPr>
          <w:rFonts w:ascii="Times New Roman" w:hAnsi="Times New Roman"/>
          <w:b/>
          <w:sz w:val="28"/>
          <w:szCs w:val="28"/>
        </w:rPr>
        <w:t>Об утверждении Программы профилактики</w:t>
      </w:r>
    </w:p>
    <w:p w:rsidR="00794553" w:rsidRPr="00794553" w:rsidRDefault="0079455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794553">
        <w:rPr>
          <w:rFonts w:ascii="Times New Roman" w:hAnsi="Times New Roman"/>
          <w:b/>
          <w:sz w:val="28"/>
          <w:szCs w:val="28"/>
        </w:rPr>
        <w:t>рисков причинения вреда (ущерба)</w:t>
      </w:r>
    </w:p>
    <w:p w:rsidR="00794553" w:rsidRPr="00794553" w:rsidRDefault="0079455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794553">
        <w:rPr>
          <w:rFonts w:ascii="Times New Roman" w:hAnsi="Times New Roman"/>
          <w:b/>
          <w:sz w:val="28"/>
          <w:szCs w:val="28"/>
        </w:rPr>
        <w:t xml:space="preserve">охраняемым законом ценностям </w:t>
      </w:r>
      <w:proofErr w:type="gramStart"/>
      <w:r w:rsidRPr="00794553">
        <w:rPr>
          <w:rFonts w:ascii="Times New Roman" w:hAnsi="Times New Roman"/>
          <w:b/>
          <w:sz w:val="28"/>
          <w:szCs w:val="28"/>
        </w:rPr>
        <w:t>при</w:t>
      </w:r>
      <w:proofErr w:type="gramEnd"/>
    </w:p>
    <w:p w:rsidR="00794553" w:rsidRPr="00794553" w:rsidRDefault="0079455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794553">
        <w:rPr>
          <w:rFonts w:ascii="Times New Roman" w:hAnsi="Times New Roman"/>
          <w:b/>
          <w:sz w:val="28"/>
          <w:szCs w:val="28"/>
        </w:rPr>
        <w:t xml:space="preserve">осуществлении муниципального контроля </w:t>
      </w:r>
      <w:proofErr w:type="gramStart"/>
      <w:r w:rsidRPr="00794553"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794553" w:rsidRPr="00794553" w:rsidRDefault="0079455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794553">
        <w:rPr>
          <w:rFonts w:ascii="Times New Roman" w:hAnsi="Times New Roman"/>
          <w:b/>
          <w:sz w:val="28"/>
          <w:szCs w:val="28"/>
        </w:rPr>
        <w:t>сфере благоустройства на территории</w:t>
      </w:r>
    </w:p>
    <w:p w:rsidR="00794553" w:rsidRPr="00794553" w:rsidRDefault="0079455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794553">
        <w:rPr>
          <w:rFonts w:ascii="Times New Roman" w:hAnsi="Times New Roman"/>
          <w:b/>
          <w:sz w:val="28"/>
          <w:szCs w:val="28"/>
        </w:rPr>
        <w:t>сел</w:t>
      </w:r>
      <w:r w:rsidR="00CB62F1">
        <w:rPr>
          <w:rFonts w:ascii="Times New Roman" w:hAnsi="Times New Roman"/>
          <w:b/>
          <w:sz w:val="28"/>
          <w:szCs w:val="28"/>
        </w:rPr>
        <w:t>ьского поселения «Деревня Верховая</w:t>
      </w:r>
      <w:r w:rsidRPr="00794553">
        <w:rPr>
          <w:rFonts w:ascii="Times New Roman" w:hAnsi="Times New Roman"/>
          <w:b/>
          <w:sz w:val="28"/>
          <w:szCs w:val="28"/>
        </w:rPr>
        <w:t>»</w:t>
      </w:r>
      <w:r w:rsidR="00A14012">
        <w:rPr>
          <w:rFonts w:ascii="Times New Roman" w:hAnsi="Times New Roman"/>
          <w:b/>
          <w:sz w:val="28"/>
          <w:szCs w:val="28"/>
        </w:rPr>
        <w:t xml:space="preserve"> на 2023год</w:t>
      </w:r>
    </w:p>
    <w:p w:rsidR="00C743C4" w:rsidRPr="00A96BC9" w:rsidRDefault="00C743C4" w:rsidP="00A96BC9">
      <w:pPr>
        <w:pStyle w:val="ConsPlusNormal"/>
        <w:jc w:val="center"/>
      </w:pPr>
    </w:p>
    <w:p w:rsidR="009121A2" w:rsidRDefault="005F4216" w:rsidP="00CF16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E14CB"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</w:t>
      </w:r>
      <w:hyperlink r:id="rId9" w:history="1">
        <w:r w:rsidR="006E14CB" w:rsidRPr="00F65AAE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6E14CB"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 w:rsidR="00E72AEA">
        <w:rPr>
          <w:rFonts w:ascii="Times New Roman" w:hAnsi="Times New Roman"/>
          <w:sz w:val="28"/>
          <w:szCs w:val="28"/>
        </w:rPr>
        <w:t>н</w:t>
      </w:r>
      <w:r w:rsidR="00794553" w:rsidRPr="00756548">
        <w:rPr>
          <w:rFonts w:ascii="Times New Roman" w:hAnsi="Times New Roman"/>
          <w:sz w:val="28"/>
          <w:szCs w:val="28"/>
        </w:rPr>
        <w:t xml:space="preserve">а основании Федерального закона от </w:t>
      </w:r>
      <w:r w:rsidR="00794553">
        <w:rPr>
          <w:rFonts w:ascii="Times New Roman" w:hAnsi="Times New Roman"/>
          <w:sz w:val="28"/>
          <w:szCs w:val="28"/>
        </w:rPr>
        <w:t>31</w:t>
      </w:r>
      <w:r w:rsidR="00794553" w:rsidRPr="00756548">
        <w:rPr>
          <w:rFonts w:ascii="Times New Roman" w:hAnsi="Times New Roman"/>
          <w:sz w:val="28"/>
          <w:szCs w:val="28"/>
        </w:rPr>
        <w:t>.</w:t>
      </w:r>
      <w:r w:rsidR="00794553">
        <w:rPr>
          <w:rFonts w:ascii="Times New Roman" w:hAnsi="Times New Roman"/>
          <w:sz w:val="28"/>
          <w:szCs w:val="28"/>
        </w:rPr>
        <w:t>07</w:t>
      </w:r>
      <w:r w:rsidR="00794553" w:rsidRPr="00756548">
        <w:rPr>
          <w:rFonts w:ascii="Times New Roman" w:hAnsi="Times New Roman"/>
          <w:sz w:val="28"/>
          <w:szCs w:val="28"/>
        </w:rPr>
        <w:t>.20</w:t>
      </w:r>
      <w:r w:rsidR="00794553">
        <w:rPr>
          <w:rFonts w:ascii="Times New Roman" w:hAnsi="Times New Roman"/>
          <w:sz w:val="28"/>
          <w:szCs w:val="28"/>
        </w:rPr>
        <w:t>20 года</w:t>
      </w:r>
      <w:r w:rsidR="00794553" w:rsidRPr="00756548">
        <w:rPr>
          <w:rFonts w:ascii="Times New Roman" w:hAnsi="Times New Roman"/>
          <w:sz w:val="28"/>
          <w:szCs w:val="28"/>
        </w:rPr>
        <w:t xml:space="preserve"> № 248-ФЗ «</w:t>
      </w:r>
      <w:r w:rsidR="00794553" w:rsidRPr="00756548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794553">
        <w:rPr>
          <w:rFonts w:ascii="Times New Roman" w:hAnsi="Times New Roman"/>
          <w:sz w:val="28"/>
          <w:szCs w:val="28"/>
        </w:rPr>
        <w:t>»,</w:t>
      </w:r>
      <w:r w:rsidR="00794553" w:rsidRPr="007945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455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794553"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Федеральным </w:t>
      </w:r>
      <w:hyperlink r:id="rId10" w:history="1">
        <w:r w:rsidR="00794553" w:rsidRPr="00F65AAE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794553"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 w:rsidR="00794553">
        <w:rPr>
          <w:rFonts w:ascii="Times New Roman" w:hAnsi="Times New Roman" w:cs="Times New Roman"/>
          <w:color w:val="000000"/>
          <w:sz w:val="28"/>
          <w:szCs w:val="28"/>
        </w:rPr>
        <w:t>уставом сельского поселения «</w:t>
      </w:r>
      <w:r w:rsidR="00CB62F1">
        <w:rPr>
          <w:rFonts w:ascii="Times New Roman" w:hAnsi="Times New Roman" w:cs="Times New Roman"/>
          <w:color w:val="000000"/>
          <w:sz w:val="28"/>
          <w:szCs w:val="28"/>
        </w:rPr>
        <w:t>Деревня Верховая</w:t>
      </w:r>
      <w:r w:rsidR="00794553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794553">
        <w:rPr>
          <w:rFonts w:ascii="Times New Roman" w:hAnsi="Times New Roman"/>
          <w:sz w:val="28"/>
          <w:szCs w:val="28"/>
        </w:rPr>
        <w:t xml:space="preserve"> </w:t>
      </w:r>
      <w:r w:rsidR="004F581C" w:rsidRPr="002E575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121A2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CB62F1">
        <w:rPr>
          <w:rFonts w:ascii="Times New Roman" w:hAnsi="Times New Roman" w:cs="Times New Roman"/>
          <w:sz w:val="28"/>
          <w:szCs w:val="28"/>
        </w:rPr>
        <w:t>Деревня Верховая</w:t>
      </w:r>
      <w:proofErr w:type="gramEnd"/>
      <w:r w:rsidR="009121A2">
        <w:rPr>
          <w:rFonts w:ascii="Times New Roman" w:hAnsi="Times New Roman" w:cs="Times New Roman"/>
          <w:sz w:val="28"/>
          <w:szCs w:val="28"/>
        </w:rPr>
        <w:t>»</w:t>
      </w:r>
      <w:r w:rsidR="004F581C" w:rsidRPr="002E575F">
        <w:rPr>
          <w:rFonts w:ascii="Times New Roman" w:hAnsi="Times New Roman" w:cs="Times New Roman"/>
          <w:sz w:val="28"/>
          <w:szCs w:val="28"/>
        </w:rPr>
        <w:t xml:space="preserve"> </w:t>
      </w:r>
      <w:r w:rsidR="009121A2">
        <w:rPr>
          <w:rFonts w:ascii="Times New Roman" w:hAnsi="Times New Roman" w:cs="Times New Roman"/>
          <w:sz w:val="28"/>
          <w:szCs w:val="28"/>
        </w:rPr>
        <w:t xml:space="preserve"> </w:t>
      </w:r>
      <w:r w:rsidR="004F581C" w:rsidRPr="009121A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0354D" w:rsidRPr="00CF16DF" w:rsidRDefault="0000354D" w:rsidP="00CF16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553" w:rsidRDefault="00794553" w:rsidP="00792474">
      <w:pPr>
        <w:pStyle w:val="a6"/>
        <w:numPr>
          <w:ilvl w:val="0"/>
          <w:numId w:val="4"/>
        </w:numPr>
        <w:adjustRightInd w:val="0"/>
        <w:spacing w:line="276" w:lineRule="auto"/>
        <w:ind w:left="0" w:firstLine="567"/>
        <w:jc w:val="both"/>
        <w:rPr>
          <w:b w:val="0"/>
          <w:sz w:val="28"/>
          <w:szCs w:val="28"/>
        </w:rPr>
      </w:pPr>
      <w:r w:rsidRPr="00794553">
        <w:rPr>
          <w:b w:val="0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</w:t>
      </w:r>
      <w:r w:rsidR="00A8493E">
        <w:rPr>
          <w:b w:val="0"/>
          <w:sz w:val="28"/>
          <w:szCs w:val="28"/>
        </w:rPr>
        <w:t>«</w:t>
      </w:r>
      <w:r w:rsidR="00CB62F1">
        <w:rPr>
          <w:b w:val="0"/>
          <w:sz w:val="28"/>
          <w:szCs w:val="28"/>
        </w:rPr>
        <w:t>Деревня Верховая</w:t>
      </w:r>
      <w:r w:rsidR="00A8493E">
        <w:rPr>
          <w:b w:val="0"/>
          <w:sz w:val="28"/>
          <w:szCs w:val="28"/>
        </w:rPr>
        <w:t xml:space="preserve">» </w:t>
      </w:r>
      <w:r w:rsidR="00A14012">
        <w:rPr>
          <w:b w:val="0"/>
          <w:sz w:val="28"/>
          <w:szCs w:val="28"/>
        </w:rPr>
        <w:t xml:space="preserve">на 2023год </w:t>
      </w:r>
      <w:r w:rsidR="00A8493E">
        <w:rPr>
          <w:b w:val="0"/>
          <w:sz w:val="28"/>
          <w:szCs w:val="28"/>
        </w:rPr>
        <w:t>(приложение).</w:t>
      </w:r>
    </w:p>
    <w:p w:rsidR="00792474" w:rsidRDefault="00792474" w:rsidP="00792474">
      <w:pPr>
        <w:pStyle w:val="a6"/>
        <w:numPr>
          <w:ilvl w:val="0"/>
          <w:numId w:val="4"/>
        </w:numPr>
        <w:adjustRightInd w:val="0"/>
        <w:spacing w:line="276" w:lineRule="auto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Считать утратившими силу следующие постановления администрации СП «</w:t>
      </w:r>
      <w:r w:rsidR="00CB62F1">
        <w:rPr>
          <w:b w:val="0"/>
          <w:sz w:val="28"/>
          <w:szCs w:val="28"/>
        </w:rPr>
        <w:t>Деревня Верховая</w:t>
      </w:r>
      <w:r>
        <w:rPr>
          <w:b w:val="0"/>
          <w:sz w:val="28"/>
          <w:szCs w:val="28"/>
        </w:rPr>
        <w:t>»:</w:t>
      </w:r>
    </w:p>
    <w:p w:rsidR="00A14012" w:rsidRPr="00A14012" w:rsidRDefault="00792474" w:rsidP="00A14012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A14012">
        <w:rPr>
          <w:rFonts w:ascii="Times New Roman" w:hAnsi="Times New Roman" w:cs="Times New Roman"/>
          <w:sz w:val="28"/>
          <w:szCs w:val="28"/>
        </w:rPr>
        <w:t>-</w:t>
      </w:r>
      <w:r w:rsidR="00A14012" w:rsidRPr="00A14012">
        <w:rPr>
          <w:rFonts w:ascii="Times New Roman" w:hAnsi="Times New Roman" w:cs="Times New Roman"/>
          <w:bCs/>
          <w:kern w:val="28"/>
          <w:sz w:val="28"/>
          <w:szCs w:val="28"/>
        </w:rPr>
        <w:t xml:space="preserve"> постановление администрации СП «</w:t>
      </w:r>
      <w:r w:rsidR="00CB62F1">
        <w:rPr>
          <w:rFonts w:ascii="Times New Roman" w:hAnsi="Times New Roman" w:cs="Times New Roman"/>
          <w:bCs/>
          <w:kern w:val="28"/>
          <w:sz w:val="28"/>
          <w:szCs w:val="28"/>
        </w:rPr>
        <w:t>Деревня Верховая</w:t>
      </w:r>
      <w:r w:rsidR="00A14012" w:rsidRPr="00A14012">
        <w:rPr>
          <w:rFonts w:ascii="Times New Roman" w:hAnsi="Times New Roman" w:cs="Times New Roman"/>
          <w:bCs/>
          <w:kern w:val="28"/>
          <w:sz w:val="28"/>
          <w:szCs w:val="28"/>
        </w:rPr>
        <w:t xml:space="preserve">» от </w:t>
      </w:r>
      <w:r w:rsidR="00CB62F1">
        <w:rPr>
          <w:rFonts w:ascii="Times New Roman" w:hAnsi="Times New Roman" w:cs="Times New Roman"/>
          <w:bCs/>
          <w:kern w:val="28"/>
          <w:sz w:val="28"/>
          <w:szCs w:val="28"/>
        </w:rPr>
        <w:t>20</w:t>
      </w:r>
      <w:r w:rsidR="00A14012" w:rsidRPr="00A14012">
        <w:rPr>
          <w:rFonts w:ascii="Times New Roman" w:hAnsi="Times New Roman" w:cs="Times New Roman"/>
          <w:bCs/>
          <w:kern w:val="28"/>
          <w:sz w:val="28"/>
          <w:szCs w:val="28"/>
        </w:rPr>
        <w:t xml:space="preserve">.12.2021 № </w:t>
      </w:r>
      <w:r w:rsidR="00CB62F1">
        <w:rPr>
          <w:rFonts w:ascii="Times New Roman" w:hAnsi="Times New Roman" w:cs="Times New Roman"/>
          <w:bCs/>
          <w:kern w:val="28"/>
          <w:sz w:val="28"/>
          <w:szCs w:val="28"/>
        </w:rPr>
        <w:t>26</w:t>
      </w:r>
      <w:r w:rsidR="00A14012" w:rsidRPr="00A14012">
        <w:rPr>
          <w:rFonts w:ascii="Times New Roman" w:hAnsi="Times New Roman" w:cs="Times New Roman"/>
          <w:bCs/>
          <w:kern w:val="28"/>
          <w:sz w:val="28"/>
          <w:szCs w:val="28"/>
        </w:rPr>
        <w:t xml:space="preserve"> 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«</w:t>
      </w:r>
      <w:r w:rsidR="00CB62F1">
        <w:rPr>
          <w:rFonts w:ascii="Times New Roman" w:hAnsi="Times New Roman" w:cs="Times New Roman"/>
          <w:bCs/>
          <w:kern w:val="28"/>
          <w:sz w:val="28"/>
          <w:szCs w:val="28"/>
        </w:rPr>
        <w:t>Деревня Верховая</w:t>
      </w:r>
      <w:r w:rsidR="00A14012" w:rsidRPr="00A14012">
        <w:rPr>
          <w:rFonts w:ascii="Times New Roman" w:hAnsi="Times New Roman" w:cs="Times New Roman"/>
          <w:bCs/>
          <w:kern w:val="28"/>
          <w:sz w:val="28"/>
          <w:szCs w:val="28"/>
        </w:rPr>
        <w:t>»";</w:t>
      </w:r>
    </w:p>
    <w:p w:rsidR="00792474" w:rsidRDefault="00792474" w:rsidP="00A14012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A14012">
        <w:rPr>
          <w:rFonts w:ascii="Times New Roman" w:hAnsi="Times New Roman" w:cs="Times New Roman"/>
          <w:sz w:val="28"/>
          <w:szCs w:val="28"/>
        </w:rPr>
        <w:t>-</w:t>
      </w:r>
      <w:r w:rsidRPr="00A14012">
        <w:rPr>
          <w:rFonts w:ascii="Times New Roman" w:hAnsi="Times New Roman" w:cs="Times New Roman"/>
          <w:bCs/>
          <w:kern w:val="28"/>
          <w:sz w:val="28"/>
          <w:szCs w:val="28"/>
        </w:rPr>
        <w:t xml:space="preserve"> постановление от</w:t>
      </w:r>
      <w:r w:rsidR="00A14012" w:rsidRPr="00A14012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="003925F5">
        <w:rPr>
          <w:rFonts w:ascii="Times New Roman" w:hAnsi="Times New Roman" w:cs="Times New Roman"/>
          <w:bCs/>
          <w:kern w:val="28"/>
          <w:sz w:val="28"/>
          <w:szCs w:val="28"/>
        </w:rPr>
        <w:t>01</w:t>
      </w:r>
      <w:r w:rsidR="00A14012" w:rsidRPr="00A14012">
        <w:rPr>
          <w:rFonts w:ascii="Times New Roman" w:hAnsi="Times New Roman" w:cs="Times New Roman"/>
          <w:bCs/>
          <w:kern w:val="28"/>
          <w:sz w:val="28"/>
          <w:szCs w:val="28"/>
        </w:rPr>
        <w:t xml:space="preserve">.08.2022 № </w:t>
      </w:r>
      <w:r w:rsidR="003925F5">
        <w:rPr>
          <w:rFonts w:ascii="Times New Roman" w:hAnsi="Times New Roman" w:cs="Times New Roman"/>
          <w:bCs/>
          <w:kern w:val="28"/>
          <w:sz w:val="28"/>
          <w:szCs w:val="28"/>
        </w:rPr>
        <w:t>18</w:t>
      </w:r>
      <w:r w:rsidR="00A14012">
        <w:rPr>
          <w:rFonts w:ascii="Times New Roman" w:hAnsi="Times New Roman" w:cs="Times New Roman"/>
          <w:bCs/>
          <w:kern w:val="28"/>
          <w:sz w:val="28"/>
          <w:szCs w:val="28"/>
        </w:rPr>
        <w:t xml:space="preserve"> «</w:t>
      </w:r>
      <w:r w:rsidRPr="00A14012">
        <w:rPr>
          <w:rFonts w:ascii="Times New Roman" w:hAnsi="Times New Roman" w:cs="Times New Roman"/>
          <w:bCs/>
          <w:kern w:val="28"/>
          <w:sz w:val="28"/>
          <w:szCs w:val="28"/>
        </w:rPr>
        <w:t>О внесении изменений в постановление администрации СП «</w:t>
      </w:r>
      <w:r w:rsidR="003925F5">
        <w:rPr>
          <w:rFonts w:ascii="Times New Roman" w:hAnsi="Times New Roman" w:cs="Times New Roman"/>
          <w:bCs/>
          <w:kern w:val="28"/>
          <w:sz w:val="28"/>
          <w:szCs w:val="28"/>
        </w:rPr>
        <w:t>Деревня Верховая</w:t>
      </w:r>
      <w:r w:rsidRPr="00A14012">
        <w:rPr>
          <w:rFonts w:ascii="Times New Roman" w:hAnsi="Times New Roman" w:cs="Times New Roman"/>
          <w:bCs/>
          <w:kern w:val="28"/>
          <w:sz w:val="28"/>
          <w:szCs w:val="28"/>
        </w:rPr>
        <w:t xml:space="preserve">» от </w:t>
      </w:r>
      <w:r w:rsidR="003925F5">
        <w:rPr>
          <w:rFonts w:ascii="Times New Roman" w:hAnsi="Times New Roman" w:cs="Times New Roman"/>
          <w:bCs/>
          <w:kern w:val="28"/>
          <w:sz w:val="28"/>
          <w:szCs w:val="28"/>
        </w:rPr>
        <w:t>20</w:t>
      </w:r>
      <w:r w:rsidRPr="00A14012">
        <w:rPr>
          <w:rFonts w:ascii="Times New Roman" w:hAnsi="Times New Roman" w:cs="Times New Roman"/>
          <w:bCs/>
          <w:kern w:val="28"/>
          <w:sz w:val="28"/>
          <w:szCs w:val="28"/>
        </w:rPr>
        <w:t xml:space="preserve">.12.2021 № </w:t>
      </w:r>
      <w:r w:rsidR="003925F5">
        <w:rPr>
          <w:rFonts w:ascii="Times New Roman" w:hAnsi="Times New Roman" w:cs="Times New Roman"/>
          <w:bCs/>
          <w:kern w:val="28"/>
          <w:sz w:val="28"/>
          <w:szCs w:val="28"/>
        </w:rPr>
        <w:t>26</w:t>
      </w:r>
      <w:r w:rsidRPr="00A14012">
        <w:rPr>
          <w:rFonts w:ascii="Times New Roman" w:hAnsi="Times New Roman" w:cs="Times New Roman"/>
          <w:bCs/>
          <w:kern w:val="28"/>
          <w:sz w:val="28"/>
          <w:szCs w:val="28"/>
        </w:rPr>
        <w:t xml:space="preserve"> «Об утверждении Программы профилактики рисков причинения вреда (ущерба) </w:t>
      </w:r>
      <w:r w:rsidRPr="00A14012">
        <w:rPr>
          <w:rFonts w:ascii="Times New Roman" w:hAnsi="Times New Roman" w:cs="Times New Roman"/>
          <w:bCs/>
          <w:kern w:val="28"/>
          <w:sz w:val="28"/>
          <w:szCs w:val="28"/>
        </w:rPr>
        <w:lastRenderedPageBreak/>
        <w:t>охраняемым законом ценностям при осуществлении муниципального контроля в сфере благоустройства на территории сельского поселения «</w:t>
      </w:r>
      <w:r w:rsidR="003925F5">
        <w:rPr>
          <w:rFonts w:ascii="Times New Roman" w:hAnsi="Times New Roman" w:cs="Times New Roman"/>
          <w:bCs/>
          <w:kern w:val="28"/>
          <w:sz w:val="28"/>
          <w:szCs w:val="28"/>
        </w:rPr>
        <w:t>Деревня Верховая</w:t>
      </w:r>
      <w:r w:rsidRPr="00A14012">
        <w:rPr>
          <w:rFonts w:ascii="Times New Roman" w:hAnsi="Times New Roman" w:cs="Times New Roman"/>
          <w:bCs/>
          <w:kern w:val="28"/>
          <w:sz w:val="28"/>
          <w:szCs w:val="28"/>
        </w:rPr>
        <w:t>»"</w:t>
      </w:r>
      <w:r w:rsidR="00A14012">
        <w:rPr>
          <w:rFonts w:ascii="Times New Roman" w:hAnsi="Times New Roman" w:cs="Times New Roman"/>
          <w:bCs/>
          <w:kern w:val="28"/>
          <w:sz w:val="28"/>
          <w:szCs w:val="28"/>
        </w:rPr>
        <w:t>;</w:t>
      </w:r>
    </w:p>
    <w:p w:rsidR="00A14012" w:rsidRPr="00A14012" w:rsidRDefault="00A14012" w:rsidP="00A14012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- </w:t>
      </w:r>
      <w:r w:rsidRPr="00A14012">
        <w:rPr>
          <w:rFonts w:ascii="Times New Roman" w:hAnsi="Times New Roman" w:cs="Times New Roman"/>
          <w:bCs/>
          <w:kern w:val="28"/>
          <w:sz w:val="28"/>
          <w:szCs w:val="28"/>
        </w:rPr>
        <w:t xml:space="preserve">постановление </w:t>
      </w:r>
      <w:r w:rsidR="003925F5">
        <w:rPr>
          <w:rFonts w:ascii="Times New Roman" w:hAnsi="Times New Roman" w:cs="Times New Roman"/>
          <w:bCs/>
          <w:kern w:val="28"/>
          <w:sz w:val="28"/>
          <w:szCs w:val="28"/>
        </w:rPr>
        <w:t>27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.10</w:t>
      </w:r>
      <w:r w:rsidRPr="00A14012">
        <w:rPr>
          <w:rFonts w:ascii="Times New Roman" w:hAnsi="Times New Roman" w:cs="Times New Roman"/>
          <w:bCs/>
          <w:kern w:val="28"/>
          <w:sz w:val="28"/>
          <w:szCs w:val="28"/>
        </w:rPr>
        <w:t xml:space="preserve">.2022 № </w:t>
      </w:r>
      <w:r w:rsidR="005F7C1E">
        <w:rPr>
          <w:rFonts w:ascii="Times New Roman" w:hAnsi="Times New Roman" w:cs="Times New Roman"/>
          <w:bCs/>
          <w:kern w:val="28"/>
          <w:sz w:val="28"/>
          <w:szCs w:val="28"/>
        </w:rPr>
        <w:t>30</w:t>
      </w:r>
      <w:bookmarkStart w:id="0" w:name="_GoBack"/>
      <w:bookmarkEnd w:id="0"/>
      <w:r w:rsidRPr="00A14012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«</w:t>
      </w:r>
      <w:r w:rsidRPr="00A14012">
        <w:rPr>
          <w:rFonts w:ascii="Times New Roman" w:hAnsi="Times New Roman" w:cs="Times New Roman"/>
          <w:bCs/>
          <w:kern w:val="28"/>
          <w:sz w:val="28"/>
          <w:szCs w:val="28"/>
        </w:rPr>
        <w:t>О внесении изменений в постановление администрации СП «</w:t>
      </w:r>
      <w:r w:rsidR="003925F5">
        <w:rPr>
          <w:rFonts w:ascii="Times New Roman" w:hAnsi="Times New Roman" w:cs="Times New Roman"/>
          <w:bCs/>
          <w:kern w:val="28"/>
          <w:sz w:val="28"/>
          <w:szCs w:val="28"/>
        </w:rPr>
        <w:t>Деревня Верховая</w:t>
      </w:r>
      <w:r w:rsidRPr="00A14012">
        <w:rPr>
          <w:rFonts w:ascii="Times New Roman" w:hAnsi="Times New Roman" w:cs="Times New Roman"/>
          <w:bCs/>
          <w:kern w:val="28"/>
          <w:sz w:val="28"/>
          <w:szCs w:val="28"/>
        </w:rPr>
        <w:t xml:space="preserve">» от </w:t>
      </w:r>
      <w:r w:rsidR="003925F5">
        <w:rPr>
          <w:rFonts w:ascii="Times New Roman" w:hAnsi="Times New Roman" w:cs="Times New Roman"/>
          <w:bCs/>
          <w:kern w:val="28"/>
          <w:sz w:val="28"/>
          <w:szCs w:val="28"/>
        </w:rPr>
        <w:t>20</w:t>
      </w:r>
      <w:r w:rsidRPr="00A14012">
        <w:rPr>
          <w:rFonts w:ascii="Times New Roman" w:hAnsi="Times New Roman" w:cs="Times New Roman"/>
          <w:bCs/>
          <w:kern w:val="28"/>
          <w:sz w:val="28"/>
          <w:szCs w:val="28"/>
        </w:rPr>
        <w:t xml:space="preserve">.12.2021 № </w:t>
      </w:r>
      <w:r w:rsidR="003925F5">
        <w:rPr>
          <w:rFonts w:ascii="Times New Roman" w:hAnsi="Times New Roman" w:cs="Times New Roman"/>
          <w:bCs/>
          <w:kern w:val="28"/>
          <w:sz w:val="28"/>
          <w:szCs w:val="28"/>
        </w:rPr>
        <w:t>26</w:t>
      </w:r>
      <w:r w:rsidRPr="00A14012">
        <w:rPr>
          <w:rFonts w:ascii="Times New Roman" w:hAnsi="Times New Roman" w:cs="Times New Roman"/>
          <w:bCs/>
          <w:kern w:val="28"/>
          <w:sz w:val="28"/>
          <w:szCs w:val="28"/>
        </w:rPr>
        <w:t xml:space="preserve"> 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«</w:t>
      </w:r>
      <w:r w:rsidR="003925F5">
        <w:rPr>
          <w:rFonts w:ascii="Times New Roman" w:hAnsi="Times New Roman" w:cs="Times New Roman"/>
          <w:bCs/>
          <w:kern w:val="28"/>
          <w:sz w:val="28"/>
          <w:szCs w:val="28"/>
        </w:rPr>
        <w:t>Деревня Верховая</w:t>
      </w:r>
      <w:r w:rsidRPr="00A14012">
        <w:rPr>
          <w:rFonts w:ascii="Times New Roman" w:hAnsi="Times New Roman" w:cs="Times New Roman"/>
          <w:bCs/>
          <w:kern w:val="28"/>
          <w:sz w:val="28"/>
          <w:szCs w:val="28"/>
        </w:rPr>
        <w:t>»"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;</w:t>
      </w:r>
    </w:p>
    <w:p w:rsidR="00A14012" w:rsidRPr="00A14012" w:rsidRDefault="00A14012" w:rsidP="00A14012">
      <w:pPr>
        <w:adjustRightInd w:val="0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A14012">
        <w:rPr>
          <w:rFonts w:ascii="Times New Roman" w:hAnsi="Times New Roman"/>
          <w:color w:val="000000"/>
          <w:sz w:val="28"/>
          <w:szCs w:val="28"/>
        </w:rPr>
        <w:t>3.Настоящее</w:t>
      </w:r>
      <w:r w:rsidR="005F4216" w:rsidRPr="00A14012">
        <w:rPr>
          <w:rFonts w:ascii="Times New Roman" w:hAnsi="Times New Roman"/>
          <w:color w:val="000000"/>
          <w:sz w:val="28"/>
          <w:szCs w:val="28"/>
        </w:rPr>
        <w:t xml:space="preserve"> постановление вступает в силу после </w:t>
      </w:r>
      <w:r w:rsidRPr="00A14012">
        <w:rPr>
          <w:rFonts w:ascii="Times New Roman" w:hAnsi="Times New Roman"/>
          <w:color w:val="000000"/>
          <w:sz w:val="28"/>
          <w:szCs w:val="28"/>
        </w:rPr>
        <w:t xml:space="preserve">его </w:t>
      </w:r>
      <w:r w:rsidR="005F4216" w:rsidRPr="00A14012">
        <w:rPr>
          <w:rFonts w:ascii="Times New Roman" w:hAnsi="Times New Roman"/>
          <w:color w:val="000000"/>
          <w:sz w:val="28"/>
          <w:szCs w:val="28"/>
        </w:rPr>
        <w:t>обнародования</w:t>
      </w:r>
      <w:r w:rsidR="00794553" w:rsidRPr="00A140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4012">
        <w:rPr>
          <w:rFonts w:ascii="Times New Roman" w:hAnsi="Times New Roman"/>
          <w:color w:val="000000"/>
          <w:sz w:val="28"/>
          <w:szCs w:val="28"/>
        </w:rPr>
        <w:t>и распространяется на правоотношения, возникшие с 01.01.2023 года.</w:t>
      </w:r>
    </w:p>
    <w:p w:rsidR="005F4216" w:rsidRPr="00A14012" w:rsidRDefault="00A14012" w:rsidP="00A14012">
      <w:pPr>
        <w:adjustRightInd w:val="0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Pr="00A1401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Настоящее</w:t>
      </w:r>
      <w:r w:rsidRPr="00A14012">
        <w:rPr>
          <w:rFonts w:ascii="Times New Roman" w:hAnsi="Times New Roman"/>
          <w:color w:val="000000"/>
          <w:sz w:val="28"/>
          <w:szCs w:val="28"/>
        </w:rPr>
        <w:t xml:space="preserve"> постановление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4553" w:rsidRPr="00A14012">
        <w:rPr>
          <w:rFonts w:ascii="Times New Roman" w:hAnsi="Times New Roman"/>
          <w:color w:val="000000"/>
          <w:sz w:val="28"/>
          <w:szCs w:val="28"/>
        </w:rPr>
        <w:t xml:space="preserve">подлежит размещению на сайте администрации МР «Сухиничский район» в разделе </w:t>
      </w:r>
      <w:r w:rsidR="00A8493E" w:rsidRPr="00A14012">
        <w:rPr>
          <w:rFonts w:ascii="Times New Roman" w:hAnsi="Times New Roman"/>
          <w:color w:val="000000"/>
          <w:sz w:val="28"/>
          <w:szCs w:val="28"/>
        </w:rPr>
        <w:t>«Муниципальный контроль»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F581C" w:rsidRPr="009121A2" w:rsidRDefault="008418F9" w:rsidP="006E14C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E14CB">
        <w:rPr>
          <w:rFonts w:ascii="Times New Roman" w:hAnsi="Times New Roman" w:cs="Times New Roman"/>
          <w:sz w:val="28"/>
          <w:szCs w:val="28"/>
        </w:rPr>
        <w:t xml:space="preserve"> </w:t>
      </w:r>
      <w:r w:rsidR="00A14012">
        <w:rPr>
          <w:rFonts w:ascii="Times New Roman" w:hAnsi="Times New Roman" w:cs="Times New Roman"/>
          <w:sz w:val="28"/>
          <w:szCs w:val="28"/>
        </w:rPr>
        <w:t>5</w:t>
      </w:r>
      <w:r w:rsidR="002E575F" w:rsidRPr="002E57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E575F" w:rsidRPr="002E57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E575F" w:rsidRPr="002E575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="009121A2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2E575F">
        <w:rPr>
          <w:rFonts w:ascii="Times New Roman" w:hAnsi="Times New Roman" w:cs="Times New Roman"/>
          <w:sz w:val="28"/>
          <w:szCs w:val="28"/>
        </w:rPr>
        <w:t>.</w:t>
      </w:r>
    </w:p>
    <w:p w:rsidR="008418F9" w:rsidRPr="00A96BC9" w:rsidRDefault="008418F9" w:rsidP="004F581C">
      <w:pPr>
        <w:pStyle w:val="ConsPlusTitle"/>
        <w:rPr>
          <w:rFonts w:ascii="Arial" w:hAnsi="Arial" w:cs="Arial"/>
          <w:sz w:val="24"/>
          <w:szCs w:val="24"/>
        </w:rPr>
      </w:pPr>
    </w:p>
    <w:p w:rsidR="004F581C" w:rsidRPr="002E575F" w:rsidRDefault="00213334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E575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13334" w:rsidRDefault="009121A2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«</w:t>
      </w:r>
      <w:r w:rsidR="003925F5">
        <w:rPr>
          <w:rFonts w:ascii="Times New Roman" w:hAnsi="Times New Roman" w:cs="Times New Roman"/>
          <w:sz w:val="28"/>
          <w:szCs w:val="28"/>
        </w:rPr>
        <w:t>Деревня Верховая</w:t>
      </w:r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</w:t>
      </w:r>
      <w:r w:rsidR="00A8493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925F5">
        <w:rPr>
          <w:rFonts w:ascii="Times New Roman" w:hAnsi="Times New Roman" w:cs="Times New Roman"/>
          <w:sz w:val="28"/>
          <w:szCs w:val="28"/>
        </w:rPr>
        <w:t>С.М. Грачев</w:t>
      </w:r>
    </w:p>
    <w:p w:rsidR="00794553" w:rsidRDefault="00794553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794553" w:rsidRDefault="00794553" w:rsidP="00794553">
      <w:pPr>
        <w:pStyle w:val="aa"/>
        <w:rPr>
          <w:b/>
          <w:sz w:val="28"/>
          <w:szCs w:val="28"/>
        </w:rPr>
      </w:pPr>
    </w:p>
    <w:p w:rsidR="00794553" w:rsidRDefault="00794553" w:rsidP="00794553">
      <w:pPr>
        <w:pStyle w:val="aa"/>
        <w:jc w:val="center"/>
        <w:rPr>
          <w:b/>
          <w:sz w:val="28"/>
          <w:szCs w:val="28"/>
        </w:rPr>
      </w:pPr>
    </w:p>
    <w:p w:rsidR="00A14012" w:rsidRDefault="00A14012" w:rsidP="00794553">
      <w:pPr>
        <w:pStyle w:val="aa"/>
        <w:jc w:val="center"/>
        <w:rPr>
          <w:b/>
          <w:sz w:val="28"/>
          <w:szCs w:val="28"/>
        </w:rPr>
      </w:pPr>
    </w:p>
    <w:p w:rsidR="00A14012" w:rsidRDefault="00A14012" w:rsidP="00794553">
      <w:pPr>
        <w:pStyle w:val="aa"/>
        <w:jc w:val="center"/>
        <w:rPr>
          <w:b/>
          <w:sz w:val="28"/>
          <w:szCs w:val="28"/>
        </w:rPr>
      </w:pPr>
    </w:p>
    <w:p w:rsidR="00A14012" w:rsidRDefault="00A14012" w:rsidP="00794553">
      <w:pPr>
        <w:pStyle w:val="aa"/>
        <w:jc w:val="center"/>
        <w:rPr>
          <w:b/>
          <w:sz w:val="28"/>
          <w:szCs w:val="28"/>
        </w:rPr>
      </w:pPr>
    </w:p>
    <w:p w:rsidR="00A14012" w:rsidRDefault="00A14012" w:rsidP="00794553">
      <w:pPr>
        <w:pStyle w:val="aa"/>
        <w:jc w:val="center"/>
        <w:rPr>
          <w:b/>
          <w:sz w:val="28"/>
          <w:szCs w:val="28"/>
        </w:rPr>
      </w:pPr>
    </w:p>
    <w:p w:rsidR="00A14012" w:rsidRDefault="00A14012" w:rsidP="00794553">
      <w:pPr>
        <w:pStyle w:val="aa"/>
        <w:jc w:val="center"/>
        <w:rPr>
          <w:b/>
          <w:sz w:val="28"/>
          <w:szCs w:val="28"/>
        </w:rPr>
      </w:pPr>
    </w:p>
    <w:p w:rsidR="00A14012" w:rsidRDefault="00A14012" w:rsidP="00794553">
      <w:pPr>
        <w:pStyle w:val="aa"/>
        <w:jc w:val="center"/>
        <w:rPr>
          <w:b/>
          <w:sz w:val="28"/>
          <w:szCs w:val="28"/>
        </w:rPr>
      </w:pPr>
    </w:p>
    <w:p w:rsidR="00A14012" w:rsidRDefault="00A14012" w:rsidP="00794553">
      <w:pPr>
        <w:pStyle w:val="aa"/>
        <w:jc w:val="center"/>
        <w:rPr>
          <w:b/>
          <w:sz w:val="28"/>
          <w:szCs w:val="28"/>
        </w:rPr>
      </w:pPr>
    </w:p>
    <w:p w:rsidR="00A14012" w:rsidRDefault="00A14012" w:rsidP="00794553">
      <w:pPr>
        <w:pStyle w:val="aa"/>
        <w:jc w:val="center"/>
        <w:rPr>
          <w:b/>
          <w:sz w:val="28"/>
          <w:szCs w:val="28"/>
        </w:rPr>
      </w:pPr>
    </w:p>
    <w:p w:rsidR="00A14012" w:rsidRDefault="00A14012" w:rsidP="00794553">
      <w:pPr>
        <w:pStyle w:val="aa"/>
        <w:jc w:val="center"/>
        <w:rPr>
          <w:b/>
          <w:sz w:val="28"/>
          <w:szCs w:val="28"/>
        </w:rPr>
      </w:pPr>
    </w:p>
    <w:p w:rsidR="00A14012" w:rsidRDefault="00A14012" w:rsidP="00794553">
      <w:pPr>
        <w:pStyle w:val="aa"/>
        <w:jc w:val="center"/>
        <w:rPr>
          <w:b/>
          <w:sz w:val="28"/>
          <w:szCs w:val="28"/>
        </w:rPr>
      </w:pPr>
    </w:p>
    <w:p w:rsidR="00A14012" w:rsidRDefault="00A14012" w:rsidP="00794553">
      <w:pPr>
        <w:pStyle w:val="aa"/>
        <w:jc w:val="center"/>
        <w:rPr>
          <w:b/>
          <w:sz w:val="28"/>
          <w:szCs w:val="28"/>
        </w:rPr>
      </w:pPr>
    </w:p>
    <w:p w:rsidR="00A14012" w:rsidRDefault="00A14012" w:rsidP="00794553">
      <w:pPr>
        <w:pStyle w:val="aa"/>
        <w:jc w:val="center"/>
        <w:rPr>
          <w:b/>
          <w:sz w:val="28"/>
          <w:szCs w:val="28"/>
        </w:rPr>
      </w:pPr>
    </w:p>
    <w:p w:rsidR="00A14012" w:rsidRDefault="00A14012" w:rsidP="00794553">
      <w:pPr>
        <w:pStyle w:val="aa"/>
        <w:jc w:val="center"/>
        <w:rPr>
          <w:b/>
          <w:sz w:val="28"/>
          <w:szCs w:val="28"/>
        </w:rPr>
      </w:pPr>
    </w:p>
    <w:p w:rsidR="00A14012" w:rsidRDefault="00A14012" w:rsidP="00794553">
      <w:pPr>
        <w:pStyle w:val="aa"/>
        <w:jc w:val="center"/>
        <w:rPr>
          <w:b/>
          <w:sz w:val="28"/>
          <w:szCs w:val="28"/>
        </w:rPr>
      </w:pPr>
    </w:p>
    <w:p w:rsidR="00A14012" w:rsidRDefault="00A14012" w:rsidP="00794553">
      <w:pPr>
        <w:pStyle w:val="aa"/>
        <w:jc w:val="center"/>
        <w:rPr>
          <w:b/>
          <w:sz w:val="28"/>
          <w:szCs w:val="28"/>
        </w:rPr>
      </w:pPr>
    </w:p>
    <w:p w:rsidR="00A14012" w:rsidRDefault="00A14012" w:rsidP="00794553">
      <w:pPr>
        <w:pStyle w:val="aa"/>
        <w:jc w:val="center"/>
        <w:rPr>
          <w:b/>
          <w:sz w:val="28"/>
          <w:szCs w:val="28"/>
        </w:rPr>
      </w:pPr>
    </w:p>
    <w:p w:rsidR="00A14012" w:rsidRDefault="00A14012" w:rsidP="00794553">
      <w:pPr>
        <w:pStyle w:val="aa"/>
        <w:jc w:val="center"/>
        <w:rPr>
          <w:b/>
          <w:sz w:val="28"/>
          <w:szCs w:val="28"/>
        </w:rPr>
      </w:pPr>
    </w:p>
    <w:p w:rsidR="00A14012" w:rsidRDefault="00A14012" w:rsidP="00794553">
      <w:pPr>
        <w:pStyle w:val="aa"/>
        <w:jc w:val="center"/>
        <w:rPr>
          <w:b/>
          <w:sz w:val="28"/>
          <w:szCs w:val="28"/>
        </w:rPr>
      </w:pPr>
    </w:p>
    <w:p w:rsidR="00A14012" w:rsidRDefault="00A14012" w:rsidP="00794553">
      <w:pPr>
        <w:pStyle w:val="aa"/>
        <w:jc w:val="center"/>
        <w:rPr>
          <w:b/>
          <w:sz w:val="28"/>
          <w:szCs w:val="28"/>
        </w:rPr>
      </w:pPr>
    </w:p>
    <w:p w:rsidR="00A14012" w:rsidRDefault="00A14012" w:rsidP="00794553">
      <w:pPr>
        <w:pStyle w:val="aa"/>
        <w:jc w:val="center"/>
        <w:rPr>
          <w:b/>
          <w:sz w:val="28"/>
          <w:szCs w:val="28"/>
        </w:rPr>
      </w:pPr>
    </w:p>
    <w:p w:rsidR="00A14012" w:rsidRDefault="00A14012" w:rsidP="00794553">
      <w:pPr>
        <w:pStyle w:val="aa"/>
        <w:jc w:val="center"/>
        <w:rPr>
          <w:b/>
          <w:sz w:val="28"/>
          <w:szCs w:val="28"/>
        </w:rPr>
      </w:pPr>
    </w:p>
    <w:p w:rsidR="00A14012" w:rsidRDefault="00A14012" w:rsidP="00794553">
      <w:pPr>
        <w:pStyle w:val="aa"/>
        <w:jc w:val="center"/>
        <w:rPr>
          <w:b/>
          <w:sz w:val="28"/>
          <w:szCs w:val="28"/>
        </w:rPr>
      </w:pPr>
    </w:p>
    <w:p w:rsidR="00A14012" w:rsidRDefault="00A14012" w:rsidP="00794553">
      <w:pPr>
        <w:pStyle w:val="aa"/>
        <w:jc w:val="center"/>
        <w:rPr>
          <w:b/>
          <w:sz w:val="28"/>
          <w:szCs w:val="28"/>
        </w:rPr>
      </w:pPr>
    </w:p>
    <w:p w:rsidR="00A14012" w:rsidRDefault="00A14012" w:rsidP="00794553">
      <w:pPr>
        <w:pStyle w:val="aa"/>
        <w:jc w:val="center"/>
        <w:rPr>
          <w:b/>
          <w:sz w:val="28"/>
          <w:szCs w:val="28"/>
        </w:rPr>
      </w:pPr>
    </w:p>
    <w:p w:rsidR="00A14012" w:rsidRDefault="00A14012" w:rsidP="00794553">
      <w:pPr>
        <w:pStyle w:val="aa"/>
        <w:jc w:val="center"/>
        <w:rPr>
          <w:b/>
          <w:sz w:val="28"/>
          <w:szCs w:val="28"/>
        </w:rPr>
      </w:pPr>
    </w:p>
    <w:p w:rsidR="00A14012" w:rsidRDefault="00A14012" w:rsidP="00794553">
      <w:pPr>
        <w:pStyle w:val="aa"/>
        <w:jc w:val="center"/>
        <w:rPr>
          <w:b/>
          <w:sz w:val="28"/>
          <w:szCs w:val="28"/>
        </w:rPr>
      </w:pPr>
    </w:p>
    <w:p w:rsidR="00A14012" w:rsidRDefault="00A14012" w:rsidP="00794553">
      <w:pPr>
        <w:pStyle w:val="aa"/>
        <w:jc w:val="center"/>
        <w:rPr>
          <w:b/>
          <w:sz w:val="28"/>
          <w:szCs w:val="28"/>
        </w:rPr>
      </w:pPr>
    </w:p>
    <w:p w:rsidR="00A14012" w:rsidRPr="00336FBF" w:rsidRDefault="00A14012" w:rsidP="00794553">
      <w:pPr>
        <w:pStyle w:val="aa"/>
        <w:jc w:val="center"/>
        <w:rPr>
          <w:b/>
          <w:sz w:val="28"/>
          <w:szCs w:val="28"/>
        </w:rPr>
      </w:pPr>
    </w:p>
    <w:p w:rsidR="00794553" w:rsidRPr="000E4A92" w:rsidRDefault="00794553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>Приложение</w:t>
      </w:r>
    </w:p>
    <w:p w:rsidR="00794553" w:rsidRPr="000E4A92" w:rsidRDefault="00794553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 xml:space="preserve">                                                                 к постановлению администрации</w:t>
      </w:r>
    </w:p>
    <w:p w:rsidR="00794553" w:rsidRPr="000E4A92" w:rsidRDefault="00794553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 </w:t>
      </w:r>
      <w:r w:rsidRPr="000E4A92">
        <w:rPr>
          <w:rFonts w:ascii="Times New Roman" w:hAnsi="Times New Roman"/>
          <w:sz w:val="28"/>
          <w:szCs w:val="28"/>
        </w:rPr>
        <w:t xml:space="preserve"> «</w:t>
      </w:r>
      <w:r w:rsidR="001428EF">
        <w:rPr>
          <w:rFonts w:ascii="Times New Roman" w:hAnsi="Times New Roman"/>
          <w:sz w:val="28"/>
          <w:szCs w:val="28"/>
        </w:rPr>
        <w:t>Деревня Верховая</w:t>
      </w:r>
      <w:r w:rsidRPr="000E4A92">
        <w:rPr>
          <w:rFonts w:ascii="Times New Roman" w:hAnsi="Times New Roman"/>
          <w:sz w:val="28"/>
          <w:szCs w:val="28"/>
        </w:rPr>
        <w:t>»</w:t>
      </w:r>
    </w:p>
    <w:p w:rsidR="00794553" w:rsidRPr="000E4A92" w:rsidRDefault="00794553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794553" w:rsidRPr="000E4A92" w:rsidRDefault="001428EF" w:rsidP="00794553">
      <w:pPr>
        <w:shd w:val="clear" w:color="auto" w:fill="FFFFFF"/>
        <w:ind w:left="4678"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17.11.2022г.</w:t>
      </w:r>
      <w:r w:rsidR="00794553" w:rsidRPr="000E4A92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34</w:t>
      </w:r>
    </w:p>
    <w:p w:rsidR="00794553" w:rsidRPr="00336FBF" w:rsidRDefault="00794553" w:rsidP="00794553">
      <w:pPr>
        <w:shd w:val="clear" w:color="auto" w:fill="FFFFFF"/>
        <w:ind w:left="4680" w:firstLine="708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792474" w:rsidRPr="00D95F04" w:rsidRDefault="00792474" w:rsidP="00792474">
      <w:pPr>
        <w:adjustRightInd w:val="0"/>
        <w:ind w:firstLine="0"/>
        <w:rPr>
          <w:rFonts w:cs="Arial"/>
          <w:b/>
        </w:rPr>
      </w:pPr>
    </w:p>
    <w:p w:rsidR="00792474" w:rsidRPr="00D95F04" w:rsidRDefault="00792474" w:rsidP="00792474">
      <w:pPr>
        <w:adjustRightInd w:val="0"/>
        <w:jc w:val="center"/>
        <w:rPr>
          <w:rFonts w:cs="Arial"/>
          <w:b/>
        </w:rPr>
      </w:pPr>
    </w:p>
    <w:p w:rsidR="00792474" w:rsidRPr="00D95F04" w:rsidRDefault="00792474" w:rsidP="00792474">
      <w:pPr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95F04">
        <w:rPr>
          <w:rFonts w:ascii="Times New Roman" w:hAnsi="Times New Roman"/>
          <w:b/>
          <w:sz w:val="28"/>
          <w:szCs w:val="28"/>
        </w:rPr>
        <w:t>Программа</w:t>
      </w:r>
    </w:p>
    <w:p w:rsidR="00792474" w:rsidRPr="00D95F04" w:rsidRDefault="00792474" w:rsidP="00792474">
      <w:pPr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95F04">
        <w:rPr>
          <w:rFonts w:ascii="Times New Roman" w:hAnsi="Times New Roman"/>
          <w:b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«</w:t>
      </w:r>
      <w:r w:rsidR="001428EF">
        <w:rPr>
          <w:rFonts w:ascii="Times New Roman" w:hAnsi="Times New Roman"/>
          <w:b/>
          <w:sz w:val="28"/>
          <w:szCs w:val="28"/>
        </w:rPr>
        <w:t>Деревня Верховая</w:t>
      </w:r>
      <w:r w:rsidRPr="00D95F04">
        <w:rPr>
          <w:rFonts w:ascii="Times New Roman" w:hAnsi="Times New Roman"/>
          <w:b/>
          <w:sz w:val="28"/>
          <w:szCs w:val="28"/>
        </w:rPr>
        <w:t>»</w:t>
      </w:r>
      <w:r w:rsidR="00A14012">
        <w:rPr>
          <w:rFonts w:ascii="Times New Roman" w:hAnsi="Times New Roman"/>
          <w:b/>
          <w:sz w:val="28"/>
          <w:szCs w:val="28"/>
        </w:rPr>
        <w:t xml:space="preserve"> на 2023 год</w:t>
      </w:r>
    </w:p>
    <w:p w:rsidR="00792474" w:rsidRPr="00D95F04" w:rsidRDefault="00792474" w:rsidP="00792474">
      <w:pPr>
        <w:adjustRightInd w:val="0"/>
        <w:rPr>
          <w:rFonts w:ascii="Times New Roman" w:hAnsi="Times New Roman"/>
          <w:b/>
          <w:sz w:val="28"/>
          <w:szCs w:val="28"/>
        </w:rPr>
      </w:pPr>
    </w:p>
    <w:p w:rsidR="00792474" w:rsidRPr="00D95F04" w:rsidRDefault="00792474" w:rsidP="00792474">
      <w:pPr>
        <w:widowControl w:val="0"/>
        <w:autoSpaceDE w:val="0"/>
        <w:autoSpaceDN w:val="0"/>
        <w:spacing w:before="220"/>
        <w:ind w:firstLine="53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95F04">
        <w:rPr>
          <w:rFonts w:ascii="Times New Roman" w:hAnsi="Times New Roman"/>
          <w:b/>
          <w:sz w:val="28"/>
          <w:szCs w:val="28"/>
        </w:rPr>
        <w:t>1. Анализ текущего состояния осуществления муниципального</w:t>
      </w:r>
    </w:p>
    <w:p w:rsidR="00792474" w:rsidRPr="00D95F04" w:rsidRDefault="00792474" w:rsidP="00792474">
      <w:pPr>
        <w:widowControl w:val="0"/>
        <w:autoSpaceDE w:val="0"/>
        <w:autoSpaceDN w:val="0"/>
        <w:spacing w:before="220"/>
        <w:ind w:firstLine="53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95F04">
        <w:rPr>
          <w:rFonts w:ascii="Times New Roman" w:hAnsi="Times New Roman"/>
          <w:b/>
          <w:sz w:val="28"/>
          <w:szCs w:val="28"/>
        </w:rPr>
        <w:t>контроля в сфере благоустройства</w:t>
      </w:r>
    </w:p>
    <w:p w:rsidR="00792474" w:rsidRPr="00D95F04" w:rsidRDefault="00792474" w:rsidP="00792474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792474" w:rsidRPr="00D95F04" w:rsidRDefault="00792474" w:rsidP="00792474">
      <w:pPr>
        <w:rPr>
          <w:rFonts w:ascii="Times New Roman" w:hAnsi="Times New Roman"/>
          <w:b/>
          <w:sz w:val="28"/>
          <w:szCs w:val="28"/>
        </w:rPr>
      </w:pPr>
      <w:proofErr w:type="gramStart"/>
      <w:r w:rsidRPr="00D95F04">
        <w:rPr>
          <w:rFonts w:ascii="Times New Roman" w:hAnsi="Times New Roman"/>
          <w:sz w:val="28"/>
          <w:szCs w:val="28"/>
        </w:rPr>
        <w:t>1.1.Настоящая программа разработана в соответствии со статьей 44 Федерального закона от 31.07.2021 № 248-ФЗ «О государственном контроле (надзоре) и муниципальном контроле в Российской Федерации» (далее - Федеральный закон № 248-ФЗ),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</w:t>
      </w:r>
      <w:proofErr w:type="gramEnd"/>
      <w:r w:rsidRPr="00D95F04">
        <w:rPr>
          <w:rFonts w:ascii="Times New Roman" w:hAnsi="Times New Roman"/>
          <w:sz w:val="28"/>
          <w:szCs w:val="28"/>
        </w:rPr>
        <w:t xml:space="preserve"> причинения вреда (ущерба) жилищного контроля.</w:t>
      </w:r>
    </w:p>
    <w:p w:rsidR="00792474" w:rsidRPr="00D95F04" w:rsidRDefault="00792474" w:rsidP="00792474">
      <w:pPr>
        <w:ind w:firstLine="709"/>
        <w:rPr>
          <w:rFonts w:ascii="Times New Roman" w:hAnsi="Times New Roman"/>
          <w:b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Функции муниципального контроля в сфере благоустройства на территории сельского поселения «</w:t>
      </w:r>
      <w:r w:rsidR="001428EF">
        <w:rPr>
          <w:rFonts w:ascii="Times New Roman" w:hAnsi="Times New Roman"/>
          <w:sz w:val="28"/>
          <w:szCs w:val="28"/>
        </w:rPr>
        <w:t>Деревня Верховая</w:t>
      </w:r>
      <w:r w:rsidRPr="00D95F04">
        <w:rPr>
          <w:rFonts w:ascii="Times New Roman" w:hAnsi="Times New Roman"/>
          <w:sz w:val="28"/>
          <w:szCs w:val="28"/>
        </w:rPr>
        <w:t>»- осуществляет администрация сельского поселения «</w:t>
      </w:r>
      <w:r w:rsidR="001428EF">
        <w:rPr>
          <w:rFonts w:ascii="Times New Roman" w:hAnsi="Times New Roman"/>
          <w:sz w:val="28"/>
          <w:szCs w:val="28"/>
        </w:rPr>
        <w:t>Деревня Верховая</w:t>
      </w:r>
      <w:proofErr w:type="gramStart"/>
      <w:r w:rsidRPr="00D95F04">
        <w:rPr>
          <w:rFonts w:ascii="Times New Roman" w:hAnsi="Times New Roman"/>
          <w:sz w:val="28"/>
          <w:szCs w:val="28"/>
        </w:rPr>
        <w:t>»(</w:t>
      </w:r>
      <w:proofErr w:type="gramEnd"/>
      <w:r w:rsidRPr="00D95F04">
        <w:rPr>
          <w:rFonts w:ascii="Times New Roman" w:hAnsi="Times New Roman"/>
          <w:sz w:val="28"/>
          <w:szCs w:val="28"/>
        </w:rPr>
        <w:t>далее – контрольный орган) в соответствии с Положением о муниципальном контроле в сфере благоустройства на территории сельского поселения «</w:t>
      </w:r>
      <w:r w:rsidR="001428EF">
        <w:rPr>
          <w:rFonts w:ascii="Times New Roman" w:hAnsi="Times New Roman"/>
          <w:sz w:val="28"/>
          <w:szCs w:val="28"/>
        </w:rPr>
        <w:t>Деревня</w:t>
      </w:r>
      <w:r w:rsidRPr="00D95F04">
        <w:rPr>
          <w:rFonts w:ascii="Times New Roman" w:hAnsi="Times New Roman"/>
          <w:sz w:val="28"/>
          <w:szCs w:val="28"/>
        </w:rPr>
        <w:t xml:space="preserve"> </w:t>
      </w:r>
      <w:r w:rsidR="001428EF">
        <w:rPr>
          <w:rFonts w:ascii="Times New Roman" w:hAnsi="Times New Roman"/>
          <w:sz w:val="28"/>
          <w:szCs w:val="28"/>
        </w:rPr>
        <w:t>Верховая</w:t>
      </w:r>
      <w:r w:rsidRPr="00D95F04">
        <w:rPr>
          <w:rFonts w:ascii="Times New Roman" w:hAnsi="Times New Roman"/>
          <w:sz w:val="28"/>
          <w:szCs w:val="28"/>
        </w:rPr>
        <w:t>» (далее – Положение), утвержденным Решением Сельской Думы сельского поселения «</w:t>
      </w:r>
      <w:r w:rsidR="001428EF">
        <w:rPr>
          <w:rFonts w:ascii="Times New Roman" w:hAnsi="Times New Roman"/>
          <w:sz w:val="28"/>
          <w:szCs w:val="28"/>
        </w:rPr>
        <w:t>Деревня Верховая</w:t>
      </w:r>
      <w:r w:rsidRPr="00D95F04">
        <w:rPr>
          <w:rFonts w:ascii="Times New Roman" w:hAnsi="Times New Roman"/>
          <w:sz w:val="28"/>
          <w:szCs w:val="28"/>
        </w:rPr>
        <w:t xml:space="preserve">» от 10.09.2021 № </w:t>
      </w:r>
      <w:r w:rsidR="001442FC">
        <w:rPr>
          <w:rFonts w:ascii="Times New Roman" w:hAnsi="Times New Roman"/>
          <w:sz w:val="28"/>
          <w:szCs w:val="28"/>
        </w:rPr>
        <w:t>70</w:t>
      </w:r>
      <w:r w:rsidRPr="00D95F04">
        <w:rPr>
          <w:rFonts w:ascii="Times New Roman" w:hAnsi="Times New Roman"/>
          <w:sz w:val="28"/>
          <w:szCs w:val="28"/>
        </w:rPr>
        <w:t>.</w:t>
      </w:r>
    </w:p>
    <w:p w:rsidR="00792474" w:rsidRPr="00D95F04" w:rsidRDefault="00792474" w:rsidP="00792474">
      <w:pPr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bCs/>
          <w:sz w:val="28"/>
          <w:szCs w:val="28"/>
        </w:rPr>
        <w:t>1</w:t>
      </w:r>
      <w:r w:rsidRPr="00D95F04">
        <w:rPr>
          <w:rFonts w:ascii="Times New Roman" w:hAnsi="Times New Roman"/>
          <w:sz w:val="28"/>
          <w:szCs w:val="28"/>
        </w:rPr>
        <w:t xml:space="preserve">.2. 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</w:t>
      </w:r>
      <w:r w:rsidRPr="00D95F04">
        <w:rPr>
          <w:rFonts w:ascii="Times New Roman" w:hAnsi="Times New Roman"/>
          <w:bCs/>
          <w:sz w:val="28"/>
          <w:szCs w:val="28"/>
        </w:rPr>
        <w:t>сельского поселения «</w:t>
      </w:r>
      <w:r w:rsidR="001428EF">
        <w:rPr>
          <w:rFonts w:ascii="Times New Roman" w:hAnsi="Times New Roman"/>
          <w:bCs/>
          <w:sz w:val="28"/>
          <w:szCs w:val="28"/>
        </w:rPr>
        <w:t>Деревня Верховая</w:t>
      </w:r>
      <w:r w:rsidRPr="00D95F04">
        <w:rPr>
          <w:rFonts w:ascii="Times New Roman" w:hAnsi="Times New Roman"/>
          <w:bCs/>
          <w:sz w:val="28"/>
          <w:szCs w:val="28"/>
        </w:rPr>
        <w:t>»</w:t>
      </w:r>
      <w:r w:rsidRPr="00D95F0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D95F04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D95F04">
        <w:rPr>
          <w:rFonts w:ascii="Times New Roman" w:hAnsi="Times New Roman"/>
          <w:sz w:val="28"/>
          <w:szCs w:val="28"/>
        </w:rPr>
        <w:t xml:space="preserve"> нормативных правовых актов </w:t>
      </w:r>
      <w:r w:rsidRPr="00D95F04">
        <w:rPr>
          <w:rFonts w:ascii="Times New Roman" w:hAnsi="Times New Roman"/>
          <w:bCs/>
          <w:sz w:val="28"/>
          <w:szCs w:val="28"/>
        </w:rPr>
        <w:t>сельского поселения «</w:t>
      </w:r>
      <w:r w:rsidR="001428EF">
        <w:rPr>
          <w:rFonts w:ascii="Times New Roman" w:hAnsi="Times New Roman"/>
          <w:bCs/>
          <w:sz w:val="28"/>
          <w:szCs w:val="28"/>
        </w:rPr>
        <w:t>Деревня Верховая</w:t>
      </w:r>
      <w:r w:rsidRPr="00D95F04">
        <w:rPr>
          <w:rFonts w:ascii="Times New Roman" w:hAnsi="Times New Roman"/>
          <w:bCs/>
          <w:sz w:val="28"/>
          <w:szCs w:val="28"/>
        </w:rPr>
        <w:t>» (далее – сельское поселение)</w:t>
      </w:r>
      <w:r w:rsidRPr="00D95F04">
        <w:rPr>
          <w:rFonts w:ascii="Times New Roman" w:hAnsi="Times New Roman"/>
          <w:sz w:val="28"/>
          <w:szCs w:val="28"/>
        </w:rPr>
        <w:t xml:space="preserve">. </w:t>
      </w:r>
    </w:p>
    <w:p w:rsidR="00792474" w:rsidRPr="00D95F04" w:rsidRDefault="00792474" w:rsidP="00792474">
      <w:pPr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bCs/>
          <w:sz w:val="28"/>
          <w:szCs w:val="28"/>
        </w:rPr>
        <w:t>1</w:t>
      </w:r>
      <w:r w:rsidRPr="00D95F04">
        <w:rPr>
          <w:rFonts w:ascii="Times New Roman" w:hAnsi="Times New Roman"/>
          <w:sz w:val="28"/>
          <w:szCs w:val="28"/>
        </w:rPr>
        <w:t xml:space="preserve">.3.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</w:t>
      </w:r>
      <w:r w:rsidRPr="00D95F04">
        <w:rPr>
          <w:rFonts w:ascii="Times New Roman" w:hAnsi="Times New Roman"/>
          <w:bCs/>
          <w:sz w:val="28"/>
          <w:szCs w:val="28"/>
        </w:rPr>
        <w:t>сельского поселения «</w:t>
      </w:r>
      <w:r w:rsidR="001428EF">
        <w:rPr>
          <w:rFonts w:ascii="Times New Roman" w:hAnsi="Times New Roman"/>
          <w:bCs/>
          <w:sz w:val="28"/>
          <w:szCs w:val="28"/>
        </w:rPr>
        <w:t>Деревня Верховая</w:t>
      </w:r>
      <w:r w:rsidRPr="00D95F04">
        <w:rPr>
          <w:rFonts w:ascii="Times New Roman" w:hAnsi="Times New Roman"/>
          <w:bCs/>
          <w:sz w:val="28"/>
          <w:szCs w:val="28"/>
        </w:rPr>
        <w:t>»</w:t>
      </w:r>
      <w:r w:rsidRPr="00D95F04">
        <w:rPr>
          <w:rFonts w:ascii="Times New Roman" w:hAnsi="Times New Roman"/>
          <w:sz w:val="28"/>
          <w:szCs w:val="28"/>
        </w:rPr>
        <w:t xml:space="preserve">, являются: </w:t>
      </w:r>
    </w:p>
    <w:p w:rsidR="00792474" w:rsidRPr="00D95F04" w:rsidRDefault="00792474" w:rsidP="00792474">
      <w:pPr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 xml:space="preserve">а) нарушение исполнения требований в сфере благоустройства у подконтрольных субъектов; </w:t>
      </w:r>
    </w:p>
    <w:p w:rsidR="00792474" w:rsidRPr="00D95F04" w:rsidRDefault="00792474" w:rsidP="00792474">
      <w:pPr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lastRenderedPageBreak/>
        <w:t xml:space="preserve">б) недостаточное информирование подконтрольных субъектов по вопросам соблюдения требований в сфере благоустройства; </w:t>
      </w:r>
    </w:p>
    <w:p w:rsidR="00792474" w:rsidRPr="00D95F04" w:rsidRDefault="00792474" w:rsidP="00792474">
      <w:pPr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в) не соблюдение экологической обстановки и санитарно-гигиенических норм и правил на территории сельского поселения, что препятствует созданию безопасных и комфортных условий для проживания населения.</w:t>
      </w:r>
    </w:p>
    <w:p w:rsidR="00792474" w:rsidRPr="00D95F04" w:rsidRDefault="00792474" w:rsidP="00792474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D95F04">
        <w:rPr>
          <w:rFonts w:ascii="Times New Roman" w:eastAsia="Arial" w:hAnsi="Times New Roman"/>
          <w:sz w:val="28"/>
          <w:szCs w:val="28"/>
        </w:rPr>
        <w:t xml:space="preserve">1.4. </w:t>
      </w:r>
      <w:proofErr w:type="gramStart"/>
      <w:r w:rsidRPr="00D95F04">
        <w:rPr>
          <w:rFonts w:ascii="Times New Roman" w:eastAsia="Arial" w:hAnsi="Times New Roman"/>
          <w:sz w:val="28"/>
          <w:szCs w:val="28"/>
        </w:rPr>
        <w:t xml:space="preserve">Предостережения о недопустимости нарушения (неисполнения) требований установленных договорами Российской Федерации, федеральными законами и принимаемыми в соответствии сними нормативными правовыми актами в сфере благоустройства </w:t>
      </w:r>
      <w:r w:rsidRPr="00D95F04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Pr="00D95F04">
        <w:rPr>
          <w:rFonts w:ascii="Times New Roman" w:eastAsia="Arial" w:hAnsi="Times New Roman"/>
          <w:sz w:val="28"/>
          <w:szCs w:val="28"/>
        </w:rPr>
        <w:t xml:space="preserve">в соответствии со ст. 44 Федерального закона от 26.12.2008 № 248-ФЗ «О государственном контроле (надзоре) и муниципальном контроле в Российской Федерации», если иной порядок не установлен федеральным законом, выдаются администрацией </w:t>
      </w:r>
      <w:r w:rsidRPr="00D95F04">
        <w:rPr>
          <w:rFonts w:ascii="Times New Roman" w:hAnsi="Times New Roman"/>
          <w:bCs/>
          <w:sz w:val="28"/>
          <w:szCs w:val="28"/>
        </w:rPr>
        <w:t>сельского поселения «</w:t>
      </w:r>
      <w:r w:rsidR="001442FC">
        <w:rPr>
          <w:rFonts w:ascii="Times New Roman" w:hAnsi="Times New Roman"/>
          <w:bCs/>
          <w:sz w:val="28"/>
          <w:szCs w:val="28"/>
        </w:rPr>
        <w:t>Деревня Верховая</w:t>
      </w:r>
      <w:r w:rsidRPr="00D95F04">
        <w:rPr>
          <w:rFonts w:ascii="Times New Roman" w:hAnsi="Times New Roman"/>
          <w:bCs/>
          <w:sz w:val="28"/>
          <w:szCs w:val="28"/>
        </w:rPr>
        <w:t>» (далее – Администрация)</w:t>
      </w:r>
      <w:r w:rsidRPr="00D95F04">
        <w:rPr>
          <w:rFonts w:ascii="Times New Roman" w:eastAsia="Arial" w:hAnsi="Times New Roman"/>
          <w:sz w:val="28"/>
          <w:szCs w:val="28"/>
        </w:rPr>
        <w:t>.</w:t>
      </w:r>
      <w:proofErr w:type="gramEnd"/>
    </w:p>
    <w:p w:rsidR="00792474" w:rsidRPr="00D95F04" w:rsidRDefault="00792474" w:rsidP="00792474">
      <w:pPr>
        <w:rPr>
          <w:rFonts w:ascii="Times New Roman" w:hAnsi="Times New Roman"/>
          <w:bCs/>
          <w:sz w:val="28"/>
          <w:szCs w:val="28"/>
        </w:rPr>
      </w:pPr>
      <w:r w:rsidRPr="00D95F04">
        <w:rPr>
          <w:rFonts w:ascii="Times New Roman" w:eastAsia="Arial" w:hAnsi="Times New Roman"/>
          <w:color w:val="000000" w:themeColor="text1"/>
          <w:sz w:val="28"/>
          <w:szCs w:val="28"/>
        </w:rPr>
        <w:t>1.5.</w:t>
      </w:r>
      <w:r w:rsidRPr="00D95F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Программа профилактики рисков причинения вреда (ущерба) охраняемым законом ценностям (далее - программа профилактики рисков причинения вреда)</w:t>
      </w:r>
      <w:r w:rsidRPr="00D95F04">
        <w:rPr>
          <w:rFonts w:ascii="Times New Roman" w:eastAsia="Arial" w:hAnsi="Times New Roman"/>
          <w:bCs/>
          <w:sz w:val="28"/>
          <w:szCs w:val="28"/>
        </w:rPr>
        <w:t xml:space="preserve"> в рамках осуществления муниципального контроля</w:t>
      </w:r>
      <w:r w:rsidRPr="00D95F04">
        <w:rPr>
          <w:rFonts w:ascii="Times New Roman" w:hAnsi="Times New Roman"/>
          <w:bCs/>
          <w:sz w:val="28"/>
          <w:szCs w:val="28"/>
        </w:rPr>
        <w:t xml:space="preserve"> в сфере благоустройства на следующий год утверждается ежегодно, до 20 декабря текущего года.</w:t>
      </w:r>
    </w:p>
    <w:p w:rsidR="00792474" w:rsidRPr="00D95F04" w:rsidRDefault="00792474" w:rsidP="00792474">
      <w:pPr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 xml:space="preserve">1.6.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 </w:t>
      </w:r>
    </w:p>
    <w:p w:rsidR="00792474" w:rsidRPr="00D95F04" w:rsidRDefault="00792474" w:rsidP="00792474">
      <w:pPr>
        <w:ind w:firstLine="70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сельского поселения «</w:t>
      </w:r>
      <w:r w:rsidR="005F28D2">
        <w:rPr>
          <w:rFonts w:ascii="Times New Roman" w:hAnsi="Times New Roman"/>
          <w:sz w:val="28"/>
          <w:szCs w:val="28"/>
        </w:rPr>
        <w:t>Деревня Верховая</w:t>
      </w:r>
      <w:r w:rsidRPr="00D95F04">
        <w:rPr>
          <w:rFonts w:ascii="Times New Roman" w:hAnsi="Times New Roman"/>
          <w:sz w:val="28"/>
          <w:szCs w:val="28"/>
        </w:rPr>
        <w:t>».</w:t>
      </w:r>
    </w:p>
    <w:p w:rsidR="00792474" w:rsidRPr="00D95F04" w:rsidRDefault="00792474" w:rsidP="0079247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 xml:space="preserve">1.7. За текущий период 2022 года в рамках муниципального </w:t>
      </w:r>
      <w:proofErr w:type="gramStart"/>
      <w:r w:rsidRPr="00D95F0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D95F04">
        <w:rPr>
          <w:rFonts w:ascii="Times New Roman" w:hAnsi="Times New Roman"/>
          <w:sz w:val="28"/>
          <w:szCs w:val="28"/>
        </w:rPr>
        <w:t xml:space="preserve"> соблюдением Правил благоустройства на территории сельского поселения «</w:t>
      </w:r>
      <w:r w:rsidR="005F28D2">
        <w:rPr>
          <w:rFonts w:ascii="Times New Roman" w:hAnsi="Times New Roman"/>
          <w:sz w:val="28"/>
          <w:szCs w:val="28"/>
        </w:rPr>
        <w:t>Деревня Верховая</w:t>
      </w:r>
      <w:r w:rsidRPr="00D95F04">
        <w:rPr>
          <w:rFonts w:ascii="Times New Roman" w:hAnsi="Times New Roman"/>
          <w:sz w:val="28"/>
          <w:szCs w:val="28"/>
        </w:rPr>
        <w:t>» плановые и внеплановые проверки, мероприятия по контролю без взаимодействия с субъектами контроля на территории сельского поселения «</w:t>
      </w:r>
      <w:r w:rsidR="005F28D2">
        <w:rPr>
          <w:rFonts w:ascii="Times New Roman" w:hAnsi="Times New Roman"/>
          <w:sz w:val="28"/>
          <w:szCs w:val="28"/>
        </w:rPr>
        <w:t>Деревня Верховая</w:t>
      </w:r>
      <w:r w:rsidRPr="00D95F04">
        <w:rPr>
          <w:rFonts w:ascii="Times New Roman" w:hAnsi="Times New Roman"/>
          <w:sz w:val="28"/>
          <w:szCs w:val="28"/>
        </w:rPr>
        <w:t>»</w:t>
      </w:r>
      <w:r w:rsidR="005F28D2">
        <w:rPr>
          <w:rFonts w:ascii="Times New Roman" w:hAnsi="Times New Roman"/>
          <w:sz w:val="28"/>
          <w:szCs w:val="28"/>
        </w:rPr>
        <w:t xml:space="preserve"> </w:t>
      </w:r>
      <w:r w:rsidRPr="00D95F04">
        <w:rPr>
          <w:rFonts w:ascii="Times New Roman" w:hAnsi="Times New Roman"/>
          <w:sz w:val="28"/>
          <w:szCs w:val="28"/>
        </w:rPr>
        <w:t>не производились.</w:t>
      </w:r>
    </w:p>
    <w:p w:rsidR="00792474" w:rsidRPr="00D95F04" w:rsidRDefault="00792474" w:rsidP="00792474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:rsidR="00792474" w:rsidRPr="00D95F04" w:rsidRDefault="00792474" w:rsidP="00792474">
      <w:pPr>
        <w:ind w:firstLine="70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792474" w:rsidRPr="00D95F04" w:rsidRDefault="00792474" w:rsidP="00792474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792474" w:rsidRPr="00D95F04" w:rsidRDefault="00792474" w:rsidP="00792474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1.8. В целях профилактики нарушений обязательных требований, соблюдение которых проверяется в ходе осуществления муниципального контроля, администрацией сельского поселения «</w:t>
      </w:r>
      <w:r w:rsidR="005F28D2">
        <w:rPr>
          <w:rFonts w:ascii="Times New Roman" w:hAnsi="Times New Roman"/>
          <w:sz w:val="28"/>
          <w:szCs w:val="28"/>
        </w:rPr>
        <w:t>Деревня Верховая</w:t>
      </w:r>
      <w:r w:rsidRPr="00D95F04">
        <w:rPr>
          <w:rFonts w:ascii="Times New Roman" w:hAnsi="Times New Roman"/>
          <w:sz w:val="28"/>
          <w:szCs w:val="28"/>
        </w:rPr>
        <w:t>» в 2022 году проведена следующая работа:</w:t>
      </w:r>
    </w:p>
    <w:p w:rsidR="00792474" w:rsidRPr="00D95F04" w:rsidRDefault="00792474" w:rsidP="00792474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- осуществлено информирование подконтрольных субъектов о необходимости соблюдения обязательных требований.</w:t>
      </w:r>
    </w:p>
    <w:p w:rsidR="00792474" w:rsidRPr="00D95F04" w:rsidRDefault="00792474" w:rsidP="00792474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792474" w:rsidRPr="00D95F04" w:rsidRDefault="00792474" w:rsidP="00792474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792474" w:rsidRPr="00D95F04" w:rsidRDefault="00792474" w:rsidP="00792474">
      <w:pPr>
        <w:ind w:right="-6"/>
        <w:jc w:val="center"/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</w:pPr>
      <w:r w:rsidRPr="00D95F04"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  <w:t xml:space="preserve">2. Цели и задачи </w:t>
      </w:r>
      <w:proofErr w:type="gramStart"/>
      <w:r w:rsidRPr="00D95F04"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  <w:t>реализации Программы профилактики рисков причинения вреда</w:t>
      </w:r>
      <w:proofErr w:type="gramEnd"/>
    </w:p>
    <w:p w:rsidR="00792474" w:rsidRPr="00D95F04" w:rsidRDefault="00792474" w:rsidP="00792474">
      <w:pPr>
        <w:ind w:right="-6"/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</w:pPr>
    </w:p>
    <w:p w:rsidR="00792474" w:rsidRPr="00D95F04" w:rsidRDefault="00792474" w:rsidP="00792474">
      <w:pPr>
        <w:ind w:right="-6"/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</w:pPr>
      <w:r w:rsidRPr="00D95F04">
        <w:rPr>
          <w:rFonts w:ascii="Times New Roman" w:eastAsia="Arial" w:hAnsi="Times New Roman"/>
          <w:bCs/>
          <w:color w:val="000000" w:themeColor="text1"/>
          <w:sz w:val="28"/>
          <w:szCs w:val="28"/>
        </w:rPr>
        <w:t>2.1.Цели разработки Программы и проведение профилактической работы:</w:t>
      </w:r>
    </w:p>
    <w:p w:rsidR="00792474" w:rsidRPr="00D95F04" w:rsidRDefault="00792474" w:rsidP="00792474">
      <w:pPr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eastAsia="Arial" w:hAnsi="Times New Roman"/>
          <w:bCs/>
          <w:color w:val="000000" w:themeColor="text1"/>
          <w:sz w:val="28"/>
          <w:szCs w:val="28"/>
        </w:rPr>
        <w:t>–</w:t>
      </w:r>
      <w:r w:rsidRPr="00D95F04">
        <w:rPr>
          <w:rFonts w:ascii="Times New Roman" w:hAnsi="Times New Roman"/>
          <w:sz w:val="28"/>
          <w:szCs w:val="28"/>
        </w:rPr>
        <w:t xml:space="preserve"> предупреждение и профилактика нарушений требований правил благоустройства юридическими лицами, индивидуальными предпринимателями, гражданами. </w:t>
      </w:r>
    </w:p>
    <w:p w:rsidR="00792474" w:rsidRPr="00D95F04" w:rsidRDefault="00792474" w:rsidP="00792474">
      <w:pPr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 xml:space="preserve">– повышение уровня благоустройства, соблюдения чистоты и порядка. </w:t>
      </w:r>
    </w:p>
    <w:p w:rsidR="00792474" w:rsidRPr="00D95F04" w:rsidRDefault="00792474" w:rsidP="00792474">
      <w:pPr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 xml:space="preserve">– предотвращение угрозы безопасности жизни и здоровья людей. </w:t>
      </w:r>
    </w:p>
    <w:p w:rsidR="00792474" w:rsidRPr="00D95F04" w:rsidRDefault="00792474" w:rsidP="00792474">
      <w:pPr>
        <w:ind w:right="-6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– увеличение доли хозяйствующих субъектов, соблюдающих требования в сфере благоустройства.</w:t>
      </w:r>
    </w:p>
    <w:p w:rsidR="00792474" w:rsidRPr="00D95F04" w:rsidRDefault="00792474" w:rsidP="00792474">
      <w:pPr>
        <w:ind w:left="5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- повышение прозрачности системы муниципального контроля;</w:t>
      </w:r>
    </w:p>
    <w:p w:rsidR="00792474" w:rsidRPr="00D95F04" w:rsidRDefault="00792474" w:rsidP="00792474">
      <w:pPr>
        <w:ind w:left="5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792474" w:rsidRPr="00D95F04" w:rsidRDefault="00792474" w:rsidP="00792474">
      <w:pPr>
        <w:ind w:left="5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792474" w:rsidRPr="00D95F04" w:rsidRDefault="00792474" w:rsidP="00792474">
      <w:pPr>
        <w:ind w:left="59"/>
        <w:rPr>
          <w:rFonts w:ascii="Times New Roman" w:eastAsia="Calibri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- мотивация подконтрольных субъектов к добросовестному поведению.</w:t>
      </w:r>
    </w:p>
    <w:p w:rsidR="00792474" w:rsidRPr="00D95F04" w:rsidRDefault="00792474" w:rsidP="00792474">
      <w:pPr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2.2. Проведение профилактических мероприятий Программы позволяет решить следующие задачи:</w:t>
      </w:r>
    </w:p>
    <w:p w:rsidR="00792474" w:rsidRPr="00D95F04" w:rsidRDefault="00792474" w:rsidP="00792474">
      <w:pPr>
        <w:ind w:left="5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792474" w:rsidRPr="00D95F04" w:rsidRDefault="00792474" w:rsidP="00792474">
      <w:pPr>
        <w:ind w:left="5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792474" w:rsidRPr="00D95F04" w:rsidRDefault="00792474" w:rsidP="00792474">
      <w:pPr>
        <w:ind w:left="5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792474" w:rsidRPr="00D95F04" w:rsidRDefault="00792474" w:rsidP="00792474">
      <w:pPr>
        <w:ind w:left="5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792474" w:rsidRPr="00D95F04" w:rsidRDefault="00792474" w:rsidP="00792474">
      <w:pPr>
        <w:ind w:left="5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ab/>
        <w:t>- повышение квалификации кадрового состава контрольно-надзорного органа;</w:t>
      </w:r>
    </w:p>
    <w:p w:rsidR="00792474" w:rsidRPr="00D95F04" w:rsidRDefault="00792474" w:rsidP="00792474">
      <w:pPr>
        <w:ind w:left="5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792474" w:rsidRPr="00D95F04" w:rsidRDefault="00792474" w:rsidP="00792474">
      <w:pPr>
        <w:ind w:left="5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792474" w:rsidRPr="00D95F04" w:rsidRDefault="00792474" w:rsidP="00792474">
      <w:pPr>
        <w:ind w:left="5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792474" w:rsidRPr="00D95F04" w:rsidRDefault="00792474" w:rsidP="00792474">
      <w:pPr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ab/>
        <w:t>Сроки реализации Программы приведены в перечне основных профилактических мероприятий на 2023 год.</w:t>
      </w:r>
    </w:p>
    <w:p w:rsidR="00792474" w:rsidRPr="00D95F04" w:rsidRDefault="00792474" w:rsidP="00792474">
      <w:pPr>
        <w:rPr>
          <w:rFonts w:ascii="Times New Roman" w:hAnsi="Times New Roman"/>
          <w:sz w:val="28"/>
          <w:szCs w:val="28"/>
        </w:rPr>
      </w:pPr>
    </w:p>
    <w:p w:rsidR="00792474" w:rsidRPr="00D95F04" w:rsidRDefault="00792474" w:rsidP="00792474">
      <w:pPr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95F04">
        <w:rPr>
          <w:rFonts w:ascii="Times New Roman" w:hAnsi="Times New Roman"/>
          <w:b/>
          <w:sz w:val="28"/>
          <w:szCs w:val="28"/>
        </w:rPr>
        <w:t>Раздел III. Перечень профилактических мероприятий, сроки (периодичность) их проведения</w:t>
      </w:r>
    </w:p>
    <w:p w:rsidR="00792474" w:rsidRPr="00D95F04" w:rsidRDefault="00792474" w:rsidP="00792474">
      <w:pPr>
        <w:rPr>
          <w:rFonts w:cs="Arial"/>
          <w:szCs w:val="22"/>
        </w:rPr>
      </w:pPr>
    </w:p>
    <w:tbl>
      <w:tblPr>
        <w:tblW w:w="9780" w:type="dxa"/>
        <w:tblInd w:w="-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4"/>
        <w:gridCol w:w="1701"/>
        <w:gridCol w:w="2126"/>
      </w:tblGrid>
      <w:tr w:rsidR="00792474" w:rsidRPr="00D95F04" w:rsidTr="00E92F9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04" w:rsidRPr="00D95F04" w:rsidRDefault="00792474" w:rsidP="00E92F91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/>
                <w:bCs/>
                <w:kern w:val="28"/>
              </w:rPr>
              <w:t>№</w:t>
            </w:r>
            <w:r>
              <w:rPr>
                <w:rFonts w:ascii="Times New Roman" w:eastAsia="Arial" w:hAnsi="Times New Roman"/>
                <w:b/>
                <w:bCs/>
                <w:kern w:val="28"/>
              </w:rPr>
              <w:t xml:space="preserve"> </w:t>
            </w:r>
            <w:proofErr w:type="gramStart"/>
            <w:r w:rsidRPr="00D95F04">
              <w:rPr>
                <w:rFonts w:ascii="Times New Roman" w:eastAsia="Arial" w:hAnsi="Times New Roman"/>
                <w:b/>
                <w:bCs/>
                <w:kern w:val="28"/>
              </w:rPr>
              <w:t>п</w:t>
            </w:r>
            <w:proofErr w:type="gramEnd"/>
            <w:r w:rsidRPr="00D95F04">
              <w:rPr>
                <w:rFonts w:ascii="Times New Roman" w:eastAsia="Arial" w:hAnsi="Times New Roman"/>
                <w:b/>
                <w:bCs/>
                <w:kern w:val="28"/>
              </w:rPr>
              <w:t>/п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04" w:rsidRPr="00D95F04" w:rsidRDefault="00792474" w:rsidP="00E92F91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/>
                <w:bCs/>
                <w:kern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04" w:rsidRPr="00D95F04" w:rsidRDefault="00792474" w:rsidP="00E92F91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/>
                <w:bCs/>
                <w:kern w:val="28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04" w:rsidRPr="00D95F04" w:rsidRDefault="00792474" w:rsidP="00E92F91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/>
                <w:bCs/>
                <w:kern w:val="28"/>
              </w:rPr>
              <w:t>Структурное подразделение, ответственное за реализацию</w:t>
            </w:r>
          </w:p>
        </w:tc>
      </w:tr>
      <w:tr w:rsidR="00792474" w:rsidRPr="00D95F04" w:rsidTr="00E92F9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eastAsia="Arial" w:hAnsi="Times New Roman"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Cs/>
                <w:kern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eastAsia="Arial" w:hAnsi="Times New Roman"/>
                <w:b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Cs/>
                <w:kern w:val="28"/>
              </w:rPr>
              <w:t>Информирование субъектов, в отношении которых осуществляется муниципальный контроль о проведении семинаров и конференций, разъяснительной работы в средствах массовой информации и иными способами. В случае изменения обязательных требований, подготавливать и распространять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требований. Размещение на официальном сайте администрации муниципального района «Сухиничский район</w:t>
            </w:r>
            <w:proofErr w:type="gramStart"/>
            <w:r w:rsidRPr="00D95F04">
              <w:rPr>
                <w:rFonts w:ascii="Times New Roman" w:eastAsia="Arial" w:hAnsi="Times New Roman"/>
                <w:bCs/>
                <w:kern w:val="28"/>
              </w:rPr>
              <w:t>»в</w:t>
            </w:r>
            <w:proofErr w:type="gramEnd"/>
            <w:r w:rsidRPr="00D95F04">
              <w:rPr>
                <w:rFonts w:ascii="Times New Roman" w:eastAsia="Arial" w:hAnsi="Times New Roman"/>
                <w:bCs/>
                <w:kern w:val="28"/>
              </w:rPr>
              <w:t xml:space="preserve"> сети«Интернет»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hAnsi="Times New Roman"/>
                <w:b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Cs/>
                <w:kern w:val="28"/>
              </w:rPr>
              <w:t>Постоянно в течение года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04" w:rsidRPr="00D95F04" w:rsidRDefault="00792474" w:rsidP="005F28D2">
            <w:pPr>
              <w:spacing w:line="276" w:lineRule="auto"/>
              <w:rPr>
                <w:rFonts w:ascii="Times New Roman" w:eastAsia="Arial" w:hAnsi="Times New Roman"/>
                <w:b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Cs/>
                <w:kern w:val="28"/>
              </w:rPr>
              <w:t>Уполномоченный сотрудник администрации СП «</w:t>
            </w:r>
            <w:r w:rsidR="005F28D2">
              <w:rPr>
                <w:rFonts w:ascii="Times New Roman" w:eastAsia="Arial" w:hAnsi="Times New Roman"/>
                <w:bCs/>
                <w:kern w:val="28"/>
              </w:rPr>
              <w:t>Деревня</w:t>
            </w:r>
            <w:r w:rsidRPr="00D95F04">
              <w:rPr>
                <w:rFonts w:ascii="Times New Roman" w:eastAsia="Arial" w:hAnsi="Times New Roman"/>
                <w:bCs/>
                <w:kern w:val="28"/>
              </w:rPr>
              <w:t xml:space="preserve"> </w:t>
            </w:r>
            <w:r w:rsidR="005F28D2">
              <w:rPr>
                <w:rFonts w:ascii="Times New Roman" w:eastAsia="Arial" w:hAnsi="Times New Roman"/>
                <w:bCs/>
                <w:kern w:val="28"/>
              </w:rPr>
              <w:t>Верховая</w:t>
            </w:r>
            <w:r w:rsidRPr="00D95F04">
              <w:rPr>
                <w:rFonts w:ascii="Times New Roman" w:eastAsia="Arial" w:hAnsi="Times New Roman"/>
                <w:bCs/>
                <w:kern w:val="28"/>
              </w:rPr>
              <w:t>»</w:t>
            </w:r>
          </w:p>
        </w:tc>
      </w:tr>
      <w:tr w:rsidR="00792474" w:rsidRPr="00D95F04" w:rsidTr="00E92F9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eastAsia="Arial" w:hAnsi="Times New Roman"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Cs/>
                <w:kern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47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Консультирование контролируемых лиц осуществляется должностными лицами, уполномоченными осуществлять муниципальный контроль в сфере благоустройства, по телефону, на личном приеме либо в ходе проведения профилактических мероприятий, посредством видео-конференц-связи, контрольных мероприятий по следующим вопросам:</w:t>
            </w:r>
          </w:p>
          <w:p w:rsidR="0079247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1) организация и осуществление муниципального контроля в сфере благоустройства;</w:t>
            </w:r>
          </w:p>
          <w:p w:rsidR="0079247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2) порядок осуществления контрольных мероприятий, установленных Положением;</w:t>
            </w:r>
          </w:p>
          <w:p w:rsidR="0079247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 xml:space="preserve">3) порядок обжалования действий (бездействия) должностных лиц, уполномоченных осуществлять муниципальный </w:t>
            </w:r>
            <w:r w:rsidRPr="00D95F04">
              <w:rPr>
                <w:rFonts w:ascii="Times New Roman" w:hAnsi="Times New Roman"/>
                <w:bCs/>
                <w:kern w:val="28"/>
              </w:rPr>
              <w:lastRenderedPageBreak/>
              <w:t>контроль в сфере благоустройства;</w:t>
            </w:r>
          </w:p>
          <w:p w:rsidR="0079247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уполномоченным органом в рамках контрольных мероприятий проводимых по муниципальному контролю в сфере благоустройства. </w:t>
            </w:r>
          </w:p>
          <w:p w:rsidR="00D95F04" w:rsidRPr="00D95F04" w:rsidRDefault="005F7C1E" w:rsidP="00E92F91">
            <w:pPr>
              <w:spacing w:line="276" w:lineRule="auto"/>
              <w:rPr>
                <w:rFonts w:ascii="Times New Roman" w:eastAsia="Arial" w:hAnsi="Times New Roman"/>
                <w:bCs/>
                <w:kern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247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lastRenderedPageBreak/>
              <w:t>В течение года</w:t>
            </w:r>
          </w:p>
          <w:p w:rsidR="0079247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по мере поступления обращений</w:t>
            </w:r>
          </w:p>
          <w:p w:rsidR="00792474" w:rsidRPr="00D95F04" w:rsidRDefault="005F28D2" w:rsidP="005F28D2">
            <w:pPr>
              <w:spacing w:line="276" w:lineRule="auto"/>
              <w:ind w:firstLine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контролируемых</w:t>
            </w:r>
          </w:p>
          <w:p w:rsidR="0079247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лиц</w:t>
            </w:r>
          </w:p>
          <w:p w:rsidR="00D95F04" w:rsidRPr="00D95F04" w:rsidRDefault="005F7C1E" w:rsidP="00E92F91">
            <w:pPr>
              <w:spacing w:line="276" w:lineRule="auto"/>
              <w:rPr>
                <w:rFonts w:ascii="Times New Roman" w:eastAsia="Arial" w:hAnsi="Times New Roman"/>
                <w:bCs/>
                <w:kern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04" w:rsidRPr="00D95F04" w:rsidRDefault="00792474" w:rsidP="005F28D2">
            <w:pPr>
              <w:spacing w:line="276" w:lineRule="auto"/>
              <w:rPr>
                <w:rFonts w:ascii="Times New Roman" w:eastAsia="Arial" w:hAnsi="Times New Roman"/>
                <w:b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Cs/>
                <w:kern w:val="28"/>
              </w:rPr>
              <w:t>Уполномоченный сотрудник администрации СП «</w:t>
            </w:r>
            <w:r w:rsidR="005F28D2">
              <w:rPr>
                <w:rFonts w:ascii="Times New Roman" w:eastAsia="Arial" w:hAnsi="Times New Roman"/>
                <w:bCs/>
                <w:kern w:val="28"/>
              </w:rPr>
              <w:t>Деревня</w:t>
            </w:r>
            <w:r w:rsidRPr="00D95F04">
              <w:rPr>
                <w:rFonts w:ascii="Times New Roman" w:eastAsia="Arial" w:hAnsi="Times New Roman"/>
                <w:bCs/>
                <w:kern w:val="28"/>
              </w:rPr>
              <w:t xml:space="preserve"> </w:t>
            </w:r>
            <w:r w:rsidR="005F28D2">
              <w:rPr>
                <w:rFonts w:ascii="Times New Roman" w:eastAsia="Arial" w:hAnsi="Times New Roman"/>
                <w:bCs/>
                <w:kern w:val="28"/>
              </w:rPr>
              <w:t>Верховая</w:t>
            </w:r>
            <w:r w:rsidRPr="00D95F04">
              <w:rPr>
                <w:rFonts w:ascii="Times New Roman" w:eastAsia="Arial" w:hAnsi="Times New Roman"/>
                <w:bCs/>
                <w:kern w:val="28"/>
              </w:rPr>
              <w:t>»</w:t>
            </w:r>
          </w:p>
        </w:tc>
      </w:tr>
      <w:tr w:rsidR="00792474" w:rsidRPr="00D95F04" w:rsidTr="00E92F9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eastAsia="Arial" w:hAnsi="Times New Roman"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Cs/>
                <w:kern w:val="28"/>
              </w:rPr>
              <w:lastRenderedPageBreak/>
              <w:t>3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eastAsia="Arial" w:hAnsi="Times New Roman"/>
                <w:b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Cs/>
                <w:kern w:val="28"/>
              </w:rPr>
              <w:t>Объявление предостережений. Выдача предостережений о недопустимости нарушения обязательных требований, в соответствии с Федеральным законом от 31.07.2020 № 248-ФЗ «О государственном контроле (надзоре) и муниципальном контроле в Российской Федерации»</w:t>
            </w:r>
            <w:proofErr w:type="gramStart"/>
            <w:r w:rsidRPr="00D95F04">
              <w:rPr>
                <w:rFonts w:ascii="Times New Roman" w:eastAsia="Arial" w:hAnsi="Times New Roman"/>
                <w:bCs/>
                <w:kern w:val="28"/>
              </w:rPr>
              <w:t>,е</w:t>
            </w:r>
            <w:proofErr w:type="gramEnd"/>
            <w:r w:rsidRPr="00D95F04">
              <w:rPr>
                <w:rFonts w:ascii="Times New Roman" w:eastAsia="Arial" w:hAnsi="Times New Roman"/>
                <w:bCs/>
                <w:kern w:val="28"/>
              </w:rPr>
              <w:t>сли иной порядок неустановлен федеральным законом.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2474" w:rsidRPr="00D95F04" w:rsidRDefault="00792474" w:rsidP="00E92F91">
            <w:pPr>
              <w:spacing w:line="276" w:lineRule="auto"/>
              <w:rPr>
                <w:rFonts w:ascii="Times New Roman" w:eastAsia="Arial" w:hAnsi="Times New Roman"/>
                <w:b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Cs/>
                <w:kern w:val="28"/>
              </w:rPr>
              <w:t>По результатам внеплановых проверок</w:t>
            </w:r>
          </w:p>
          <w:p w:rsidR="00D95F04" w:rsidRPr="00D95F04" w:rsidRDefault="00792474" w:rsidP="00E92F91">
            <w:pPr>
              <w:spacing w:line="276" w:lineRule="auto"/>
              <w:rPr>
                <w:rFonts w:ascii="Times New Roman" w:hAnsi="Times New Roman"/>
                <w:b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Cs/>
                <w:kern w:val="28"/>
              </w:rPr>
              <w:t>1 раза в год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04" w:rsidRPr="00D95F04" w:rsidRDefault="00792474" w:rsidP="005F28D2">
            <w:pPr>
              <w:spacing w:line="276" w:lineRule="auto"/>
              <w:rPr>
                <w:rFonts w:ascii="Times New Roman" w:eastAsia="Arial" w:hAnsi="Times New Roman"/>
                <w:b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Cs/>
                <w:kern w:val="28"/>
              </w:rPr>
              <w:t>Уполномоченный сотрудник администрации СП «</w:t>
            </w:r>
            <w:r w:rsidR="005F28D2">
              <w:rPr>
                <w:rFonts w:ascii="Times New Roman" w:eastAsia="Arial" w:hAnsi="Times New Roman"/>
                <w:bCs/>
                <w:kern w:val="28"/>
              </w:rPr>
              <w:t>Деревня Верховая»</w:t>
            </w:r>
          </w:p>
        </w:tc>
      </w:tr>
      <w:tr w:rsidR="00792474" w:rsidRPr="00D95F04" w:rsidTr="00E92F9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eastAsia="Arial" w:hAnsi="Times New Roman"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Cs/>
                <w:kern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47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сфере.</w:t>
            </w:r>
          </w:p>
          <w:p w:rsidR="0079247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В случае необходимости, периоды могут быть изменены без проведения публичного обслуживания.</w:t>
            </w:r>
          </w:p>
          <w:p w:rsidR="00D95F04" w:rsidRPr="00D95F04" w:rsidRDefault="005F7C1E" w:rsidP="00E92F91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eastAsia="Arial" w:hAnsi="Times New Roman"/>
                <w:b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Не реже чем 2 раза в год (I и IV кварт. 202</w:t>
            </w:r>
            <w:r w:rsidRPr="00D95F04">
              <w:rPr>
                <w:rFonts w:ascii="Times New Roman" w:hAnsi="Times New Roman"/>
                <w:bCs/>
                <w:kern w:val="28"/>
                <w:lang w:val="en-US"/>
              </w:rPr>
              <w:t>3</w:t>
            </w:r>
            <w:r w:rsidRPr="00D95F04">
              <w:rPr>
                <w:rFonts w:ascii="Times New Roman" w:hAnsi="Times New Roman"/>
                <w:bCs/>
                <w:kern w:val="28"/>
              </w:rPr>
              <w:t xml:space="preserve"> г.)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04" w:rsidRPr="00D95F04" w:rsidRDefault="00792474" w:rsidP="005F28D2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Cs/>
                <w:kern w:val="28"/>
              </w:rPr>
              <w:t>Уполномоченный сотрудник администрации СП «</w:t>
            </w:r>
            <w:r w:rsidR="005F28D2">
              <w:rPr>
                <w:rFonts w:ascii="Times New Roman" w:eastAsia="Arial" w:hAnsi="Times New Roman"/>
                <w:bCs/>
                <w:kern w:val="28"/>
              </w:rPr>
              <w:t>Деревня</w:t>
            </w:r>
            <w:r w:rsidRPr="00D95F04">
              <w:rPr>
                <w:rFonts w:ascii="Times New Roman" w:eastAsia="Arial" w:hAnsi="Times New Roman"/>
                <w:bCs/>
                <w:kern w:val="28"/>
              </w:rPr>
              <w:t xml:space="preserve"> </w:t>
            </w:r>
            <w:r w:rsidR="005F28D2">
              <w:rPr>
                <w:rFonts w:ascii="Times New Roman" w:eastAsia="Arial" w:hAnsi="Times New Roman"/>
                <w:bCs/>
                <w:kern w:val="28"/>
              </w:rPr>
              <w:t>Верховая</w:t>
            </w:r>
            <w:r w:rsidRPr="00D95F04">
              <w:rPr>
                <w:rFonts w:ascii="Times New Roman" w:eastAsia="Arial" w:hAnsi="Times New Roman"/>
                <w:bCs/>
                <w:kern w:val="28"/>
              </w:rPr>
              <w:t>»</w:t>
            </w:r>
          </w:p>
        </w:tc>
      </w:tr>
    </w:tbl>
    <w:p w:rsidR="00792474" w:rsidRPr="00D95F04" w:rsidRDefault="00792474" w:rsidP="00792474">
      <w:pPr>
        <w:spacing w:line="276" w:lineRule="auto"/>
        <w:rPr>
          <w:rFonts w:ascii="Times New Roman" w:hAnsi="Times New Roman"/>
        </w:rPr>
      </w:pPr>
    </w:p>
    <w:p w:rsidR="00792474" w:rsidRPr="00D95F04" w:rsidRDefault="00792474" w:rsidP="00792474">
      <w:pPr>
        <w:rPr>
          <w:rFonts w:cs="Arial"/>
          <w:b/>
          <w:bCs/>
          <w:szCs w:val="22"/>
        </w:rPr>
      </w:pPr>
    </w:p>
    <w:p w:rsidR="00792474" w:rsidRPr="00D95F04" w:rsidRDefault="00792474" w:rsidP="0079247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95F04">
        <w:rPr>
          <w:rFonts w:ascii="Times New Roman" w:hAnsi="Times New Roman"/>
          <w:b/>
          <w:bCs/>
          <w:sz w:val="28"/>
          <w:szCs w:val="28"/>
        </w:rPr>
        <w:t xml:space="preserve">4. Показатели результативности и эффективности </w:t>
      </w:r>
      <w:proofErr w:type="gramStart"/>
      <w:r w:rsidRPr="00D95F04">
        <w:rPr>
          <w:rFonts w:ascii="Times New Roman" w:hAnsi="Times New Roman"/>
          <w:b/>
          <w:bCs/>
          <w:sz w:val="28"/>
          <w:szCs w:val="28"/>
        </w:rPr>
        <w:t>Программы профилактики рисков причинения вреда</w:t>
      </w:r>
      <w:proofErr w:type="gramEnd"/>
    </w:p>
    <w:p w:rsidR="00792474" w:rsidRPr="00D95F04" w:rsidRDefault="00792474" w:rsidP="00792474">
      <w:pPr>
        <w:rPr>
          <w:rFonts w:ascii="Times New Roman" w:hAnsi="Times New Roman"/>
          <w:b/>
          <w:bCs/>
          <w:sz w:val="28"/>
          <w:szCs w:val="28"/>
        </w:rPr>
      </w:pPr>
    </w:p>
    <w:p w:rsidR="00792474" w:rsidRPr="00D95F04" w:rsidRDefault="00792474" w:rsidP="00792474">
      <w:pPr>
        <w:ind w:firstLine="70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Финансирование исполнения функции по осуществлению муниципального контроля осуществляется в рамках бюджетных средств администрацией сельского поселения «</w:t>
      </w:r>
      <w:r w:rsidR="005F28D2">
        <w:rPr>
          <w:rFonts w:ascii="Times New Roman" w:hAnsi="Times New Roman"/>
          <w:sz w:val="28"/>
          <w:szCs w:val="28"/>
        </w:rPr>
        <w:t>Деревня Верховая</w:t>
      </w:r>
      <w:r w:rsidRPr="00D95F04">
        <w:rPr>
          <w:rFonts w:ascii="Times New Roman" w:hAnsi="Times New Roman"/>
          <w:sz w:val="28"/>
          <w:szCs w:val="28"/>
        </w:rPr>
        <w:t>», выделяемых на обеспечение текущей деятельности.</w:t>
      </w:r>
    </w:p>
    <w:p w:rsidR="00792474" w:rsidRPr="00D95F04" w:rsidRDefault="00792474" w:rsidP="00792474">
      <w:pPr>
        <w:ind w:firstLine="70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792474" w:rsidRPr="00D95F04" w:rsidRDefault="00792474" w:rsidP="00792474">
      <w:pPr>
        <w:ind w:firstLine="70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792474" w:rsidRPr="00D95F04" w:rsidRDefault="00792474" w:rsidP="00792474">
      <w:pPr>
        <w:ind w:firstLine="70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Оценка эффективности Программы производится по итогам 2023 года методом сравнения показателей качества профилактической деятельности с предыдущим годом.</w:t>
      </w:r>
    </w:p>
    <w:p w:rsidR="00792474" w:rsidRPr="00D95F04" w:rsidRDefault="00792474" w:rsidP="00792474">
      <w:pPr>
        <w:ind w:firstLine="70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К показателям качества профилактической деятельности относятся следующие:</w:t>
      </w:r>
    </w:p>
    <w:p w:rsidR="00792474" w:rsidRPr="00D95F04" w:rsidRDefault="00792474" w:rsidP="00792474">
      <w:pPr>
        <w:ind w:firstLine="70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1. Количество выданных предписаний;</w:t>
      </w:r>
    </w:p>
    <w:p w:rsidR="00792474" w:rsidRPr="00D95F04" w:rsidRDefault="00792474" w:rsidP="00792474">
      <w:pPr>
        <w:ind w:firstLine="70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2. Количество субъектов, которым выданы предписания;</w:t>
      </w:r>
    </w:p>
    <w:p w:rsidR="00792474" w:rsidRPr="00D95F04" w:rsidRDefault="00792474" w:rsidP="00792474">
      <w:pPr>
        <w:ind w:firstLine="709"/>
        <w:rPr>
          <w:rFonts w:ascii="Times New Roman" w:eastAsia="Calibri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lastRenderedPageBreak/>
        <w:t>3. 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792474" w:rsidRPr="00D95F04" w:rsidRDefault="00792474" w:rsidP="00792474">
      <w:pPr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D95F04">
        <w:rPr>
          <w:rFonts w:ascii="Times New Roman" w:hAnsi="Times New Roman"/>
          <w:bCs/>
          <w:iCs/>
          <w:sz w:val="28"/>
          <w:szCs w:val="28"/>
        </w:rPr>
        <w:t xml:space="preserve">Ожидаемые конечные результаты: </w:t>
      </w:r>
    </w:p>
    <w:p w:rsidR="00792474" w:rsidRPr="00D95F04" w:rsidRDefault="00792474" w:rsidP="00792474">
      <w:pPr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D95F04">
        <w:rPr>
          <w:rFonts w:ascii="Times New Roman" w:hAnsi="Times New Roman"/>
          <w:bCs/>
          <w:iCs/>
          <w:sz w:val="28"/>
          <w:szCs w:val="28"/>
        </w:rPr>
        <w:t>- 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792474" w:rsidRDefault="00792474" w:rsidP="00792474">
      <w:pPr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D95F04">
        <w:rPr>
          <w:rFonts w:ascii="Times New Roman" w:hAnsi="Times New Roman"/>
          <w:bCs/>
          <w:iCs/>
          <w:sz w:val="28"/>
          <w:szCs w:val="28"/>
        </w:rPr>
        <w:t>- снижение уровня административной нагрузки на подконтрольные субъекты.</w:t>
      </w:r>
    </w:p>
    <w:p w:rsidR="00792474" w:rsidRPr="00D95F04" w:rsidRDefault="00792474" w:rsidP="00792474">
      <w:pPr>
        <w:ind w:firstLine="709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8"/>
        <w:gridCol w:w="5826"/>
        <w:gridCol w:w="2970"/>
      </w:tblGrid>
      <w:tr w:rsidR="00792474" w:rsidRPr="00D95F04" w:rsidTr="00E92F91">
        <w:trPr>
          <w:trHeight w:val="74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D95F04">
              <w:rPr>
                <w:rFonts w:ascii="Times New Roman" w:hAnsi="Times New Roman"/>
                <w:b/>
                <w:bCs/>
                <w:kern w:val="28"/>
              </w:rPr>
              <w:t xml:space="preserve">№ </w:t>
            </w:r>
            <w:proofErr w:type="gramStart"/>
            <w:r w:rsidRPr="00D95F04">
              <w:rPr>
                <w:rFonts w:ascii="Times New Roman" w:hAnsi="Times New Roman"/>
                <w:b/>
                <w:bCs/>
                <w:kern w:val="28"/>
              </w:rPr>
              <w:t>п</w:t>
            </w:r>
            <w:proofErr w:type="gramEnd"/>
            <w:r w:rsidRPr="00D95F04">
              <w:rPr>
                <w:rFonts w:ascii="Times New Roman" w:hAnsi="Times New Roman"/>
                <w:b/>
                <w:bCs/>
                <w:kern w:val="28"/>
              </w:rPr>
              <w:t>/п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D95F04">
              <w:rPr>
                <w:rFonts w:ascii="Times New Roman" w:hAnsi="Times New Roman"/>
                <w:b/>
                <w:bCs/>
                <w:kern w:val="28"/>
              </w:rPr>
              <w:t>Наименование показателя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D95F04">
              <w:rPr>
                <w:rFonts w:ascii="Times New Roman" w:hAnsi="Times New Roman"/>
                <w:b/>
                <w:bCs/>
                <w:kern w:val="28"/>
              </w:rPr>
              <w:t>Величина</w:t>
            </w:r>
          </w:p>
        </w:tc>
      </w:tr>
      <w:tr w:rsidR="00792474" w:rsidRPr="00D95F04" w:rsidTr="00E92F91">
        <w:trPr>
          <w:trHeight w:val="194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11.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Полнота информации, размещенной на официальном сайте органа муниципального контроля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100%</w:t>
            </w:r>
          </w:p>
        </w:tc>
      </w:tr>
      <w:tr w:rsidR="00792474" w:rsidRPr="00D95F04" w:rsidTr="00E92F91">
        <w:trPr>
          <w:trHeight w:val="106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22.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 xml:space="preserve">100% от числа </w:t>
            </w:r>
            <w:proofErr w:type="gramStart"/>
            <w:r w:rsidRPr="00D95F04">
              <w:rPr>
                <w:rFonts w:ascii="Times New Roman" w:hAnsi="Times New Roman"/>
                <w:bCs/>
                <w:kern w:val="28"/>
              </w:rPr>
              <w:t>обратившихся</w:t>
            </w:r>
            <w:proofErr w:type="gramEnd"/>
          </w:p>
        </w:tc>
      </w:tr>
      <w:tr w:rsidR="00792474" w:rsidRPr="00D95F04" w:rsidTr="00E92F91">
        <w:trPr>
          <w:trHeight w:val="134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33.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Количество проведенных профилактических мероприятий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не менее 1 мероприятия, проведенного органом муниципального контроля</w:t>
            </w:r>
          </w:p>
        </w:tc>
      </w:tr>
    </w:tbl>
    <w:p w:rsidR="00792474" w:rsidRPr="00D95F04" w:rsidRDefault="00792474" w:rsidP="00792474">
      <w:pPr>
        <w:ind w:firstLine="709"/>
        <w:rPr>
          <w:rFonts w:cs="Arial"/>
          <w:bCs/>
          <w:iCs/>
          <w:szCs w:val="22"/>
        </w:rPr>
      </w:pPr>
    </w:p>
    <w:p w:rsidR="00792474" w:rsidRPr="00D95F04" w:rsidRDefault="00792474" w:rsidP="00792474">
      <w:pPr>
        <w:tabs>
          <w:tab w:val="left" w:pos="992"/>
        </w:tabs>
        <w:rPr>
          <w:rFonts w:ascii="Times New Roman" w:hAnsi="Times New Roman"/>
          <w:b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 xml:space="preserve"> Сведения о результатах профилактической работы за год размещаются в виде годового отчета об осуществлении муниципального контроля в сфере благоустройства</w:t>
      </w:r>
      <w:r w:rsidRPr="00D95F04">
        <w:rPr>
          <w:rFonts w:ascii="Times New Roman" w:eastAsia="Times" w:hAnsi="Times New Roman"/>
          <w:sz w:val="28"/>
          <w:szCs w:val="28"/>
        </w:rPr>
        <w:t>.</w:t>
      </w:r>
      <w:r w:rsidRPr="00D95F04">
        <w:rPr>
          <w:rFonts w:ascii="Times New Roman" w:eastAsia="Arial" w:hAnsi="Times New Roman"/>
          <w:bCs/>
          <w:sz w:val="28"/>
          <w:szCs w:val="28"/>
        </w:rPr>
        <w:t xml:space="preserve"> Срок размещения годового отчета до конца марта месяца года следующего за отчетным докладом о правоприменительной практике.</w:t>
      </w:r>
    </w:p>
    <w:p w:rsidR="00792474" w:rsidRPr="00D95F04" w:rsidRDefault="00792474" w:rsidP="00792474">
      <w:pPr>
        <w:tabs>
          <w:tab w:val="left" w:pos="992"/>
        </w:tabs>
        <w:rPr>
          <w:rFonts w:cs="Arial"/>
        </w:rPr>
      </w:pPr>
    </w:p>
    <w:p w:rsidR="00792474" w:rsidRPr="00D95F04" w:rsidRDefault="00792474" w:rsidP="00792474">
      <w:pPr>
        <w:widowControl w:val="0"/>
        <w:autoSpaceDE w:val="0"/>
        <w:autoSpaceDN w:val="0"/>
        <w:rPr>
          <w:rFonts w:cs="Arial"/>
          <w:b/>
          <w:szCs w:val="22"/>
        </w:rPr>
      </w:pPr>
    </w:p>
    <w:p w:rsidR="00792474" w:rsidRDefault="00792474" w:rsidP="00792474"/>
    <w:p w:rsidR="00794553" w:rsidRPr="002E575F" w:rsidRDefault="00794553" w:rsidP="0079247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sectPr w:rsidR="00794553" w:rsidRPr="002E575F" w:rsidSect="0079455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67CF3"/>
    <w:multiLevelType w:val="multilevel"/>
    <w:tmpl w:val="49CEB638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DEA2644"/>
    <w:multiLevelType w:val="multilevel"/>
    <w:tmpl w:val="66789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C056BA"/>
    <w:multiLevelType w:val="multilevel"/>
    <w:tmpl w:val="A7EC9B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39745DF7"/>
    <w:multiLevelType w:val="hybridMultilevel"/>
    <w:tmpl w:val="C896CB1E"/>
    <w:lvl w:ilvl="0" w:tplc="CDC6AF04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68D"/>
    <w:rsid w:val="0000354D"/>
    <w:rsid w:val="0005550E"/>
    <w:rsid w:val="0009003D"/>
    <w:rsid w:val="000A49D7"/>
    <w:rsid w:val="000C0995"/>
    <w:rsid w:val="000D2706"/>
    <w:rsid w:val="000D7616"/>
    <w:rsid w:val="00106890"/>
    <w:rsid w:val="00107623"/>
    <w:rsid w:val="001228E6"/>
    <w:rsid w:val="001428EF"/>
    <w:rsid w:val="001442FC"/>
    <w:rsid w:val="00144F2E"/>
    <w:rsid w:val="0015432B"/>
    <w:rsid w:val="001707F1"/>
    <w:rsid w:val="0018146F"/>
    <w:rsid w:val="001A168D"/>
    <w:rsid w:val="001A24EC"/>
    <w:rsid w:val="001C77D0"/>
    <w:rsid w:val="002111BB"/>
    <w:rsid w:val="00213334"/>
    <w:rsid w:val="00250C93"/>
    <w:rsid w:val="0028267E"/>
    <w:rsid w:val="002E575F"/>
    <w:rsid w:val="00303313"/>
    <w:rsid w:val="00305E5A"/>
    <w:rsid w:val="0034265D"/>
    <w:rsid w:val="0037022C"/>
    <w:rsid w:val="00371019"/>
    <w:rsid w:val="003925F5"/>
    <w:rsid w:val="003F5EFE"/>
    <w:rsid w:val="00402E80"/>
    <w:rsid w:val="00440FF8"/>
    <w:rsid w:val="00444F6E"/>
    <w:rsid w:val="00452F2E"/>
    <w:rsid w:val="004B1A7F"/>
    <w:rsid w:val="004F581C"/>
    <w:rsid w:val="00522CBE"/>
    <w:rsid w:val="0052576D"/>
    <w:rsid w:val="005A0BA1"/>
    <w:rsid w:val="005A7A3C"/>
    <w:rsid w:val="005D0838"/>
    <w:rsid w:val="005F28D2"/>
    <w:rsid w:val="005F4216"/>
    <w:rsid w:val="005F7C1E"/>
    <w:rsid w:val="0060794F"/>
    <w:rsid w:val="006145B7"/>
    <w:rsid w:val="006811F4"/>
    <w:rsid w:val="006A5E3E"/>
    <w:rsid w:val="006B2BFC"/>
    <w:rsid w:val="006E14CB"/>
    <w:rsid w:val="006F2B11"/>
    <w:rsid w:val="00703C37"/>
    <w:rsid w:val="00776221"/>
    <w:rsid w:val="00792474"/>
    <w:rsid w:val="00794553"/>
    <w:rsid w:val="007A0FDB"/>
    <w:rsid w:val="008418F9"/>
    <w:rsid w:val="00853A69"/>
    <w:rsid w:val="008A3C93"/>
    <w:rsid w:val="008C0069"/>
    <w:rsid w:val="009121A2"/>
    <w:rsid w:val="009C7C9F"/>
    <w:rsid w:val="00A14012"/>
    <w:rsid w:val="00A82B48"/>
    <w:rsid w:val="00A8493E"/>
    <w:rsid w:val="00A96BC9"/>
    <w:rsid w:val="00AC3805"/>
    <w:rsid w:val="00AD4128"/>
    <w:rsid w:val="00AF00A4"/>
    <w:rsid w:val="00B677F8"/>
    <w:rsid w:val="00BB3CE7"/>
    <w:rsid w:val="00BD7BAF"/>
    <w:rsid w:val="00C14208"/>
    <w:rsid w:val="00C743C4"/>
    <w:rsid w:val="00CA6047"/>
    <w:rsid w:val="00CB62F1"/>
    <w:rsid w:val="00CC03BC"/>
    <w:rsid w:val="00CE14B6"/>
    <w:rsid w:val="00CF16DF"/>
    <w:rsid w:val="00CF50CD"/>
    <w:rsid w:val="00CF5D4D"/>
    <w:rsid w:val="00CF6009"/>
    <w:rsid w:val="00D34D15"/>
    <w:rsid w:val="00D86104"/>
    <w:rsid w:val="00DD60C3"/>
    <w:rsid w:val="00DF6BEF"/>
    <w:rsid w:val="00E55D5D"/>
    <w:rsid w:val="00E72AEA"/>
    <w:rsid w:val="00E85973"/>
    <w:rsid w:val="00EA7A62"/>
    <w:rsid w:val="00F007EB"/>
    <w:rsid w:val="00F07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F5D4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F5D4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F5D4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F5D4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F5D4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168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link w:val="ConsPlusNormal1"/>
    <w:qFormat/>
    <w:rsid w:val="001A168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A168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!Части документа Знак"/>
    <w:link w:val="1"/>
    <w:rsid w:val="00A96BC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A96BC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A96BC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96BC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F5D4D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CF5D4D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semiHidden/>
    <w:rsid w:val="00A96BC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F5D4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CF5D4D"/>
    <w:rPr>
      <w:color w:val="0000FF"/>
      <w:u w:val="none"/>
    </w:rPr>
  </w:style>
  <w:style w:type="paragraph" w:customStyle="1" w:styleId="Application">
    <w:name w:val="Application!Приложение"/>
    <w:rsid w:val="00CF5D4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F5D4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F5D4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F5D4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F5D4D"/>
    <w:rPr>
      <w:sz w:val="28"/>
    </w:rPr>
  </w:style>
  <w:style w:type="paragraph" w:styleId="a6">
    <w:name w:val="List Paragraph"/>
    <w:basedOn w:val="a"/>
    <w:uiPriority w:val="99"/>
    <w:qFormat/>
    <w:rsid w:val="002E575F"/>
    <w:pPr>
      <w:ind w:left="720" w:firstLine="0"/>
      <w:contextualSpacing/>
      <w:jc w:val="left"/>
    </w:pPr>
    <w:rPr>
      <w:rFonts w:ascii="Times New Roman" w:hAnsi="Times New Roman"/>
      <w:b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677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77F8"/>
    <w:rPr>
      <w:rFonts w:ascii="Segoe UI" w:eastAsia="Times New Roman" w:hAnsi="Segoe UI" w:cs="Segoe UI"/>
      <w:sz w:val="18"/>
      <w:szCs w:val="18"/>
    </w:rPr>
  </w:style>
  <w:style w:type="paragraph" w:styleId="a9">
    <w:name w:val="Normal (Web)"/>
    <w:basedOn w:val="a"/>
    <w:uiPriority w:val="99"/>
    <w:rsid w:val="00794553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aa">
    <w:name w:val="Адресат"/>
    <w:basedOn w:val="a"/>
    <w:uiPriority w:val="99"/>
    <w:rsid w:val="00794553"/>
    <w:pPr>
      <w:autoSpaceDE w:val="0"/>
      <w:autoSpaceDN w:val="0"/>
      <w:ind w:firstLine="0"/>
      <w:jc w:val="left"/>
    </w:pPr>
    <w:rPr>
      <w:rFonts w:ascii="Times New Roman" w:hAnsi="Times New Roman"/>
      <w:sz w:val="20"/>
      <w:szCs w:val="20"/>
    </w:rPr>
  </w:style>
  <w:style w:type="table" w:styleId="ab">
    <w:name w:val="Table Grid"/>
    <w:basedOn w:val="a1"/>
    <w:uiPriority w:val="59"/>
    <w:rsid w:val="0079455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794553"/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F5D4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F5D4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F5D4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F5D4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F5D4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168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link w:val="ConsPlusNormal1"/>
    <w:qFormat/>
    <w:rsid w:val="001A168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A168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!Части документа Знак"/>
    <w:link w:val="1"/>
    <w:rsid w:val="00A96BC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A96BC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A96BC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96BC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F5D4D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CF5D4D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semiHidden/>
    <w:rsid w:val="00A96BC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F5D4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CF5D4D"/>
    <w:rPr>
      <w:color w:val="0000FF"/>
      <w:u w:val="none"/>
    </w:rPr>
  </w:style>
  <w:style w:type="paragraph" w:customStyle="1" w:styleId="Application">
    <w:name w:val="Application!Приложение"/>
    <w:rsid w:val="00CF5D4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F5D4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F5D4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F5D4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F5D4D"/>
    <w:rPr>
      <w:sz w:val="28"/>
    </w:rPr>
  </w:style>
  <w:style w:type="paragraph" w:styleId="a6">
    <w:name w:val="List Paragraph"/>
    <w:basedOn w:val="a"/>
    <w:uiPriority w:val="99"/>
    <w:qFormat/>
    <w:rsid w:val="002E575F"/>
    <w:pPr>
      <w:ind w:left="720" w:firstLine="0"/>
      <w:contextualSpacing/>
      <w:jc w:val="left"/>
    </w:pPr>
    <w:rPr>
      <w:rFonts w:ascii="Times New Roman" w:hAnsi="Times New Roman"/>
      <w:b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677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77F8"/>
    <w:rPr>
      <w:rFonts w:ascii="Segoe UI" w:eastAsia="Times New Roman" w:hAnsi="Segoe UI" w:cs="Segoe UI"/>
      <w:sz w:val="18"/>
      <w:szCs w:val="18"/>
    </w:rPr>
  </w:style>
  <w:style w:type="paragraph" w:styleId="a9">
    <w:name w:val="Normal (Web)"/>
    <w:basedOn w:val="a"/>
    <w:uiPriority w:val="99"/>
    <w:rsid w:val="00794553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aa">
    <w:name w:val="Адресат"/>
    <w:basedOn w:val="a"/>
    <w:uiPriority w:val="99"/>
    <w:rsid w:val="00794553"/>
    <w:pPr>
      <w:autoSpaceDE w:val="0"/>
      <w:autoSpaceDN w:val="0"/>
      <w:ind w:firstLine="0"/>
      <w:jc w:val="left"/>
    </w:pPr>
    <w:rPr>
      <w:rFonts w:ascii="Times New Roman" w:hAnsi="Times New Roman"/>
      <w:sz w:val="20"/>
      <w:szCs w:val="20"/>
    </w:rPr>
  </w:style>
  <w:style w:type="table" w:styleId="ab">
    <w:name w:val="Table Grid"/>
    <w:basedOn w:val="a1"/>
    <w:uiPriority w:val="59"/>
    <w:rsid w:val="0079455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794553"/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36D596E1AE7464CF496A8E62E69578FE51C64B7494E44268A99969A2E9C9E95030588A5DE694957hFe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6D596E1AE7464CF496A8E62E69578FE51C64B7494E44268A99969A2E9C9E95030588A5DE694957hFeF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</TotalTime>
  <Pages>1</Pages>
  <Words>2380</Words>
  <Characters>13570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user</cp:lastModifiedBy>
  <cp:revision>4</cp:revision>
  <cp:lastPrinted>2022-11-17T09:28:00Z</cp:lastPrinted>
  <dcterms:created xsi:type="dcterms:W3CDTF">2022-11-16T12:00:00Z</dcterms:created>
  <dcterms:modified xsi:type="dcterms:W3CDTF">2022-11-17T09:29:00Z</dcterms:modified>
</cp:coreProperties>
</file>