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A34AAC">
        <w:rPr>
          <w:rFonts w:ascii="Times New Roman" w:hAnsi="Times New Roman"/>
          <w:sz w:val="36"/>
          <w:szCs w:val="36"/>
        </w:rPr>
        <w:t>Деревня Ермолово</w:t>
      </w:r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9121A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2E575F" w:rsidP="00A34AAC">
            <w:pPr>
              <w:ind w:firstLine="0"/>
              <w:rPr>
                <w:rFonts w:ascii="Times New Roman" w:hAnsi="Times New Roman"/>
                <w:b/>
              </w:rPr>
            </w:pPr>
            <w:r w:rsidRPr="002E575F">
              <w:rPr>
                <w:rFonts w:ascii="Times New Roman" w:hAnsi="Times New Roman"/>
              </w:rPr>
              <w:t xml:space="preserve">от </w:t>
            </w:r>
            <w:r w:rsidR="00A34AAC">
              <w:rPr>
                <w:rFonts w:ascii="Times New Roman" w:hAnsi="Times New Roman"/>
              </w:rPr>
              <w:t>15.12.2020 г.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A34A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2E575F" w:rsidRPr="002E575F">
              <w:rPr>
                <w:rFonts w:ascii="Times New Roman" w:hAnsi="Times New Roman"/>
              </w:rPr>
              <w:t xml:space="preserve">№ </w:t>
            </w:r>
            <w:r w:rsidR="00A34AAC">
              <w:rPr>
                <w:rFonts w:ascii="Times New Roman" w:hAnsi="Times New Roman"/>
              </w:rPr>
              <w:t>65</w:t>
            </w:r>
          </w:p>
        </w:tc>
      </w:tr>
      <w:tr w:rsidR="002E575F" w:rsidRPr="002E575F" w:rsidTr="009121A2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5F4216" w:rsidRPr="005F4216" w:rsidRDefault="00DF6BEF" w:rsidP="005F421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4216">
        <w:rPr>
          <w:rFonts w:ascii="Times New Roman" w:hAnsi="Times New Roman" w:cs="Times New Roman"/>
          <w:b/>
          <w:bCs/>
          <w:kern w:val="28"/>
          <w:sz w:val="28"/>
          <w:szCs w:val="28"/>
        </w:rPr>
        <w:t>О</w:t>
      </w:r>
      <w:r w:rsidR="005F4216" w:rsidRPr="005F421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б утверждении </w:t>
      </w:r>
      <w:r w:rsidR="005F4216" w:rsidRPr="005F4216">
        <w:rPr>
          <w:rFonts w:ascii="Times New Roman" w:hAnsi="Times New Roman" w:cs="Times New Roman"/>
          <w:b/>
          <w:color w:val="000000"/>
          <w:sz w:val="28"/>
          <w:szCs w:val="28"/>
        </w:rPr>
        <w:t>Поряд</w:t>
      </w:r>
      <w:r w:rsidR="005F4216" w:rsidRPr="00C96BA1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5F4216" w:rsidRPr="005F421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5F4216"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услови</w:t>
      </w:r>
      <w:r w:rsidR="005F4216" w:rsidRPr="005F4216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="005F4216"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F4216" w:rsidRPr="005F4216" w:rsidRDefault="005F4216" w:rsidP="005F421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заключения соглашений о защите и </w:t>
      </w:r>
    </w:p>
    <w:p w:rsidR="005F4216" w:rsidRPr="005F4216" w:rsidRDefault="005F4216" w:rsidP="005F421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поощрении капиталовложений со стороны </w:t>
      </w:r>
    </w:p>
    <w:p w:rsidR="00A96BC9" w:rsidRPr="005F4216" w:rsidRDefault="005F4216" w:rsidP="005F4216">
      <w:pPr>
        <w:pStyle w:val="ConsPlusNormal"/>
        <w:spacing w:line="276" w:lineRule="auto"/>
        <w:jc w:val="both"/>
        <w:rPr>
          <w:b/>
        </w:rPr>
      </w:pPr>
      <w:r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Pr="005F421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A34AAC">
        <w:rPr>
          <w:rFonts w:ascii="Times New Roman" w:hAnsi="Times New Roman" w:cs="Times New Roman"/>
          <w:b/>
          <w:color w:val="000000"/>
          <w:sz w:val="28"/>
          <w:szCs w:val="28"/>
        </w:rPr>
        <w:t>Деревня Ермолово</w:t>
      </w:r>
      <w:r w:rsidRPr="005F421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4F581C" w:rsidRDefault="005F4216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BA1">
        <w:rPr>
          <w:rFonts w:ascii="Times New Roman" w:hAnsi="Times New Roman" w:cs="Times New Roman"/>
          <w:color w:val="000000"/>
          <w:sz w:val="28"/>
          <w:szCs w:val="28"/>
        </w:rPr>
        <w:t>В соответствии с </w:t>
      </w:r>
      <w:r w:rsidRPr="00C9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1 апреля 2020 г. N 69-ФЗ "О защите и поощрении капиталовложений в Российской Федерации"</w:t>
      </w:r>
      <w:r w:rsidRPr="00C96BA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сельского поселения «</w:t>
      </w:r>
      <w:r w:rsidR="00A34AAC">
        <w:rPr>
          <w:rFonts w:ascii="Times New Roman" w:hAnsi="Times New Roman" w:cs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6BEF">
        <w:rPr>
          <w:rFonts w:ascii="Times New Roman" w:hAnsi="Times New Roman" w:cs="Times New Roman"/>
          <w:sz w:val="28"/>
          <w:szCs w:val="28"/>
        </w:rPr>
        <w:t>,</w:t>
      </w:r>
      <w:r w:rsidR="00CF50CD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34AA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="00A34AAC">
        <w:rPr>
          <w:rFonts w:ascii="Times New Roman" w:hAnsi="Times New Roman" w:cs="Times New Roman"/>
          <w:sz w:val="28"/>
          <w:szCs w:val="28"/>
        </w:rPr>
        <w:t>Ермолово</w:t>
      </w:r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End"/>
      <w:r w:rsidR="004F581C" w:rsidRPr="009121A2">
        <w:rPr>
          <w:rFonts w:ascii="Times New Roman" w:hAnsi="Times New Roman" w:cs="Times New Roman"/>
          <w:b/>
          <w:sz w:val="28"/>
          <w:szCs w:val="28"/>
        </w:rPr>
        <w:t>:</w:t>
      </w:r>
    </w:p>
    <w:p w:rsidR="009121A2" w:rsidRPr="002E575F" w:rsidRDefault="009121A2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81C" w:rsidRDefault="004F581C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 xml:space="preserve">1. </w:t>
      </w:r>
      <w:r w:rsidR="005F4216" w:rsidRPr="00C96BA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  Порядок и условия заключения соглашений о защите и поощрении капиталовложений со стороны сельского поселения </w:t>
      </w:r>
      <w:r w:rsidR="005F421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34AAC">
        <w:rPr>
          <w:rFonts w:ascii="Times New Roman" w:hAnsi="Times New Roman" w:cs="Times New Roman"/>
          <w:color w:val="000000"/>
          <w:sz w:val="28"/>
          <w:szCs w:val="28"/>
        </w:rPr>
        <w:t>Деревня Ермолово</w:t>
      </w:r>
      <w:r w:rsidR="005F4216">
        <w:rPr>
          <w:rFonts w:ascii="Times New Roman" w:hAnsi="Times New Roman" w:cs="Times New Roman"/>
          <w:color w:val="000000"/>
          <w:sz w:val="28"/>
          <w:szCs w:val="28"/>
        </w:rPr>
        <w:t>» (приложение).</w:t>
      </w:r>
    </w:p>
    <w:p w:rsidR="005F4216" w:rsidRPr="002E575F" w:rsidRDefault="005F4216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Данное постановление вступает в силу после обнародования и подлежит размещению на сайте администрации в сети «Интернет».</w:t>
      </w:r>
    </w:p>
    <w:p w:rsidR="004F581C" w:rsidRPr="009121A2" w:rsidRDefault="00CF50CD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A96BC9" w:rsidRDefault="004F581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Pr="002E575F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r w:rsidR="00A34AA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="00A34AAC">
        <w:rPr>
          <w:rFonts w:ascii="Times New Roman" w:hAnsi="Times New Roman" w:cs="Times New Roman"/>
          <w:sz w:val="28"/>
          <w:szCs w:val="28"/>
        </w:rPr>
        <w:t>Ермолово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34AAC">
        <w:rPr>
          <w:rFonts w:ascii="Times New Roman" w:hAnsi="Times New Roman" w:cs="Times New Roman"/>
          <w:sz w:val="28"/>
          <w:szCs w:val="28"/>
        </w:rPr>
        <w:t>Г.А. Желтухина</w:t>
      </w:r>
    </w:p>
    <w:p w:rsidR="004F581C" w:rsidRPr="00A96BC9" w:rsidRDefault="004F581C" w:rsidP="005D0838">
      <w:pPr>
        <w:pStyle w:val="ConsPlusTitle"/>
        <w:rPr>
          <w:rFonts w:ascii="Arial" w:hAnsi="Arial" w:cs="Arial"/>
          <w:sz w:val="24"/>
          <w:szCs w:val="24"/>
        </w:rPr>
      </w:pP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Приложение  к</w:t>
      </w:r>
      <w:proofErr w:type="gramEnd"/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C96BA1">
        <w:rPr>
          <w:rFonts w:ascii="Times New Roman" w:hAnsi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C96BA1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СП «</w:t>
      </w:r>
      <w:r w:rsidR="00A34AAC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proofErr w:type="gramStart"/>
      <w:r w:rsidRPr="00C96BA1">
        <w:rPr>
          <w:rFonts w:ascii="Times New Roman" w:hAnsi="Times New Roman"/>
          <w:color w:val="000000"/>
          <w:sz w:val="28"/>
          <w:szCs w:val="28"/>
        </w:rPr>
        <w:t xml:space="preserve">от  </w:t>
      </w:r>
      <w:r w:rsidR="00A34AAC">
        <w:rPr>
          <w:rFonts w:ascii="Times New Roman" w:hAnsi="Times New Roman"/>
          <w:color w:val="000000"/>
          <w:sz w:val="28"/>
          <w:szCs w:val="28"/>
        </w:rPr>
        <w:t>15.12.2020</w:t>
      </w:r>
      <w:proofErr w:type="gramEnd"/>
      <w:r w:rsidR="00A34AAC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Pr="00C96BA1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A34AAC">
        <w:rPr>
          <w:rFonts w:ascii="Times New Roman" w:hAnsi="Times New Roman"/>
          <w:color w:val="000000"/>
          <w:sz w:val="28"/>
          <w:szCs w:val="28"/>
        </w:rPr>
        <w:t>65</w:t>
      </w:r>
      <w:bookmarkStart w:id="0" w:name="_GoBack"/>
      <w:bookmarkEnd w:id="0"/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Default="005F4216" w:rsidP="005F421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6BA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и условия заключения соглашений о защите и поощрении капиталовложений со стороны сельского поселения 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A34AAC">
        <w:rPr>
          <w:rFonts w:ascii="Times New Roman" w:hAnsi="Times New Roman"/>
          <w:b/>
          <w:bCs/>
          <w:color w:val="000000"/>
          <w:sz w:val="28"/>
          <w:szCs w:val="28"/>
        </w:rPr>
        <w:t>Деревня Ермолово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1.</w:t>
      </w:r>
      <w:r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Настоящий Порядок разработан в соответствии с ч. 8 статьи 4 Федерального закона от 1 апреля 2020 г. N 69-ФЗ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"О защите и поощрении капиталовложений в Российской Федерации" (далее- Федеральный закон) и устанавливает условия и порядок заключения соглашений о защите и поощрении капиталовложений со стороны сельского поселения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A34A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Деревня Ермолово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5F4216" w:rsidRDefault="005F4216" w:rsidP="005F4216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2.</w:t>
      </w:r>
      <w:r w:rsidRPr="00C96BA1">
        <w:rPr>
          <w:rFonts w:ascii="Times New Roman" w:hAnsi="Times New Roman"/>
          <w:color w:val="000000"/>
          <w:sz w:val="28"/>
          <w:szCs w:val="28"/>
        </w:rPr>
        <w:t xml:space="preserve">Порядок заключения соглашений о защите и поощрении капиталовложений со стороны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A34AAC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F4216" w:rsidRPr="00C96BA1" w:rsidRDefault="005F4216" w:rsidP="0034265D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96BA1">
        <w:rPr>
          <w:rFonts w:ascii="Times New Roman" w:hAnsi="Times New Roman"/>
          <w:color w:val="000000"/>
          <w:sz w:val="28"/>
          <w:szCs w:val="28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r w:rsidRPr="0034265D">
        <w:rPr>
          <w:rFonts w:ascii="Times New Roman" w:hAnsi="Times New Roman"/>
          <w:color w:val="000000" w:themeColor="text1"/>
          <w:sz w:val="28"/>
        </w:rPr>
        <w:t>гражданского законодательства</w:t>
      </w:r>
      <w:r w:rsidRPr="00C96BA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426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6BA1">
        <w:rPr>
          <w:rFonts w:ascii="Times New Roman" w:hAnsi="Times New Roman"/>
          <w:color w:val="000000"/>
          <w:sz w:val="28"/>
          <w:szCs w:val="28"/>
        </w:rPr>
        <w:t>с учетом особенностей, установленных   Федеральным законом.</w:t>
      </w:r>
    </w:p>
    <w:p w:rsidR="005F4216" w:rsidRPr="00C96BA1" w:rsidRDefault="005F4216" w:rsidP="005F4216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96BA1">
        <w:rPr>
          <w:rFonts w:ascii="Times New Roman" w:hAnsi="Times New Roman"/>
          <w:color w:val="000000"/>
          <w:sz w:val="28"/>
          <w:szCs w:val="28"/>
        </w:rPr>
        <w:t>2.2. Соглашение о защите и поощрении капиталовложений заключается не позднее 1 января 202</w:t>
      </w:r>
      <w:r w:rsidR="0034265D">
        <w:rPr>
          <w:rFonts w:ascii="Times New Roman" w:hAnsi="Times New Roman"/>
          <w:color w:val="000000"/>
          <w:sz w:val="28"/>
          <w:szCs w:val="28"/>
        </w:rPr>
        <w:t>1</w:t>
      </w:r>
      <w:r w:rsidRPr="00C96BA1">
        <w:rPr>
          <w:rFonts w:ascii="Times New Roman" w:hAnsi="Times New Roman"/>
          <w:color w:val="000000"/>
          <w:sz w:val="28"/>
          <w:szCs w:val="28"/>
        </w:rPr>
        <w:t> года.</w:t>
      </w:r>
    </w:p>
    <w:p w:rsidR="005F4216" w:rsidRPr="00C96BA1" w:rsidRDefault="005F4216" w:rsidP="005F4216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96BA1">
        <w:rPr>
          <w:rFonts w:ascii="Times New Roman" w:hAnsi="Times New Roman"/>
          <w:color w:val="000000"/>
          <w:sz w:val="28"/>
          <w:szCs w:val="28"/>
        </w:rPr>
        <w:t>2.3.  Соглашение о защите и поощрении капиталовложений должно содержать следующие условия: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2) указание на этапы реализации инвестиционного проекта, в том числе: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lastRenderedPageBreak/>
        <w:t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r w:rsidRPr="0034265D">
        <w:rPr>
          <w:rFonts w:ascii="Times New Roman" w:hAnsi="Times New Roman"/>
          <w:color w:val="000000" w:themeColor="text1"/>
          <w:sz w:val="28"/>
        </w:rPr>
        <w:t>частью 4 статьи 9</w:t>
      </w:r>
      <w:r w:rsidRPr="00C96BA1">
        <w:rPr>
          <w:rFonts w:ascii="Times New Roman" w:hAnsi="Times New Roman"/>
          <w:color w:val="000000"/>
          <w:sz w:val="28"/>
          <w:szCs w:val="28"/>
        </w:rPr>
        <w:t>   Федерального закона;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4) срок применения стабилизационной оговорки в пределах сроков, установленных Федеральным законом;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 </w:t>
      </w:r>
      <w:r w:rsidRPr="0034265D">
        <w:rPr>
          <w:rFonts w:ascii="Times New Roman" w:hAnsi="Times New Roman"/>
          <w:color w:val="000000" w:themeColor="text1"/>
          <w:sz w:val="28"/>
        </w:rPr>
        <w:t>пункте 1 части 1 статьи 14</w:t>
      </w:r>
      <w:r w:rsidRPr="00C96BA1">
        <w:rPr>
          <w:rFonts w:ascii="Times New Roman" w:hAnsi="Times New Roman"/>
          <w:color w:val="000000" w:themeColor="text1"/>
          <w:sz w:val="28"/>
          <w:szCs w:val="28"/>
        </w:rPr>
        <w:t>   </w:t>
      </w:r>
      <w:r w:rsidRPr="00C96BA1">
        <w:rPr>
          <w:rFonts w:ascii="Times New Roman" w:hAnsi="Times New Roman"/>
          <w:color w:val="000000"/>
          <w:sz w:val="28"/>
          <w:szCs w:val="28"/>
        </w:rPr>
        <w:t>Федерального закона, и (или) процентная ставка (порядок ее определения) по кредитному договору, указанному в </w:t>
      </w:r>
      <w:r w:rsidRPr="0034265D">
        <w:rPr>
          <w:rFonts w:ascii="Times New Roman" w:hAnsi="Times New Roman"/>
          <w:color w:val="000000" w:themeColor="text1"/>
          <w:sz w:val="28"/>
        </w:rPr>
        <w:t xml:space="preserve">пункте 2 части 1 статьи </w:t>
      </w:r>
      <w:proofErr w:type="gramStart"/>
      <w:r w:rsidRPr="0034265D">
        <w:rPr>
          <w:rFonts w:ascii="Times New Roman" w:hAnsi="Times New Roman"/>
          <w:color w:val="000000" w:themeColor="text1"/>
          <w:sz w:val="28"/>
        </w:rPr>
        <w:t>14</w:t>
      </w:r>
      <w:r w:rsidRPr="00C96BA1">
        <w:rPr>
          <w:rFonts w:ascii="Times New Roman" w:hAnsi="Times New Roman"/>
          <w:color w:val="000000"/>
          <w:sz w:val="28"/>
          <w:szCs w:val="28"/>
        </w:rPr>
        <w:t>  Федерального</w:t>
      </w:r>
      <w:proofErr w:type="gramEnd"/>
      <w:r w:rsidRPr="00C96BA1">
        <w:rPr>
          <w:rFonts w:ascii="Times New Roman" w:hAnsi="Times New Roman"/>
          <w:color w:val="000000"/>
          <w:sz w:val="28"/>
          <w:szCs w:val="28"/>
        </w:rPr>
        <w:t xml:space="preserve"> закона, а также сроки предоставления и объемы субсидий, указанных в </w:t>
      </w:r>
      <w:r w:rsidRPr="0034265D">
        <w:rPr>
          <w:rFonts w:ascii="Times New Roman" w:hAnsi="Times New Roman"/>
          <w:color w:val="000000" w:themeColor="text1"/>
          <w:sz w:val="28"/>
        </w:rPr>
        <w:t>пункте 2 части 3 статьи 14</w:t>
      </w:r>
      <w:r w:rsidRPr="00C96BA1">
        <w:rPr>
          <w:rFonts w:ascii="Times New Roman" w:hAnsi="Times New Roman"/>
          <w:color w:val="000000"/>
          <w:sz w:val="28"/>
          <w:szCs w:val="28"/>
        </w:rPr>
        <w:t>   Федерального закона;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а) на возмещение реального ущерба в соответствии с порядком, предусмотренным </w:t>
      </w:r>
      <w:hyperlink r:id="rId8" w:anchor="/document/73826576/entry/12" w:history="1">
        <w:r w:rsidRPr="0034265D">
          <w:rPr>
            <w:rFonts w:ascii="Times New Roman" w:hAnsi="Times New Roman"/>
            <w:color w:val="000000" w:themeColor="text1"/>
            <w:sz w:val="28"/>
          </w:rPr>
          <w:t>статьей 12</w:t>
        </w:r>
      </w:hyperlink>
      <w:r w:rsidRPr="00C96BA1">
        <w:rPr>
          <w:rFonts w:ascii="Times New Roman" w:hAnsi="Times New Roman"/>
          <w:color w:val="000000"/>
          <w:sz w:val="28"/>
          <w:szCs w:val="28"/>
        </w:rPr>
        <w:t>   Федерального закона, в том числе в случаях, предусмотренных </w:t>
      </w:r>
      <w:r w:rsidRPr="0034265D">
        <w:rPr>
          <w:rFonts w:ascii="Times New Roman" w:hAnsi="Times New Roman"/>
          <w:color w:val="000000" w:themeColor="text1"/>
          <w:sz w:val="28"/>
        </w:rPr>
        <w:t>частью 3 статьи 14</w:t>
      </w:r>
      <w:r w:rsidRPr="00C96BA1">
        <w:rPr>
          <w:rFonts w:ascii="Times New Roman" w:hAnsi="Times New Roman"/>
          <w:color w:val="000000"/>
          <w:sz w:val="28"/>
          <w:szCs w:val="28"/>
        </w:rPr>
        <w:t>  Федерального закона;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б) на возмещение понесенных затрат, предусмотренных </w:t>
      </w:r>
      <w:r w:rsidRPr="0034265D">
        <w:rPr>
          <w:rFonts w:ascii="Times New Roman" w:hAnsi="Times New Roman"/>
          <w:color w:val="000000" w:themeColor="text1"/>
          <w:sz w:val="28"/>
        </w:rPr>
        <w:t>статьей 15</w:t>
      </w:r>
      <w:r w:rsidRPr="00C96BA1">
        <w:rPr>
          <w:rFonts w:ascii="Times New Roman" w:hAnsi="Times New Roman"/>
          <w:color w:val="000000"/>
          <w:sz w:val="28"/>
          <w:szCs w:val="28"/>
        </w:rPr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9) иные условия, предусмотренные   Федеральным законом.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 xml:space="preserve">2.4. Решение о заключении соглашения принимается в форме распоряжения </w:t>
      </w:r>
      <w:proofErr w:type="gramStart"/>
      <w:r w:rsidRPr="00C96BA1">
        <w:rPr>
          <w:rFonts w:ascii="Times New Roman" w:hAnsi="Times New Roman"/>
          <w:color w:val="000000"/>
          <w:sz w:val="28"/>
          <w:szCs w:val="28"/>
        </w:rPr>
        <w:t>администрации  сельского</w:t>
      </w:r>
      <w:proofErr w:type="gramEnd"/>
      <w:r w:rsidRPr="00C96BA1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34265D">
        <w:rPr>
          <w:rFonts w:ascii="Times New Roman" w:hAnsi="Times New Roman"/>
          <w:color w:val="000000"/>
          <w:sz w:val="28"/>
          <w:szCs w:val="28"/>
        </w:rPr>
        <w:t>«</w:t>
      </w:r>
      <w:r w:rsidR="00A34AAC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 w:rsidR="0034265D">
        <w:rPr>
          <w:rFonts w:ascii="Times New Roman" w:hAnsi="Times New Roman"/>
          <w:color w:val="000000"/>
          <w:sz w:val="28"/>
          <w:szCs w:val="28"/>
        </w:rPr>
        <w:t>».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 xml:space="preserve">3.  Условия   заключения соглашений о защите и поощрении капиталовложений со стороны сельского поселения </w:t>
      </w:r>
      <w:r w:rsidR="0034265D">
        <w:rPr>
          <w:rFonts w:ascii="Times New Roman" w:hAnsi="Times New Roman"/>
          <w:color w:val="000000"/>
          <w:sz w:val="28"/>
          <w:szCs w:val="28"/>
        </w:rPr>
        <w:t>«</w:t>
      </w:r>
      <w:r w:rsidR="00A34AAC">
        <w:rPr>
          <w:rFonts w:ascii="Times New Roman" w:hAnsi="Times New Roman"/>
          <w:color w:val="000000"/>
          <w:sz w:val="28"/>
          <w:szCs w:val="28"/>
        </w:rPr>
        <w:t>Деревня Ермолово</w:t>
      </w:r>
      <w:r w:rsidR="0034265D">
        <w:rPr>
          <w:rFonts w:ascii="Times New Roman" w:hAnsi="Times New Roman"/>
          <w:color w:val="000000"/>
          <w:sz w:val="28"/>
          <w:szCs w:val="28"/>
        </w:rPr>
        <w:t>».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 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5F4216" w:rsidRPr="00C96BA1" w:rsidRDefault="00F007EB" w:rsidP="005F4216">
      <w:pPr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1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5F4216" w:rsidRPr="00C96BA1" w:rsidRDefault="00F007EB" w:rsidP="005F4216">
      <w:pPr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оптовая и розничная торговля;</w:t>
      </w:r>
    </w:p>
    <w:p w:rsidR="005F4216" w:rsidRPr="00C96BA1" w:rsidRDefault="00F007EB" w:rsidP="005F4216">
      <w:pPr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5F4216" w:rsidRPr="00C96BA1" w:rsidRDefault="00F007EB" w:rsidP="005F4216">
      <w:pPr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5F4216" w:rsidRDefault="005F4216" w:rsidP="005F4216"/>
    <w:p w:rsidR="008A3C93" w:rsidRPr="00A96BC9" w:rsidRDefault="008A3C93" w:rsidP="00A96BC9">
      <w:pPr>
        <w:pStyle w:val="ConsPlusTitle"/>
        <w:jc w:val="right"/>
        <w:rPr>
          <w:rFonts w:ascii="Arial" w:hAnsi="Arial" w:cs="Arial"/>
          <w:bCs/>
          <w:kern w:val="28"/>
          <w:sz w:val="32"/>
          <w:szCs w:val="32"/>
        </w:rPr>
      </w:pPr>
    </w:p>
    <w:sectPr w:rsidR="008A3C93" w:rsidRPr="00A96BC9" w:rsidSect="0037022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9003D"/>
    <w:rsid w:val="000C0995"/>
    <w:rsid w:val="000D2706"/>
    <w:rsid w:val="000D7616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4265D"/>
    <w:rsid w:val="0037022C"/>
    <w:rsid w:val="003F5EFE"/>
    <w:rsid w:val="00402E80"/>
    <w:rsid w:val="00444F6E"/>
    <w:rsid w:val="004B1A7F"/>
    <w:rsid w:val="004F581C"/>
    <w:rsid w:val="00522CBE"/>
    <w:rsid w:val="0052576D"/>
    <w:rsid w:val="005A0BA1"/>
    <w:rsid w:val="005A7A3C"/>
    <w:rsid w:val="005D0838"/>
    <w:rsid w:val="005F4216"/>
    <w:rsid w:val="006145B7"/>
    <w:rsid w:val="006A5E3E"/>
    <w:rsid w:val="006F2B11"/>
    <w:rsid w:val="00703C37"/>
    <w:rsid w:val="00776221"/>
    <w:rsid w:val="007A0FDB"/>
    <w:rsid w:val="00853A69"/>
    <w:rsid w:val="008A3C93"/>
    <w:rsid w:val="009121A2"/>
    <w:rsid w:val="009C7C9F"/>
    <w:rsid w:val="00A34AAC"/>
    <w:rsid w:val="00A82B48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50CD"/>
    <w:rsid w:val="00CF5D4D"/>
    <w:rsid w:val="00D34D15"/>
    <w:rsid w:val="00D86104"/>
    <w:rsid w:val="00DD60C3"/>
    <w:rsid w:val="00DF6BEF"/>
    <w:rsid w:val="00E55D5D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F490"/>
  <w15:docId w15:val="{F7675447-9901-4907-AB6E-2272390C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4</cp:revision>
  <cp:lastPrinted>2020-11-03T06:38:00Z</cp:lastPrinted>
  <dcterms:created xsi:type="dcterms:W3CDTF">2020-12-15T07:24:00Z</dcterms:created>
  <dcterms:modified xsi:type="dcterms:W3CDTF">2020-12-17T05:47:00Z</dcterms:modified>
</cp:coreProperties>
</file>