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«Деревня </w:t>
      </w:r>
      <w:r w:rsidR="009D46D9">
        <w:rPr>
          <w:rFonts w:ascii="Times New Roman" w:hAnsi="Times New Roman"/>
          <w:sz w:val="36"/>
          <w:szCs w:val="36"/>
        </w:rPr>
        <w:t>Ермолово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9D46D9" w:rsidRPr="005D0838" w:rsidRDefault="009D46D9" w:rsidP="005D08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9D46D9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9D46D9" w:rsidRDefault="002E575F" w:rsidP="009D46D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46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46D9" w:rsidRPr="009D46D9">
              <w:rPr>
                <w:rFonts w:ascii="Times New Roman" w:hAnsi="Times New Roman"/>
                <w:sz w:val="28"/>
                <w:szCs w:val="28"/>
              </w:rPr>
              <w:t>17 декабря 2021</w:t>
            </w:r>
          </w:p>
        </w:tc>
        <w:tc>
          <w:tcPr>
            <w:tcW w:w="1559" w:type="dxa"/>
          </w:tcPr>
          <w:p w:rsidR="002E575F" w:rsidRPr="009D46D9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9D46D9" w:rsidRDefault="005D0838" w:rsidP="009D4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46D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E575F" w:rsidRPr="009D46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46D9" w:rsidRPr="009D46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/>
          <w:sz w:val="28"/>
          <w:szCs w:val="28"/>
        </w:rPr>
        <w:t>Ермолово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r w:rsidR="009D46D9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9D46D9">
        <w:rPr>
          <w:rFonts w:ascii="Times New Roman" w:hAnsi="Times New Roman" w:cs="Times New Roman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 xml:space="preserve">«Деревня </w:t>
      </w:r>
      <w:r w:rsidR="009D46D9">
        <w:rPr>
          <w:b w:val="0"/>
          <w:sz w:val="28"/>
          <w:szCs w:val="28"/>
        </w:rPr>
        <w:t>Ермолово</w:t>
      </w:r>
      <w:r w:rsidR="00285B9D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 xml:space="preserve">«Деревня </w:t>
      </w:r>
      <w:r w:rsidR="009D46D9">
        <w:rPr>
          <w:b w:val="0"/>
          <w:color w:val="000000"/>
          <w:sz w:val="28"/>
          <w:szCs w:val="28"/>
        </w:rPr>
        <w:t>Ермолово</w:t>
      </w:r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9D46D9">
        <w:rPr>
          <w:rFonts w:ascii="Times New Roman" w:hAnsi="Times New Roman" w:cs="Times New Roman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46D9">
        <w:rPr>
          <w:rFonts w:ascii="Times New Roman" w:hAnsi="Times New Roman" w:cs="Times New Roman"/>
          <w:sz w:val="28"/>
          <w:szCs w:val="28"/>
        </w:rPr>
        <w:t xml:space="preserve">      Г.. Желтухина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285B9D">
        <w:rPr>
          <w:rFonts w:ascii="Times New Roman" w:hAnsi="Times New Roman"/>
          <w:sz w:val="28"/>
          <w:szCs w:val="28"/>
        </w:rPr>
        <w:t xml:space="preserve">Деревня </w:t>
      </w:r>
      <w:r w:rsidR="009D46D9">
        <w:rPr>
          <w:rFonts w:ascii="Times New Roman" w:hAnsi="Times New Roman"/>
          <w:sz w:val="28"/>
          <w:szCs w:val="28"/>
        </w:rPr>
        <w:t>Ермолово</w:t>
      </w:r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9D46D9">
        <w:rPr>
          <w:rFonts w:ascii="Times New Roman" w:hAnsi="Times New Roman"/>
          <w:sz w:val="28"/>
          <w:szCs w:val="28"/>
        </w:rPr>
        <w:t xml:space="preserve">17.12.2021 </w:t>
      </w:r>
      <w:r w:rsidRPr="000E4A92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0E4A92">
        <w:rPr>
          <w:rFonts w:ascii="Times New Roman" w:hAnsi="Times New Roman"/>
          <w:sz w:val="28"/>
          <w:szCs w:val="28"/>
        </w:rPr>
        <w:t xml:space="preserve"> </w:t>
      </w:r>
      <w:r w:rsidR="009D46D9">
        <w:rPr>
          <w:rFonts w:ascii="Times New Roman" w:hAnsi="Times New Roman"/>
          <w:sz w:val="28"/>
          <w:szCs w:val="28"/>
        </w:rPr>
        <w:t>50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r w:rsidR="00285B9D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 xml:space="preserve">Деревня </w:t>
      </w:r>
      <w:r w:rsidR="009D46D9">
        <w:rPr>
          <w:rFonts w:ascii="Times New Roman" w:hAnsi="Times New Roman"/>
          <w:b/>
          <w:sz w:val="28"/>
          <w:szCs w:val="28"/>
        </w:rPr>
        <w:t>Ермолово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03593F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bCs/>
          <w:sz w:val="28"/>
          <w:szCs w:val="28"/>
        </w:rPr>
        <w:t>Ермолово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9D46D9">
        <w:rPr>
          <w:rFonts w:ascii="Times New Roman" w:hAnsi="Times New Roman"/>
          <w:sz w:val="28"/>
          <w:szCs w:val="28"/>
        </w:rPr>
        <w:t>Ермолово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9D46D9">
        <w:rPr>
          <w:sz w:val="28"/>
          <w:szCs w:val="28"/>
        </w:rPr>
        <w:t>Ермолово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gramStart"/>
      <w:r w:rsidR="009D46D9">
        <w:rPr>
          <w:sz w:val="28"/>
          <w:szCs w:val="28"/>
        </w:rPr>
        <w:t>Ермолово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gramStart"/>
      <w:r w:rsidR="009D46D9">
        <w:rPr>
          <w:sz w:val="28"/>
          <w:szCs w:val="28"/>
        </w:rPr>
        <w:t>Ермолово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</w:t>
      </w:r>
      <w:proofErr w:type="gramEnd"/>
      <w:r w:rsidRPr="00DA2C34">
        <w:rPr>
          <w:sz w:val="28"/>
          <w:szCs w:val="28"/>
        </w:rPr>
        <w:t xml:space="preserve">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Pr="00AE2B28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E2B28" w:rsidTr="00305A48">
        <w:tc>
          <w:tcPr>
            <w:tcW w:w="993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</w:t>
            </w:r>
            <w:proofErr w:type="gramEnd"/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E2B28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AE2B28" w:rsidTr="00305A48">
        <w:tc>
          <w:tcPr>
            <w:tcW w:w="993" w:type="dxa"/>
            <w:vAlign w:val="center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Pr="00AE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85B9D"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«Деревня </w:t>
            </w:r>
            <w:r w:rsidR="009D46D9"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Ермолово</w:t>
            </w:r>
            <w:r w:rsidR="00285B9D"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в сети</w:t>
            </w:r>
            <w:r w:rsidRPr="00AE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«Интернет» перечня нормативных правовых актов или их отдельных частей, содержащих обязательные </w:t>
            </w:r>
            <w:proofErr w:type="gramStart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требования,   </w:t>
            </w:r>
            <w:proofErr w:type="gramEnd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E2B28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794553" w:rsidRPr="00AE2B28" w:rsidTr="00305A48">
        <w:tc>
          <w:tcPr>
            <w:tcW w:w="993" w:type="dxa"/>
            <w:vAlign w:val="center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Информирование  субъектов</w:t>
            </w:r>
            <w:proofErr w:type="gramEnd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В  случае</w:t>
            </w:r>
            <w:proofErr w:type="gramEnd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E2B28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794553" w:rsidRPr="00AE2B28" w:rsidTr="00305A48">
        <w:tc>
          <w:tcPr>
            <w:tcW w:w="993" w:type="dxa"/>
            <w:vAlign w:val="center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</w:t>
            </w:r>
            <w:r w:rsidR="00794553"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ассмотрени</w:t>
            </w:r>
            <w:r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794553"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жалоб (</w:t>
            </w:r>
            <w:r w:rsidR="00794553" w:rsidRPr="00AE2B28">
              <w:rPr>
                <w:rFonts w:ascii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E2B28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794553" w:rsidRPr="00AE2B28" w:rsidTr="00305A48">
        <w:tc>
          <w:tcPr>
            <w:tcW w:w="993" w:type="dxa"/>
            <w:vAlign w:val="center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E2B28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О  государственном</w:t>
            </w:r>
            <w:proofErr w:type="gramEnd"/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E2B28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94553" w:rsidRPr="00AE2B28" w:rsidTr="00305A48">
        <w:tc>
          <w:tcPr>
            <w:tcW w:w="993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E2B28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794553" w:rsidRPr="00AE2B28" w:rsidTr="00305A48">
        <w:tc>
          <w:tcPr>
            <w:tcW w:w="993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 w:rsidRPr="00AE2B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E2B28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AE2B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обращениям</w:t>
            </w:r>
            <w:proofErr w:type="gramEnd"/>
            <w:r w:rsidRPr="00AE2B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поступившим в течение 2022 года</w:t>
            </w:r>
          </w:p>
        </w:tc>
      </w:tr>
      <w:tr w:rsidR="00794553" w:rsidRPr="00AE2B28" w:rsidTr="00305A48">
        <w:tc>
          <w:tcPr>
            <w:tcW w:w="993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E2B28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реже чем 2 раза в год (I и IV кварт. 2022 г.)</w:t>
            </w:r>
          </w:p>
        </w:tc>
      </w:tr>
      <w:tr w:rsidR="00794553" w:rsidRPr="00AE2B28" w:rsidTr="00305A48">
        <w:tc>
          <w:tcPr>
            <w:tcW w:w="993" w:type="dxa"/>
          </w:tcPr>
          <w:p w:rsidR="00794553" w:rsidRPr="00AE2B28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E2B28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E2B28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E2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AE2B28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E2B2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3квартал </w:t>
            </w:r>
          </w:p>
        </w:tc>
      </w:tr>
    </w:tbl>
    <w:p w:rsidR="00794553" w:rsidRPr="00AE2B28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Pr="00AE2B28" w:rsidRDefault="00794553" w:rsidP="00794553">
      <w:pPr>
        <w:rPr>
          <w:rFonts w:ascii="Times New Roman" w:hAnsi="Times New Roman"/>
          <w:b/>
          <w:bCs/>
          <w:sz w:val="28"/>
          <w:szCs w:val="28"/>
        </w:rPr>
      </w:pPr>
      <w:r w:rsidRPr="00AE2B28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794553" w:rsidRPr="00AE2B28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2B28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794553" w:rsidRPr="00AE2B28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 w:rsidRPr="00AE2B28">
        <w:rPr>
          <w:rFonts w:ascii="Times New Roman" w:hAnsi="Times New Roman"/>
          <w:sz w:val="28"/>
          <w:szCs w:val="28"/>
        </w:rPr>
        <w:t xml:space="preserve">«Деревня </w:t>
      </w:r>
      <w:r w:rsidR="009D46D9" w:rsidRPr="00AE2B28">
        <w:rPr>
          <w:rFonts w:ascii="Times New Roman" w:hAnsi="Times New Roman"/>
          <w:sz w:val="28"/>
          <w:szCs w:val="28"/>
        </w:rPr>
        <w:t>Ермолово</w:t>
      </w:r>
      <w:r w:rsidR="00285B9D" w:rsidRPr="00AE2B28">
        <w:rPr>
          <w:rFonts w:ascii="Times New Roman" w:hAnsi="Times New Roman"/>
          <w:sz w:val="28"/>
          <w:szCs w:val="28"/>
        </w:rPr>
        <w:t>»</w:t>
      </w:r>
      <w:r w:rsidRPr="00AE2B28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lastRenderedPageBreak/>
        <w:t>2. Количество субъектов, которым выданы предписания;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E2B28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E2B28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E2B28">
        <w:rPr>
          <w:rFonts w:ascii="Times New Roman" w:hAnsi="Times New Roman"/>
          <w:bCs/>
          <w:iCs/>
          <w:sz w:val="28"/>
          <w:szCs w:val="28"/>
        </w:rPr>
        <w:t xml:space="preserve">- минимизирование количества нарушений субъектами профилактики </w:t>
      </w:r>
      <w:bookmarkStart w:id="0" w:name="_GoBack"/>
      <w:r w:rsidRPr="00AE2B28">
        <w:rPr>
          <w:rFonts w:ascii="Times New Roman" w:hAnsi="Times New Roman"/>
          <w:bCs/>
          <w:iCs/>
          <w:sz w:val="28"/>
          <w:szCs w:val="28"/>
        </w:rPr>
        <w:t>обязательных требований, установленных Правилами благоустройства;</w:t>
      </w:r>
    </w:p>
    <w:bookmarkEnd w:id="0"/>
    <w:p w:rsidR="00794553" w:rsidRPr="00AE2B28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E2B28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RPr="00AE2B28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794553" w:rsidRPr="00AE2B28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1</w:t>
            </w:r>
            <w:r w:rsidR="00AB0ABA" w:rsidRPr="00AE2B28">
              <w:rPr>
                <w:rFonts w:ascii="Times New Roman" w:hAnsi="Times New Roman"/>
                <w:sz w:val="28"/>
                <w:szCs w:val="28"/>
              </w:rPr>
              <w:t>1</w:t>
            </w:r>
            <w:r w:rsidRPr="00AE2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4553" w:rsidRPr="00AE2B28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AB0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2</w:t>
            </w:r>
            <w:r w:rsidR="00AB0ABA" w:rsidRPr="00AE2B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100% от числа обратившихся</w:t>
            </w:r>
          </w:p>
        </w:tc>
      </w:tr>
      <w:tr w:rsidR="00794553" w:rsidRPr="00AE2B28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3</w:t>
            </w:r>
            <w:r w:rsidR="00AB0ABA" w:rsidRPr="00AE2B28">
              <w:rPr>
                <w:rFonts w:ascii="Times New Roman" w:hAnsi="Times New Roman"/>
                <w:sz w:val="28"/>
                <w:szCs w:val="28"/>
              </w:rPr>
              <w:t>3</w:t>
            </w:r>
            <w:r w:rsidRPr="00AE2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E2B28" w:rsidRDefault="00794553" w:rsidP="00305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B28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9D46D9"/>
    <w:rsid w:val="00A82B48"/>
    <w:rsid w:val="00A8493E"/>
    <w:rsid w:val="00A96BC9"/>
    <w:rsid w:val="00AB0ABA"/>
    <w:rsid w:val="00AC3805"/>
    <w:rsid w:val="00AD4128"/>
    <w:rsid w:val="00AE2B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0F47-ACAE-4B4B-976F-571E1C5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Ermolovo</cp:lastModifiedBy>
  <cp:revision>8</cp:revision>
  <cp:lastPrinted>2021-12-17T10:50:00Z</cp:lastPrinted>
  <dcterms:created xsi:type="dcterms:W3CDTF">2021-10-01T05:38:00Z</dcterms:created>
  <dcterms:modified xsi:type="dcterms:W3CDTF">2021-12-20T12:40:00Z</dcterms:modified>
</cp:coreProperties>
</file>