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BA2ADC">
        <w:rPr>
          <w:rFonts w:ascii="Times New Roman" w:hAnsi="Times New Roman"/>
          <w:sz w:val="36"/>
          <w:szCs w:val="36"/>
        </w:rPr>
        <w:t>Деревня Ермолово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503661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503661">
              <w:rPr>
                <w:rFonts w:ascii="Times New Roman" w:hAnsi="Times New Roman"/>
              </w:rPr>
              <w:t>21.02.2022 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503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503661">
              <w:rPr>
                <w:rFonts w:ascii="Times New Roman" w:hAnsi="Times New Roman"/>
              </w:rPr>
              <w:t>4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Об утверждении формы </w:t>
      </w:r>
      <w:proofErr w:type="gramStart"/>
      <w:r w:rsidRPr="00300048">
        <w:rPr>
          <w:rFonts w:ascii="Times New Roman" w:hAnsi="Times New Roman"/>
          <w:b/>
          <w:sz w:val="28"/>
          <w:szCs w:val="28"/>
        </w:rPr>
        <w:t>проверочных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048">
        <w:rPr>
          <w:rFonts w:ascii="Times New Roman" w:hAnsi="Times New Roman"/>
          <w:b/>
          <w:sz w:val="28"/>
          <w:szCs w:val="28"/>
        </w:rPr>
        <w:t xml:space="preserve"> листов</w:t>
      </w:r>
      <w:proofErr w:type="gramEnd"/>
      <w:r w:rsidRPr="00300048">
        <w:rPr>
          <w:rFonts w:ascii="Times New Roman" w:hAnsi="Times New Roman"/>
          <w:b/>
          <w:sz w:val="28"/>
          <w:szCs w:val="28"/>
        </w:rPr>
        <w:t xml:space="preserve">, </w:t>
      </w:r>
    </w:p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применяемых при осуществлении муниципального </w:t>
      </w:r>
    </w:p>
    <w:p w:rsidR="0056330C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30004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5526E0" w:rsidRDefault="005526E0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 «Деревня Ермолово»</w:t>
      </w:r>
    </w:p>
    <w:p w:rsidR="009121A2" w:rsidRPr="007E2F56" w:rsidRDefault="0056330C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10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2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7E2F56">
        <w:rPr>
          <w:rFonts w:ascii="Times New Roman" w:hAnsi="Times New Roman"/>
          <w:sz w:val="28"/>
          <w:szCs w:val="28"/>
        </w:rPr>
        <w:t xml:space="preserve">», </w:t>
      </w:r>
      <w:r w:rsidR="00AA7E7C" w:rsidRPr="007E2F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руководствуясь Уставом СП «</w:t>
      </w:r>
      <w:r w:rsidR="00BA2ADC" w:rsidRPr="007E2F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Деревня Ермолово</w:t>
      </w:r>
      <w:r w:rsidR="00AA7E7C" w:rsidRPr="007E2F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4F581C" w:rsidRPr="007E2F56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 w:rsidRPr="007E2F5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 w:rsidRPr="007E2F56">
        <w:rPr>
          <w:rFonts w:ascii="Times New Roman" w:hAnsi="Times New Roman"/>
          <w:sz w:val="28"/>
          <w:szCs w:val="28"/>
        </w:rPr>
        <w:t>«</w:t>
      </w:r>
      <w:r w:rsidR="00BA2ADC" w:rsidRPr="007E2F56">
        <w:rPr>
          <w:rFonts w:ascii="Times New Roman" w:hAnsi="Times New Roman"/>
          <w:sz w:val="28"/>
          <w:szCs w:val="28"/>
        </w:rPr>
        <w:t>Деревня Ермолово</w:t>
      </w:r>
      <w:r w:rsidR="00285B9D" w:rsidRPr="007E2F56">
        <w:rPr>
          <w:rFonts w:ascii="Times New Roman" w:hAnsi="Times New Roman"/>
          <w:sz w:val="28"/>
          <w:szCs w:val="28"/>
        </w:rPr>
        <w:t>»</w:t>
      </w:r>
      <w:r w:rsidR="004F581C" w:rsidRPr="007E2F56">
        <w:rPr>
          <w:rFonts w:ascii="Times New Roman" w:hAnsi="Times New Roman"/>
          <w:sz w:val="28"/>
          <w:szCs w:val="28"/>
        </w:rPr>
        <w:t xml:space="preserve"> </w:t>
      </w:r>
      <w:r w:rsidR="009121A2" w:rsidRPr="007E2F56">
        <w:rPr>
          <w:rFonts w:ascii="Times New Roman" w:hAnsi="Times New Roman"/>
          <w:sz w:val="28"/>
          <w:szCs w:val="28"/>
        </w:rPr>
        <w:t xml:space="preserve"> </w:t>
      </w:r>
      <w:r w:rsidR="004F581C" w:rsidRPr="007E2F56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56330C" w:rsidRDefault="00E44948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56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56330C" w:rsidRPr="0056330C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="0056330C" w:rsidRPr="0056330C">
        <w:rPr>
          <w:rFonts w:ascii="Times New Roman" w:hAnsi="Times New Roman"/>
          <w:sz w:val="28"/>
          <w:szCs w:val="28"/>
        </w:rPr>
        <w:t>проверочных  листов</w:t>
      </w:r>
      <w:proofErr w:type="gramEnd"/>
      <w:r w:rsidR="0056330C" w:rsidRPr="0056330C">
        <w:rPr>
          <w:rFonts w:ascii="Times New Roman" w:hAnsi="Times New Roman"/>
          <w:sz w:val="28"/>
          <w:szCs w:val="28"/>
        </w:rPr>
        <w:t xml:space="preserve">, применяемых при осуществлении муниципального контроля в сфере благоустройства на территории </w:t>
      </w:r>
      <w:proofErr w:type="spellStart"/>
      <w:r w:rsidR="005526E0">
        <w:rPr>
          <w:rFonts w:ascii="Times New Roman" w:hAnsi="Times New Roman"/>
          <w:sz w:val="28"/>
          <w:szCs w:val="28"/>
        </w:rPr>
        <w:t>Сп</w:t>
      </w:r>
      <w:proofErr w:type="spellEnd"/>
      <w:r w:rsidR="005526E0">
        <w:rPr>
          <w:rFonts w:ascii="Times New Roman" w:hAnsi="Times New Roman"/>
          <w:sz w:val="28"/>
          <w:szCs w:val="28"/>
        </w:rPr>
        <w:t xml:space="preserve"> «Деревня Ермолово»</w:t>
      </w:r>
      <w:bookmarkStart w:id="0" w:name="_GoBack"/>
      <w:bookmarkEnd w:id="0"/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BA2AD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BA2ADC">
        <w:rPr>
          <w:rFonts w:ascii="Times New Roman" w:hAnsi="Times New Roman" w:cs="Times New Roman"/>
          <w:sz w:val="28"/>
          <w:szCs w:val="28"/>
        </w:rPr>
        <w:t>Ермолово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A2ADC">
        <w:rPr>
          <w:rFonts w:ascii="Times New Roman" w:hAnsi="Times New Roman" w:cs="Times New Roman"/>
          <w:sz w:val="28"/>
          <w:szCs w:val="28"/>
        </w:rPr>
        <w:t xml:space="preserve">    Г.А Желтухина</w:t>
      </w:r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Pr="00E62018" w:rsidRDefault="00AA7E7C" w:rsidP="00794553">
      <w:pPr>
        <w:shd w:val="clear" w:color="auto" w:fill="FFFFFF"/>
        <w:jc w:val="right"/>
        <w:rPr>
          <w:rFonts w:ascii="Times New Roman" w:hAnsi="Times New Roman"/>
        </w:rPr>
      </w:pPr>
    </w:p>
    <w:p w:rsidR="0056330C" w:rsidRPr="00E62018" w:rsidRDefault="0056330C" w:rsidP="005633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E62018">
        <w:rPr>
          <w:rFonts w:ascii="Times New Roman" w:hAnsi="Times New Roman"/>
          <w:bCs/>
        </w:rPr>
        <w:lastRenderedPageBreak/>
        <w:t xml:space="preserve">Приложение </w:t>
      </w:r>
    </w:p>
    <w:p w:rsidR="0056330C" w:rsidRPr="00E62018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E62018">
        <w:rPr>
          <w:rFonts w:ascii="Times New Roman" w:hAnsi="Times New Roman"/>
          <w:bCs/>
        </w:rPr>
        <w:t>к постановлению администрации</w:t>
      </w:r>
    </w:p>
    <w:p w:rsidR="0056330C" w:rsidRPr="00E62018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E62018">
        <w:rPr>
          <w:rFonts w:ascii="Times New Roman" w:hAnsi="Times New Roman"/>
          <w:bCs/>
        </w:rPr>
        <w:t>СП «</w:t>
      </w:r>
      <w:r w:rsidR="00BA2ADC" w:rsidRPr="00E62018">
        <w:rPr>
          <w:rFonts w:ascii="Times New Roman" w:hAnsi="Times New Roman"/>
          <w:bCs/>
        </w:rPr>
        <w:t>Деревня Ермолово</w:t>
      </w:r>
      <w:r w:rsidRPr="00E62018">
        <w:rPr>
          <w:rFonts w:ascii="Times New Roman" w:hAnsi="Times New Roman"/>
          <w:bCs/>
        </w:rPr>
        <w:t>»</w:t>
      </w:r>
    </w:p>
    <w:p w:rsidR="0056330C" w:rsidRPr="00E62018" w:rsidRDefault="0056330C" w:rsidP="0056330C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E62018">
        <w:rPr>
          <w:rFonts w:ascii="Times New Roman" w:hAnsi="Times New Roman"/>
          <w:bCs/>
        </w:rPr>
        <w:t xml:space="preserve">                                                                                     от </w:t>
      </w:r>
      <w:r w:rsidR="00F34DA1" w:rsidRPr="00E62018">
        <w:rPr>
          <w:rFonts w:ascii="Times New Roman" w:hAnsi="Times New Roman"/>
          <w:bCs/>
        </w:rPr>
        <w:t>21.02.2022</w:t>
      </w:r>
      <w:r w:rsidRPr="00E62018">
        <w:rPr>
          <w:rFonts w:ascii="Times New Roman" w:hAnsi="Times New Roman"/>
          <w:bCs/>
        </w:rPr>
        <w:t xml:space="preserve"> г. N </w:t>
      </w:r>
      <w:r w:rsidR="00F34DA1" w:rsidRPr="00E62018">
        <w:rPr>
          <w:rFonts w:ascii="Times New Roman" w:hAnsi="Times New Roman"/>
          <w:bCs/>
        </w:rPr>
        <w:t>4</w:t>
      </w:r>
    </w:p>
    <w:p w:rsidR="0056330C" w:rsidRDefault="0056330C" w:rsidP="0056330C">
      <w:pPr>
        <w:rPr>
          <w:rFonts w:ascii="Times New Roman" w:hAnsi="Times New Roman"/>
          <w:sz w:val="28"/>
          <w:szCs w:val="28"/>
        </w:rPr>
      </w:pPr>
    </w:p>
    <w:tbl>
      <w:tblPr>
        <w:tblW w:w="84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</w:tblGrid>
      <w:tr w:rsidR="0056330C" w:rsidRPr="00042DA4" w:rsidTr="0056330C">
        <w:trPr>
          <w:trHeight w:val="276"/>
          <w:jc w:val="right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56330C">
            <w:pPr>
              <w:suppressAutoHyphens/>
              <w:autoSpaceDN w:val="0"/>
              <w:ind w:firstLine="0"/>
              <w:textAlignment w:val="baseline"/>
              <w:rPr>
                <w:rFonts w:ascii="Liberation Serif" w:hAnsi="Liberation Serif"/>
              </w:rPr>
            </w:pPr>
            <w:r w:rsidRPr="00042DA4">
              <w:rPr>
                <w:rFonts w:ascii="Liberation Serif" w:hAnsi="Liberation Serif"/>
              </w:rPr>
              <w:t>QR-код</w:t>
            </w:r>
          </w:p>
        </w:tc>
      </w:tr>
      <w:tr w:rsidR="0056330C" w:rsidRPr="00042DA4" w:rsidTr="0056330C">
        <w:trPr>
          <w:trHeight w:val="342"/>
          <w:jc w:val="right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E102D5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6330C" w:rsidRDefault="0056330C" w:rsidP="0056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30C" w:rsidRPr="00656358" w:rsidRDefault="0056330C" w:rsidP="0056330C">
      <w:pPr>
        <w:spacing w:line="0" w:lineRule="atLeast"/>
        <w:jc w:val="center"/>
        <w:rPr>
          <w:rFonts w:ascii="Liberation Serif" w:hAnsi="Liberation Serif"/>
          <w:b/>
        </w:rPr>
      </w:pPr>
      <w:r w:rsidRPr="00656358">
        <w:rPr>
          <w:rFonts w:ascii="Liberation Serif" w:hAnsi="Liberation Serif"/>
          <w:b/>
        </w:rPr>
        <w:t>ФОРМА</w:t>
      </w: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r w:rsidR="0056330C">
        <w:rPr>
          <w:sz w:val="24"/>
          <w:szCs w:val="24"/>
        </w:rPr>
        <w:t>сельского поселения «</w:t>
      </w:r>
      <w:r w:rsidR="00BA2ADC">
        <w:rPr>
          <w:sz w:val="24"/>
          <w:szCs w:val="24"/>
        </w:rPr>
        <w:t>Деревня Ермолово</w:t>
      </w:r>
      <w:r w:rsidR="0056330C">
        <w:rPr>
          <w:sz w:val="24"/>
          <w:szCs w:val="24"/>
        </w:rPr>
        <w:t>»</w:t>
      </w:r>
    </w:p>
    <w:p w:rsidR="00B91EDE" w:rsidRDefault="00B91EDE" w:rsidP="0056330C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Pr="00FA7F21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B91EDE" w:rsidRDefault="00B91EDE" w:rsidP="00B91EDE">
      <w:pPr>
        <w:pStyle w:val="ac"/>
        <w:spacing w:after="0"/>
        <w:jc w:val="center"/>
        <w:rPr>
          <w:b/>
          <w:sz w:val="24"/>
          <w:szCs w:val="24"/>
        </w:rPr>
      </w:pPr>
    </w:p>
    <w:p w:rsidR="00BE0D42" w:rsidRDefault="00B91EDE" w:rsidP="00BE0D42">
      <w:pPr>
        <w:pStyle w:val="ac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контрольного мероприятия:</w:t>
      </w:r>
    </w:p>
    <w:p w:rsidR="00B91EDE" w:rsidRDefault="00B91EDE" w:rsidP="00BE0D42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6330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BE0D4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Форма проверочного листа утверждено постановлением </w:t>
      </w:r>
      <w:r w:rsidR="0056330C">
        <w:rPr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 w:rsidR="0056330C">
        <w:rPr>
          <w:sz w:val="24"/>
          <w:szCs w:val="24"/>
        </w:rPr>
        <w:t>ции сельского поселения «</w:t>
      </w:r>
      <w:r w:rsidR="00BA2ADC">
        <w:rPr>
          <w:sz w:val="24"/>
          <w:szCs w:val="24"/>
        </w:rPr>
        <w:t xml:space="preserve">Деревня </w:t>
      </w:r>
      <w:proofErr w:type="gramStart"/>
      <w:r w:rsidR="00BA2ADC">
        <w:rPr>
          <w:sz w:val="24"/>
          <w:szCs w:val="24"/>
        </w:rPr>
        <w:t>Ермолово</w:t>
      </w:r>
      <w:r w:rsidR="0056330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«__»____________20___г. №___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6330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63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Место проведения контрольного мероприятия с заполнением проверочного </w:t>
      </w:r>
      <w:proofErr w:type="gramStart"/>
      <w:r>
        <w:rPr>
          <w:sz w:val="24"/>
          <w:szCs w:val="24"/>
        </w:rPr>
        <w:t>листа:_</w:t>
      </w:r>
      <w:proofErr w:type="gramEnd"/>
      <w:r>
        <w:rPr>
          <w:sz w:val="24"/>
          <w:szCs w:val="24"/>
        </w:rPr>
        <w:t>_______</w:t>
      </w:r>
      <w:r w:rsidR="0056330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1EDE">
        <w:rPr>
          <w:sz w:val="24"/>
          <w:szCs w:val="24"/>
        </w:rPr>
        <w:t>Объект муниципального контроля</w:t>
      </w:r>
      <w:r w:rsidR="0056330C">
        <w:rPr>
          <w:sz w:val="24"/>
          <w:szCs w:val="24"/>
        </w:rPr>
        <w:t xml:space="preserve">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6330C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633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Реквизиты решения о проведении контрольного </w:t>
      </w:r>
      <w:proofErr w:type="gramStart"/>
      <w:r>
        <w:rPr>
          <w:sz w:val="24"/>
          <w:szCs w:val="24"/>
        </w:rPr>
        <w:t>мероприятия:_</w:t>
      </w:r>
      <w:proofErr w:type="gramEnd"/>
      <w:r>
        <w:rPr>
          <w:sz w:val="24"/>
          <w:szCs w:val="24"/>
        </w:rPr>
        <w:t>_____________________</w:t>
      </w:r>
      <w:r w:rsidR="005633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Учетный номер контрольного мероприятия и дата присвоения учетного номера контрольного мероприятия в едином реестре </w:t>
      </w:r>
      <w:proofErr w:type="gramStart"/>
      <w:r>
        <w:rPr>
          <w:sz w:val="24"/>
          <w:szCs w:val="24"/>
        </w:rPr>
        <w:t>проверок:_</w:t>
      </w:r>
      <w:proofErr w:type="gramEnd"/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Должность, фамилия и инициалы должностного лица (лиц) контрольного органа, проводящего(-их) контрольное мероприятие и заполняющего (-их) проверочный лист_____________</w:t>
      </w:r>
      <w:r w:rsidR="0056330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86"/>
        <w:gridCol w:w="2029"/>
        <w:gridCol w:w="513"/>
        <w:gridCol w:w="616"/>
        <w:gridCol w:w="1678"/>
        <w:gridCol w:w="1855"/>
      </w:tblGrid>
      <w:tr w:rsidR="00B91EDE" w:rsidRPr="00E03A95" w:rsidTr="00E102D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B91EDE" w:rsidRPr="00E03A95" w:rsidTr="00E102D5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</w:t>
            </w:r>
            <w:r w:rsidR="0056330C"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56330C"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 w:rsidR="0056330C"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 w:rsidR="0056330C"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56330C"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56330C"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56330C"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Соблюдаются ли требования к содержанию элементов благоустройства: </w:t>
            </w:r>
            <w:proofErr w:type="gramStart"/>
            <w:r w:rsidRPr="00E03A95">
              <w:rPr>
                <w:sz w:val="24"/>
                <w:szCs w:val="24"/>
              </w:rPr>
              <w:t>своевременное  устранение</w:t>
            </w:r>
            <w:proofErr w:type="gramEnd"/>
            <w:r w:rsidRPr="00E03A95">
              <w:rPr>
                <w:sz w:val="24"/>
                <w:szCs w:val="24"/>
              </w:rPr>
              <w:t xml:space="preserve"> повреждений,  санитарная очистка, ремонт, окраска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ли </w:t>
            </w:r>
            <w:r>
              <w:rPr>
                <w:sz w:val="24"/>
                <w:szCs w:val="24"/>
              </w:rPr>
              <w:lastRenderedPageBreak/>
              <w:t>документы, подтверждающие периодичность факторов сдачи отходов: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специализированным организациям в целях дальнейшей обработки, утилизации, обезвреживания, трансп</w:t>
            </w:r>
            <w:r w:rsidR="0056330C">
              <w:rPr>
                <w:sz w:val="24"/>
                <w:szCs w:val="24"/>
              </w:rPr>
              <w:t>ортирования, размещения отходов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</w:t>
            </w:r>
            <w:r w:rsidRPr="00E03A95">
              <w:rPr>
                <w:sz w:val="24"/>
                <w:szCs w:val="24"/>
              </w:rPr>
              <w:lastRenderedPageBreak/>
              <w:t xml:space="preserve">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</w:t>
            </w:r>
            <w:r w:rsidR="0056330C">
              <w:rPr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образовавшихся от ремонта, опиловки деревьев и кустарников, снега, строительного материала (грунт, плит </w:t>
            </w:r>
            <w:r>
              <w:rPr>
                <w:sz w:val="24"/>
                <w:szCs w:val="24"/>
              </w:rPr>
              <w:lastRenderedPageBreak/>
              <w:t xml:space="preserve">перекрытий, песка, щебня, поддонов, </w:t>
            </w:r>
            <w:proofErr w:type="gramStart"/>
            <w:r>
              <w:rPr>
                <w:sz w:val="24"/>
                <w:szCs w:val="24"/>
              </w:rPr>
              <w:t>кирпичей  и</w:t>
            </w:r>
            <w:proofErr w:type="gramEnd"/>
            <w:r>
              <w:rPr>
                <w:sz w:val="24"/>
                <w:szCs w:val="24"/>
              </w:rPr>
              <w:t xml:space="preserve"> др.) по территории общего пользования, придомовой территории, а также на объекты внешнего благоустройства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D20C1C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59" w:type="dxa"/>
            <w:shd w:val="clear" w:color="auto" w:fill="auto"/>
          </w:tcPr>
          <w:p w:rsidR="00B91EDE" w:rsidRPr="009A26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7E2F56">
            <w:pPr>
              <w:pStyle w:val="ac"/>
              <w:spacing w:after="0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озеленения на территории </w:t>
            </w:r>
            <w:r w:rsidR="007E2F56">
              <w:rPr>
                <w:sz w:val="24"/>
                <w:szCs w:val="24"/>
              </w:rPr>
              <w:t>СП «Деревня Ермолово»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8C669F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</w:t>
            </w:r>
            <w:r>
              <w:rPr>
                <w:sz w:val="24"/>
                <w:szCs w:val="24"/>
              </w:rPr>
              <w:lastRenderedPageBreak/>
              <w:t xml:space="preserve">меры по обеспечению сохранности зеленых насаждений и (или) их восстановление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а также земельным участкам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1EDE" w:rsidRPr="00FA7F21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Приложение № 1 </w:t>
      </w:r>
    </w:p>
    <w:p w:rsidR="00AA7E7C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к постановлению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администрации 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СП «</w:t>
      </w:r>
      <w:r w:rsidR="00BA2ADC">
        <w:rPr>
          <w:rFonts w:ascii="Times New Roman" w:hAnsi="Times New Roman"/>
          <w:color w:val="000000"/>
          <w:szCs w:val="22"/>
          <w:shd w:val="clear" w:color="auto" w:fill="FFFFFF"/>
        </w:rPr>
        <w:t>Деревня Ермолово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>»</w:t>
      </w:r>
    </w:p>
    <w:p w:rsidR="001953F6" w:rsidRPr="003C7A40" w:rsidRDefault="001953F6" w:rsidP="00AA7E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От </w:t>
      </w:r>
      <w:r w:rsidR="00F34DA1">
        <w:rPr>
          <w:rFonts w:ascii="Times New Roman" w:hAnsi="Times New Roman"/>
          <w:color w:val="000000"/>
          <w:szCs w:val="22"/>
          <w:shd w:val="clear" w:color="auto" w:fill="FFFFFF"/>
        </w:rPr>
        <w:t>21.02.2022 г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 № </w:t>
      </w:r>
      <w:r w:rsidR="00503661">
        <w:rPr>
          <w:rFonts w:ascii="Times New Roman" w:hAnsi="Times New Roman"/>
          <w:color w:val="000000"/>
          <w:szCs w:val="22"/>
          <w:shd w:val="clear" w:color="auto" w:fill="FFFFFF"/>
        </w:rPr>
        <w:t>4</w:t>
      </w: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A7E7C" w:rsidRDefault="00AA7E7C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Реестр по обеспечению граждан твердым топливом по администрации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сельского поселения «</w:t>
      </w:r>
      <w:r w:rsidR="00BA2ADC">
        <w:rPr>
          <w:rFonts w:ascii="Times New Roman" w:hAnsi="Times New Roman"/>
          <w:color w:val="000000"/>
          <w:szCs w:val="22"/>
          <w:shd w:val="clear" w:color="auto" w:fill="FFFFFF"/>
        </w:rPr>
        <w:t>Деревня Ермолово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»</w:t>
      </w: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 за ____ квартал 2021 года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</w:p>
    <w:tbl>
      <w:tblPr>
        <w:tblW w:w="11428" w:type="dxa"/>
        <w:tblInd w:w="-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888"/>
        <w:gridCol w:w="1332"/>
        <w:gridCol w:w="1554"/>
        <w:gridCol w:w="1122"/>
        <w:gridCol w:w="1402"/>
        <w:gridCol w:w="2106"/>
        <w:gridCol w:w="1406"/>
      </w:tblGrid>
      <w:tr w:rsidR="007E2F56" w:rsidRPr="003C7A40" w:rsidTr="007E2F56">
        <w:trPr>
          <w:trHeight w:val="693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7E2F5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Перечень домохозяйств (адрес)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7E2F56">
            <w:pPr>
              <w:jc w:val="left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Дата продажи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7E2F56">
            <w:pPr>
              <w:jc w:val="left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отапливаемая 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печным 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отоотоплением</w:t>
            </w:r>
            <w:proofErr w:type="spellEnd"/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Вид топлива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топлива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7E2F56">
            <w:pPr>
              <w:jc w:val="left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цена по </w:t>
            </w:r>
            <w:r w:rsidR="007E2F5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остановлению,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7E2F56">
            <w:pPr>
              <w:jc w:val="left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Розничная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цена.руб</w:t>
            </w:r>
            <w:proofErr w:type="spellEnd"/>
          </w:p>
        </w:tc>
      </w:tr>
      <w:tr w:rsidR="007E2F56" w:rsidRPr="003C7A40" w:rsidTr="007E2F56">
        <w:trPr>
          <w:trHeight w:val="693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C" w:rsidRPr="003C7A40" w:rsidRDefault="00AA7E7C" w:rsidP="000371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E7C" w:rsidRDefault="00AA7E7C" w:rsidP="00AA7E7C"/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0AB8"/>
    <w:multiLevelType w:val="hybridMultilevel"/>
    <w:tmpl w:val="B33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927E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03661"/>
    <w:rsid w:val="00522CBE"/>
    <w:rsid w:val="0052576D"/>
    <w:rsid w:val="005526E0"/>
    <w:rsid w:val="005557AF"/>
    <w:rsid w:val="0056330C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7E2F56"/>
    <w:rsid w:val="00815706"/>
    <w:rsid w:val="0083789B"/>
    <w:rsid w:val="008418F9"/>
    <w:rsid w:val="00853A69"/>
    <w:rsid w:val="008A3C93"/>
    <w:rsid w:val="008C0069"/>
    <w:rsid w:val="009121A2"/>
    <w:rsid w:val="00962666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91EDE"/>
    <w:rsid w:val="00BA2ADC"/>
    <w:rsid w:val="00BB3CE7"/>
    <w:rsid w:val="00BD7BAF"/>
    <w:rsid w:val="00BE0D42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62018"/>
    <w:rsid w:val="00E72AEA"/>
    <w:rsid w:val="00E85973"/>
    <w:rsid w:val="00EA7A62"/>
    <w:rsid w:val="00F007EB"/>
    <w:rsid w:val="00F0720E"/>
    <w:rsid w:val="00F3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34DF9-2C0C-4E93-A1FA-E6B5BA8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089E-66EC-4B32-A6A3-4BF16D88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Ermolovo</cp:lastModifiedBy>
  <cp:revision>10</cp:revision>
  <cp:lastPrinted>2022-02-25T06:13:00Z</cp:lastPrinted>
  <dcterms:created xsi:type="dcterms:W3CDTF">2022-02-24T13:46:00Z</dcterms:created>
  <dcterms:modified xsi:type="dcterms:W3CDTF">2022-03-16T06:34:00Z</dcterms:modified>
</cp:coreProperties>
</file>