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765855">
        <w:rPr>
          <w:rFonts w:ascii="Times New Roman" w:hAnsi="Times New Roman"/>
          <w:sz w:val="36"/>
          <w:szCs w:val="36"/>
        </w:rPr>
        <w:t>Деревня Ермолово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1E22DA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1E22DA" w:rsidRDefault="002E575F" w:rsidP="001E22DA">
            <w:pPr>
              <w:ind w:firstLine="0"/>
              <w:rPr>
                <w:rFonts w:ascii="Times New Roman" w:hAnsi="Times New Roman"/>
                <w:b/>
              </w:rPr>
            </w:pPr>
            <w:r w:rsidRPr="001E22DA">
              <w:rPr>
                <w:rFonts w:ascii="Times New Roman" w:hAnsi="Times New Roman"/>
                <w:b/>
              </w:rPr>
              <w:t xml:space="preserve">от </w:t>
            </w:r>
            <w:r w:rsidR="001E22DA" w:rsidRPr="001E22DA">
              <w:rPr>
                <w:rFonts w:ascii="Times New Roman" w:hAnsi="Times New Roman"/>
                <w:b/>
              </w:rPr>
              <w:t>12</w:t>
            </w:r>
            <w:r w:rsidR="00765855" w:rsidRPr="001E22DA">
              <w:rPr>
                <w:rFonts w:ascii="Times New Roman" w:hAnsi="Times New Roman"/>
                <w:b/>
              </w:rPr>
              <w:t>.0</w:t>
            </w:r>
            <w:r w:rsidR="001E22DA" w:rsidRPr="001E22DA">
              <w:rPr>
                <w:rFonts w:ascii="Times New Roman" w:hAnsi="Times New Roman"/>
                <w:b/>
              </w:rPr>
              <w:t>7</w:t>
            </w:r>
            <w:r w:rsidR="00765855" w:rsidRPr="001E22DA">
              <w:rPr>
                <w:rFonts w:ascii="Times New Roman" w:hAnsi="Times New Roman"/>
                <w:b/>
              </w:rPr>
              <w:t>.2022 год</w:t>
            </w:r>
          </w:p>
        </w:tc>
        <w:tc>
          <w:tcPr>
            <w:tcW w:w="1559" w:type="dxa"/>
          </w:tcPr>
          <w:p w:rsidR="002E575F" w:rsidRPr="001E22DA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1E22DA" w:rsidRDefault="005D0838" w:rsidP="001E22DA">
            <w:pPr>
              <w:rPr>
                <w:rFonts w:ascii="Times New Roman" w:hAnsi="Times New Roman"/>
                <w:b/>
              </w:rPr>
            </w:pPr>
            <w:r w:rsidRPr="001E22DA">
              <w:rPr>
                <w:rFonts w:ascii="Times New Roman" w:hAnsi="Times New Roman"/>
                <w:b/>
              </w:rPr>
              <w:t xml:space="preserve">                         </w:t>
            </w:r>
            <w:r w:rsidR="002E575F" w:rsidRPr="001E22DA">
              <w:rPr>
                <w:rFonts w:ascii="Times New Roman" w:hAnsi="Times New Roman"/>
                <w:b/>
              </w:rPr>
              <w:t xml:space="preserve">№ </w:t>
            </w:r>
            <w:r w:rsidR="001E22DA">
              <w:rPr>
                <w:rFonts w:ascii="Times New Roman" w:hAnsi="Times New Roman"/>
                <w:b/>
              </w:rPr>
              <w:t>20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E22DA" w:rsidRPr="001E22DA" w:rsidRDefault="001E22DA" w:rsidP="001E22DA">
      <w:pPr>
        <w:tabs>
          <w:tab w:val="left" w:pos="6237"/>
        </w:tabs>
        <w:ind w:right="413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22D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</w:t>
      </w:r>
      <w:proofErr w:type="gramStart"/>
      <w:r w:rsidRPr="001E22DA">
        <w:rPr>
          <w:rFonts w:ascii="Times New Roman" w:hAnsi="Times New Roman"/>
          <w:b/>
          <w:bCs/>
          <w:color w:val="000000"/>
          <w:sz w:val="28"/>
          <w:szCs w:val="28"/>
        </w:rPr>
        <w:t>пользования  на</w:t>
      </w:r>
      <w:proofErr w:type="gramEnd"/>
      <w:r w:rsidRPr="001E22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территории СП «Деревня Ермолово»</w:t>
      </w:r>
    </w:p>
    <w:p w:rsidR="001E22DA" w:rsidRPr="001E22DA" w:rsidRDefault="001E22DA" w:rsidP="001E22DA">
      <w:pPr>
        <w:rPr>
          <w:rFonts w:ascii="Times New Roman" w:hAnsi="Times New Roman"/>
          <w:color w:val="000000"/>
          <w:sz w:val="28"/>
          <w:szCs w:val="28"/>
        </w:rPr>
      </w:pPr>
    </w:p>
    <w:p w:rsidR="001E22DA" w:rsidRPr="001E22DA" w:rsidRDefault="001E22DA" w:rsidP="00C04BA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22DA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1E2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="00C04BA2">
        <w:rPr>
          <w:rFonts w:ascii="Times New Roman" w:hAnsi="Times New Roman"/>
          <w:sz w:val="28"/>
          <w:szCs w:val="28"/>
        </w:rPr>
        <w:t>сельского поселения «Деревня Ермолово»</w:t>
      </w:r>
    </w:p>
    <w:p w:rsidR="001E22DA" w:rsidRPr="001E22DA" w:rsidRDefault="001E22DA" w:rsidP="001E22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22DA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1E22DA" w:rsidRPr="001E22DA" w:rsidRDefault="001E22DA" w:rsidP="001E22D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2DA" w:rsidRPr="001E22DA" w:rsidRDefault="001E22DA" w:rsidP="001E22DA">
      <w:pPr>
        <w:pStyle w:val="a6"/>
        <w:ind w:left="0" w:firstLine="708"/>
        <w:jc w:val="both"/>
        <w:rPr>
          <w:b w:val="0"/>
          <w:color w:val="000000"/>
          <w:sz w:val="28"/>
          <w:szCs w:val="28"/>
        </w:rPr>
      </w:pPr>
      <w:r w:rsidRPr="001E22DA">
        <w:rPr>
          <w:b w:val="0"/>
          <w:color w:val="000000"/>
          <w:sz w:val="28"/>
          <w:szCs w:val="28"/>
        </w:rPr>
        <w:t xml:space="preserve">1. Утвердить прилагаемое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AE30B8">
        <w:rPr>
          <w:b w:val="0"/>
          <w:sz w:val="28"/>
          <w:szCs w:val="28"/>
        </w:rPr>
        <w:t>сельского поселения «Деревня Ермолово»</w:t>
      </w:r>
      <w:r w:rsidRPr="001E22DA">
        <w:rPr>
          <w:b w:val="0"/>
          <w:color w:val="000000"/>
          <w:sz w:val="28"/>
          <w:szCs w:val="28"/>
        </w:rPr>
        <w:t>.</w:t>
      </w:r>
    </w:p>
    <w:p w:rsidR="001E22DA" w:rsidRPr="001E22DA" w:rsidRDefault="001E22DA" w:rsidP="001E22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2DA">
        <w:rPr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1E22DA" w:rsidRPr="001E22DA" w:rsidRDefault="001E22DA" w:rsidP="001E22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2DA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1E22DA" w:rsidRPr="001E22DA" w:rsidRDefault="001E22DA" w:rsidP="001E22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E22DA" w:rsidRDefault="001E22DA" w:rsidP="001E22D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E22D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1E22DA" w:rsidRPr="001E22DA" w:rsidRDefault="001E22DA" w:rsidP="001E22D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 «Деревня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Ермолово»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ГА. Желтухина</w:t>
      </w:r>
    </w:p>
    <w:p w:rsidR="001E22DA" w:rsidRDefault="001E22DA" w:rsidP="001E22D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E22DA" w:rsidRDefault="001E22DA" w:rsidP="001E22D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E22DA" w:rsidRPr="001E22DA" w:rsidRDefault="001E22DA" w:rsidP="001E22DA">
      <w:pPr>
        <w:rPr>
          <w:rFonts w:ascii="Times New Roman" w:hAnsi="Times New Roman"/>
          <w:b/>
          <w:bCs/>
          <w:sz w:val="28"/>
          <w:szCs w:val="28"/>
        </w:rPr>
      </w:pPr>
    </w:p>
    <w:p w:rsid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1E22DA" w:rsidRP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6"/>
          <w:szCs w:val="26"/>
        </w:rPr>
      </w:pPr>
      <w:r w:rsidRPr="001E22DA">
        <w:rPr>
          <w:sz w:val="26"/>
          <w:szCs w:val="26"/>
        </w:rPr>
        <w:t xml:space="preserve">ПРИЛОЖЕНИЕ </w:t>
      </w:r>
    </w:p>
    <w:p w:rsidR="001E22DA" w:rsidRP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6"/>
          <w:szCs w:val="26"/>
        </w:rPr>
      </w:pPr>
      <w:r w:rsidRPr="001E22DA">
        <w:rPr>
          <w:sz w:val="26"/>
          <w:szCs w:val="26"/>
        </w:rPr>
        <w:t>к постановлению администрации СП «Деревня Ермолово»</w:t>
      </w:r>
    </w:p>
    <w:p w:rsidR="001E22DA" w:rsidRPr="001E22DA" w:rsidRDefault="001E22DA" w:rsidP="001E22DA">
      <w:pPr>
        <w:pStyle w:val="a9"/>
        <w:shd w:val="clear" w:color="auto" w:fill="FFFFFF"/>
        <w:spacing w:before="0" w:beforeAutospacing="0" w:after="0" w:afterAutospacing="0"/>
        <w:ind w:left="5387"/>
        <w:jc w:val="both"/>
        <w:rPr>
          <w:sz w:val="26"/>
          <w:szCs w:val="26"/>
        </w:rPr>
      </w:pPr>
      <w:r w:rsidRPr="001E22DA">
        <w:rPr>
          <w:sz w:val="26"/>
          <w:szCs w:val="26"/>
        </w:rPr>
        <w:t>от «12» июля 2022 № 20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</w:p>
    <w:p w:rsidR="001E22DA" w:rsidRPr="001E22DA" w:rsidRDefault="001E22DA" w:rsidP="001E22D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E22DA">
        <w:rPr>
          <w:rFonts w:ascii="Times New Roman" w:hAnsi="Times New Roman"/>
          <w:b/>
          <w:bCs/>
          <w:sz w:val="26"/>
          <w:szCs w:val="26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«Деревня Ермолово»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 xml:space="preserve"> 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1E22DA">
        <w:rPr>
          <w:rFonts w:ascii="Times New Roman" w:hAnsi="Times New Roman"/>
          <w:sz w:val="26"/>
          <w:szCs w:val="26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1E22DA">
        <w:rPr>
          <w:rFonts w:ascii="Times New Roman" w:hAnsi="Times New Roman"/>
          <w:sz w:val="26"/>
          <w:szCs w:val="26"/>
        </w:rPr>
        <w:t>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4. 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1E22DA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E22DA">
        <w:rPr>
          <w:rFonts w:ascii="Times New Roman" w:hAnsi="Times New Roman"/>
          <w:sz w:val="26"/>
          <w:szCs w:val="26"/>
        </w:rPr>
        <w:t>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1E22DA">
        <w:rPr>
          <w:rFonts w:ascii="Times New Roman" w:hAnsi="Times New Roman"/>
          <w:sz w:val="26"/>
          <w:szCs w:val="26"/>
        </w:rPr>
        <w:t xml:space="preserve">5. </w:t>
      </w:r>
      <w:r w:rsidRPr="001E22DA">
        <w:rPr>
          <w:rFonts w:ascii="Times New Roman" w:hAnsi="Times New Roman"/>
          <w:sz w:val="26"/>
          <w:szCs w:val="26"/>
          <w:lang w:eastAsia="en-US"/>
        </w:rPr>
        <w:t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1E22DA">
        <w:rPr>
          <w:rFonts w:ascii="Times New Roman" w:hAnsi="Times New Roman"/>
          <w:sz w:val="26"/>
          <w:szCs w:val="26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1E22DA">
        <w:rPr>
          <w:rFonts w:ascii="Times New Roman" w:hAnsi="Times New Roman"/>
          <w:sz w:val="26"/>
          <w:szCs w:val="26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 xml:space="preserve">Лица, осуществляющие сжигание мусора, травы, листвы на землях общего пользования населенного пункта, в случае обнаружения признаков пожара на </w:t>
      </w:r>
      <w:r w:rsidRPr="001E22DA">
        <w:rPr>
          <w:rFonts w:ascii="Times New Roman" w:hAnsi="Times New Roman"/>
          <w:sz w:val="26"/>
          <w:szCs w:val="26"/>
        </w:rPr>
        <w:lastRenderedPageBreak/>
        <w:t>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8. Разведение костров, сжигание мусора, травы, листвы запрещается:</w:t>
      </w:r>
    </w:p>
    <w:p w:rsidR="001E22DA" w:rsidRPr="001E22DA" w:rsidRDefault="001E22DA" w:rsidP="001E22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  <w:lang w:eastAsia="en-US"/>
        </w:rPr>
        <w:t>- на торфяных почвах;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при установлении на соответствующей территории особого противопожарного режима;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под кронами деревьев хвойных пород;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 xml:space="preserve">- </w:t>
      </w:r>
      <w:r w:rsidRPr="001E22DA">
        <w:rPr>
          <w:rFonts w:ascii="Times New Roman" w:hAnsi="Times New Roman"/>
          <w:sz w:val="26"/>
          <w:szCs w:val="26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при скорости ветра, превышающей значение 10 метров в секунду.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9. В процессе сжигания запрещается: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оставлять место очага горения без присмотра до полного прекращения горения (тления);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располагать легковоспламеняющиеся и горючие жидкости, а также горючие материалы вблизи очага горения;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12.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1E22DA" w:rsidRPr="001E22DA" w:rsidRDefault="001E22DA" w:rsidP="001E22DA">
      <w:pPr>
        <w:ind w:firstLine="709"/>
        <w:rPr>
          <w:rFonts w:ascii="Times New Roman" w:hAnsi="Times New Roman"/>
          <w:sz w:val="26"/>
          <w:szCs w:val="26"/>
        </w:rPr>
      </w:pPr>
      <w:r w:rsidRPr="001E22DA">
        <w:rPr>
          <w:rFonts w:ascii="Times New Roman" w:hAnsi="Times New Roman"/>
          <w:sz w:val="26"/>
          <w:szCs w:val="26"/>
        </w:rPr>
        <w:t>14. За нарушение правил пожарной безопасности виновные лица несут установленную законом ответственность.</w:t>
      </w:r>
    </w:p>
    <w:sectPr w:rsidR="001E22DA" w:rsidRPr="001E22DA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1E22DA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65855"/>
    <w:rsid w:val="00776221"/>
    <w:rsid w:val="00794553"/>
    <w:rsid w:val="007A0FDB"/>
    <w:rsid w:val="0083789B"/>
    <w:rsid w:val="008418F9"/>
    <w:rsid w:val="00853A69"/>
    <w:rsid w:val="008A3C93"/>
    <w:rsid w:val="008C0069"/>
    <w:rsid w:val="008E46CF"/>
    <w:rsid w:val="009121A2"/>
    <w:rsid w:val="00945D44"/>
    <w:rsid w:val="00965083"/>
    <w:rsid w:val="009C7C9F"/>
    <w:rsid w:val="00A82B48"/>
    <w:rsid w:val="00A8493E"/>
    <w:rsid w:val="00A96BC9"/>
    <w:rsid w:val="00AB0ABA"/>
    <w:rsid w:val="00AB682A"/>
    <w:rsid w:val="00AC3805"/>
    <w:rsid w:val="00AD4128"/>
    <w:rsid w:val="00AE30B8"/>
    <w:rsid w:val="00AF00A4"/>
    <w:rsid w:val="00B01C86"/>
    <w:rsid w:val="00B677F8"/>
    <w:rsid w:val="00B905EA"/>
    <w:rsid w:val="00BB3CE7"/>
    <w:rsid w:val="00BD7BAF"/>
    <w:rsid w:val="00C04BA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8EE2-52FD-4201-AA24-4CE968A5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Ermolovo</cp:lastModifiedBy>
  <cp:revision>2</cp:revision>
  <cp:lastPrinted>2022-07-11T14:07:00Z</cp:lastPrinted>
  <dcterms:created xsi:type="dcterms:W3CDTF">2022-07-14T07:52:00Z</dcterms:created>
  <dcterms:modified xsi:type="dcterms:W3CDTF">2022-07-14T07:52:00Z</dcterms:modified>
</cp:coreProperties>
</file>