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D81956">
        <w:rPr>
          <w:rFonts w:ascii="Times New Roman" w:hAnsi="Times New Roman"/>
          <w:sz w:val="36"/>
          <w:szCs w:val="36"/>
        </w:rPr>
        <w:t>Деревня Субботники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A62F5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17.05.2021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62F5">
              <w:rPr>
                <w:rFonts w:ascii="Times New Roman" w:hAnsi="Times New Roman"/>
              </w:rPr>
              <w:t>№ 17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232C5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сельского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D81956">
        <w:rPr>
          <w:rFonts w:ascii="Times New Roman" w:hAnsi="Times New Roman"/>
          <w:b/>
          <w:bCs/>
          <w:kern w:val="28"/>
          <w:sz w:val="28"/>
          <w:szCs w:val="28"/>
        </w:rPr>
        <w:t>Деревня Субботники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» от 16.12.2020 </w:t>
      </w:r>
    </w:p>
    <w:p w:rsidR="00CF16DF" w:rsidRDefault="00D81956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39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gramStart"/>
      <w:r w:rsidR="00CF16DF">
        <w:rPr>
          <w:rFonts w:ascii="Times New Roman" w:hAnsi="Times New Roman"/>
          <w:b/>
          <w:bCs/>
          <w:kern w:val="28"/>
          <w:sz w:val="28"/>
          <w:szCs w:val="28"/>
        </w:rPr>
        <w:t>« Об</w:t>
      </w:r>
      <w:proofErr w:type="gramEnd"/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сельского </w:t>
      </w:r>
    </w:p>
    <w:p w:rsidR="00CF16DF" w:rsidRPr="00BA624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D81956">
        <w:rPr>
          <w:rFonts w:ascii="Times New Roman" w:hAnsi="Times New Roman"/>
          <w:b/>
          <w:bCs/>
          <w:kern w:val="28"/>
          <w:sz w:val="28"/>
          <w:szCs w:val="28"/>
        </w:rPr>
        <w:t>Деревня Субботники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D81956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8195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D81956">
        <w:rPr>
          <w:rFonts w:ascii="Times New Roman" w:hAnsi="Times New Roman" w:cs="Times New Roman"/>
          <w:sz w:val="28"/>
          <w:szCs w:val="28"/>
        </w:rPr>
        <w:t>Субботники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D81956">
        <w:rPr>
          <w:b w:val="0"/>
          <w:bCs/>
          <w:kern w:val="28"/>
          <w:sz w:val="28"/>
          <w:szCs w:val="28"/>
        </w:rPr>
        <w:t>Деревня Субботники» от 16.12.2020 № 39</w:t>
      </w:r>
      <w:r w:rsidRPr="00CF16DF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«</w:t>
      </w:r>
      <w:r w:rsidR="00D81956">
        <w:rPr>
          <w:b w:val="0"/>
          <w:bCs/>
          <w:kern w:val="28"/>
          <w:sz w:val="28"/>
          <w:szCs w:val="28"/>
        </w:rPr>
        <w:t>Деревня Субботники</w:t>
      </w:r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года.».</w:t>
      </w:r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54D">
        <w:rPr>
          <w:rFonts w:ascii="Times New Roman" w:hAnsi="Times New Roman"/>
          <w:color w:val="000000"/>
          <w:sz w:val="28"/>
          <w:szCs w:val="28"/>
        </w:rPr>
        <w:t>Федеральным законом.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D8195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D81956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2C5E">
        <w:rPr>
          <w:rFonts w:ascii="Times New Roman" w:hAnsi="Times New Roman" w:cs="Times New Roman"/>
          <w:sz w:val="28"/>
          <w:szCs w:val="28"/>
        </w:rPr>
        <w:t xml:space="preserve">                 А.В. Карханина</w:t>
      </w:r>
      <w:bookmarkStart w:id="0" w:name="_GoBack"/>
      <w:bookmarkEnd w:id="0"/>
    </w:p>
    <w:sectPr w:rsidR="00213334" w:rsidRPr="002E575F" w:rsidSect="00232C5E">
      <w:pgSz w:w="11906" w:h="16838"/>
      <w:pgMar w:top="289" w:right="851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32C5E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76221"/>
    <w:rsid w:val="007A0FDB"/>
    <w:rsid w:val="00853A69"/>
    <w:rsid w:val="008A3C93"/>
    <w:rsid w:val="008A62F5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1956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3F89-4164-453A-B32D-376D9E8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3</cp:revision>
  <cp:lastPrinted>2020-11-03T06:38:00Z</cp:lastPrinted>
  <dcterms:created xsi:type="dcterms:W3CDTF">2021-05-11T09:35:00Z</dcterms:created>
  <dcterms:modified xsi:type="dcterms:W3CDTF">2021-05-17T13:15:00Z</dcterms:modified>
</cp:coreProperties>
</file>