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7F764A" w:rsidP="007F764A">
      <w:pPr>
        <w:spacing w:line="276" w:lineRule="auto"/>
        <w:ind w:firstLine="0"/>
        <w:jc w:val="left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95250</wp:posOffset>
            </wp:positionV>
            <wp:extent cx="723900" cy="904875"/>
            <wp:effectExtent l="0" t="0" r="0" b="0"/>
            <wp:wrapSquare wrapText="bothSides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3A30">
        <w:rPr>
          <w:noProof/>
          <w:sz w:val="36"/>
          <w:szCs w:val="36"/>
        </w:rPr>
        <w:br w:type="textWrapping" w:clear="all"/>
      </w:r>
    </w:p>
    <w:p w:rsidR="005D0838" w:rsidRPr="00F072BE" w:rsidRDefault="005D0838" w:rsidP="007F764A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>Администрация сельского поселения</w:t>
      </w:r>
    </w:p>
    <w:p w:rsidR="005D0838" w:rsidRPr="00F072BE" w:rsidRDefault="00285B9D" w:rsidP="007F764A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 w:rsidR="001F3A30">
        <w:rPr>
          <w:rFonts w:ascii="Times New Roman" w:hAnsi="Times New Roman"/>
          <w:sz w:val="36"/>
          <w:szCs w:val="36"/>
        </w:rPr>
        <w:t>Деревня Субботники</w:t>
      </w:r>
      <w:r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7F764A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7F764A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7F764A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7F764A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7F764A" w:rsidP="007F764A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25.02.2022г.</w:t>
            </w:r>
          </w:p>
        </w:tc>
        <w:tc>
          <w:tcPr>
            <w:tcW w:w="1559" w:type="dxa"/>
          </w:tcPr>
          <w:p w:rsidR="002E575F" w:rsidRPr="002E575F" w:rsidRDefault="002E575F" w:rsidP="007F76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7F764A" w:rsidP="007F76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№ 4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AA7E7C" w:rsidRDefault="00AA7E7C" w:rsidP="00AA7E7C">
      <w:pPr>
        <w:spacing w:line="276" w:lineRule="auto"/>
        <w:ind w:firstLine="0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Об ут</w:t>
      </w: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верждении Порядка организации </w:t>
      </w:r>
    </w:p>
    <w:p w:rsidR="00AA7E7C" w:rsidRDefault="00AA7E7C" w:rsidP="00AA7E7C">
      <w:pPr>
        <w:spacing w:line="276" w:lineRule="auto"/>
        <w:ind w:firstLine="0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снабжения населения </w:t>
      </w: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сельского поселения</w:t>
      </w:r>
    </w:p>
    <w:p w:rsidR="00AA7E7C" w:rsidRPr="003C7A40" w:rsidRDefault="00AA7E7C" w:rsidP="00AA7E7C">
      <w:pPr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«</w:t>
      </w:r>
      <w:r w:rsidR="001F3A3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Деревня Субботники</w:t>
      </w: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»</w:t>
      </w: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твердым топливом 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E44948" w:rsidP="00D4309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F42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E7C" w:rsidRPr="003C7A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</w:t>
      </w:r>
      <w:r w:rsidR="001F3A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A7E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руководствуясь Уставом СП «</w:t>
      </w:r>
      <w:r w:rsidR="001F3A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Деревня Субботники</w:t>
      </w:r>
      <w:r w:rsidR="00AA7E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», </w:t>
      </w:r>
      <w:r w:rsidR="004F581C" w:rsidRPr="002E575F">
        <w:rPr>
          <w:rFonts w:ascii="Times New Roman" w:hAnsi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5B9D">
        <w:rPr>
          <w:rFonts w:ascii="Times New Roman" w:hAnsi="Times New Roman"/>
          <w:sz w:val="28"/>
          <w:szCs w:val="28"/>
        </w:rPr>
        <w:t>«</w:t>
      </w:r>
      <w:r w:rsidR="001F3A30">
        <w:rPr>
          <w:rFonts w:ascii="Times New Roman" w:hAnsi="Times New Roman"/>
          <w:sz w:val="28"/>
          <w:szCs w:val="28"/>
        </w:rPr>
        <w:t>Деревня Субботники</w:t>
      </w:r>
      <w:r w:rsidR="00285B9D">
        <w:rPr>
          <w:rFonts w:ascii="Times New Roman" w:hAnsi="Times New Roman"/>
          <w:sz w:val="28"/>
          <w:szCs w:val="28"/>
        </w:rPr>
        <w:t>»</w:t>
      </w:r>
      <w:r w:rsidR="004F581C" w:rsidRPr="002E575F">
        <w:rPr>
          <w:rFonts w:ascii="Times New Roman" w:hAnsi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/>
          <w:b/>
          <w:sz w:val="28"/>
          <w:szCs w:val="28"/>
        </w:rPr>
        <w:t>ПОСТАНОВЛЯЕТ:</w:t>
      </w:r>
      <w:bookmarkStart w:id="0" w:name="_GoBack"/>
      <w:bookmarkEnd w:id="0"/>
    </w:p>
    <w:p w:rsidR="0000354D" w:rsidRPr="00E44948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553" w:rsidRPr="00AA7E7C" w:rsidRDefault="00E44948" w:rsidP="00E44948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AA7E7C">
        <w:rPr>
          <w:rFonts w:ascii="Times New Roman" w:hAnsi="Times New Roman"/>
          <w:sz w:val="28"/>
          <w:szCs w:val="28"/>
        </w:rPr>
        <w:t xml:space="preserve">    </w:t>
      </w:r>
      <w:r w:rsidR="00794553" w:rsidRPr="00AA7E7C">
        <w:rPr>
          <w:rFonts w:ascii="Times New Roman" w:hAnsi="Times New Roman"/>
          <w:sz w:val="28"/>
          <w:szCs w:val="28"/>
        </w:rPr>
        <w:t xml:space="preserve">1. </w:t>
      </w:r>
      <w:r w:rsidR="00AA7E7C" w:rsidRPr="003C7A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Порядок организации снабжения населения </w:t>
      </w:r>
      <w:r w:rsidR="008157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 «</w:t>
      </w:r>
      <w:r w:rsidR="001F3A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Деревня Субботники</w:t>
      </w:r>
      <w:r w:rsidR="00AA7E7C" w:rsidRPr="00AA7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твердым топливом </w:t>
      </w:r>
      <w:r w:rsidR="00A8493E" w:rsidRPr="00AA7E7C">
        <w:rPr>
          <w:rFonts w:ascii="Times New Roman" w:hAnsi="Times New Roman"/>
          <w:sz w:val="28"/>
          <w:szCs w:val="28"/>
        </w:rPr>
        <w:t>(приложение).</w:t>
      </w:r>
    </w:p>
    <w:p w:rsidR="005F4216" w:rsidRPr="00AA7E7C" w:rsidRDefault="005F4216" w:rsidP="00794553">
      <w:pPr>
        <w:pStyle w:val="a6"/>
        <w:adjustRightInd w:val="0"/>
        <w:spacing w:line="276" w:lineRule="auto"/>
        <w:ind w:left="0" w:firstLine="360"/>
        <w:jc w:val="both"/>
        <w:rPr>
          <w:b w:val="0"/>
          <w:sz w:val="28"/>
          <w:szCs w:val="28"/>
        </w:rPr>
      </w:pPr>
      <w:r w:rsidRPr="00AA7E7C">
        <w:rPr>
          <w:b w:val="0"/>
          <w:color w:val="000000"/>
          <w:sz w:val="28"/>
          <w:szCs w:val="28"/>
        </w:rPr>
        <w:t xml:space="preserve">2. </w:t>
      </w:r>
      <w:r w:rsidR="00AA7E7C" w:rsidRPr="00AA7E7C">
        <w:rPr>
          <w:b w:val="0"/>
          <w:sz w:val="28"/>
          <w:szCs w:val="28"/>
        </w:rPr>
        <w:t xml:space="preserve">Настоящее </w:t>
      </w:r>
      <w:r w:rsidR="00AA7E7C">
        <w:rPr>
          <w:b w:val="0"/>
          <w:sz w:val="28"/>
          <w:szCs w:val="28"/>
        </w:rPr>
        <w:t>постановление</w:t>
      </w:r>
      <w:r w:rsidR="00AA7E7C" w:rsidRPr="00AA7E7C">
        <w:rPr>
          <w:b w:val="0"/>
          <w:sz w:val="28"/>
          <w:szCs w:val="28"/>
        </w:rPr>
        <w:t xml:space="preserve"> вступает в силу после обнародования и подлежит размещению на сайте администрации МР «Сухиничский район» в разделе «Поселения».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AA7E7C" w:rsidRDefault="00AA7E7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7F764A" w:rsidRDefault="007F764A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7F764A" w:rsidRDefault="007F764A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7F764A" w:rsidRDefault="007F764A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7F764A" w:rsidRPr="00A96BC9" w:rsidRDefault="007F764A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285B9D">
        <w:rPr>
          <w:rFonts w:ascii="Times New Roman" w:hAnsi="Times New Roman" w:cs="Times New Roman"/>
          <w:sz w:val="28"/>
          <w:szCs w:val="28"/>
        </w:rPr>
        <w:t>«</w:t>
      </w:r>
      <w:r w:rsidR="001F3A30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="001F3A30">
        <w:rPr>
          <w:rFonts w:ascii="Times New Roman" w:hAnsi="Times New Roman" w:cs="Times New Roman"/>
          <w:sz w:val="28"/>
          <w:szCs w:val="28"/>
        </w:rPr>
        <w:t>Субботники</w:t>
      </w:r>
      <w:r w:rsidR="00285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01C86">
        <w:rPr>
          <w:rFonts w:ascii="Times New Roman" w:hAnsi="Times New Roman" w:cs="Times New Roman"/>
          <w:sz w:val="28"/>
          <w:szCs w:val="28"/>
        </w:rPr>
        <w:t xml:space="preserve">   </w:t>
      </w:r>
      <w:r w:rsidR="00D4309C">
        <w:rPr>
          <w:rFonts w:ascii="Times New Roman" w:hAnsi="Times New Roman" w:cs="Times New Roman"/>
          <w:sz w:val="28"/>
          <w:szCs w:val="28"/>
        </w:rPr>
        <w:t xml:space="preserve">      </w:t>
      </w:r>
      <w:r w:rsidR="001F3A30">
        <w:rPr>
          <w:rFonts w:ascii="Times New Roman" w:hAnsi="Times New Roman" w:cs="Times New Roman"/>
          <w:sz w:val="28"/>
          <w:szCs w:val="28"/>
        </w:rPr>
        <w:t xml:space="preserve">       А.В. Карханина</w:t>
      </w:r>
    </w:p>
    <w:p w:rsidR="00592BB5" w:rsidRDefault="00592BB5" w:rsidP="00D4309C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592BB5" w:rsidRDefault="00592BB5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B682A" w:rsidRDefault="00AB682A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A7E7C" w:rsidRDefault="00AA7E7C" w:rsidP="00DA4B5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AA7E7C" w:rsidRDefault="00AA7E7C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Приложение</w:t>
      </w:r>
      <w:r w:rsidR="00AA7E7C">
        <w:rPr>
          <w:rFonts w:ascii="Times New Roman" w:hAnsi="Times New Roman"/>
          <w:sz w:val="28"/>
          <w:szCs w:val="28"/>
        </w:rPr>
        <w:t xml:space="preserve"> 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</w:t>
      </w:r>
      <w:r w:rsidR="00285B9D">
        <w:rPr>
          <w:rFonts w:ascii="Times New Roman" w:hAnsi="Times New Roman"/>
          <w:sz w:val="28"/>
          <w:szCs w:val="28"/>
        </w:rPr>
        <w:t>«</w:t>
      </w:r>
      <w:r w:rsidR="001F3A30">
        <w:rPr>
          <w:rFonts w:ascii="Times New Roman" w:hAnsi="Times New Roman"/>
          <w:sz w:val="28"/>
          <w:szCs w:val="28"/>
        </w:rPr>
        <w:t>Деревня Субботники</w:t>
      </w:r>
      <w:r w:rsidR="00D4309C">
        <w:rPr>
          <w:rFonts w:ascii="Times New Roman" w:hAnsi="Times New Roman"/>
          <w:sz w:val="28"/>
          <w:szCs w:val="28"/>
        </w:rPr>
        <w:t>»</w:t>
      </w:r>
    </w:p>
    <w:p w:rsidR="00794553" w:rsidRDefault="00E44948" w:rsidP="00E44948">
      <w:pPr>
        <w:shd w:val="clear" w:color="auto" w:fill="FFFFFF"/>
        <w:ind w:left="4678"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7F764A">
        <w:rPr>
          <w:rFonts w:ascii="Times New Roman" w:hAnsi="Times New Roman"/>
          <w:sz w:val="28"/>
          <w:szCs w:val="28"/>
        </w:rPr>
        <w:t>от 25.02.2022г. № 4</w:t>
      </w:r>
    </w:p>
    <w:p w:rsidR="00E44948" w:rsidRDefault="00E44948" w:rsidP="00AA7E7C">
      <w:pPr>
        <w:shd w:val="clear" w:color="auto" w:fill="FFFFFF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AA7E7C" w:rsidRPr="003C7A40" w:rsidRDefault="00AA7E7C" w:rsidP="00AA7E7C">
      <w:pPr>
        <w:jc w:val="center"/>
        <w:rPr>
          <w:rFonts w:ascii="Times New Roman" w:hAnsi="Times New Roman"/>
        </w:rPr>
      </w:pPr>
      <w:r w:rsidRPr="003C7A40">
        <w:rPr>
          <w:rFonts w:ascii="Calibri" w:hAnsi="Calibri" w:cs="Calibri"/>
          <w:szCs w:val="22"/>
          <w:shd w:val="clear" w:color="auto" w:fill="FFFFFF"/>
        </w:rPr>
        <w:t> </w:t>
      </w:r>
    </w:p>
    <w:p w:rsidR="00AA7E7C" w:rsidRPr="003C7A40" w:rsidRDefault="00AA7E7C" w:rsidP="00AA7E7C">
      <w:pPr>
        <w:jc w:val="center"/>
        <w:rPr>
          <w:rFonts w:ascii="Times New Roman" w:hAnsi="Times New Roman"/>
          <w:sz w:val="26"/>
          <w:szCs w:val="26"/>
        </w:rPr>
      </w:pP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Порядок</w:t>
      </w:r>
    </w:p>
    <w:p w:rsidR="00AA7E7C" w:rsidRPr="00DA4B53" w:rsidRDefault="00AA7E7C" w:rsidP="00AA7E7C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3C7A40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> </w:t>
      </w: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организации снабжения населения </w:t>
      </w:r>
      <w:r w:rsidRPr="00DA4B53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сельского поселения</w:t>
      </w:r>
    </w:p>
    <w:p w:rsidR="00AA7E7C" w:rsidRPr="003C7A40" w:rsidRDefault="00AA7E7C" w:rsidP="00AA7E7C">
      <w:pPr>
        <w:jc w:val="center"/>
        <w:rPr>
          <w:rFonts w:ascii="Times New Roman" w:hAnsi="Times New Roman"/>
          <w:sz w:val="26"/>
          <w:szCs w:val="26"/>
        </w:rPr>
      </w:pPr>
      <w:r w:rsidRPr="00DA4B53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«</w:t>
      </w:r>
      <w:r w:rsidR="001F3A3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Деревня Субботники</w:t>
      </w:r>
      <w:r w:rsidRPr="00DA4B53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»</w:t>
      </w:r>
      <w:r w:rsidRPr="003C7A40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твердым топливом </w:t>
      </w:r>
    </w:p>
    <w:p w:rsidR="00AA7E7C" w:rsidRPr="003C7A40" w:rsidRDefault="00AA7E7C" w:rsidP="00AA7E7C">
      <w:pPr>
        <w:jc w:val="center"/>
        <w:rPr>
          <w:rFonts w:ascii="Times New Roman" w:hAnsi="Times New Roman"/>
        </w:rPr>
      </w:pPr>
      <w:r w:rsidRPr="003C7A40">
        <w:rPr>
          <w:rFonts w:ascii="Times New Roman" w:hAnsi="Times New Roman"/>
        </w:rPr>
        <w:t> </w:t>
      </w:r>
    </w:p>
    <w:p w:rsidR="00AA7E7C" w:rsidRPr="003C7A40" w:rsidRDefault="00AA7E7C" w:rsidP="00AA7E7C">
      <w:pPr>
        <w:ind w:firstLine="0"/>
        <w:rPr>
          <w:rFonts w:ascii="Times New Roman" w:hAnsi="Times New Roman"/>
          <w:sz w:val="26"/>
          <w:szCs w:val="26"/>
        </w:rPr>
      </w:pPr>
      <w:r w:rsidRPr="003C7A40">
        <w:rPr>
          <w:rFonts w:ascii="Calibri" w:hAnsi="Calibri" w:cs="Calibri"/>
          <w:szCs w:val="22"/>
          <w:shd w:val="clear" w:color="auto" w:fill="FFFFFF"/>
        </w:rPr>
        <w:t> </w:t>
      </w:r>
    </w:p>
    <w:p w:rsidR="00AA7E7C" w:rsidRPr="003C7A40" w:rsidRDefault="00AA7E7C" w:rsidP="00AA7E7C">
      <w:pPr>
        <w:spacing w:after="304"/>
        <w:ind w:left="1560" w:firstLine="1842"/>
        <w:rPr>
          <w:rFonts w:ascii="Times New Roman" w:hAnsi="Times New Roman"/>
          <w:b/>
          <w:sz w:val="26"/>
          <w:szCs w:val="26"/>
        </w:rPr>
      </w:pPr>
      <w:r w:rsidRPr="00DA4B53">
        <w:rPr>
          <w:rFonts w:ascii="Times New Roman" w:hAnsi="Times New Roman"/>
          <w:b/>
          <w:sz w:val="26"/>
          <w:szCs w:val="26"/>
        </w:rPr>
        <w:t xml:space="preserve">   </w:t>
      </w:r>
      <w:r w:rsidRPr="003C7A40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DA4B53" w:rsidRPr="00DA4B53" w:rsidRDefault="00AA7E7C" w:rsidP="00DA4B53">
      <w:pPr>
        <w:pStyle w:val="a6"/>
        <w:numPr>
          <w:ilvl w:val="1"/>
          <w:numId w:val="16"/>
        </w:numPr>
        <w:spacing w:line="276" w:lineRule="auto"/>
        <w:ind w:left="0" w:firstLine="30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Настоящее Положение об организации снабжения населения твердым топливом (далее - Положение) разработано в целях организации и обеспечения твердым топливом (далее - топливом) населения сельского поселения «</w:t>
      </w:r>
      <w:r w:rsidR="001F3A30">
        <w:rPr>
          <w:b w:val="0"/>
          <w:color w:val="000000" w:themeColor="text1"/>
          <w:sz w:val="28"/>
          <w:szCs w:val="28"/>
        </w:rPr>
        <w:t>Деревня Субботники</w:t>
      </w:r>
      <w:r w:rsidRPr="00DA4B53">
        <w:rPr>
          <w:b w:val="0"/>
          <w:color w:val="000000" w:themeColor="text1"/>
          <w:sz w:val="28"/>
          <w:szCs w:val="28"/>
        </w:rPr>
        <w:t>», проживающего в жилых домах (домовладениях) с печным отоплением, и в соответствии с Федеральным законом от 06.10.2003 г. № 131-ФЗ «Об общих принципах организации местного самоуправления в Российской Федерации», статьей 157 Жилищного кодекса Российской Федерации, постановлением Правительства РФ от 06.05.2011  № 354 «О предоставлении коммунальных услуг собственникам и пользователям помещений в многоквартирных домах и жилых домов».</w:t>
      </w:r>
    </w:p>
    <w:p w:rsidR="00DA4B53" w:rsidRPr="00DA4B53" w:rsidRDefault="00AA7E7C" w:rsidP="00DA4B53">
      <w:pPr>
        <w:pStyle w:val="a6"/>
        <w:numPr>
          <w:ilvl w:val="1"/>
          <w:numId w:val="16"/>
        </w:numPr>
        <w:spacing w:line="276" w:lineRule="auto"/>
        <w:ind w:left="0" w:firstLine="30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Действие настоящего Положения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прописанных в данном жилом доме при предоставлении соответствующих документов.</w:t>
      </w:r>
    </w:p>
    <w:p w:rsidR="00DA4B53" w:rsidRPr="00DA4B53" w:rsidRDefault="00DA4B53" w:rsidP="00DA4B53">
      <w:pPr>
        <w:pStyle w:val="a6"/>
        <w:numPr>
          <w:ilvl w:val="1"/>
          <w:numId w:val="16"/>
        </w:numPr>
        <w:spacing w:line="276" w:lineRule="auto"/>
        <w:ind w:left="0" w:firstLine="30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Периодом снабжения граждан топливом является календарный год.</w:t>
      </w:r>
    </w:p>
    <w:p w:rsidR="00AA7E7C" w:rsidRPr="003C7A40" w:rsidRDefault="00AA7E7C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AA7E7C" w:rsidRPr="00DA4B53" w:rsidRDefault="00AA7E7C" w:rsidP="00DA4B53">
      <w:pPr>
        <w:spacing w:line="276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" w:name="bookmark0"/>
      <w:r w:rsidRPr="00DA4B53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обеспечения населения топливом</w:t>
      </w:r>
      <w:bookmarkEnd w:id="1"/>
    </w:p>
    <w:p w:rsidR="00AA7E7C" w:rsidRPr="003C7A40" w:rsidRDefault="00AA7E7C" w:rsidP="00DA4B53">
      <w:pPr>
        <w:spacing w:line="276" w:lineRule="auto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A7E7C" w:rsidRPr="003C7A40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DA4B53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AA7E7C" w:rsidRPr="00DA4B53">
        <w:rPr>
          <w:rFonts w:ascii="Times New Roman" w:hAnsi="Times New Roman"/>
          <w:color w:val="000000" w:themeColor="text1"/>
          <w:sz w:val="28"/>
          <w:szCs w:val="28"/>
        </w:rPr>
        <w:t xml:space="preserve">2.1. 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Непосредственное снабжение твердым топливом населения, проживающего в многоквартирных жилых дома, индивидуальных жилых домах (домовладениях) с печным отоплением осуществляет </w:t>
      </w:r>
      <w:proofErr w:type="spellStart"/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топливоснабжающая</w:t>
      </w:r>
      <w:proofErr w:type="spellEnd"/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организация.</w:t>
      </w:r>
    </w:p>
    <w:p w:rsidR="00AA7E7C" w:rsidRPr="00DA4B53" w:rsidRDefault="00AA7E7C" w:rsidP="00DA4B53">
      <w:pPr>
        <w:tabs>
          <w:tab w:val="left" w:pos="5529"/>
        </w:tabs>
        <w:spacing w:line="276" w:lineRule="auto"/>
        <w:ind w:left="2268"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2" w:name="bookmark1"/>
      <w:r w:rsidRPr="00DA4B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3</w:t>
      </w:r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. Стоимость топлива</w:t>
      </w:r>
      <w:bookmarkEnd w:id="2"/>
    </w:p>
    <w:p w:rsidR="00DA4B53" w:rsidRP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AA7E7C" w:rsidRPr="00DA4B53" w:rsidRDefault="00AA7E7C" w:rsidP="00DA4B53">
      <w:pPr>
        <w:pStyle w:val="a6"/>
        <w:numPr>
          <w:ilvl w:val="1"/>
          <w:numId w:val="15"/>
        </w:numPr>
        <w:spacing w:line="276" w:lineRule="auto"/>
        <w:ind w:left="0" w:firstLine="284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 xml:space="preserve"> Розничные цены на твердое топливо устанавливаются нормативным </w:t>
      </w:r>
      <w:r w:rsidRPr="00DA4B53">
        <w:rPr>
          <w:b w:val="0"/>
          <w:color w:val="000000" w:themeColor="text1"/>
          <w:sz w:val="28"/>
          <w:szCs w:val="28"/>
        </w:rPr>
        <w:softHyphen/>
        <w:t>правовым актом Правительства Калужской области.</w:t>
      </w:r>
    </w:p>
    <w:p w:rsidR="00AA7E7C" w:rsidRPr="00DA4B53" w:rsidRDefault="00AA7E7C" w:rsidP="00DA4B53">
      <w:pPr>
        <w:pStyle w:val="a6"/>
        <w:numPr>
          <w:ilvl w:val="1"/>
          <w:numId w:val="15"/>
        </w:numPr>
        <w:spacing w:after="333" w:line="276" w:lineRule="auto"/>
        <w:ind w:left="0" w:firstLine="284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AA7E7C" w:rsidRPr="003C7A40" w:rsidRDefault="00AA7E7C" w:rsidP="00DA4B53">
      <w:pPr>
        <w:numPr>
          <w:ilvl w:val="0"/>
          <w:numId w:val="7"/>
        </w:numPr>
        <w:spacing w:line="276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Норматив потребления и сроки доставки топлива</w:t>
      </w:r>
    </w:p>
    <w:p w:rsidR="00AA7E7C" w:rsidRPr="003C7A40" w:rsidRDefault="00AA7E7C" w:rsidP="00DA4B53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DA4B53" w:rsidRP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DA4B53">
        <w:rPr>
          <w:rFonts w:ascii="Times New Roman" w:hAnsi="Times New Roman"/>
          <w:color w:val="000000" w:themeColor="text1"/>
          <w:sz w:val="28"/>
          <w:szCs w:val="28"/>
        </w:rPr>
        <w:t xml:space="preserve">     4.1.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Норма отпуска твердого топлива (угля) для отопления жилых домов с печным отоплением определяется нормативно-правовым актом Правительства </w:t>
      </w:r>
      <w:r w:rsidRPr="00DA4B53">
        <w:rPr>
          <w:rFonts w:ascii="Times New Roman" w:hAnsi="Times New Roman"/>
          <w:color w:val="000000" w:themeColor="text1"/>
          <w:sz w:val="28"/>
          <w:szCs w:val="28"/>
        </w:rPr>
        <w:t>Калужской области.</w:t>
      </w:r>
    </w:p>
    <w:p w:rsidR="00AA7E7C" w:rsidRP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DA4B53">
        <w:rPr>
          <w:rFonts w:ascii="Times New Roman" w:hAnsi="Times New Roman"/>
          <w:color w:val="000000" w:themeColor="text1"/>
          <w:sz w:val="28"/>
          <w:szCs w:val="28"/>
        </w:rPr>
        <w:t xml:space="preserve">    4.2.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Сроки доставки топлива населению не должны превышать более 20 дней с момента оплаты.</w:t>
      </w:r>
    </w:p>
    <w:p w:rsidR="00DA4B53" w:rsidRP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bookmark2"/>
    </w:p>
    <w:p w:rsidR="00AA7E7C" w:rsidRPr="00DA4B53" w:rsidRDefault="00AA7E7C" w:rsidP="00DA4B53">
      <w:pPr>
        <w:pStyle w:val="a6"/>
        <w:numPr>
          <w:ilvl w:val="0"/>
          <w:numId w:val="7"/>
        </w:numPr>
        <w:spacing w:line="276" w:lineRule="auto"/>
        <w:jc w:val="center"/>
        <w:rPr>
          <w:color w:val="000000" w:themeColor="text1"/>
          <w:sz w:val="28"/>
          <w:szCs w:val="28"/>
        </w:rPr>
      </w:pPr>
      <w:r w:rsidRPr="00DA4B53">
        <w:rPr>
          <w:color w:val="000000" w:themeColor="text1"/>
          <w:sz w:val="28"/>
          <w:szCs w:val="28"/>
        </w:rPr>
        <w:t xml:space="preserve">Полномочия администрации </w:t>
      </w:r>
      <w:bookmarkEnd w:id="3"/>
      <w:r w:rsidR="00DA4B53">
        <w:rPr>
          <w:color w:val="000000" w:themeColor="text1"/>
          <w:sz w:val="28"/>
          <w:szCs w:val="28"/>
        </w:rPr>
        <w:t>сельского поселения</w:t>
      </w:r>
    </w:p>
    <w:p w:rsidR="00AA7E7C" w:rsidRPr="003C7A40" w:rsidRDefault="00AA7E7C" w:rsidP="00DA4B53">
      <w:pPr>
        <w:spacing w:line="276" w:lineRule="auto"/>
        <w:ind w:right="3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по обеспечению населения твердым</w:t>
      </w:r>
      <w:bookmarkStart w:id="4" w:name="bookmark3"/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 топливом</w:t>
      </w:r>
      <w:bookmarkEnd w:id="4"/>
    </w:p>
    <w:p w:rsidR="00DA4B53" w:rsidRDefault="00DA4B53" w:rsidP="00DA4B53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A4B53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   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 «</w:t>
      </w:r>
      <w:r w:rsidR="001F3A30">
        <w:rPr>
          <w:rFonts w:ascii="Times New Roman" w:hAnsi="Times New Roman"/>
          <w:color w:val="000000" w:themeColor="text1"/>
          <w:sz w:val="28"/>
          <w:szCs w:val="28"/>
        </w:rPr>
        <w:t>Деревня Субботники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осуществляет  следующую</w:t>
      </w:r>
      <w:proofErr w:type="gramEnd"/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деятельность:</w:t>
      </w:r>
    </w:p>
    <w:p w:rsidR="00AA7E7C" w:rsidRPr="003C7A40" w:rsidRDefault="00DA4B53" w:rsidP="00DA4B53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5.1.1. Е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жегодно на планируемый год определяет потребность населения в топливе;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В</w:t>
      </w:r>
      <w:r w:rsidR="00AA7E7C" w:rsidRPr="00DA4B53">
        <w:rPr>
          <w:b w:val="0"/>
          <w:color w:val="000000" w:themeColor="text1"/>
          <w:sz w:val="28"/>
          <w:szCs w:val="28"/>
        </w:rPr>
        <w:t xml:space="preserve"> установленном порядке подписывает соглашение с </w:t>
      </w:r>
      <w:proofErr w:type="spellStart"/>
      <w:r w:rsidR="00AA7E7C" w:rsidRPr="00DA4B53">
        <w:rPr>
          <w:b w:val="0"/>
          <w:color w:val="000000" w:themeColor="text1"/>
          <w:sz w:val="28"/>
          <w:szCs w:val="28"/>
        </w:rPr>
        <w:t>топливоснабжающей</w:t>
      </w:r>
      <w:proofErr w:type="spellEnd"/>
      <w:r w:rsidR="00AA7E7C" w:rsidRPr="00DA4B53">
        <w:rPr>
          <w:b w:val="0"/>
          <w:color w:val="000000" w:themeColor="text1"/>
          <w:sz w:val="28"/>
          <w:szCs w:val="28"/>
        </w:rPr>
        <w:t xml:space="preserve"> организацией на предоставление субсидии на возмещение части затрат в связь предоставлением услуг по обеспечению углем населения;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В</w:t>
      </w:r>
      <w:r w:rsidR="00AA7E7C" w:rsidRPr="00DA4B53">
        <w:rPr>
          <w:b w:val="0"/>
          <w:color w:val="000000" w:themeColor="text1"/>
          <w:sz w:val="28"/>
          <w:szCs w:val="28"/>
        </w:rPr>
        <w:t>заимодействует с организациями различных форм собственности для оценки качества оказываемых услуг исполнителем;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С</w:t>
      </w:r>
      <w:r w:rsidR="00AA7E7C" w:rsidRPr="00DA4B53">
        <w:rPr>
          <w:b w:val="0"/>
          <w:color w:val="000000" w:themeColor="text1"/>
          <w:sz w:val="28"/>
          <w:szCs w:val="28"/>
        </w:rPr>
        <w:t xml:space="preserve">овместно с </w:t>
      </w:r>
      <w:proofErr w:type="spellStart"/>
      <w:r w:rsidR="00AA7E7C" w:rsidRPr="00DA4B53">
        <w:rPr>
          <w:b w:val="0"/>
          <w:color w:val="000000" w:themeColor="text1"/>
          <w:sz w:val="28"/>
          <w:szCs w:val="28"/>
        </w:rPr>
        <w:t>топливоснабжающей</w:t>
      </w:r>
      <w:proofErr w:type="spellEnd"/>
      <w:r w:rsidR="00AA7E7C" w:rsidRPr="00DA4B53">
        <w:rPr>
          <w:b w:val="0"/>
          <w:color w:val="000000" w:themeColor="text1"/>
          <w:sz w:val="28"/>
          <w:szCs w:val="28"/>
        </w:rPr>
        <w:t xml:space="preserve">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З</w:t>
      </w:r>
      <w:r w:rsidR="00AA7E7C" w:rsidRPr="00DA4B53">
        <w:rPr>
          <w:b w:val="0"/>
          <w:color w:val="000000" w:themeColor="text1"/>
          <w:sz w:val="28"/>
          <w:szCs w:val="28"/>
        </w:rPr>
        <w:t>апрашивает и получает от организаций различных форм собственное информацию, необходимую для осуществления своих полномочий в соответствии с настоящим положением;</w:t>
      </w:r>
    </w:p>
    <w:p w:rsidR="00AA7E7C" w:rsidRPr="00DA4B53" w:rsidRDefault="00DA4B53" w:rsidP="00DA4B53">
      <w:pPr>
        <w:pStyle w:val="a6"/>
        <w:numPr>
          <w:ilvl w:val="2"/>
          <w:numId w:val="17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DA4B53">
        <w:rPr>
          <w:b w:val="0"/>
          <w:color w:val="000000" w:themeColor="text1"/>
          <w:sz w:val="28"/>
          <w:szCs w:val="28"/>
        </w:rPr>
        <w:t>К</w:t>
      </w:r>
      <w:r w:rsidR="00AA7E7C" w:rsidRPr="00DA4B53">
        <w:rPr>
          <w:b w:val="0"/>
          <w:color w:val="000000" w:themeColor="text1"/>
          <w:sz w:val="28"/>
          <w:szCs w:val="28"/>
        </w:rPr>
        <w:t>онтролирует процесс получения услуг по снабжению населения муниципального образования топливом в полном объеме и соответствующего качества;</w:t>
      </w:r>
    </w:p>
    <w:p w:rsidR="00AA7E7C" w:rsidRPr="001953F6" w:rsidRDefault="001953F6" w:rsidP="001953F6">
      <w:pPr>
        <w:pStyle w:val="a6"/>
        <w:numPr>
          <w:ilvl w:val="2"/>
          <w:numId w:val="17"/>
        </w:numPr>
        <w:spacing w:after="304"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1953F6">
        <w:rPr>
          <w:b w:val="0"/>
          <w:color w:val="000000" w:themeColor="text1"/>
          <w:sz w:val="28"/>
          <w:szCs w:val="28"/>
        </w:rPr>
        <w:t>Р</w:t>
      </w:r>
      <w:r w:rsidR="00AA7E7C" w:rsidRPr="001953F6">
        <w:rPr>
          <w:b w:val="0"/>
          <w:color w:val="000000" w:themeColor="text1"/>
          <w:sz w:val="28"/>
          <w:szCs w:val="28"/>
        </w:rPr>
        <w:t xml:space="preserve">ешает спорные вопросы, возникающие между </w:t>
      </w:r>
      <w:proofErr w:type="spellStart"/>
      <w:r w:rsidR="00AA7E7C" w:rsidRPr="001953F6">
        <w:rPr>
          <w:b w:val="0"/>
          <w:color w:val="000000" w:themeColor="text1"/>
          <w:sz w:val="28"/>
          <w:szCs w:val="28"/>
        </w:rPr>
        <w:t>топливоснабжающей</w:t>
      </w:r>
      <w:proofErr w:type="spellEnd"/>
      <w:r w:rsidR="00AA7E7C" w:rsidRPr="001953F6">
        <w:rPr>
          <w:b w:val="0"/>
          <w:color w:val="000000" w:themeColor="text1"/>
          <w:sz w:val="28"/>
          <w:szCs w:val="28"/>
        </w:rPr>
        <w:t xml:space="preserve"> орган</w:t>
      </w:r>
      <w:r w:rsidRPr="001953F6">
        <w:rPr>
          <w:b w:val="0"/>
          <w:color w:val="000000" w:themeColor="text1"/>
          <w:sz w:val="28"/>
          <w:szCs w:val="28"/>
        </w:rPr>
        <w:t>изацией и потребителями топлива.</w:t>
      </w:r>
    </w:p>
    <w:p w:rsidR="00AA7E7C" w:rsidRDefault="00AA7E7C" w:rsidP="001953F6">
      <w:pPr>
        <w:numPr>
          <w:ilvl w:val="0"/>
          <w:numId w:val="10"/>
        </w:numPr>
        <w:spacing w:line="276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5" w:name="bookmark4"/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Полномочия </w:t>
      </w:r>
      <w:proofErr w:type="spellStart"/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>топливоснабжашщих</w:t>
      </w:r>
      <w:proofErr w:type="spellEnd"/>
      <w:r w:rsidRPr="003C7A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организаций по созданию условий снабжения населения твердым топливом</w:t>
      </w:r>
      <w:bookmarkEnd w:id="5"/>
    </w:p>
    <w:p w:rsidR="001953F6" w:rsidRPr="003C7A40" w:rsidRDefault="001953F6" w:rsidP="001953F6">
      <w:pPr>
        <w:spacing w:line="276" w:lineRule="auto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7E7C" w:rsidRPr="003C7A40" w:rsidRDefault="00AA7E7C" w:rsidP="001953F6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6.1. </w:t>
      </w:r>
      <w:proofErr w:type="spellStart"/>
      <w:r w:rsidRPr="003C7A40">
        <w:rPr>
          <w:rFonts w:ascii="Times New Roman" w:hAnsi="Times New Roman"/>
          <w:color w:val="000000" w:themeColor="text1"/>
          <w:sz w:val="28"/>
          <w:szCs w:val="28"/>
        </w:rPr>
        <w:t>Топливоснабжающая</w:t>
      </w:r>
      <w:proofErr w:type="spellEnd"/>
      <w:r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 осуществляет следующую</w:t>
      </w:r>
      <w:r w:rsidR="001953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7A40">
        <w:rPr>
          <w:rFonts w:ascii="Times New Roman" w:hAnsi="Times New Roman"/>
          <w:color w:val="000000" w:themeColor="text1"/>
          <w:sz w:val="28"/>
          <w:szCs w:val="28"/>
        </w:rPr>
        <w:t>деятельность:</w:t>
      </w:r>
    </w:p>
    <w:p w:rsidR="00AA7E7C" w:rsidRPr="003C7A40" w:rsidRDefault="001953F6" w:rsidP="001953F6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6.1.1.С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амостоятельно заготавливает для населения топливо;</w:t>
      </w:r>
    </w:p>
    <w:p w:rsidR="00AA7E7C" w:rsidRPr="003C7A40" w:rsidRDefault="001953F6" w:rsidP="001953F6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6.1.2.Е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жемесячно предоставляет:</w:t>
      </w:r>
    </w:p>
    <w:p w:rsidR="00AA7E7C" w:rsidRPr="003C7A40" w:rsidRDefault="00AA7E7C" w:rsidP="001953F6">
      <w:pPr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заявку на предоставление субсидии до 03 числа месяца, следующего за отчетным, на основании фактического объема угля, реализованного за отчетный месяц;</w:t>
      </w:r>
    </w:p>
    <w:p w:rsidR="00AA7E7C" w:rsidRPr="003C7A40" w:rsidRDefault="00AA7E7C" w:rsidP="00DA4B53">
      <w:pPr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lastRenderedPageBreak/>
        <w:t>списки получателей угля с указанием Ф.И.О., адреса, количества тонн за отчетный месяц и расчет- размера субсидии (согласно приложению № 1) до 2 числа месяца, следующего за отчетным;</w:t>
      </w:r>
    </w:p>
    <w:p w:rsidR="00AA7E7C" w:rsidRPr="003C7A40" w:rsidRDefault="00AA7E7C" w:rsidP="00DA4B53">
      <w:pPr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акт сверки расчетов до 25 числа месяца, следующего за окончание, квартала.</w:t>
      </w:r>
    </w:p>
    <w:p w:rsidR="00AA7E7C" w:rsidRPr="003C7A40" w:rsidRDefault="00AA7E7C" w:rsidP="00DA4B53">
      <w:pPr>
        <w:numPr>
          <w:ilvl w:val="0"/>
          <w:numId w:val="12"/>
        </w:numPr>
        <w:spacing w:line="276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расчет транспортных расходов.</w:t>
      </w:r>
    </w:p>
    <w:p w:rsidR="00AA7E7C" w:rsidRPr="003C7A40" w:rsidRDefault="00AA7E7C" w:rsidP="00DA4B53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C7A40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AA7E7C" w:rsidRPr="003C7A40" w:rsidRDefault="001953F6" w:rsidP="001953F6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6.1.3.С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 xml:space="preserve">овместно с администрацией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 «</w:t>
      </w:r>
      <w:r w:rsidR="001F3A30">
        <w:rPr>
          <w:rFonts w:ascii="Times New Roman" w:hAnsi="Times New Roman"/>
          <w:color w:val="000000" w:themeColor="text1"/>
          <w:sz w:val="28"/>
          <w:szCs w:val="28"/>
        </w:rPr>
        <w:t>Деревня Субботники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AA7E7C" w:rsidRPr="003C7A40">
        <w:rPr>
          <w:rFonts w:ascii="Times New Roman" w:hAnsi="Times New Roman"/>
          <w:color w:val="000000" w:themeColor="text1"/>
          <w:sz w:val="28"/>
          <w:szCs w:val="28"/>
        </w:rPr>
        <w:t>информирует население через средства массовой информации по вопросам обеспечения их топливом;</w:t>
      </w:r>
    </w:p>
    <w:p w:rsidR="00AA7E7C" w:rsidRPr="001953F6" w:rsidRDefault="001953F6" w:rsidP="001953F6">
      <w:pPr>
        <w:pStyle w:val="a6"/>
        <w:numPr>
          <w:ilvl w:val="2"/>
          <w:numId w:val="18"/>
        </w:numPr>
        <w:spacing w:line="276" w:lineRule="auto"/>
        <w:ind w:left="0" w:firstLine="0"/>
        <w:jc w:val="both"/>
        <w:rPr>
          <w:b w:val="0"/>
          <w:color w:val="000000" w:themeColor="text1"/>
          <w:sz w:val="28"/>
          <w:szCs w:val="28"/>
        </w:rPr>
      </w:pPr>
      <w:r w:rsidRPr="001953F6">
        <w:rPr>
          <w:b w:val="0"/>
          <w:color w:val="000000" w:themeColor="text1"/>
          <w:sz w:val="28"/>
          <w:szCs w:val="28"/>
        </w:rPr>
        <w:t>Е</w:t>
      </w:r>
      <w:r w:rsidR="00AA7E7C" w:rsidRPr="001953F6">
        <w:rPr>
          <w:b w:val="0"/>
          <w:color w:val="000000" w:themeColor="text1"/>
          <w:sz w:val="28"/>
          <w:szCs w:val="28"/>
        </w:rPr>
        <w:t>жеквартально осуществляет сверку взаимных расчетов по договорам (соглашению) и муниципальному контракту па поставку угля для нужд населения, в части возмещения разницы в цене, возникающей в результате применения государственного регулирования цен на уголь для населения по договору субсидий.</w:t>
      </w:r>
    </w:p>
    <w:p w:rsidR="00AA7E7C" w:rsidRPr="003C7A40" w:rsidRDefault="00AA7E7C" w:rsidP="00AA7E7C">
      <w:pPr>
        <w:rPr>
          <w:rFonts w:ascii="Times New Roman" w:hAnsi="Times New Roman"/>
        </w:rPr>
      </w:pPr>
      <w:r w:rsidRPr="003C7A40">
        <w:rPr>
          <w:rFonts w:ascii="Times New Roman" w:hAnsi="Times New Roman"/>
        </w:rPr>
        <w:t> </w:t>
      </w: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Cs w:val="22"/>
          <w:shd w:val="clear" w:color="auto" w:fill="FFFFFF"/>
        </w:rPr>
        <w:br/>
      </w: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AA7E7C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Приложение № 1 </w:t>
      </w:r>
    </w:p>
    <w:p w:rsidR="00AA7E7C" w:rsidRDefault="00AA7E7C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к постановлению </w:t>
      </w:r>
      <w:r w:rsidR="001953F6">
        <w:rPr>
          <w:rFonts w:ascii="Times New Roman" w:hAnsi="Times New Roman"/>
          <w:color w:val="000000"/>
          <w:szCs w:val="22"/>
          <w:shd w:val="clear" w:color="auto" w:fill="FFFFFF"/>
        </w:rPr>
        <w:t xml:space="preserve">администрации </w:t>
      </w:r>
    </w:p>
    <w:p w:rsidR="001953F6" w:rsidRDefault="001953F6" w:rsidP="00AA7E7C">
      <w:pPr>
        <w:jc w:val="right"/>
        <w:rPr>
          <w:rFonts w:ascii="Times New Roman" w:hAnsi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Cs w:val="22"/>
          <w:shd w:val="clear" w:color="auto" w:fill="FFFFFF"/>
        </w:rPr>
        <w:t>СП «</w:t>
      </w:r>
      <w:r w:rsidR="001F3A30">
        <w:rPr>
          <w:rFonts w:ascii="Times New Roman" w:hAnsi="Times New Roman"/>
          <w:color w:val="000000"/>
          <w:szCs w:val="22"/>
          <w:shd w:val="clear" w:color="auto" w:fill="FFFFFF"/>
        </w:rPr>
        <w:t>Деревня Субботники</w:t>
      </w:r>
      <w:r>
        <w:rPr>
          <w:rFonts w:ascii="Times New Roman" w:hAnsi="Times New Roman"/>
          <w:color w:val="000000"/>
          <w:szCs w:val="22"/>
          <w:shd w:val="clear" w:color="auto" w:fill="FFFFFF"/>
        </w:rPr>
        <w:t>»</w:t>
      </w:r>
    </w:p>
    <w:p w:rsidR="001953F6" w:rsidRPr="003C7A40" w:rsidRDefault="007F764A" w:rsidP="00AA7E7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2"/>
          <w:shd w:val="clear" w:color="auto" w:fill="FFFFFF"/>
        </w:rPr>
        <w:t>От 25.02.2022г. № 4</w:t>
      </w:r>
    </w:p>
    <w:p w:rsidR="001953F6" w:rsidRDefault="001953F6" w:rsidP="00AA7E7C">
      <w:pPr>
        <w:jc w:val="center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1953F6" w:rsidRDefault="001953F6" w:rsidP="00AA7E7C">
      <w:pPr>
        <w:jc w:val="center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AA7E7C" w:rsidRDefault="00AA7E7C" w:rsidP="00AA7E7C">
      <w:pPr>
        <w:jc w:val="center"/>
        <w:rPr>
          <w:rFonts w:ascii="Times New Roman" w:hAnsi="Times New Roman"/>
          <w:color w:val="000000"/>
          <w:szCs w:val="22"/>
          <w:shd w:val="clear" w:color="auto" w:fill="FFFFFF"/>
        </w:rPr>
      </w:pP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Реестр по обеспечению граждан твердым топливом по администрации </w:t>
      </w:r>
      <w:r w:rsidR="001953F6">
        <w:rPr>
          <w:rFonts w:ascii="Times New Roman" w:hAnsi="Times New Roman"/>
          <w:color w:val="000000"/>
          <w:szCs w:val="22"/>
          <w:shd w:val="clear" w:color="auto" w:fill="FFFFFF"/>
        </w:rPr>
        <w:t>сельского поселения «</w:t>
      </w:r>
      <w:r w:rsidR="001F3A30">
        <w:rPr>
          <w:rFonts w:ascii="Times New Roman" w:hAnsi="Times New Roman"/>
          <w:color w:val="000000"/>
          <w:szCs w:val="22"/>
          <w:shd w:val="clear" w:color="auto" w:fill="FFFFFF"/>
        </w:rPr>
        <w:t>Деревня Субботники</w:t>
      </w:r>
      <w:r w:rsidR="001953F6">
        <w:rPr>
          <w:rFonts w:ascii="Times New Roman" w:hAnsi="Times New Roman"/>
          <w:color w:val="000000"/>
          <w:szCs w:val="22"/>
          <w:shd w:val="clear" w:color="auto" w:fill="FFFFFF"/>
        </w:rPr>
        <w:t>»</w:t>
      </w:r>
      <w:r w:rsidRPr="003C7A40">
        <w:rPr>
          <w:rFonts w:ascii="Times New Roman" w:hAnsi="Times New Roman"/>
          <w:color w:val="000000"/>
          <w:szCs w:val="22"/>
          <w:shd w:val="clear" w:color="auto" w:fill="FFFFFF"/>
        </w:rPr>
        <w:t xml:space="preserve"> за ____ квартал 2021 года</w:t>
      </w:r>
    </w:p>
    <w:p w:rsidR="00AA7E7C" w:rsidRPr="003C7A40" w:rsidRDefault="00AA7E7C" w:rsidP="00AA7E7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1276"/>
        <w:gridCol w:w="885"/>
        <w:gridCol w:w="2064"/>
        <w:gridCol w:w="1165"/>
        <w:gridCol w:w="1166"/>
        <w:gridCol w:w="1454"/>
        <w:gridCol w:w="1182"/>
      </w:tblGrid>
      <w:tr w:rsidR="00AA7E7C" w:rsidRPr="003C7A40" w:rsidTr="00037103">
        <w:trPr>
          <w:trHeight w:val="1134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Перечень домохозяйств (адрес)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Дата продажи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отапливаемая </w:t>
            </w:r>
            <w:proofErr w:type="gram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печным  </w:t>
            </w:r>
            <w:proofErr w:type="spell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отоотоплением</w:t>
            </w:r>
            <w:proofErr w:type="spellEnd"/>
            <w:proofErr w:type="gramEnd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. Кв.м</w:t>
            </w:r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Вид топлива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Объем топлива кв.м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Минимальная цена по постановлению, </w:t>
            </w:r>
            <w:proofErr w:type="spell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ascii="Times New Roman" w:hAnsi="Times New Roman"/>
              </w:rPr>
            </w:pPr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Розничная </w:t>
            </w:r>
            <w:proofErr w:type="spellStart"/>
            <w:r w:rsidRPr="003C7A40">
              <w:rPr>
                <w:rFonts w:ascii="Times New Roman" w:hAnsi="Times New Roman"/>
                <w:color w:val="000000"/>
                <w:sz w:val="18"/>
                <w:szCs w:val="18"/>
              </w:rPr>
              <w:t>цена.руб</w:t>
            </w:r>
            <w:proofErr w:type="spellEnd"/>
          </w:p>
        </w:tc>
      </w:tr>
      <w:tr w:rsidR="00AA7E7C" w:rsidRPr="003C7A40" w:rsidTr="00037103">
        <w:trPr>
          <w:trHeight w:val="1134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A40" w:rsidRPr="003C7A40" w:rsidRDefault="00AA7E7C" w:rsidP="000371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C7A40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7C" w:rsidRPr="003C7A40" w:rsidRDefault="00AA7E7C" w:rsidP="000371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A7E7C" w:rsidRPr="003C7A40" w:rsidRDefault="00AA7E7C" w:rsidP="000371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E7C" w:rsidRPr="003C7A40" w:rsidRDefault="00AA7E7C" w:rsidP="000371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E7C" w:rsidRDefault="00AA7E7C" w:rsidP="00AA7E7C"/>
    <w:p w:rsidR="00D4309C" w:rsidRPr="002E575F" w:rsidRDefault="00D4309C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D4309C" w:rsidRPr="002E575F" w:rsidSect="00DA4B53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5DE"/>
    <w:multiLevelType w:val="multilevel"/>
    <w:tmpl w:val="4EACACA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69171C"/>
    <w:multiLevelType w:val="multilevel"/>
    <w:tmpl w:val="84DA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1A2944F4"/>
    <w:multiLevelType w:val="multilevel"/>
    <w:tmpl w:val="25FEE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05FF0"/>
    <w:multiLevelType w:val="multilevel"/>
    <w:tmpl w:val="9262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745E0C"/>
    <w:multiLevelType w:val="multilevel"/>
    <w:tmpl w:val="5596CF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38043BE3"/>
    <w:multiLevelType w:val="multilevel"/>
    <w:tmpl w:val="6B400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01FDD"/>
    <w:multiLevelType w:val="multilevel"/>
    <w:tmpl w:val="4AD8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A554F"/>
    <w:multiLevelType w:val="multilevel"/>
    <w:tmpl w:val="EA02F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231B3C"/>
    <w:multiLevelType w:val="multilevel"/>
    <w:tmpl w:val="03424B6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EC0419E"/>
    <w:multiLevelType w:val="multilevel"/>
    <w:tmpl w:val="3CAA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752476"/>
    <w:multiLevelType w:val="multilevel"/>
    <w:tmpl w:val="D7E4F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4" w15:restartNumberingAfterBreak="0">
    <w:nsid w:val="725565E9"/>
    <w:multiLevelType w:val="multilevel"/>
    <w:tmpl w:val="C472C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A21BF9"/>
    <w:multiLevelType w:val="multilevel"/>
    <w:tmpl w:val="B890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C05FA5"/>
    <w:multiLevelType w:val="multilevel"/>
    <w:tmpl w:val="1F0A2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F10379"/>
    <w:multiLevelType w:val="multilevel"/>
    <w:tmpl w:val="D9681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15"/>
  </w:num>
  <w:num w:numId="6">
    <w:abstractNumId w:val="4"/>
  </w:num>
  <w:num w:numId="7">
    <w:abstractNumId w:val="14"/>
  </w:num>
  <w:num w:numId="8">
    <w:abstractNumId w:val="16"/>
  </w:num>
  <w:num w:numId="9">
    <w:abstractNumId w:val="17"/>
  </w:num>
  <w:num w:numId="10">
    <w:abstractNumId w:val="8"/>
  </w:num>
  <w:num w:numId="11">
    <w:abstractNumId w:val="12"/>
  </w:num>
  <w:num w:numId="12">
    <w:abstractNumId w:val="9"/>
  </w:num>
  <w:num w:numId="13">
    <w:abstractNumId w:val="3"/>
  </w:num>
  <w:num w:numId="14">
    <w:abstractNumId w:val="10"/>
  </w:num>
  <w:num w:numId="15">
    <w:abstractNumId w:val="6"/>
  </w:num>
  <w:num w:numId="16">
    <w:abstractNumId w:val="13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5550E"/>
    <w:rsid w:val="0009003D"/>
    <w:rsid w:val="000A49D7"/>
    <w:rsid w:val="000C0995"/>
    <w:rsid w:val="000C0DE0"/>
    <w:rsid w:val="000D2706"/>
    <w:rsid w:val="000D7616"/>
    <w:rsid w:val="000F6DC3"/>
    <w:rsid w:val="00106890"/>
    <w:rsid w:val="00107623"/>
    <w:rsid w:val="00144F2E"/>
    <w:rsid w:val="0015432B"/>
    <w:rsid w:val="001626AB"/>
    <w:rsid w:val="001707F1"/>
    <w:rsid w:val="0018146F"/>
    <w:rsid w:val="001953F6"/>
    <w:rsid w:val="001A168D"/>
    <w:rsid w:val="001A24EC"/>
    <w:rsid w:val="001C77D0"/>
    <w:rsid w:val="001F3A30"/>
    <w:rsid w:val="002111BB"/>
    <w:rsid w:val="0021209F"/>
    <w:rsid w:val="00212930"/>
    <w:rsid w:val="00213334"/>
    <w:rsid w:val="00250C93"/>
    <w:rsid w:val="0028267E"/>
    <w:rsid w:val="00285B9D"/>
    <w:rsid w:val="002E575F"/>
    <w:rsid w:val="00303313"/>
    <w:rsid w:val="00305E5A"/>
    <w:rsid w:val="0034265D"/>
    <w:rsid w:val="0037022C"/>
    <w:rsid w:val="00371019"/>
    <w:rsid w:val="003F5EFE"/>
    <w:rsid w:val="00402E80"/>
    <w:rsid w:val="00444F6E"/>
    <w:rsid w:val="004B1A7F"/>
    <w:rsid w:val="004F581C"/>
    <w:rsid w:val="00522CBE"/>
    <w:rsid w:val="0052576D"/>
    <w:rsid w:val="00592BB5"/>
    <w:rsid w:val="005A0BA1"/>
    <w:rsid w:val="005A7A3C"/>
    <w:rsid w:val="005B25B5"/>
    <w:rsid w:val="005D0838"/>
    <w:rsid w:val="005F4216"/>
    <w:rsid w:val="0060794F"/>
    <w:rsid w:val="006145B7"/>
    <w:rsid w:val="006A5E3E"/>
    <w:rsid w:val="006B2BFC"/>
    <w:rsid w:val="006E14CB"/>
    <w:rsid w:val="006F2B11"/>
    <w:rsid w:val="00703C37"/>
    <w:rsid w:val="007075AC"/>
    <w:rsid w:val="00776221"/>
    <w:rsid w:val="00794553"/>
    <w:rsid w:val="007A0FDB"/>
    <w:rsid w:val="007F764A"/>
    <w:rsid w:val="00815706"/>
    <w:rsid w:val="0083789B"/>
    <w:rsid w:val="008418F9"/>
    <w:rsid w:val="00853A69"/>
    <w:rsid w:val="008A3C93"/>
    <w:rsid w:val="008C0069"/>
    <w:rsid w:val="009121A2"/>
    <w:rsid w:val="009C7C9F"/>
    <w:rsid w:val="00A82B48"/>
    <w:rsid w:val="00A8493E"/>
    <w:rsid w:val="00A96BC9"/>
    <w:rsid w:val="00AA7E7C"/>
    <w:rsid w:val="00AB0ABA"/>
    <w:rsid w:val="00AB682A"/>
    <w:rsid w:val="00AC3805"/>
    <w:rsid w:val="00AD4128"/>
    <w:rsid w:val="00AF00A4"/>
    <w:rsid w:val="00B01C86"/>
    <w:rsid w:val="00B053F3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CF6009"/>
    <w:rsid w:val="00D3352E"/>
    <w:rsid w:val="00D34D15"/>
    <w:rsid w:val="00D4309C"/>
    <w:rsid w:val="00D86104"/>
    <w:rsid w:val="00DA4B53"/>
    <w:rsid w:val="00DA752A"/>
    <w:rsid w:val="00DD60C3"/>
    <w:rsid w:val="00DF6BEF"/>
    <w:rsid w:val="00E44948"/>
    <w:rsid w:val="00E55D5D"/>
    <w:rsid w:val="00E72AEA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DAC0E-2F23-4438-BF47-59746FB1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</TotalTime>
  <Pages>5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Subbotniki</cp:lastModifiedBy>
  <cp:revision>5</cp:revision>
  <cp:lastPrinted>2022-01-13T05:48:00Z</cp:lastPrinted>
  <dcterms:created xsi:type="dcterms:W3CDTF">2022-02-17T12:36:00Z</dcterms:created>
  <dcterms:modified xsi:type="dcterms:W3CDTF">2022-02-25T05:52:00Z</dcterms:modified>
</cp:coreProperties>
</file>