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BF098B">
        <w:rPr>
          <w:rFonts w:ascii="Times New Roman" w:hAnsi="Times New Roman"/>
          <w:sz w:val="36"/>
          <w:szCs w:val="36"/>
        </w:rPr>
        <w:t xml:space="preserve">Деревня </w:t>
      </w:r>
      <w:proofErr w:type="gramStart"/>
      <w:r w:rsidR="00BF098B">
        <w:rPr>
          <w:rFonts w:ascii="Times New Roman" w:hAnsi="Times New Roman"/>
          <w:sz w:val="36"/>
          <w:szCs w:val="36"/>
        </w:rPr>
        <w:t>Юрьево</w:t>
      </w:r>
      <w:proofErr w:type="gramEnd"/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BF098B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BF098B">
              <w:rPr>
                <w:rFonts w:ascii="Times New Roman" w:hAnsi="Times New Roman"/>
              </w:rPr>
              <w:t>25.02.2022г.</w:t>
            </w:r>
            <w:r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BF098B">
              <w:rPr>
                <w:rFonts w:ascii="Times New Roman" w:hAnsi="Times New Roman"/>
              </w:rPr>
              <w:t>3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>Об утверждении формы проверочных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048">
        <w:rPr>
          <w:rFonts w:ascii="Times New Roman" w:hAnsi="Times New Roman"/>
          <w:b/>
          <w:sz w:val="28"/>
          <w:szCs w:val="28"/>
        </w:rPr>
        <w:t xml:space="preserve"> листов, </w:t>
      </w:r>
    </w:p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300048">
        <w:rPr>
          <w:rFonts w:ascii="Times New Roman" w:hAnsi="Times New Roman"/>
          <w:b/>
          <w:sz w:val="28"/>
          <w:szCs w:val="28"/>
        </w:rPr>
        <w:t>применяемых</w:t>
      </w:r>
      <w:proofErr w:type="gramEnd"/>
      <w:r w:rsidRPr="00300048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</w:t>
      </w:r>
    </w:p>
    <w:p w:rsidR="0056330C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30004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56330C" w:rsidRPr="00300048" w:rsidRDefault="00BF098B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«Деревня </w:t>
      </w:r>
      <w:proofErr w:type="gramStart"/>
      <w:r>
        <w:rPr>
          <w:rFonts w:ascii="Times New Roman" w:hAnsi="Times New Roman"/>
          <w:b/>
          <w:sz w:val="28"/>
          <w:szCs w:val="28"/>
        </w:rPr>
        <w:t>Юрьево</w:t>
      </w:r>
      <w:proofErr w:type="gramEnd"/>
      <w:r>
        <w:rPr>
          <w:rFonts w:ascii="Times New Roman" w:hAnsi="Times New Roman"/>
          <w:b/>
          <w:sz w:val="28"/>
          <w:szCs w:val="28"/>
        </w:rPr>
        <w:t>».</w:t>
      </w:r>
    </w:p>
    <w:p w:rsidR="0056330C" w:rsidRPr="006C10CA" w:rsidRDefault="0056330C" w:rsidP="0056330C">
      <w:pPr>
        <w:rPr>
          <w:rFonts w:ascii="Times New Roman" w:hAnsi="Times New Roman"/>
          <w:sz w:val="28"/>
          <w:szCs w:val="28"/>
        </w:rPr>
      </w:pPr>
    </w:p>
    <w:p w:rsidR="009121A2" w:rsidRDefault="0056330C" w:rsidP="0056330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6C10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3F238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форм проверочных листов, а также случаев обязательного применения проверочных листов», 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руководствуясь Уставом СП «</w:t>
      </w:r>
      <w:r w:rsidR="00BF09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Деревня Юрьево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BF098B">
        <w:rPr>
          <w:rFonts w:ascii="Times New Roman" w:hAnsi="Times New Roman"/>
          <w:sz w:val="28"/>
          <w:szCs w:val="28"/>
        </w:rPr>
        <w:t>Деревня Юрьево</w:t>
      </w:r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56330C" w:rsidRDefault="00E44948" w:rsidP="006167EB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56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56330C" w:rsidRPr="0056330C">
        <w:rPr>
          <w:rFonts w:ascii="Times New Roman" w:hAnsi="Times New Roman"/>
          <w:sz w:val="28"/>
          <w:szCs w:val="28"/>
        </w:rPr>
        <w:t xml:space="preserve">формы проверочных  листов, применяемых при осуществлении муниципального контроля в сфере благоустройства на территории </w:t>
      </w:r>
      <w:r w:rsidR="006167EB" w:rsidRPr="006167EB">
        <w:rPr>
          <w:rFonts w:ascii="Times New Roman" w:hAnsi="Times New Roman"/>
          <w:sz w:val="28"/>
          <w:szCs w:val="28"/>
        </w:rPr>
        <w:t>сельского поселения «Деревня Юрьево».</w:t>
      </w:r>
      <w:r w:rsidR="006167EB" w:rsidRPr="00AA7E7C">
        <w:rPr>
          <w:rFonts w:ascii="Times New Roman" w:hAnsi="Times New Roman"/>
          <w:sz w:val="28"/>
          <w:szCs w:val="28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BF098B">
        <w:rPr>
          <w:rFonts w:ascii="Times New Roman" w:hAnsi="Times New Roman" w:cs="Times New Roman"/>
          <w:sz w:val="28"/>
          <w:szCs w:val="28"/>
        </w:rPr>
        <w:t>Деревня Юрьево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167EB">
        <w:rPr>
          <w:rFonts w:ascii="Times New Roman" w:hAnsi="Times New Roman" w:cs="Times New Roman"/>
          <w:sz w:val="28"/>
          <w:szCs w:val="28"/>
        </w:rPr>
        <w:t>Т.Н.Закутняя</w:t>
      </w:r>
      <w:proofErr w:type="spellEnd"/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6330C" w:rsidRPr="008A57FD" w:rsidRDefault="0056330C" w:rsidP="005633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56330C" w:rsidRPr="008A57FD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8A57FD">
        <w:rPr>
          <w:rFonts w:ascii="Times New Roman" w:hAnsi="Times New Roman"/>
          <w:bCs/>
          <w:sz w:val="28"/>
          <w:szCs w:val="28"/>
        </w:rPr>
        <w:t>остановлению администрации</w:t>
      </w:r>
    </w:p>
    <w:p w:rsidR="0056330C" w:rsidRPr="008A57FD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 «</w:t>
      </w:r>
      <w:r w:rsidR="00BF098B">
        <w:rPr>
          <w:rFonts w:ascii="Times New Roman" w:hAnsi="Times New Roman"/>
          <w:bCs/>
          <w:sz w:val="28"/>
          <w:szCs w:val="28"/>
        </w:rPr>
        <w:t>Деревня Юрьево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6330C" w:rsidRDefault="0056330C" w:rsidP="006167E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от </w:t>
      </w:r>
      <w:r w:rsidR="006167EB">
        <w:rPr>
          <w:rFonts w:ascii="Times New Roman" w:hAnsi="Times New Roman"/>
          <w:bCs/>
          <w:sz w:val="28"/>
          <w:szCs w:val="28"/>
        </w:rPr>
        <w:t>25.02.2022г. №3</w:t>
      </w:r>
    </w:p>
    <w:tbl>
      <w:tblPr>
        <w:tblW w:w="849" w:type="dxa"/>
        <w:jc w:val="right"/>
        <w:tblInd w:w="-272" w:type="dxa"/>
        <w:tblCellMar>
          <w:left w:w="10" w:type="dxa"/>
          <w:right w:w="10" w:type="dxa"/>
        </w:tblCellMar>
        <w:tblLook w:val="0000"/>
      </w:tblPr>
      <w:tblGrid>
        <w:gridCol w:w="849"/>
      </w:tblGrid>
      <w:tr w:rsidR="0056330C" w:rsidRPr="00042DA4" w:rsidTr="0056330C">
        <w:trPr>
          <w:trHeight w:val="276"/>
          <w:jc w:val="right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56330C">
            <w:pPr>
              <w:suppressAutoHyphens/>
              <w:autoSpaceDN w:val="0"/>
              <w:ind w:firstLine="0"/>
              <w:textAlignment w:val="baseline"/>
              <w:rPr>
                <w:rFonts w:ascii="Liberation Serif" w:hAnsi="Liberation Serif"/>
              </w:rPr>
            </w:pPr>
            <w:r w:rsidRPr="00042DA4">
              <w:rPr>
                <w:rFonts w:ascii="Liberation Serif" w:hAnsi="Liberation Serif"/>
              </w:rPr>
              <w:t>QR-код</w:t>
            </w:r>
          </w:p>
        </w:tc>
      </w:tr>
      <w:tr w:rsidR="0056330C" w:rsidRPr="00042DA4" w:rsidTr="0056330C">
        <w:trPr>
          <w:trHeight w:val="342"/>
          <w:jc w:val="right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E102D5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56330C" w:rsidRDefault="0056330C" w:rsidP="0056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30C" w:rsidRPr="00656358" w:rsidRDefault="0056330C" w:rsidP="0056330C">
      <w:pPr>
        <w:spacing w:line="0" w:lineRule="atLeast"/>
        <w:jc w:val="center"/>
        <w:rPr>
          <w:rFonts w:ascii="Liberation Serif" w:hAnsi="Liberation Serif"/>
          <w:b/>
        </w:rPr>
      </w:pPr>
      <w:r w:rsidRPr="00656358">
        <w:rPr>
          <w:rFonts w:ascii="Liberation Serif" w:hAnsi="Liberation Serif"/>
          <w:b/>
        </w:rPr>
        <w:t>ФОРМА</w:t>
      </w: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 w:rsidRPr="00FA7F21">
        <w:rPr>
          <w:sz w:val="24"/>
          <w:szCs w:val="24"/>
        </w:rPr>
        <w:t xml:space="preserve">Проверочный лист, применяемый при осуществлении муниципального контроля в сфере благоустройства на территории </w:t>
      </w:r>
      <w:r w:rsidR="0056330C">
        <w:rPr>
          <w:sz w:val="24"/>
          <w:szCs w:val="24"/>
        </w:rPr>
        <w:t>сельского поселения «</w:t>
      </w:r>
      <w:r w:rsidR="00BF098B">
        <w:rPr>
          <w:sz w:val="24"/>
          <w:szCs w:val="24"/>
        </w:rPr>
        <w:t xml:space="preserve">Деревня </w:t>
      </w:r>
      <w:proofErr w:type="gramStart"/>
      <w:r w:rsidR="00BF098B">
        <w:rPr>
          <w:sz w:val="24"/>
          <w:szCs w:val="24"/>
        </w:rPr>
        <w:t>Юрьево</w:t>
      </w:r>
      <w:proofErr w:type="gramEnd"/>
      <w:r w:rsidR="0056330C">
        <w:rPr>
          <w:sz w:val="24"/>
          <w:szCs w:val="24"/>
        </w:rPr>
        <w:t>»</w:t>
      </w:r>
    </w:p>
    <w:p w:rsidR="00B91EDE" w:rsidRDefault="00B91EDE" w:rsidP="0056330C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Pr="00FA7F21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B91EDE" w:rsidRDefault="00B91EDE" w:rsidP="00B91EDE">
      <w:pPr>
        <w:pStyle w:val="ac"/>
        <w:spacing w:after="0"/>
        <w:jc w:val="center"/>
        <w:rPr>
          <w:b/>
          <w:sz w:val="24"/>
          <w:szCs w:val="24"/>
        </w:rPr>
      </w:pPr>
    </w:p>
    <w:p w:rsidR="00BE0D42" w:rsidRDefault="00B91EDE" w:rsidP="00BE0D42">
      <w:pPr>
        <w:pStyle w:val="ac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 контрольного мероприятия:</w:t>
      </w:r>
    </w:p>
    <w:p w:rsidR="00B91EDE" w:rsidRDefault="00B91EDE" w:rsidP="00BE0D42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56330C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BE0D42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Форма проверочного листа утверждено постановлением </w:t>
      </w:r>
      <w:r w:rsidR="0056330C">
        <w:rPr>
          <w:sz w:val="24"/>
          <w:szCs w:val="24"/>
        </w:rPr>
        <w:t>а</w:t>
      </w:r>
      <w:r>
        <w:rPr>
          <w:sz w:val="24"/>
          <w:szCs w:val="24"/>
        </w:rPr>
        <w:t>дминистра</w:t>
      </w:r>
      <w:r w:rsidR="0056330C">
        <w:rPr>
          <w:sz w:val="24"/>
          <w:szCs w:val="24"/>
        </w:rPr>
        <w:t>ции сельского поселения «</w:t>
      </w:r>
      <w:r w:rsidR="00BF098B">
        <w:rPr>
          <w:sz w:val="24"/>
          <w:szCs w:val="24"/>
        </w:rPr>
        <w:t xml:space="preserve">Деревня </w:t>
      </w:r>
      <w:proofErr w:type="gramStart"/>
      <w:r w:rsidR="00BF098B">
        <w:rPr>
          <w:sz w:val="24"/>
          <w:szCs w:val="24"/>
        </w:rPr>
        <w:t>Юрьево</w:t>
      </w:r>
      <w:proofErr w:type="gramEnd"/>
      <w:r w:rsidR="0056330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от «__»____________20___г. №___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6330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633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56330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</w:t>
      </w:r>
      <w:proofErr w:type="gramEnd"/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Место проведения контрольного мероприятия с заполнением проверочного листа:________</w:t>
      </w:r>
      <w:r w:rsidR="0056330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____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91EDE">
        <w:rPr>
          <w:sz w:val="24"/>
          <w:szCs w:val="24"/>
        </w:rPr>
        <w:t>Объект муниципального контроля</w:t>
      </w:r>
      <w:r w:rsidR="0056330C">
        <w:rPr>
          <w:sz w:val="24"/>
          <w:szCs w:val="24"/>
        </w:rPr>
        <w:t xml:space="preserve">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6330C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5633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Реквизиты решения о проведении контрольного мероприятия:______________________</w:t>
      </w:r>
      <w:r w:rsidR="0056330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проверок:________________________________________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Должность, фамилия и инициалы должностного лица (лиц) контрольного органа, проводящег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-их) контрольное мероприятие и заполняющего (-их) проверочный лист_____________</w:t>
      </w:r>
      <w:r w:rsidR="0056330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586"/>
        <w:gridCol w:w="2029"/>
        <w:gridCol w:w="513"/>
        <w:gridCol w:w="616"/>
        <w:gridCol w:w="1678"/>
        <w:gridCol w:w="1855"/>
      </w:tblGrid>
      <w:tr w:rsidR="00B91EDE" w:rsidRPr="00E03A95" w:rsidTr="00E102D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№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Да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Нет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Ответы на вопросы</w:t>
            </w:r>
          </w:p>
        </w:tc>
      </w:tr>
      <w:tr w:rsidR="00B91EDE" w:rsidRPr="00E03A95" w:rsidTr="00E102D5">
        <w:trPr>
          <w:trHeight w:val="2461"/>
        </w:trPr>
        <w:tc>
          <w:tcPr>
            <w:tcW w:w="57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E03A95">
              <w:rPr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  <w:proofErr w:type="gramEnd"/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7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 Правил</w:t>
            </w:r>
            <w:r w:rsidR="0056330C"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56330C"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 w:rsidR="0056330C"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 w:rsidR="0056330C"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56330C"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6167EB"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Соблюдаются ли требования к содержанию элементов благоустройства: своевременное  устранение повреждений,  санитарная очистка, ремонт, окраска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ли документы, подтверждающие периодичность </w:t>
            </w:r>
            <w:r>
              <w:rPr>
                <w:sz w:val="24"/>
                <w:szCs w:val="24"/>
              </w:rPr>
              <w:lastRenderedPageBreak/>
              <w:t>факторов сдачи отходов: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региональному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 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</w:t>
            </w:r>
          </w:p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специализированным организациям в целях дальнейшей обработки, утилизации, обезвреживания, трансп</w:t>
            </w:r>
            <w:r w:rsidR="0056330C">
              <w:rPr>
                <w:sz w:val="24"/>
                <w:szCs w:val="24"/>
              </w:rPr>
              <w:t>ортирования, размещения отходов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:rsidR="006167EB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lastRenderedPageBreak/>
              <w:t>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6167EB">
              <w:rPr>
                <w:sz w:val="24"/>
                <w:szCs w:val="24"/>
              </w:rPr>
              <w:t>Сельской Думы</w:t>
            </w:r>
          </w:p>
          <w:p w:rsidR="00B91EDE" w:rsidRPr="00E03A95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 </w:t>
            </w:r>
            <w:r w:rsidR="006167EB"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</w:t>
            </w:r>
            <w:r w:rsidR="0056330C">
              <w:rPr>
                <w:sz w:val="24"/>
                <w:szCs w:val="24"/>
              </w:rPr>
              <w:t xml:space="preserve"> и прилегающих к ним территории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 и др.) по </w:t>
            </w:r>
            <w:r>
              <w:rPr>
                <w:sz w:val="24"/>
                <w:szCs w:val="24"/>
              </w:rPr>
              <w:lastRenderedPageBreak/>
              <w:t>территории общего пользования, придомовой территории, а также на объекты внешнего благоустройства</w:t>
            </w:r>
            <w:proofErr w:type="gramEnd"/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Производятся ли земляные работы без оформленного в установленном порядке разрешения на производство земляных работ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дома и корпуса, указатель номера подъезда и квартир, международный символ доступности для инвалидов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D20C1C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59" w:type="dxa"/>
            <w:shd w:val="clear" w:color="auto" w:fill="auto"/>
          </w:tcPr>
          <w:p w:rsidR="00B91EDE" w:rsidRPr="009A26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ли очистка от снега и </w:t>
            </w:r>
            <w:r>
              <w:rPr>
                <w:sz w:val="24"/>
                <w:szCs w:val="24"/>
              </w:rPr>
              <w:lastRenderedPageBreak/>
              <w:t>льда крыш и козырьков, удаление наледи, снега и сосулек с карнизов, балконов и лоджий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</w:t>
            </w:r>
            <w:r w:rsidRPr="00E03A95">
              <w:rPr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озеленения на территории </w:t>
            </w:r>
            <w:proofErr w:type="spellStart"/>
            <w:r>
              <w:rPr>
                <w:sz w:val="24"/>
                <w:szCs w:val="24"/>
              </w:rPr>
              <w:t>Режевского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8C669F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rPr>
                <w:sz w:val="24"/>
                <w:szCs w:val="24"/>
              </w:rPr>
              <w:t>оказывающую</w:t>
            </w:r>
            <w:proofErr w:type="gramEnd"/>
            <w:r>
              <w:rPr>
                <w:sz w:val="24"/>
                <w:szCs w:val="24"/>
              </w:rPr>
              <w:t xml:space="preserve"> негативное воздействия на территориях с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940EE">
              <w:rPr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</w:t>
            </w:r>
            <w:r>
              <w:rPr>
                <w:sz w:val="24"/>
                <w:szCs w:val="24"/>
              </w:rPr>
              <w:lastRenderedPageBreak/>
              <w:t xml:space="preserve">восстановление 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доступ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к зданиям, строениям, а также земельным участкам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тротуарам, подходам, пандусам и ступеням к зданиям и </w:t>
            </w:r>
            <w:proofErr w:type="gramStart"/>
            <w:r>
              <w:rPr>
                <w:sz w:val="24"/>
                <w:szCs w:val="24"/>
              </w:rPr>
              <w:t>сооружениях</w:t>
            </w:r>
            <w:proofErr w:type="gramEnd"/>
            <w:r>
              <w:rPr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222" w:type="dxa"/>
            <w:shd w:val="clear" w:color="auto" w:fill="auto"/>
          </w:tcPr>
          <w:p w:rsidR="00B91EDE" w:rsidRDefault="0056330C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F098B">
              <w:rPr>
                <w:sz w:val="24"/>
                <w:szCs w:val="24"/>
              </w:rPr>
              <w:t xml:space="preserve">Деревня </w:t>
            </w:r>
            <w:proofErr w:type="gramStart"/>
            <w:r w:rsidR="00BF098B">
              <w:rPr>
                <w:sz w:val="24"/>
                <w:szCs w:val="24"/>
              </w:rPr>
              <w:t>Юрьево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</w:p>
          <w:p w:rsidR="006167EB" w:rsidRPr="00E03A95" w:rsidRDefault="006167EB" w:rsidP="006167E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№137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91EDE" w:rsidRPr="00FA7F21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br/>
      </w:r>
    </w:p>
    <w:sectPr w:rsidR="001953F6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90AB8"/>
    <w:multiLevelType w:val="hybridMultilevel"/>
    <w:tmpl w:val="B33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5550E"/>
    <w:rsid w:val="0009003D"/>
    <w:rsid w:val="000927E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557AF"/>
    <w:rsid w:val="0056330C"/>
    <w:rsid w:val="00592BB5"/>
    <w:rsid w:val="005A0BA1"/>
    <w:rsid w:val="005A7A3C"/>
    <w:rsid w:val="005B25B5"/>
    <w:rsid w:val="005D0838"/>
    <w:rsid w:val="005F4216"/>
    <w:rsid w:val="0060794F"/>
    <w:rsid w:val="006145B7"/>
    <w:rsid w:val="006167EB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815706"/>
    <w:rsid w:val="0083789B"/>
    <w:rsid w:val="008418F9"/>
    <w:rsid w:val="00853A69"/>
    <w:rsid w:val="008A3C93"/>
    <w:rsid w:val="008C0069"/>
    <w:rsid w:val="009121A2"/>
    <w:rsid w:val="00962666"/>
    <w:rsid w:val="009C7C9F"/>
    <w:rsid w:val="00A82B48"/>
    <w:rsid w:val="00A8493E"/>
    <w:rsid w:val="00A96BC9"/>
    <w:rsid w:val="00AA7E7C"/>
    <w:rsid w:val="00AB0ABA"/>
    <w:rsid w:val="00AB682A"/>
    <w:rsid w:val="00AC0EDF"/>
    <w:rsid w:val="00AC3805"/>
    <w:rsid w:val="00AD4128"/>
    <w:rsid w:val="00AF00A4"/>
    <w:rsid w:val="00B01C86"/>
    <w:rsid w:val="00B053F3"/>
    <w:rsid w:val="00B677F8"/>
    <w:rsid w:val="00B91EDE"/>
    <w:rsid w:val="00BB3CE7"/>
    <w:rsid w:val="00BD7BAF"/>
    <w:rsid w:val="00BE0D42"/>
    <w:rsid w:val="00BF098B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c">
    <w:name w:val="Body Text"/>
    <w:basedOn w:val="a"/>
    <w:link w:val="ad"/>
    <w:rsid w:val="00B91EDE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91ED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FF36-CB9F-4A73-8B9D-4434D461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</dc:creator>
  <cp:lastModifiedBy>User</cp:lastModifiedBy>
  <cp:revision>5</cp:revision>
  <cp:lastPrinted>2022-01-13T05:48:00Z</cp:lastPrinted>
  <dcterms:created xsi:type="dcterms:W3CDTF">2022-02-24T13:46:00Z</dcterms:created>
  <dcterms:modified xsi:type="dcterms:W3CDTF">2022-02-25T13:02:00Z</dcterms:modified>
</cp:coreProperties>
</file>