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3E0201">
        <w:rPr>
          <w:rFonts w:ascii="Times New Roman" w:hAnsi="Times New Roman"/>
          <w:sz w:val="36"/>
          <w:szCs w:val="36"/>
        </w:rPr>
        <w:t xml:space="preserve">Деревня </w:t>
      </w:r>
      <w:proofErr w:type="gramStart"/>
      <w:r w:rsidR="003E0201">
        <w:rPr>
          <w:rFonts w:ascii="Times New Roman" w:hAnsi="Times New Roman"/>
          <w:sz w:val="36"/>
          <w:szCs w:val="36"/>
        </w:rPr>
        <w:t>Юрьево</w:t>
      </w:r>
      <w:proofErr w:type="gramEnd"/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887178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18.02.2022г.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887178">
              <w:rPr>
                <w:rFonts w:ascii="Times New Roman" w:hAnsi="Times New Roman"/>
              </w:rPr>
              <w:t>2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верждении Порядка организации </w:t>
      </w:r>
    </w:p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снабжения населения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3E020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Деревня </w:t>
      </w:r>
      <w:proofErr w:type="gramStart"/>
      <w:r w:rsidR="003E020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Юрьево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7C" w:rsidRPr="003C7A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proofErr w:type="gramStart"/>
      <w:r w:rsidR="00AA7E7C" w:rsidRPr="003C7A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End"/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уководствуясь Уставом СП «</w:t>
      </w:r>
      <w:r w:rsidR="003E02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Деревня Юрьево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3E0201"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 w:rsidR="003E0201">
        <w:rPr>
          <w:rFonts w:ascii="Times New Roman" w:hAnsi="Times New Roman"/>
          <w:sz w:val="28"/>
          <w:szCs w:val="28"/>
        </w:rPr>
        <w:t>Юрьево</w:t>
      </w:r>
      <w:proofErr w:type="gramEnd"/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AA7E7C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организации снабжения населения </w:t>
      </w:r>
      <w:r w:rsidR="008157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r w:rsidR="003E02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Юрьево</w:t>
      </w:r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твердым топливом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3E0201">
        <w:rPr>
          <w:rFonts w:ascii="Times New Roman" w:hAnsi="Times New Roman" w:cs="Times New Roman"/>
          <w:sz w:val="28"/>
          <w:szCs w:val="28"/>
        </w:rPr>
        <w:t>Деревня Юрьево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4309C">
        <w:rPr>
          <w:rFonts w:ascii="Times New Roman" w:hAnsi="Times New Roman" w:cs="Times New Roman"/>
          <w:sz w:val="28"/>
          <w:szCs w:val="28"/>
        </w:rPr>
        <w:t>Т.</w:t>
      </w:r>
      <w:r w:rsidR="00887178">
        <w:rPr>
          <w:rFonts w:ascii="Times New Roman" w:hAnsi="Times New Roman" w:cs="Times New Roman"/>
          <w:sz w:val="28"/>
          <w:szCs w:val="28"/>
        </w:rPr>
        <w:t>Н.Закутняя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DA4B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AA7E7C">
        <w:rPr>
          <w:rFonts w:ascii="Times New Roman" w:hAnsi="Times New Roman"/>
          <w:sz w:val="28"/>
          <w:szCs w:val="28"/>
        </w:rPr>
        <w:t xml:space="preserve"> 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r w:rsidR="003E0201">
        <w:rPr>
          <w:rFonts w:ascii="Times New Roman" w:hAnsi="Times New Roman"/>
          <w:sz w:val="28"/>
          <w:szCs w:val="28"/>
        </w:rPr>
        <w:t>Деревня Юрьево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94553" w:rsidRPr="000E4A92">
        <w:rPr>
          <w:rFonts w:ascii="Times New Roman" w:hAnsi="Times New Roman"/>
          <w:sz w:val="28"/>
          <w:szCs w:val="28"/>
        </w:rPr>
        <w:t xml:space="preserve">от </w:t>
      </w:r>
      <w:r w:rsidR="00887178">
        <w:rPr>
          <w:rFonts w:ascii="Times New Roman" w:hAnsi="Times New Roman"/>
          <w:sz w:val="28"/>
          <w:szCs w:val="28"/>
        </w:rPr>
        <w:t>18.02.2022г.</w:t>
      </w:r>
      <w:r w:rsidR="00794553" w:rsidRPr="000E4A92">
        <w:rPr>
          <w:rFonts w:ascii="Times New Roman" w:hAnsi="Times New Roman"/>
          <w:sz w:val="28"/>
          <w:szCs w:val="28"/>
        </w:rPr>
        <w:t xml:space="preserve"> № </w:t>
      </w:r>
      <w:r w:rsidR="00887178">
        <w:rPr>
          <w:rFonts w:ascii="Times New Roman" w:hAnsi="Times New Roman"/>
          <w:sz w:val="28"/>
          <w:szCs w:val="28"/>
        </w:rPr>
        <w:t>2</w:t>
      </w:r>
    </w:p>
    <w:p w:rsidR="00E44948" w:rsidRDefault="00E44948" w:rsidP="00AA7E7C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AA7E7C" w:rsidRPr="00DA4B53" w:rsidRDefault="00AA7E7C" w:rsidP="00AA7E7C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 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снабжения населения 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3E020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Деревня </w:t>
      </w:r>
      <w:proofErr w:type="gramStart"/>
      <w:r w:rsidR="003E020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Юрьево</w:t>
      </w:r>
      <w:proofErr w:type="gramEnd"/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AA7E7C" w:rsidRPr="003C7A40" w:rsidRDefault="00AA7E7C" w:rsidP="00AA7E7C">
      <w:pPr>
        <w:ind w:firstLine="0"/>
        <w:rPr>
          <w:rFonts w:ascii="Times New Roman" w:hAnsi="Times New Roman"/>
          <w:sz w:val="26"/>
          <w:szCs w:val="26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spacing w:after="304"/>
        <w:ind w:left="1560" w:firstLine="1842"/>
        <w:rPr>
          <w:rFonts w:ascii="Times New Roman" w:hAnsi="Times New Roman"/>
          <w:b/>
          <w:sz w:val="26"/>
          <w:szCs w:val="26"/>
        </w:rPr>
      </w:pPr>
      <w:r w:rsidRPr="00DA4B53">
        <w:rPr>
          <w:rFonts w:ascii="Times New Roman" w:hAnsi="Times New Roman"/>
          <w:b/>
          <w:sz w:val="26"/>
          <w:szCs w:val="26"/>
        </w:rPr>
        <w:t xml:space="preserve">   </w:t>
      </w:r>
      <w:r w:rsidRPr="003C7A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DA4B53">
        <w:rPr>
          <w:b w:val="0"/>
          <w:color w:val="000000" w:themeColor="text1"/>
          <w:sz w:val="28"/>
          <w:szCs w:val="28"/>
        </w:rPr>
        <w:t>Настоящее Положение об организации снабжения населения твердым топливом (далее - Положение) разработано в целях организации и обеспечения твердым топливом (далее - топливом) населения сельского поселения «</w:t>
      </w:r>
      <w:r w:rsidR="003E0201">
        <w:rPr>
          <w:b w:val="0"/>
          <w:color w:val="000000" w:themeColor="text1"/>
          <w:sz w:val="28"/>
          <w:szCs w:val="28"/>
        </w:rPr>
        <w:t>Деревня Юрьево</w:t>
      </w:r>
      <w:r w:rsidRPr="00DA4B53">
        <w:rPr>
          <w:b w:val="0"/>
          <w:color w:val="000000" w:themeColor="text1"/>
          <w:sz w:val="28"/>
          <w:szCs w:val="28"/>
        </w:rPr>
        <w:t>»,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</w:t>
      </w:r>
      <w:proofErr w:type="gramEnd"/>
      <w:r w:rsidRPr="00DA4B53">
        <w:rPr>
          <w:b w:val="0"/>
          <w:color w:val="000000" w:themeColor="text1"/>
          <w:sz w:val="28"/>
          <w:szCs w:val="28"/>
        </w:rPr>
        <w:t xml:space="preserve"> РФ от 06.05.2011  № 354 «О предоставлении коммунальных услуг собственникам и пользователям помещений в многоквартирных домах и жилых домов».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DA4B53" w:rsidRPr="00DA4B53" w:rsidRDefault="00DA4B53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Периодом снабжения граждан топливом является календарный год.</w:t>
      </w:r>
    </w:p>
    <w:p w:rsidR="00AA7E7C" w:rsidRPr="003C7A40" w:rsidRDefault="00AA7E7C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bookmark0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обеспечения населения топливом</w:t>
      </w:r>
      <w:bookmarkEnd w:id="0"/>
    </w:p>
    <w:p w:rsidR="00AA7E7C" w:rsidRPr="003C7A40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7E7C"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организация.</w:t>
      </w:r>
    </w:p>
    <w:p w:rsidR="00AA7E7C" w:rsidRPr="00DA4B53" w:rsidRDefault="00AA7E7C" w:rsidP="00DA4B53">
      <w:pPr>
        <w:tabs>
          <w:tab w:val="left" w:pos="5529"/>
        </w:tabs>
        <w:spacing w:line="276" w:lineRule="auto"/>
        <w:ind w:left="226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1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3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. Стоимость топлива</w:t>
      </w:r>
      <w:bookmarkEnd w:id="1"/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pStyle w:val="a6"/>
        <w:numPr>
          <w:ilvl w:val="1"/>
          <w:numId w:val="15"/>
        </w:numPr>
        <w:spacing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 Розничные цены на твердое топливо устанавливаются нормативным </w:t>
      </w:r>
      <w:r w:rsidRPr="00DA4B53">
        <w:rPr>
          <w:b w:val="0"/>
          <w:color w:val="000000" w:themeColor="text1"/>
          <w:sz w:val="28"/>
          <w:szCs w:val="28"/>
        </w:rPr>
        <w:softHyphen/>
        <w:t>правовым актом Правительства Калужской области.</w:t>
      </w:r>
    </w:p>
    <w:p w:rsidR="00AA7E7C" w:rsidRPr="00DA4B53" w:rsidRDefault="00AA7E7C" w:rsidP="00DA4B53">
      <w:pPr>
        <w:pStyle w:val="a6"/>
        <w:numPr>
          <w:ilvl w:val="1"/>
          <w:numId w:val="15"/>
        </w:numPr>
        <w:spacing w:after="333"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A7E7C" w:rsidRPr="003C7A40" w:rsidRDefault="00AA7E7C" w:rsidP="00DA4B53">
      <w:pPr>
        <w:numPr>
          <w:ilvl w:val="0"/>
          <w:numId w:val="7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Норматив потребления и сроки доставки топлива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4.1.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Норма отпуска твердого топлива (угля) для отопления жилых домов с печным отоплением определяется нормативно-правовым актом Правительства </w:t>
      </w:r>
      <w:r w:rsidRPr="00DA4B53">
        <w:rPr>
          <w:rFonts w:ascii="Times New Roman" w:hAnsi="Times New Roman"/>
          <w:color w:val="000000" w:themeColor="text1"/>
          <w:sz w:val="28"/>
          <w:szCs w:val="28"/>
        </w:rPr>
        <w:t>Калужской области.</w:t>
      </w:r>
    </w:p>
    <w:p w:rsidR="00AA7E7C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4.2.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2"/>
    </w:p>
    <w:p w:rsidR="00AA7E7C" w:rsidRPr="00DA4B53" w:rsidRDefault="00AA7E7C" w:rsidP="00DA4B53">
      <w:pPr>
        <w:pStyle w:val="a6"/>
        <w:numPr>
          <w:ilvl w:val="0"/>
          <w:numId w:val="7"/>
        </w:numPr>
        <w:spacing w:line="276" w:lineRule="auto"/>
        <w:jc w:val="center"/>
        <w:rPr>
          <w:color w:val="000000" w:themeColor="text1"/>
          <w:sz w:val="28"/>
          <w:szCs w:val="28"/>
        </w:rPr>
      </w:pPr>
      <w:r w:rsidRPr="00DA4B53">
        <w:rPr>
          <w:color w:val="000000" w:themeColor="text1"/>
          <w:sz w:val="28"/>
          <w:szCs w:val="28"/>
        </w:rPr>
        <w:t xml:space="preserve">Полномочия администрации </w:t>
      </w:r>
      <w:bookmarkEnd w:id="2"/>
      <w:r w:rsidR="00DA4B53">
        <w:rPr>
          <w:color w:val="000000" w:themeColor="text1"/>
          <w:sz w:val="28"/>
          <w:szCs w:val="28"/>
        </w:rPr>
        <w:t>сельского поселения</w:t>
      </w:r>
    </w:p>
    <w:p w:rsidR="00AA7E7C" w:rsidRPr="003C7A40" w:rsidRDefault="00AA7E7C" w:rsidP="00DA4B53">
      <w:pPr>
        <w:spacing w:line="276" w:lineRule="auto"/>
        <w:ind w:right="3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 обеспечению населения твердым</w:t>
      </w:r>
      <w:bookmarkStart w:id="3" w:name="bookmark3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 топливом</w:t>
      </w:r>
      <w:bookmarkEnd w:id="3"/>
    </w:p>
    <w:p w:rsidR="00DA4B53" w:rsidRDefault="00DA4B53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   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3E0201">
        <w:rPr>
          <w:rFonts w:ascii="Times New Roman" w:hAnsi="Times New Roman"/>
          <w:color w:val="000000" w:themeColor="text1"/>
          <w:sz w:val="28"/>
          <w:szCs w:val="28"/>
        </w:rPr>
        <w:t xml:space="preserve">Деревня </w:t>
      </w:r>
      <w:proofErr w:type="gramStart"/>
      <w:r w:rsidR="003E0201">
        <w:rPr>
          <w:rFonts w:ascii="Times New Roman" w:hAnsi="Times New Roman"/>
          <w:color w:val="000000" w:themeColor="text1"/>
          <w:sz w:val="28"/>
          <w:szCs w:val="28"/>
        </w:rPr>
        <w:t>Юрьево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  следующую деятельность:</w:t>
      </w: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5.1.1. 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жегодно на планируемый год определяет потребность населения в топливе;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установленном порядке подписывает соглашение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на предоставление субсидии на возмещение части затрат в связь предоставлением услуг по обеспечению углем населения;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>заимодействует с организациями различных форм собственности для оценки качества оказываемых услуг исполнителем;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овместно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апрашивает и получает от организаций различных форм </w:t>
      </w:r>
      <w:proofErr w:type="gramStart"/>
      <w:r w:rsidR="00AA7E7C" w:rsidRPr="00DA4B53">
        <w:rPr>
          <w:b w:val="0"/>
          <w:color w:val="000000" w:themeColor="text1"/>
          <w:sz w:val="28"/>
          <w:szCs w:val="28"/>
        </w:rPr>
        <w:t>собственное</w:t>
      </w:r>
      <w:proofErr w:type="gramEnd"/>
      <w:r w:rsidR="00AA7E7C" w:rsidRPr="00DA4B53">
        <w:rPr>
          <w:b w:val="0"/>
          <w:color w:val="000000" w:themeColor="text1"/>
          <w:sz w:val="28"/>
          <w:szCs w:val="28"/>
        </w:rPr>
        <w:t xml:space="preserve"> информацию, необходимую для осуществления своих полномочий в соответствии с настоящим положением;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К</w:t>
      </w:r>
      <w:r w:rsidR="00AA7E7C" w:rsidRPr="00DA4B53">
        <w:rPr>
          <w:b w:val="0"/>
          <w:color w:val="000000" w:themeColor="text1"/>
          <w:sz w:val="28"/>
          <w:szCs w:val="28"/>
        </w:rPr>
        <w:t>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AA7E7C" w:rsidRPr="001953F6" w:rsidRDefault="001953F6" w:rsidP="001953F6">
      <w:pPr>
        <w:pStyle w:val="a6"/>
        <w:numPr>
          <w:ilvl w:val="2"/>
          <w:numId w:val="17"/>
        </w:numPr>
        <w:spacing w:after="304"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Р</w:t>
      </w:r>
      <w:r w:rsidR="00AA7E7C" w:rsidRPr="001953F6">
        <w:rPr>
          <w:b w:val="0"/>
          <w:color w:val="000000" w:themeColor="text1"/>
          <w:sz w:val="28"/>
          <w:szCs w:val="28"/>
        </w:rPr>
        <w:t xml:space="preserve">ешает спорные вопросы, возникающие между </w:t>
      </w:r>
      <w:proofErr w:type="spellStart"/>
      <w:r w:rsidR="00AA7E7C" w:rsidRPr="001953F6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1953F6">
        <w:rPr>
          <w:b w:val="0"/>
          <w:color w:val="000000" w:themeColor="text1"/>
          <w:sz w:val="28"/>
          <w:szCs w:val="28"/>
        </w:rPr>
        <w:t xml:space="preserve"> орган</w:t>
      </w:r>
      <w:r w:rsidRPr="001953F6">
        <w:rPr>
          <w:b w:val="0"/>
          <w:color w:val="000000" w:themeColor="text1"/>
          <w:sz w:val="28"/>
          <w:szCs w:val="28"/>
        </w:rPr>
        <w:t>изацией и потребителями топлива.</w:t>
      </w:r>
    </w:p>
    <w:p w:rsidR="00AA7E7C" w:rsidRDefault="00AA7E7C" w:rsidP="001953F6">
      <w:pPr>
        <w:numPr>
          <w:ilvl w:val="0"/>
          <w:numId w:val="10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bookmark4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Полномочия </w:t>
      </w:r>
      <w:proofErr w:type="spellStart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топливоснабжашщих</w:t>
      </w:r>
      <w:proofErr w:type="spellEnd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4"/>
    </w:p>
    <w:p w:rsidR="001953F6" w:rsidRPr="003C7A40" w:rsidRDefault="001953F6" w:rsidP="001953F6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осуществляет следующую</w:t>
      </w:r>
      <w:r w:rsidR="00195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деятельность: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6.1.1.С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амостоятельно заготавливает для населения топливо;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жемесячно предоставляет:</w:t>
      </w:r>
    </w:p>
    <w:p w:rsidR="00AA7E7C" w:rsidRPr="003C7A40" w:rsidRDefault="00AA7E7C" w:rsidP="001953F6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заявку на предоставление субсидии до 03 числа месяца, следующего за </w:t>
      </w:r>
      <w:proofErr w:type="gramStart"/>
      <w:r w:rsidRPr="003C7A40">
        <w:rPr>
          <w:rFonts w:ascii="Times New Roman" w:hAnsi="Times New Roman"/>
          <w:color w:val="000000" w:themeColor="text1"/>
          <w:sz w:val="28"/>
          <w:szCs w:val="28"/>
        </w:rPr>
        <w:t>отчетным</w:t>
      </w:r>
      <w:proofErr w:type="gramEnd"/>
      <w:r w:rsidRPr="003C7A40">
        <w:rPr>
          <w:rFonts w:ascii="Times New Roman" w:hAnsi="Times New Roman"/>
          <w:color w:val="000000" w:themeColor="text1"/>
          <w:sz w:val="28"/>
          <w:szCs w:val="28"/>
        </w:rPr>
        <w:t>, на основании фактического объема угля, реализованного за отчетный месяц;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списки получателей угля с указанием Ф.И.О., адреса, количества тонн за отчетный месяц и расче</w:t>
      </w:r>
      <w:proofErr w:type="gram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т-</w:t>
      </w:r>
      <w:proofErr w:type="gram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размера субсидии (согласно приложению № 1) до 2 числа месяца, следующего за отчетным;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акт сверки расчетов до 25 числа месяца, следующего за окончание, квартала.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расчет транспортных расходов.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6.1.3.С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овместно с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3E0201">
        <w:rPr>
          <w:rFonts w:ascii="Times New Roman" w:hAnsi="Times New Roman"/>
          <w:color w:val="000000" w:themeColor="text1"/>
          <w:sz w:val="28"/>
          <w:szCs w:val="28"/>
        </w:rPr>
        <w:t>Деревня Юрьево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AA7E7C" w:rsidRPr="001953F6" w:rsidRDefault="001953F6" w:rsidP="001953F6">
      <w:pPr>
        <w:pStyle w:val="a6"/>
        <w:numPr>
          <w:ilvl w:val="2"/>
          <w:numId w:val="18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Е</w:t>
      </w:r>
      <w:r w:rsidR="00AA7E7C" w:rsidRPr="001953F6">
        <w:rPr>
          <w:b w:val="0"/>
          <w:color w:val="000000" w:themeColor="text1"/>
          <w:sz w:val="28"/>
          <w:szCs w:val="28"/>
        </w:rPr>
        <w:t>жеквартально осуществляет сверку взаимных расчетов по договорам (соглашению) и муниципальному контракту па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AA7E7C" w:rsidRPr="003C7A40" w:rsidRDefault="00AA7E7C" w:rsidP="00AA7E7C">
      <w:pPr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СП «</w:t>
      </w:r>
      <w:r w:rsidR="003E0201">
        <w:rPr>
          <w:rFonts w:ascii="Times New Roman" w:hAnsi="Times New Roman"/>
          <w:color w:val="000000"/>
          <w:szCs w:val="22"/>
          <w:shd w:val="clear" w:color="auto" w:fill="FFFFFF"/>
        </w:rPr>
        <w:t>Деревня Юрьево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1953F6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От </w:t>
      </w:r>
      <w:r w:rsidR="00F404A9">
        <w:rPr>
          <w:rFonts w:ascii="Times New Roman" w:hAnsi="Times New Roman"/>
          <w:color w:val="000000"/>
          <w:szCs w:val="22"/>
          <w:shd w:val="clear" w:color="auto" w:fill="FFFFFF"/>
        </w:rPr>
        <w:t>18.02.2022г.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 № </w:t>
      </w:r>
      <w:r w:rsidR="00F404A9">
        <w:rPr>
          <w:rFonts w:ascii="Times New Roman" w:hAnsi="Times New Roman"/>
          <w:color w:val="000000"/>
          <w:szCs w:val="22"/>
          <w:shd w:val="clear" w:color="auto" w:fill="FFFFFF"/>
        </w:rPr>
        <w:t>2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сельского поселения «</w:t>
      </w:r>
      <w:r w:rsidR="003E0201">
        <w:rPr>
          <w:rFonts w:ascii="Times New Roman" w:hAnsi="Times New Roman"/>
          <w:color w:val="000000"/>
          <w:szCs w:val="22"/>
          <w:shd w:val="clear" w:color="auto" w:fill="FFFFFF"/>
        </w:rPr>
        <w:t xml:space="preserve">Деревня </w:t>
      </w:r>
      <w:proofErr w:type="gramStart"/>
      <w:r w:rsidR="003E0201">
        <w:rPr>
          <w:rFonts w:ascii="Times New Roman" w:hAnsi="Times New Roman"/>
          <w:color w:val="000000"/>
          <w:szCs w:val="22"/>
          <w:shd w:val="clear" w:color="auto" w:fill="FFFFFF"/>
        </w:rPr>
        <w:t>Юрьево</w:t>
      </w:r>
      <w:proofErr w:type="gramEnd"/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="00F404A9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2022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276"/>
        <w:gridCol w:w="885"/>
        <w:gridCol w:w="2064"/>
        <w:gridCol w:w="1165"/>
        <w:gridCol w:w="1166"/>
        <w:gridCol w:w="1454"/>
        <w:gridCol w:w="1182"/>
      </w:tblGrid>
      <w:tr w:rsidR="00AA7E7C" w:rsidRPr="003C7A40" w:rsidTr="00037103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печным</w:t>
            </w:r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отоотоплением</w:t>
            </w:r>
            <w:proofErr w:type="spell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 Кв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Объем топлива кв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AA7E7C" w:rsidRPr="003C7A40" w:rsidTr="00037103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2179A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E0201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87178"/>
    <w:rsid w:val="008A3C93"/>
    <w:rsid w:val="008C0069"/>
    <w:rsid w:val="009121A2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003C5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0"/>
    <w:rsid w:val="00E85973"/>
    <w:rsid w:val="00EA7A62"/>
    <w:rsid w:val="00F007EB"/>
    <w:rsid w:val="00F0720E"/>
    <w:rsid w:val="00F4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109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5</cp:revision>
  <cp:lastPrinted>2022-02-18T09:23:00Z</cp:lastPrinted>
  <dcterms:created xsi:type="dcterms:W3CDTF">2022-02-17T12:36:00Z</dcterms:created>
  <dcterms:modified xsi:type="dcterms:W3CDTF">2022-02-18T09:26:00Z</dcterms:modified>
</cp:coreProperties>
</file>