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535E05" w:rsidRDefault="005D0838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535E05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E05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E05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</w:p>
    <w:p w:rsidR="005D0838" w:rsidRPr="00535E05" w:rsidRDefault="005D0838" w:rsidP="00535E05">
      <w:pPr>
        <w:jc w:val="center"/>
        <w:rPr>
          <w:rFonts w:ascii="Times New Roman" w:hAnsi="Times New Roman"/>
          <w:b/>
          <w:sz w:val="32"/>
          <w:szCs w:val="32"/>
        </w:rPr>
      </w:pPr>
      <w:r w:rsidRPr="00535E05">
        <w:rPr>
          <w:rFonts w:ascii="Times New Roman" w:hAnsi="Times New Roman"/>
          <w:b/>
          <w:sz w:val="32"/>
          <w:szCs w:val="32"/>
        </w:rPr>
        <w:t>«</w:t>
      </w:r>
      <w:r w:rsidR="00535E05" w:rsidRPr="00535E05">
        <w:rPr>
          <w:rFonts w:ascii="Times New Roman" w:hAnsi="Times New Roman"/>
          <w:b/>
          <w:sz w:val="32"/>
          <w:szCs w:val="32"/>
        </w:rPr>
        <w:t>Село Богдановы Колодези</w:t>
      </w:r>
      <w:r w:rsidRPr="00535E05">
        <w:rPr>
          <w:rFonts w:ascii="Times New Roman" w:hAnsi="Times New Roman"/>
          <w:b/>
          <w:sz w:val="32"/>
          <w:szCs w:val="32"/>
        </w:rPr>
        <w:t>»</w:t>
      </w:r>
    </w:p>
    <w:p w:rsidR="005D0838" w:rsidRDefault="005D0838" w:rsidP="005D0838">
      <w:pPr>
        <w:jc w:val="center"/>
        <w:rPr>
          <w:rFonts w:ascii="Times New Roman" w:hAnsi="Times New Roman"/>
          <w:b/>
          <w:sz w:val="28"/>
          <w:szCs w:val="28"/>
        </w:rPr>
      </w:pPr>
      <w:r w:rsidRPr="00535E05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535E05" w:rsidRDefault="00535E05" w:rsidP="005D08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E05" w:rsidRPr="00535E05" w:rsidRDefault="00535E05" w:rsidP="005D08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575F" w:rsidRPr="00535E05" w:rsidRDefault="002E575F" w:rsidP="005D0838">
      <w:pPr>
        <w:jc w:val="center"/>
        <w:rPr>
          <w:rFonts w:ascii="Times New Roman" w:hAnsi="Times New Roman"/>
          <w:b/>
          <w:sz w:val="32"/>
          <w:szCs w:val="32"/>
        </w:rPr>
      </w:pPr>
      <w:r w:rsidRPr="00535E05">
        <w:rPr>
          <w:rFonts w:ascii="Times New Roman" w:hAnsi="Times New Roman"/>
          <w:b/>
          <w:sz w:val="32"/>
          <w:szCs w:val="32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535E05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15.12.2020г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535E05">
              <w:rPr>
                <w:rFonts w:ascii="Times New Roman" w:hAnsi="Times New Roman"/>
              </w:rPr>
              <w:t>№ 41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F4216" w:rsidRPr="005F4216" w:rsidRDefault="00DF6BEF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5F4216"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б утверждении 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Поряд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услови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соглашений о защите и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поощрении капиталовложений со стороны </w:t>
      </w:r>
    </w:p>
    <w:p w:rsidR="00A96BC9" w:rsidRPr="005F4216" w:rsidRDefault="005F4216" w:rsidP="005F4216">
      <w:pPr>
        <w:pStyle w:val="ConsPlusNormal"/>
        <w:spacing w:line="276" w:lineRule="auto"/>
        <w:jc w:val="both"/>
        <w:rPr>
          <w:b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35E05">
        <w:rPr>
          <w:rFonts w:ascii="Times New Roman" w:hAnsi="Times New Roman" w:cs="Times New Roman"/>
          <w:b/>
          <w:color w:val="000000"/>
          <w:sz w:val="28"/>
          <w:szCs w:val="28"/>
        </w:rPr>
        <w:t>Село Богдановы Колодези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4F581C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535E05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35E05">
        <w:rPr>
          <w:rFonts w:ascii="Times New Roman" w:hAnsi="Times New Roman" w:cs="Times New Roman"/>
          <w:sz w:val="28"/>
          <w:szCs w:val="28"/>
        </w:rPr>
        <w:t xml:space="preserve">Село Богдановы </w:t>
      </w:r>
      <w:proofErr w:type="gramStart"/>
      <w:r w:rsidR="00535E05">
        <w:rPr>
          <w:rFonts w:ascii="Times New Roman" w:hAnsi="Times New Roman" w:cs="Times New Roman"/>
          <w:sz w:val="28"/>
          <w:szCs w:val="28"/>
        </w:rPr>
        <w:t>Колодези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</w:t>
      </w:r>
      <w:r w:rsidR="005F4216" w:rsidRPr="00C96B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  Порядок и условия заключения соглашений о защите и поощрении капиталовложений со стороны сельского поселения 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5E05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</w:p>
    <w:p w:rsidR="005F4216" w:rsidRPr="002E575F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535E05">
        <w:rPr>
          <w:rFonts w:ascii="Times New Roman" w:hAnsi="Times New Roman" w:cs="Times New Roman"/>
          <w:sz w:val="28"/>
          <w:szCs w:val="28"/>
        </w:rPr>
        <w:t xml:space="preserve">Село Богдановы </w:t>
      </w:r>
      <w:proofErr w:type="gramStart"/>
      <w:r w:rsidR="00535E05">
        <w:rPr>
          <w:rFonts w:ascii="Times New Roman" w:hAnsi="Times New Roman" w:cs="Times New Roman"/>
          <w:sz w:val="28"/>
          <w:szCs w:val="28"/>
        </w:rPr>
        <w:t>Колодези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E05">
        <w:rPr>
          <w:rFonts w:ascii="Times New Roman" w:hAnsi="Times New Roman" w:cs="Times New Roman"/>
          <w:sz w:val="28"/>
          <w:szCs w:val="28"/>
        </w:rPr>
        <w:t xml:space="preserve">                                        Т.В .Кузнецо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Приложение  к</w:t>
      </w:r>
      <w:proofErr w:type="gramEnd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96BA1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СП «</w:t>
      </w:r>
      <w:r w:rsidR="00535E05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F4216" w:rsidRPr="00C96BA1" w:rsidRDefault="00535E05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от 15.12.2020г.</w:t>
      </w:r>
      <w:r w:rsidR="005F4216" w:rsidRPr="00C96BA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41</w:t>
      </w:r>
      <w:bookmarkStart w:id="0" w:name="_GoBack"/>
      <w:bookmarkEnd w:id="0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BA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сельского поселения 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535E05">
        <w:rPr>
          <w:rFonts w:ascii="Times New Roman" w:hAnsi="Times New Roman"/>
          <w:b/>
          <w:bCs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разработан в соответствии с ч. 8 статьи 4 Федерального закона от 1 апреля 2020 г. N 69-ФЗ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 защите и поощрении капиталовложений в Российской Федерации" (далее- Федеральный закон) и устанавливает условия и 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35E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Село Богдановы Колодези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F4216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535E05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34265D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6BA1">
        <w:rPr>
          <w:rFonts w:ascii="Times New Roman" w:hAnsi="Times New Roman"/>
          <w:color w:val="000000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r w:rsidRPr="0034265D">
        <w:rPr>
          <w:rFonts w:ascii="Times New Roman" w:hAnsi="Times New Roman"/>
          <w:color w:val="000000" w:themeColor="text1"/>
          <w:sz w:val="28"/>
        </w:rPr>
        <w:t>гражданского законодательства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2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</w:rPr>
        <w:t>с учетом особенностей, установленных   Федеральным законом.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2.2. Соглашение о защите и поощрении капиталовложений заключается не позднее 1 января 202</w:t>
      </w:r>
      <w:r w:rsidR="0034265D">
        <w:rPr>
          <w:rFonts w:ascii="Times New Roman" w:hAnsi="Times New Roman"/>
          <w:color w:val="000000"/>
          <w:sz w:val="28"/>
          <w:szCs w:val="28"/>
        </w:rPr>
        <w:t>1</w:t>
      </w:r>
      <w:r w:rsidRPr="00C96BA1">
        <w:rPr>
          <w:rFonts w:ascii="Times New Roman" w:hAnsi="Times New Roman"/>
          <w:color w:val="000000"/>
          <w:sz w:val="28"/>
          <w:szCs w:val="28"/>
        </w:rPr>
        <w:t> года.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2.3.  Соглашение о защите и поощрении капиталовложений должно содержать следующие условия: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4 статьи 9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1 части 1 статьи 14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  </w:t>
      </w:r>
      <w:r w:rsidRPr="00C96BA1">
        <w:rPr>
          <w:rFonts w:ascii="Times New Roman" w:hAnsi="Times New Roman"/>
          <w:color w:val="000000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 </w:t>
      </w:r>
      <w:r w:rsidRPr="0034265D">
        <w:rPr>
          <w:rFonts w:ascii="Times New Roman" w:hAnsi="Times New Roman"/>
          <w:color w:val="000000" w:themeColor="text1"/>
          <w:sz w:val="28"/>
        </w:rPr>
        <w:t xml:space="preserve">пункте 2 части 1 статьи </w:t>
      </w:r>
      <w:proofErr w:type="gramStart"/>
      <w:r w:rsidRPr="0034265D">
        <w:rPr>
          <w:rFonts w:ascii="Times New Roman" w:hAnsi="Times New Roman"/>
          <w:color w:val="000000" w:themeColor="text1"/>
          <w:sz w:val="28"/>
        </w:rPr>
        <w:t>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закона, а также сроки предоставления и объемы субсидий,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2 части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8" w:anchor="/document/73826576/entry/12" w:history="1">
        <w:r w:rsidRPr="0034265D">
          <w:rPr>
            <w:rFonts w:ascii="Times New Roman" w:hAnsi="Times New Roman"/>
            <w:color w:val="000000" w:themeColor="text1"/>
            <w:sz w:val="28"/>
          </w:rPr>
          <w:t>статьей 12</w:t>
        </w:r>
      </w:hyperlink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закона, в том числе в случаях,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на возмещение понесенных затрат,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статьей 15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9) иные условия, предусмотренные   Федеральным законом.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2.4. Решение о заключении соглашения принимается в форме распоряжения </w:t>
      </w: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>администрации  сельского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535E05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535E05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</w:t>
      </w: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сфер российской экономики, за исключением следующих сфер и видов деятельности: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оптовая и розничная торговля;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F4216" w:rsidRDefault="005F4216" w:rsidP="005F4216"/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sectPr w:rsidR="008A3C93" w:rsidRPr="00A96BC9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35E05"/>
    <w:rsid w:val="005A0BA1"/>
    <w:rsid w:val="005A7A3C"/>
    <w:rsid w:val="005D0838"/>
    <w:rsid w:val="005F4216"/>
    <w:rsid w:val="006145B7"/>
    <w:rsid w:val="006A5E3E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F6BEF"/>
    <w:rsid w:val="00E35746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8E1B"/>
  <w15:docId w15:val="{EAE6EDAB-F331-4134-BFFF-94B00BFF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2</cp:revision>
  <cp:lastPrinted>2020-11-03T06:38:00Z</cp:lastPrinted>
  <dcterms:created xsi:type="dcterms:W3CDTF">2020-12-15T12:38:00Z</dcterms:created>
  <dcterms:modified xsi:type="dcterms:W3CDTF">2020-12-15T12:38:00Z</dcterms:modified>
</cp:coreProperties>
</file>