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B6C75" w:rsidRDefault="006B6C75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B6C75" w:rsidRDefault="006B6C75" w:rsidP="002E575F">
      <w:pPr>
        <w:spacing w:line="276" w:lineRule="auto"/>
        <w:jc w:val="center"/>
        <w:rPr>
          <w:rFonts w:cs="Arial"/>
        </w:rPr>
      </w:pPr>
    </w:p>
    <w:p w:rsidR="006B6C75" w:rsidRDefault="006B6C75" w:rsidP="002E575F">
      <w:pPr>
        <w:spacing w:line="276" w:lineRule="auto"/>
        <w:jc w:val="center"/>
        <w:rPr>
          <w:rFonts w:cs="Arial"/>
        </w:rPr>
      </w:pPr>
    </w:p>
    <w:p w:rsidR="006B6C75" w:rsidRDefault="006B6C75" w:rsidP="006B6C75">
      <w:pPr>
        <w:spacing w:line="276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</w:t>
      </w:r>
      <w:r w:rsidRPr="002E575F">
        <w:rPr>
          <w:noProof/>
          <w:sz w:val="36"/>
          <w:szCs w:val="36"/>
        </w:rPr>
        <w:drawing>
          <wp:inline distT="0" distB="0" distL="0" distR="0" wp14:anchorId="2AB16D5A" wp14:editId="73BCF108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6B6C75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6B6C7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7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75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:rsidR="005D0838" w:rsidRPr="006B6C75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6B6C75">
        <w:rPr>
          <w:rFonts w:ascii="Times New Roman" w:hAnsi="Times New Roman"/>
          <w:b/>
          <w:sz w:val="32"/>
          <w:szCs w:val="32"/>
        </w:rPr>
        <w:t>«</w:t>
      </w:r>
      <w:r w:rsidR="006B6C75" w:rsidRPr="006B6C75">
        <w:rPr>
          <w:rFonts w:ascii="Times New Roman" w:hAnsi="Times New Roman"/>
          <w:b/>
          <w:sz w:val="32"/>
          <w:szCs w:val="32"/>
        </w:rPr>
        <w:t>Село Богдановы Колодези</w:t>
      </w:r>
      <w:r w:rsidRPr="006B6C75">
        <w:rPr>
          <w:rFonts w:ascii="Times New Roman" w:hAnsi="Times New Roman"/>
          <w:b/>
          <w:sz w:val="32"/>
          <w:szCs w:val="32"/>
        </w:rPr>
        <w:t>»</w:t>
      </w:r>
    </w:p>
    <w:p w:rsidR="005D0838" w:rsidRPr="006B6C75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6B6C75">
        <w:rPr>
          <w:rFonts w:ascii="Times New Roman" w:hAnsi="Times New Roman"/>
          <w:sz w:val="28"/>
          <w:szCs w:val="28"/>
        </w:rPr>
        <w:t>Сухиничский район</w:t>
      </w:r>
    </w:p>
    <w:p w:rsidR="005D0838" w:rsidRPr="006B6C75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6B6C75">
        <w:rPr>
          <w:rFonts w:ascii="Times New Roman" w:hAnsi="Times New Roman"/>
          <w:sz w:val="28"/>
          <w:szCs w:val="28"/>
        </w:rPr>
        <w:t>Калужская область</w:t>
      </w:r>
    </w:p>
    <w:p w:rsidR="006B6C75" w:rsidRPr="00F072BE" w:rsidRDefault="006B6C75" w:rsidP="005D0838">
      <w:pPr>
        <w:jc w:val="center"/>
        <w:rPr>
          <w:rFonts w:ascii="Times New Roman" w:hAnsi="Times New Roman"/>
          <w:b/>
          <w:sz w:val="32"/>
          <w:szCs w:val="36"/>
        </w:rPr>
      </w:pPr>
    </w:p>
    <w:p w:rsidR="002E575F" w:rsidRPr="006B6C75" w:rsidRDefault="002E575F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6B6C75">
        <w:rPr>
          <w:rFonts w:ascii="Times New Roman" w:hAnsi="Times New Roman"/>
          <w:b/>
          <w:sz w:val="32"/>
          <w:szCs w:val="32"/>
        </w:rPr>
        <w:t>П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О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С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Т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А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Н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О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В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Л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Е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Н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И</w:t>
      </w:r>
      <w:r w:rsidR="006B6C75">
        <w:rPr>
          <w:rFonts w:ascii="Times New Roman" w:hAnsi="Times New Roman"/>
          <w:b/>
          <w:sz w:val="32"/>
          <w:szCs w:val="32"/>
        </w:rPr>
        <w:t xml:space="preserve"> </w:t>
      </w:r>
      <w:r w:rsidRPr="006B6C75">
        <w:rPr>
          <w:rFonts w:ascii="Times New Roman" w:hAnsi="Times New Roman"/>
          <w:b/>
          <w:sz w:val="32"/>
          <w:szCs w:val="32"/>
        </w:rPr>
        <w:t>Е</w:t>
      </w:r>
    </w:p>
    <w:p w:rsidR="002E575F" w:rsidRPr="006B6C75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6B6C75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6B6C75" w:rsidRDefault="001662AF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825BB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 xml:space="preserve"> 12.05.2021г</w:t>
            </w:r>
            <w:bookmarkStart w:id="0" w:name="_GoBack"/>
            <w:bookmarkEnd w:id="0"/>
            <w:r w:rsidR="00F825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6B6C75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6B6C75" w:rsidRDefault="001662AF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№ 16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B6C75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6B6C75">
        <w:rPr>
          <w:rFonts w:ascii="Times New Roman" w:hAnsi="Times New Roman"/>
          <w:b/>
          <w:bCs/>
          <w:kern w:val="28"/>
          <w:sz w:val="28"/>
          <w:szCs w:val="28"/>
        </w:rPr>
        <w:t>Село Богдановы Колодези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6B6C75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B6C75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6B6C75">
        <w:rPr>
          <w:b w:val="0"/>
          <w:bCs/>
          <w:kern w:val="28"/>
          <w:sz w:val="28"/>
          <w:szCs w:val="28"/>
        </w:rPr>
        <w:t>Село Богдановы Колодези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6B6C75">
        <w:rPr>
          <w:b w:val="0"/>
          <w:bCs/>
          <w:kern w:val="28"/>
          <w:sz w:val="28"/>
          <w:szCs w:val="28"/>
        </w:rPr>
        <w:t>10.11.2020 № 37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6B6C75">
        <w:rPr>
          <w:b w:val="0"/>
          <w:bCs/>
          <w:kern w:val="28"/>
          <w:sz w:val="28"/>
          <w:szCs w:val="28"/>
        </w:rPr>
        <w:t>Село Богдановы Колодези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6B6C75" w:rsidRDefault="006B6C75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75" w:rsidRDefault="006B6C75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75" w:rsidRDefault="006B6C75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75" w:rsidRPr="009121A2" w:rsidRDefault="006B6C75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6B6C75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6B6C75">
        <w:rPr>
          <w:rFonts w:ascii="Times New Roman" w:hAnsi="Times New Roman" w:cs="Times New Roman"/>
          <w:sz w:val="28"/>
          <w:szCs w:val="28"/>
        </w:rPr>
        <w:t xml:space="preserve">Колодези»   </w:t>
      </w:r>
      <w:proofErr w:type="gramEnd"/>
      <w:r w:rsidR="006B6C7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C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B6C75">
        <w:rPr>
          <w:rFonts w:ascii="Times New Roman" w:hAnsi="Times New Roman" w:cs="Times New Roman"/>
          <w:sz w:val="28"/>
          <w:szCs w:val="28"/>
        </w:rPr>
        <w:t>Т.А.Кузнецо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662AF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452F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B6C75"/>
    <w:rsid w:val="006E14CB"/>
    <w:rsid w:val="006F2B11"/>
    <w:rsid w:val="00703C37"/>
    <w:rsid w:val="00776221"/>
    <w:rsid w:val="007A0FDB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EE3420"/>
    <w:rsid w:val="00F007EB"/>
    <w:rsid w:val="00F0720E"/>
    <w:rsid w:val="00F8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1572"/>
  <w15:docId w15:val="{20984172-2A75-4D60-ACE5-95ACC32A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6</cp:revision>
  <cp:lastPrinted>2021-05-12T09:48:00Z</cp:lastPrinted>
  <dcterms:created xsi:type="dcterms:W3CDTF">2021-05-12T09:54:00Z</dcterms:created>
  <dcterms:modified xsi:type="dcterms:W3CDTF">2021-05-12T12:57:00Z</dcterms:modified>
</cp:coreProperties>
</file>