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1D4249">
      <w:pPr>
        <w:pStyle w:val="ConsPlusNormal"/>
        <w:rPr>
          <w:rFonts w:ascii="Arial" w:hAnsi="Arial" w:cs="Arial"/>
          <w:sz w:val="24"/>
          <w:szCs w:val="24"/>
        </w:rPr>
      </w:pPr>
    </w:p>
    <w:p w:rsidR="002E575F" w:rsidRDefault="00AC3805" w:rsidP="002E575F">
      <w:pPr>
        <w:spacing w:line="276" w:lineRule="auto"/>
        <w:jc w:val="center"/>
        <w:rPr>
          <w:noProof/>
          <w:sz w:val="36"/>
          <w:szCs w:val="36"/>
        </w:rPr>
      </w:pPr>
      <w:bookmarkStart w:id="0" w:name="_GoBack"/>
      <w:bookmarkEnd w:id="0"/>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D9281F" w:rsidP="005D0838">
      <w:pPr>
        <w:jc w:val="center"/>
        <w:rPr>
          <w:rFonts w:ascii="Times New Roman" w:hAnsi="Times New Roman"/>
          <w:sz w:val="36"/>
          <w:szCs w:val="36"/>
        </w:rPr>
      </w:pPr>
      <w:r>
        <w:rPr>
          <w:rFonts w:ascii="Times New Roman" w:hAnsi="Times New Roman"/>
          <w:sz w:val="36"/>
          <w:szCs w:val="36"/>
        </w:rPr>
        <w:t>«Село Брынь»</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FC79EE" w:rsidP="005D0838">
      <w:pPr>
        <w:jc w:val="center"/>
        <w:rPr>
          <w:rFonts w:ascii="Times New Roman" w:hAnsi="Times New Roman"/>
          <w:b/>
          <w:sz w:val="36"/>
          <w:szCs w:val="36"/>
        </w:rPr>
      </w:pPr>
      <w:r>
        <w:rPr>
          <w:rFonts w:ascii="Times New Roman" w:hAnsi="Times New Roman"/>
          <w:b/>
          <w:sz w:val="36"/>
          <w:szCs w:val="36"/>
        </w:rPr>
        <w:t>РАСПОРЯЖЕНИЕ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C8374E" w:rsidP="005D0838">
            <w:pPr>
              <w:ind w:firstLine="0"/>
              <w:rPr>
                <w:rFonts w:ascii="Times New Roman" w:hAnsi="Times New Roman"/>
                <w:b/>
              </w:rPr>
            </w:pPr>
            <w:r>
              <w:rPr>
                <w:rFonts w:ascii="Times New Roman" w:hAnsi="Times New Roman"/>
              </w:rPr>
              <w:t>от 11. 03.2022</w:t>
            </w:r>
            <w:r w:rsidR="00D9281F">
              <w:rPr>
                <w:rFonts w:ascii="Times New Roman" w:hAnsi="Times New Roman"/>
              </w:rPr>
              <w:t>г</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D9281F">
              <w:rPr>
                <w:rFonts w:ascii="Times New Roman" w:hAnsi="Times New Roman"/>
              </w:rPr>
              <w:t>№ 16</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8C1EA6" w:rsidRPr="008C1EA6" w:rsidRDefault="00DB2C7F" w:rsidP="008C1EA6">
      <w:pPr>
        <w:pStyle w:val="aff1"/>
        <w:ind w:firstLine="0"/>
        <w:rPr>
          <w:b/>
          <w:szCs w:val="26"/>
        </w:rPr>
      </w:pPr>
      <w:r w:rsidRPr="008C1EA6">
        <w:rPr>
          <w:b/>
          <w:szCs w:val="26"/>
        </w:rPr>
        <w:t xml:space="preserve">  </w:t>
      </w:r>
      <w:r w:rsidR="008C1EA6" w:rsidRPr="008C1EA6">
        <w:rPr>
          <w:b/>
          <w:szCs w:val="26"/>
        </w:rPr>
        <w:t xml:space="preserve">О </w:t>
      </w:r>
      <w:r w:rsidR="00911F5F">
        <w:rPr>
          <w:b/>
          <w:szCs w:val="26"/>
        </w:rPr>
        <w:t>П</w:t>
      </w:r>
      <w:r w:rsidR="008C1EA6" w:rsidRPr="008C1EA6">
        <w:rPr>
          <w:b/>
          <w:szCs w:val="26"/>
        </w:rPr>
        <w:t>олитике в отношении обработки</w:t>
      </w:r>
    </w:p>
    <w:p w:rsidR="00DB2C7F" w:rsidRPr="008C1EA6" w:rsidRDefault="008C1EA6" w:rsidP="008C1EA6">
      <w:pPr>
        <w:pStyle w:val="aff1"/>
        <w:ind w:firstLine="0"/>
        <w:rPr>
          <w:b/>
          <w:szCs w:val="26"/>
        </w:rPr>
      </w:pPr>
      <w:r w:rsidRPr="008C1EA6">
        <w:rPr>
          <w:b/>
          <w:szCs w:val="26"/>
        </w:rPr>
        <w:t xml:space="preserve"> персональных данных в администрации</w:t>
      </w:r>
    </w:p>
    <w:p w:rsidR="008C1EA6" w:rsidRPr="008C1EA6" w:rsidRDefault="008C1EA6" w:rsidP="008C1EA6">
      <w:pPr>
        <w:pStyle w:val="aff1"/>
        <w:ind w:firstLine="0"/>
        <w:rPr>
          <w:b/>
          <w:szCs w:val="26"/>
        </w:rPr>
      </w:pPr>
      <w:r w:rsidRPr="008C1EA6">
        <w:rPr>
          <w:b/>
          <w:szCs w:val="26"/>
        </w:rPr>
        <w:t xml:space="preserve">сельского поселения </w:t>
      </w:r>
      <w:r w:rsidR="00D9281F">
        <w:rPr>
          <w:b/>
          <w:szCs w:val="26"/>
        </w:rPr>
        <w:t>«Село Брынь»</w:t>
      </w:r>
    </w:p>
    <w:p w:rsidR="008C1EA6" w:rsidRDefault="008C1EA6" w:rsidP="008C1EA6">
      <w:pPr>
        <w:pStyle w:val="aff1"/>
        <w:ind w:firstLine="0"/>
      </w:pPr>
    </w:p>
    <w:p w:rsidR="008C1EA6" w:rsidRDefault="008C1EA6" w:rsidP="008C1EA6">
      <w:pPr>
        <w:pStyle w:val="aff1"/>
        <w:rPr>
          <w:szCs w:val="28"/>
        </w:rPr>
      </w:pPr>
      <w:r w:rsidRPr="007B3654">
        <w:rPr>
          <w:szCs w:val="28"/>
        </w:rPr>
        <w:t xml:space="preserve">В целях выполнения требований Федерального закона от 27 июля 2006 года № 152-ФЗ «О персональных данных», </w:t>
      </w:r>
      <w:r>
        <w:t xml:space="preserve">постановления Правительства Российской Федерации </w:t>
      </w:r>
      <w:r w:rsidRPr="00D6667E">
        <w:t>от 21</w:t>
      </w:r>
      <w:r>
        <w:t> марта 2012 </w:t>
      </w:r>
      <w:r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62452">
        <w:t>»</w:t>
      </w:r>
      <w:r w:rsidRPr="007B3654">
        <w:rPr>
          <w:szCs w:val="28"/>
        </w:rPr>
        <w:t xml:space="preserve"> и в целях обеспечения уровня защищенности персональных данных при их обработке в информационных системах персональных данных администрации МР «Сухиничский район»:</w:t>
      </w:r>
    </w:p>
    <w:p w:rsidR="008C1EA6" w:rsidRDefault="008C1EA6" w:rsidP="008C1EA6">
      <w:pPr>
        <w:pStyle w:val="aff1"/>
        <w:rPr>
          <w:szCs w:val="28"/>
        </w:rPr>
      </w:pPr>
    </w:p>
    <w:p w:rsidR="008C1EA6" w:rsidRDefault="008C1EA6" w:rsidP="00641CBB">
      <w:pPr>
        <w:pStyle w:val="a5"/>
        <w:tabs>
          <w:tab w:val="clear" w:pos="0"/>
          <w:tab w:val="clear" w:pos="1495"/>
        </w:tabs>
        <w:ind w:firstLine="426"/>
      </w:pPr>
      <w:r w:rsidRPr="00C06E62">
        <w:t xml:space="preserve">Утвердить </w:t>
      </w:r>
      <w:r>
        <w:t xml:space="preserve">политику </w:t>
      </w:r>
      <w:r w:rsidRPr="007B3654">
        <w:t xml:space="preserve">в отношении обработки персональных данных в администрации </w:t>
      </w:r>
      <w:r>
        <w:t xml:space="preserve">сельского поселения </w:t>
      </w:r>
      <w:r w:rsidR="00D9281F">
        <w:t>«Село Брынь»</w:t>
      </w:r>
      <w:r>
        <w:t>.</w:t>
      </w:r>
    </w:p>
    <w:p w:rsidR="008C1EA6" w:rsidRDefault="008C1EA6" w:rsidP="00641CBB">
      <w:pPr>
        <w:pStyle w:val="a5"/>
        <w:tabs>
          <w:tab w:val="clear" w:pos="1495"/>
        </w:tabs>
        <w:ind w:firstLine="426"/>
      </w:pPr>
      <w:r w:rsidRPr="0095029F">
        <w:t xml:space="preserve">Политика подлежит пересмотру в ходе периодического анализа со стороны руководства </w:t>
      </w:r>
      <w:r>
        <w:t>а</w:t>
      </w:r>
      <w:r w:rsidRPr="00EC608C">
        <w:t xml:space="preserve">дминистрации </w:t>
      </w:r>
      <w:r>
        <w:t xml:space="preserve">сельского поселения </w:t>
      </w:r>
      <w:r w:rsidR="00D9281F">
        <w:t>«Село Брынь»</w:t>
      </w:r>
      <w:r>
        <w:t>,</w:t>
      </w:r>
      <w:r w:rsidRPr="0095029F">
        <w:t xml:space="preserve"> а также в случаях изменения законодательства Российской Федерации в области персональных данных.</w:t>
      </w:r>
    </w:p>
    <w:p w:rsidR="008C1EA6" w:rsidRDefault="008C1EA6" w:rsidP="00641CBB">
      <w:pPr>
        <w:pStyle w:val="a5"/>
        <w:tabs>
          <w:tab w:val="clear" w:pos="1495"/>
        </w:tabs>
        <w:ind w:firstLine="426"/>
      </w:pPr>
      <w:r w:rsidRPr="00DE2BE2">
        <w:t xml:space="preserve">Данное распоряжение вступает в силу после официального обнародования и подлежит размещению на сайте </w:t>
      </w:r>
      <w:r>
        <w:t>в сети Интернет.</w:t>
      </w:r>
    </w:p>
    <w:p w:rsidR="008D3266" w:rsidRPr="006428F7" w:rsidRDefault="00DB2C7F" w:rsidP="008C1EA6">
      <w:pPr>
        <w:pStyle w:val="afc"/>
        <w:tabs>
          <w:tab w:val="clear" w:pos="0"/>
          <w:tab w:val="clear" w:pos="1495"/>
        </w:tabs>
        <w:ind w:firstLine="426"/>
      </w:pPr>
      <w:r>
        <w:t>К</w:t>
      </w:r>
      <w:r w:rsidR="006428F7" w:rsidRPr="0089080F">
        <w:t xml:space="preserve">онтроль за исполнением настоящего </w:t>
      </w:r>
      <w:r w:rsidR="006428F7">
        <w:t>распоряжения</w:t>
      </w:r>
      <w:r w:rsidR="006428F7" w:rsidRPr="0089080F">
        <w:t xml:space="preserve"> оставляю за собой.</w:t>
      </w:r>
    </w:p>
    <w:tbl>
      <w:tblPr>
        <w:tblW w:w="5000" w:type="pct"/>
        <w:jc w:val="center"/>
        <w:tblLook w:val="0000" w:firstRow="0" w:lastRow="0" w:firstColumn="0" w:lastColumn="0" w:noHBand="0" w:noVBand="0"/>
      </w:tblPr>
      <w:tblGrid>
        <w:gridCol w:w="4013"/>
        <w:gridCol w:w="6125"/>
      </w:tblGrid>
      <w:tr w:rsidR="008D3266" w:rsidTr="006428F7">
        <w:trPr>
          <w:jc w:val="center"/>
        </w:trPr>
        <w:tc>
          <w:tcPr>
            <w:tcW w:w="1979" w:type="pct"/>
          </w:tcPr>
          <w:p w:rsidR="001D4249" w:rsidRPr="001D4249" w:rsidRDefault="001D4249" w:rsidP="008C1EA6">
            <w:pPr>
              <w:ind w:firstLine="0"/>
            </w:pPr>
          </w:p>
          <w:p w:rsidR="008D3266" w:rsidRPr="008D3266" w:rsidRDefault="008D3266" w:rsidP="006428F7">
            <w:pPr>
              <w:pStyle w:val="aff0"/>
              <w:rPr>
                <w:b/>
              </w:rPr>
            </w:pPr>
            <w:r w:rsidRPr="008D3266">
              <w:rPr>
                <w:b/>
              </w:rPr>
              <w:t>Глава администрации</w:t>
            </w:r>
          </w:p>
          <w:p w:rsidR="008D3266" w:rsidRPr="008D3266" w:rsidRDefault="008D3266" w:rsidP="008D3266">
            <w:pPr>
              <w:pStyle w:val="aff0"/>
              <w:rPr>
                <w:b/>
              </w:rPr>
            </w:pPr>
            <w:r w:rsidRPr="008D3266">
              <w:rPr>
                <w:b/>
              </w:rPr>
              <w:t xml:space="preserve"> СП </w:t>
            </w:r>
            <w:r w:rsidR="00D9281F">
              <w:rPr>
                <w:b/>
              </w:rPr>
              <w:t>«Село Брынь»</w:t>
            </w:r>
          </w:p>
        </w:tc>
        <w:tc>
          <w:tcPr>
            <w:tcW w:w="3021" w:type="pct"/>
            <w:vAlign w:val="bottom"/>
          </w:tcPr>
          <w:p w:rsidR="008D3266" w:rsidRPr="008D3266" w:rsidRDefault="006428F7" w:rsidP="00D9281F">
            <w:pPr>
              <w:pStyle w:val="aff0"/>
              <w:jc w:val="center"/>
              <w:rPr>
                <w:b/>
              </w:rPr>
            </w:pPr>
            <w:r>
              <w:rPr>
                <w:b/>
              </w:rPr>
              <w:t xml:space="preserve">  </w:t>
            </w:r>
            <w:r w:rsidR="00D9281F">
              <w:rPr>
                <w:b/>
              </w:rPr>
              <w:t xml:space="preserve">             О.В. Выртан</w:t>
            </w:r>
          </w:p>
        </w:tc>
      </w:tr>
    </w:tbl>
    <w:p w:rsidR="008D3266" w:rsidRPr="004E7315" w:rsidRDefault="008D3266" w:rsidP="008D3266">
      <w:pPr>
        <w:rPr>
          <w:sz w:val="22"/>
        </w:rPr>
        <w:sectPr w:rsidR="008D3266" w:rsidRPr="004E7315" w:rsidSect="00B3664A">
          <w:headerReference w:type="default" r:id="rId11"/>
          <w:footerReference w:type="default" r:id="rId12"/>
          <w:pgSz w:w="11907" w:h="16840" w:code="9"/>
          <w:pgMar w:top="567" w:right="567" w:bottom="851" w:left="1418" w:header="709" w:footer="0" w:gutter="0"/>
          <w:pgNumType w:start="1"/>
          <w:cols w:space="720"/>
          <w:noEndnote/>
          <w:titlePg/>
          <w:docGrid w:linePitch="381"/>
        </w:sectPr>
      </w:pPr>
    </w:p>
    <w:p w:rsidR="007A5322" w:rsidRDefault="007A5322" w:rsidP="00B3664A">
      <w:pPr>
        <w:pStyle w:val="aff2"/>
        <w:rPr>
          <w:sz w:val="24"/>
          <w:szCs w:val="24"/>
        </w:rPr>
      </w:pPr>
      <w:r>
        <w:rPr>
          <w:sz w:val="24"/>
          <w:szCs w:val="24"/>
        </w:rPr>
        <w:lastRenderedPageBreak/>
        <w:t>ПРИЛОЖЕНИЕ № 1</w:t>
      </w:r>
    </w:p>
    <w:p w:rsidR="00B3664A" w:rsidRDefault="00B3664A" w:rsidP="00B3664A">
      <w:pPr>
        <w:pStyle w:val="aff2"/>
        <w:rPr>
          <w:sz w:val="24"/>
          <w:szCs w:val="24"/>
        </w:rPr>
      </w:pPr>
      <w:r>
        <w:rPr>
          <w:sz w:val="24"/>
          <w:szCs w:val="24"/>
        </w:rPr>
        <w:t>к распоряжению а</w:t>
      </w:r>
      <w:r w:rsidRPr="00B3664A">
        <w:rPr>
          <w:sz w:val="24"/>
          <w:szCs w:val="24"/>
        </w:rPr>
        <w:t xml:space="preserve">дминистрации </w:t>
      </w:r>
    </w:p>
    <w:p w:rsidR="00B3664A" w:rsidRPr="00B3664A" w:rsidRDefault="00B3664A" w:rsidP="00B3664A">
      <w:pPr>
        <w:pStyle w:val="aff2"/>
        <w:rPr>
          <w:sz w:val="24"/>
          <w:szCs w:val="24"/>
        </w:rPr>
      </w:pPr>
      <w:r>
        <w:rPr>
          <w:sz w:val="24"/>
          <w:szCs w:val="24"/>
        </w:rPr>
        <w:t xml:space="preserve">СП </w:t>
      </w:r>
      <w:r w:rsidRPr="00B3664A">
        <w:rPr>
          <w:sz w:val="24"/>
          <w:szCs w:val="24"/>
        </w:rPr>
        <w:t xml:space="preserve"> </w:t>
      </w:r>
      <w:r w:rsidR="00D9281F">
        <w:rPr>
          <w:sz w:val="24"/>
          <w:szCs w:val="24"/>
        </w:rPr>
        <w:t>«Село Брынь»</w:t>
      </w:r>
    </w:p>
    <w:p w:rsidR="00B3664A" w:rsidRPr="00B3664A" w:rsidRDefault="00B3664A" w:rsidP="00B3664A">
      <w:pPr>
        <w:pStyle w:val="aff2"/>
        <w:rPr>
          <w:sz w:val="24"/>
          <w:szCs w:val="24"/>
        </w:rPr>
      </w:pPr>
      <w:r w:rsidRPr="00B3664A">
        <w:rPr>
          <w:sz w:val="24"/>
          <w:szCs w:val="24"/>
        </w:rPr>
        <w:t xml:space="preserve">от </w:t>
      </w:r>
      <w:bookmarkStart w:id="1" w:name="_Hlk2063025"/>
      <w:r w:rsidR="00D9281F">
        <w:rPr>
          <w:sz w:val="24"/>
          <w:szCs w:val="24"/>
        </w:rPr>
        <w:t>«11» 03. 2022</w:t>
      </w:r>
      <w:r w:rsidRPr="00B3664A">
        <w:rPr>
          <w:sz w:val="24"/>
          <w:szCs w:val="24"/>
        </w:rPr>
        <w:t>г.</w:t>
      </w:r>
      <w:bookmarkEnd w:id="1"/>
      <w:r w:rsidR="00D9281F">
        <w:rPr>
          <w:sz w:val="24"/>
          <w:szCs w:val="24"/>
        </w:rPr>
        <w:t xml:space="preserve"> № 16</w:t>
      </w:r>
    </w:p>
    <w:p w:rsidR="00B3664A" w:rsidRPr="00B3664A" w:rsidRDefault="00B3664A" w:rsidP="00B3664A">
      <w:pPr>
        <w:rPr>
          <w:rFonts w:ascii="Times New Roman" w:hAnsi="Times New Roman"/>
        </w:rPr>
      </w:pPr>
    </w:p>
    <w:p w:rsidR="0017061C" w:rsidRPr="008C1EA6" w:rsidRDefault="0017061C" w:rsidP="008C1EA6">
      <w:pPr>
        <w:pStyle w:val="afff5"/>
        <w:spacing w:before="0" w:after="0"/>
        <w:jc w:val="center"/>
        <w:rPr>
          <w:b/>
        </w:rPr>
      </w:pPr>
      <w:bookmarkStart w:id="2" w:name="_Hlk43966582"/>
      <w:r w:rsidRPr="008C1EA6">
        <w:rPr>
          <w:b/>
        </w:rPr>
        <w:t>ПОЛИТИКА</w:t>
      </w:r>
    </w:p>
    <w:p w:rsidR="008C1EA6" w:rsidRPr="008C1EA6" w:rsidRDefault="0017061C" w:rsidP="008C1EA6">
      <w:pPr>
        <w:pStyle w:val="afff5"/>
        <w:spacing w:before="0" w:after="0"/>
        <w:jc w:val="center"/>
        <w:rPr>
          <w:b/>
        </w:rPr>
      </w:pPr>
      <w:r w:rsidRPr="008C1EA6">
        <w:rPr>
          <w:b/>
        </w:rPr>
        <w:t xml:space="preserve">в отношении обработки персональных данных в </w:t>
      </w:r>
      <w:r w:rsidR="008C1EA6" w:rsidRPr="008C1EA6">
        <w:rPr>
          <w:b/>
        </w:rPr>
        <w:t>а</w:t>
      </w:r>
      <w:r w:rsidRPr="008C1EA6">
        <w:rPr>
          <w:b/>
        </w:rPr>
        <w:t xml:space="preserve">дминистрации </w:t>
      </w:r>
    </w:p>
    <w:p w:rsidR="0017061C" w:rsidRPr="008C1EA6" w:rsidRDefault="0017061C" w:rsidP="008C1EA6">
      <w:pPr>
        <w:pStyle w:val="afff5"/>
        <w:spacing w:before="0"/>
        <w:jc w:val="center"/>
        <w:rPr>
          <w:b/>
        </w:rPr>
      </w:pPr>
      <w:r w:rsidRPr="008C1EA6">
        <w:rPr>
          <w:b/>
        </w:rPr>
        <w:t xml:space="preserve">сельского поселения </w:t>
      </w:r>
      <w:r w:rsidR="00D9281F">
        <w:rPr>
          <w:b/>
        </w:rPr>
        <w:t>«Село Брынь»</w:t>
      </w:r>
    </w:p>
    <w:p w:rsidR="0017061C" w:rsidRPr="00872DC9" w:rsidRDefault="0017061C" w:rsidP="00641CBB">
      <w:pPr>
        <w:pStyle w:val="11"/>
        <w:numPr>
          <w:ilvl w:val="0"/>
          <w:numId w:val="5"/>
        </w:numPr>
        <w:outlineLvl w:val="0"/>
      </w:pPr>
      <w:bookmarkStart w:id="3" w:name="h.84pr4j6vjrr2" w:colFirst="0" w:colLast="0"/>
      <w:bookmarkEnd w:id="3"/>
      <w:r w:rsidRPr="00872DC9">
        <w:t>О</w:t>
      </w:r>
      <w:r>
        <w:t>бщи</w:t>
      </w:r>
      <w:r w:rsidRPr="00872DC9">
        <w:t xml:space="preserve">е </w:t>
      </w:r>
      <w:r w:rsidRPr="00F3343C">
        <w:t>положения</w:t>
      </w:r>
    </w:p>
    <w:p w:rsidR="0017061C" w:rsidRDefault="0017061C" w:rsidP="0017061C">
      <w:pPr>
        <w:pStyle w:val="24"/>
        <w:outlineLvl w:val="1"/>
      </w:pPr>
      <w:r>
        <w:t>Назначение Политики</w:t>
      </w:r>
    </w:p>
    <w:p w:rsidR="0017061C" w:rsidRPr="0095029F" w:rsidRDefault="0017061C" w:rsidP="00641CBB">
      <w:pPr>
        <w:pStyle w:val="3"/>
        <w:widowControl w:val="0"/>
        <w:numPr>
          <w:ilvl w:val="2"/>
          <w:numId w:val="5"/>
        </w:numPr>
      </w:pPr>
      <w:r w:rsidRPr="0095029F">
        <w:t xml:space="preserve">Настоящая Политика </w:t>
      </w:r>
      <w:r w:rsidRPr="00263D74">
        <w:t xml:space="preserve">в отношении обработки персональных данных </w:t>
      </w:r>
      <w:r w:rsidRPr="00517576">
        <w:t xml:space="preserve">в </w:t>
      </w:r>
      <w:r w:rsidR="008C1EA6">
        <w:t>а</w:t>
      </w:r>
      <w:r w:rsidRPr="00517576">
        <w:t xml:space="preserve">дминистрации сельского поселения </w:t>
      </w:r>
      <w:r w:rsidR="00D9281F">
        <w:t>«Село Брынь»</w:t>
      </w:r>
      <w:r w:rsidRPr="00517576">
        <w:t xml:space="preserve">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rsidR="0017061C" w:rsidRPr="0095029F" w:rsidRDefault="0017061C" w:rsidP="00641CBB">
      <w:pPr>
        <w:pStyle w:val="3"/>
        <w:widowControl w:val="0"/>
        <w:numPr>
          <w:ilvl w:val="2"/>
          <w:numId w:val="5"/>
        </w:numPr>
      </w:pPr>
      <w:r w:rsidRPr="0095029F">
        <w:t xml:space="preserve">Политика вступает в силу с момента ее утверждения </w:t>
      </w:r>
      <w:r w:rsidRPr="00127612">
        <w:t xml:space="preserve">Главой администрации сельского поселения </w:t>
      </w:r>
      <w:r w:rsidR="008C1EA6">
        <w:t>а</w:t>
      </w:r>
      <w:r w:rsidRPr="00127612">
        <w:t xml:space="preserve">дминистрации сельского поселения </w:t>
      </w:r>
      <w:r w:rsidR="00D9281F">
        <w:t>«Село Брынь»</w:t>
      </w:r>
      <w:r w:rsidRPr="0095029F">
        <w:t>.</w:t>
      </w:r>
    </w:p>
    <w:p w:rsidR="0017061C" w:rsidRPr="0095029F" w:rsidRDefault="0017061C" w:rsidP="00641CBB">
      <w:pPr>
        <w:pStyle w:val="3"/>
        <w:widowControl w:val="0"/>
        <w:numPr>
          <w:ilvl w:val="2"/>
          <w:numId w:val="5"/>
        </w:numPr>
      </w:pPr>
      <w:r w:rsidRPr="0095029F">
        <w:t xml:space="preserve">Политика подлежит пересмотру в ходе периодического анализа со стороны руководства </w:t>
      </w:r>
      <w:r w:rsidR="008C1EA6">
        <w:t>а</w:t>
      </w:r>
      <w:r>
        <w:t xml:space="preserve">дминистрации сельского поселения </w:t>
      </w:r>
      <w:r w:rsidR="00D9281F">
        <w:t>«Село Брынь»</w:t>
      </w:r>
      <w:r>
        <w:t xml:space="preserve"> </w:t>
      </w:r>
      <w:r w:rsidRPr="0095029F">
        <w:t>(далее</w:t>
      </w:r>
      <w:r>
        <w:t xml:space="preserve"> – </w:t>
      </w:r>
      <w:r w:rsidR="008C1EA6">
        <w:t>а</w:t>
      </w:r>
      <w:r w:rsidRPr="00EC608C">
        <w:t xml:space="preserve">дминистрация СП </w:t>
      </w:r>
      <w:r w:rsidR="00D9281F">
        <w:t>«Село Брынь»</w:t>
      </w:r>
      <w:r w:rsidRPr="002170CE">
        <w:t>, Оператор</w:t>
      </w:r>
      <w:r w:rsidRPr="0095029F">
        <w:t>), а также в случаях изменения законодательства Российской Федерации в области персональных данных.</w:t>
      </w:r>
    </w:p>
    <w:p w:rsidR="0017061C" w:rsidRPr="0095029F" w:rsidRDefault="0017061C" w:rsidP="00641CBB">
      <w:pPr>
        <w:pStyle w:val="3"/>
        <w:widowControl w:val="0"/>
        <w:numPr>
          <w:ilvl w:val="2"/>
          <w:numId w:val="5"/>
        </w:numPr>
      </w:pPr>
      <w:r w:rsidRPr="0095029F">
        <w:t xml:space="preserve">Политика подлежит опубликованию на официальном сайте </w:t>
      </w:r>
      <w:r w:rsidR="008C1EA6">
        <w:t>а</w:t>
      </w:r>
      <w:r w:rsidRPr="00EC608C">
        <w:t xml:space="preserve">дминистрации СП </w:t>
      </w:r>
      <w:r w:rsidR="00D9281F">
        <w:t>«Село Брынь»</w:t>
      </w:r>
      <w:r w:rsidRPr="0087299A">
        <w:t>.</w:t>
      </w:r>
    </w:p>
    <w:p w:rsidR="0017061C" w:rsidRPr="0095029F" w:rsidRDefault="0017061C" w:rsidP="0017061C">
      <w:pPr>
        <w:pStyle w:val="24"/>
        <w:outlineLvl w:val="1"/>
      </w:pPr>
      <w:bookmarkStart w:id="4" w:name="h.k4y7z09qw3c1" w:colFirst="0" w:colLast="0"/>
      <w:bookmarkEnd w:id="4"/>
      <w:r w:rsidRPr="0095029F">
        <w:t>Цели</w:t>
      </w:r>
      <w:r>
        <w:t xml:space="preserve"> Политики</w:t>
      </w:r>
    </w:p>
    <w:p w:rsidR="0017061C" w:rsidRPr="0095029F" w:rsidRDefault="0017061C" w:rsidP="00641CBB">
      <w:pPr>
        <w:pStyle w:val="3"/>
        <w:widowControl w:val="0"/>
        <w:numPr>
          <w:ilvl w:val="2"/>
          <w:numId w:val="5"/>
        </w:numPr>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008C1EA6">
        <w:t>а</w:t>
      </w:r>
      <w:r w:rsidRPr="00EC608C">
        <w:t xml:space="preserve">дминистрацией СП </w:t>
      </w:r>
      <w:r w:rsidR="00D9281F">
        <w:t>«Село Брынь»</w:t>
      </w:r>
      <w:r w:rsidRPr="0095029F">
        <w:t>.</w:t>
      </w:r>
    </w:p>
    <w:p w:rsidR="0017061C" w:rsidRPr="0095029F" w:rsidRDefault="0017061C" w:rsidP="0017061C">
      <w:pPr>
        <w:pStyle w:val="24"/>
        <w:outlineLvl w:val="1"/>
      </w:pPr>
      <w:bookmarkStart w:id="5" w:name="h.xoscyd2upp6r" w:colFirst="0" w:colLast="0"/>
      <w:bookmarkEnd w:id="5"/>
      <w:r w:rsidRPr="0095029F">
        <w:t>Основные понятия</w:t>
      </w:r>
    </w:p>
    <w:p w:rsidR="0017061C" w:rsidRPr="0095029F" w:rsidRDefault="0017061C" w:rsidP="00641CBB">
      <w:pPr>
        <w:pStyle w:val="3"/>
        <w:widowControl w:val="0"/>
        <w:numPr>
          <w:ilvl w:val="2"/>
          <w:numId w:val="5"/>
        </w:numPr>
      </w:pPr>
      <w:r w:rsidRPr="0095029F">
        <w:t>Для целей Политики используются следующие понятия:</w:t>
      </w:r>
    </w:p>
    <w:p w:rsidR="0017061C" w:rsidRDefault="0017061C" w:rsidP="0017061C">
      <w:pPr>
        <w:pStyle w:val="aff1"/>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17061C" w:rsidRDefault="0017061C" w:rsidP="0017061C">
      <w:pPr>
        <w:pStyle w:val="aff1"/>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17061C" w:rsidRPr="0095029F" w:rsidRDefault="0017061C" w:rsidP="0017061C">
      <w:pPr>
        <w:pStyle w:val="aff1"/>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17061C" w:rsidRPr="0095029F" w:rsidRDefault="0017061C" w:rsidP="0017061C">
      <w:pPr>
        <w:pStyle w:val="aff1"/>
      </w:pPr>
      <w:r w:rsidRPr="0095029F">
        <w:rPr>
          <w:b/>
        </w:rPr>
        <w:t>оператор</w:t>
      </w:r>
      <w:r>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5029F">
        <w:lastRenderedPageBreak/>
        <w:t>персональных данных, состав персональных данных, подлежащих обработке, действия (операции), совершаемые с персональными данными;</w:t>
      </w:r>
    </w:p>
    <w:p w:rsidR="0017061C" w:rsidRPr="0095029F" w:rsidRDefault="0017061C" w:rsidP="0017061C">
      <w:pPr>
        <w:pStyle w:val="aff1"/>
      </w:pP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7061C" w:rsidRDefault="0017061C" w:rsidP="0017061C">
      <w:pPr>
        <w:pStyle w:val="aff1"/>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17061C" w:rsidRPr="0095029F" w:rsidRDefault="0017061C" w:rsidP="0017061C">
      <w:pPr>
        <w:pStyle w:val="aff1"/>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17061C" w:rsidRPr="0095029F" w:rsidRDefault="0017061C" w:rsidP="0017061C">
      <w:pPr>
        <w:pStyle w:val="aff1"/>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17061C" w:rsidRPr="0095029F" w:rsidRDefault="0017061C" w:rsidP="0017061C">
      <w:pPr>
        <w:pStyle w:val="aff1"/>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17061C" w:rsidRPr="0095029F" w:rsidRDefault="0017061C" w:rsidP="0017061C">
      <w:pPr>
        <w:pStyle w:val="aff1"/>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7061C" w:rsidRPr="00011C21" w:rsidRDefault="0017061C" w:rsidP="0017061C">
      <w:pPr>
        <w:pStyle w:val="aff1"/>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061C" w:rsidRDefault="0017061C" w:rsidP="0017061C">
      <w:pPr>
        <w:pStyle w:val="aff1"/>
      </w:pPr>
      <w:bookmarkStart w:id="6"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6"/>
    </w:p>
    <w:p w:rsidR="0017061C" w:rsidRPr="0095029F" w:rsidRDefault="0017061C" w:rsidP="0017061C">
      <w:pPr>
        <w:pStyle w:val="aff1"/>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7061C" w:rsidRPr="0095029F" w:rsidRDefault="0017061C" w:rsidP="0017061C">
      <w:pPr>
        <w:pStyle w:val="aff1"/>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7061C" w:rsidRDefault="0017061C" w:rsidP="0017061C">
      <w:pPr>
        <w:pStyle w:val="aff1"/>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7061C" w:rsidRPr="0095029F" w:rsidRDefault="0017061C" w:rsidP="0017061C">
      <w:pPr>
        <w:pStyle w:val="24"/>
        <w:outlineLvl w:val="1"/>
      </w:pPr>
      <w:bookmarkStart w:id="7" w:name="h.rcc0nh98eanv" w:colFirst="0" w:colLast="0"/>
      <w:bookmarkEnd w:id="7"/>
      <w:r w:rsidRPr="0095029F">
        <w:t>Область действия</w:t>
      </w:r>
    </w:p>
    <w:p w:rsidR="0017061C" w:rsidRDefault="0017061C" w:rsidP="00641CBB">
      <w:pPr>
        <w:pStyle w:val="3"/>
        <w:widowControl w:val="0"/>
        <w:numPr>
          <w:ilvl w:val="2"/>
          <w:numId w:val="5"/>
        </w:numPr>
      </w:pPr>
      <w:r w:rsidRPr="0095029F">
        <w:t xml:space="preserve">Положения Политики распространяются на все отношения, связанные с </w:t>
      </w:r>
      <w:r w:rsidRPr="0095029F">
        <w:lastRenderedPageBreak/>
        <w:t>обработкой персо</w:t>
      </w:r>
      <w:r>
        <w:t xml:space="preserve">нальных данных, осуществляемой </w:t>
      </w:r>
      <w:r w:rsidR="008C1EA6">
        <w:t>а</w:t>
      </w:r>
      <w:r w:rsidRPr="00EC608C">
        <w:t xml:space="preserve">дминистрацией СП </w:t>
      </w:r>
      <w:r w:rsidR="00D9281F">
        <w:t>«Село Брынь»</w:t>
      </w:r>
      <w:r w:rsidRPr="0095029F">
        <w:t>:</w:t>
      </w:r>
    </w:p>
    <w:p w:rsidR="0017061C" w:rsidRPr="0095029F" w:rsidRDefault="0017061C" w:rsidP="00641CBB">
      <w:pPr>
        <w:pStyle w:val="aff8"/>
        <w:numPr>
          <w:ilvl w:val="0"/>
          <w:numId w:val="3"/>
        </w:numPr>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17061C" w:rsidRPr="00B068FB" w:rsidRDefault="0017061C" w:rsidP="00641CBB">
      <w:pPr>
        <w:pStyle w:val="aff8"/>
        <w:numPr>
          <w:ilvl w:val="0"/>
          <w:numId w:val="3"/>
        </w:numPr>
      </w:pPr>
      <w:r w:rsidRPr="0095029F">
        <w:t>без использования средств автоматизации</w:t>
      </w:r>
      <w:r>
        <w:t>.</w:t>
      </w:r>
    </w:p>
    <w:p w:rsidR="0017061C" w:rsidRDefault="0017061C" w:rsidP="00641CBB">
      <w:pPr>
        <w:pStyle w:val="3"/>
        <w:widowControl w:val="0"/>
        <w:numPr>
          <w:ilvl w:val="2"/>
          <w:numId w:val="5"/>
        </w:numPr>
      </w:pPr>
      <w:r>
        <w:t xml:space="preserve">Настоящей Политикой должны руководствоваться все сотрудники </w:t>
      </w:r>
      <w:r w:rsidR="008C1EA6">
        <w:t>а</w:t>
      </w:r>
      <w:r>
        <w:t xml:space="preserve">дминистрации СП </w:t>
      </w:r>
      <w:r w:rsidR="00D9281F">
        <w:t>«Село Брынь»</w:t>
      </w:r>
      <w:r>
        <w:t>, осуществляющие обработку персональных данных или имеющие к ним доступ.</w:t>
      </w:r>
    </w:p>
    <w:p w:rsidR="0017061C" w:rsidRPr="00856B08" w:rsidRDefault="0017061C" w:rsidP="00641CBB">
      <w:pPr>
        <w:pStyle w:val="11"/>
        <w:numPr>
          <w:ilvl w:val="0"/>
          <w:numId w:val="5"/>
        </w:numPr>
        <w:outlineLvl w:val="0"/>
      </w:pPr>
      <w:r w:rsidRPr="00856B08">
        <w:t>Цели обработки персональных данных</w:t>
      </w:r>
    </w:p>
    <w:p w:rsidR="0017061C" w:rsidRPr="00856B08" w:rsidRDefault="0017061C" w:rsidP="00641CBB">
      <w:pPr>
        <w:pStyle w:val="2"/>
        <w:widowControl w:val="0"/>
        <w:numPr>
          <w:ilvl w:val="1"/>
          <w:numId w:val="5"/>
        </w:numPr>
      </w:pPr>
      <w:r w:rsidRPr="00856B08">
        <w:t xml:space="preserve">Обработка персональных данных осуществляется </w:t>
      </w:r>
      <w:r w:rsidR="008C1EA6">
        <w:t>а</w:t>
      </w:r>
      <w:r w:rsidRPr="00856B08">
        <w:t xml:space="preserve">дминистрацией СП </w:t>
      </w:r>
      <w:r w:rsidR="00D9281F">
        <w:t>«Село Брынь»</w:t>
      </w:r>
      <w:r w:rsidRPr="00856B08">
        <w:t xml:space="preserve"> в следующих целях:</w:t>
      </w:r>
    </w:p>
    <w:p w:rsidR="0017061C" w:rsidRPr="00BC5322" w:rsidRDefault="0017061C" w:rsidP="00641CBB">
      <w:pPr>
        <w:pStyle w:val="aff8"/>
        <w:numPr>
          <w:ilvl w:val="0"/>
          <w:numId w:val="3"/>
        </w:numPr>
      </w:pPr>
      <w:r w:rsidRPr="00BC5322">
        <w:t>рассмотрение обращений граждан, подготовка ответов на обращения.</w:t>
      </w:r>
    </w:p>
    <w:p w:rsidR="0017061C" w:rsidRDefault="0017061C" w:rsidP="00641CBB">
      <w:pPr>
        <w:pStyle w:val="11"/>
        <w:numPr>
          <w:ilvl w:val="0"/>
          <w:numId w:val="5"/>
        </w:numPr>
        <w:outlineLvl w:val="0"/>
      </w:pPr>
      <w:r>
        <w:t>Правовые основания обработки персональных данных</w:t>
      </w:r>
    </w:p>
    <w:p w:rsidR="0017061C" w:rsidRDefault="0017061C" w:rsidP="00641CBB">
      <w:pPr>
        <w:pStyle w:val="2"/>
        <w:widowControl w:val="0"/>
        <w:numPr>
          <w:ilvl w:val="1"/>
          <w:numId w:val="5"/>
        </w:numPr>
      </w:pPr>
      <w:r>
        <w:t xml:space="preserve">Основанием обработки персональных данных </w:t>
      </w:r>
      <w:r w:rsidRPr="00E72224">
        <w:t xml:space="preserve">в </w:t>
      </w:r>
      <w:r w:rsidR="008C1EA6">
        <w:t>а</w:t>
      </w:r>
      <w:r>
        <w:t xml:space="preserve">дминистрации СП </w:t>
      </w:r>
      <w:r w:rsidR="00D9281F">
        <w:t>«Село Брынь»</w:t>
      </w:r>
      <w:r>
        <w:t xml:space="preserve"> являются следующие нормативные акты и документы:</w:t>
      </w:r>
    </w:p>
    <w:p w:rsidR="0017061C" w:rsidRPr="004A406A" w:rsidRDefault="0017061C" w:rsidP="00641CBB">
      <w:pPr>
        <w:pStyle w:val="aff8"/>
        <w:numPr>
          <w:ilvl w:val="0"/>
          <w:numId w:val="3"/>
        </w:numPr>
      </w:pPr>
      <w:r w:rsidRPr="004A406A">
        <w:t>Конституция Российской Федерации;</w:t>
      </w:r>
    </w:p>
    <w:p w:rsidR="0017061C" w:rsidRPr="004A406A" w:rsidRDefault="0017061C" w:rsidP="00641CBB">
      <w:pPr>
        <w:pStyle w:val="aff8"/>
        <w:numPr>
          <w:ilvl w:val="0"/>
          <w:numId w:val="3"/>
        </w:numPr>
      </w:pPr>
      <w:r w:rsidRPr="004A406A">
        <w:t>Договоры, заключаемые между оператором и субъектом персональных данных;</w:t>
      </w:r>
    </w:p>
    <w:p w:rsidR="0017061C" w:rsidRPr="004A406A" w:rsidRDefault="0017061C" w:rsidP="00641CBB">
      <w:pPr>
        <w:pStyle w:val="aff8"/>
        <w:numPr>
          <w:ilvl w:val="0"/>
          <w:numId w:val="3"/>
        </w:numPr>
      </w:pPr>
      <w:r w:rsidRPr="004A406A">
        <w:t>Согласия субъектов персональных данных на обработку персональных данных.</w:t>
      </w:r>
    </w:p>
    <w:p w:rsidR="0017061C" w:rsidRDefault="0017061C" w:rsidP="00641CBB">
      <w:pPr>
        <w:pStyle w:val="2"/>
        <w:widowControl w:val="0"/>
        <w:numPr>
          <w:ilvl w:val="1"/>
          <w:numId w:val="5"/>
        </w:numPr>
      </w:pPr>
      <w:r>
        <w:t xml:space="preserve">В случаях, прямо не предусмотренных законодательством Российской Федерации, но соответствующих полномочиям </w:t>
      </w:r>
      <w:r w:rsidR="008C1EA6">
        <w:t>а</w:t>
      </w:r>
      <w:r w:rsidRPr="00EC608C">
        <w:t xml:space="preserve">дминистрации СП </w:t>
      </w:r>
      <w:r w:rsidR="00D9281F">
        <w:t>«Село Брынь»</w:t>
      </w:r>
      <w:r>
        <w:t>, обработка персональных данных осуществляется с согласия субъекта персональных данных на обработку его персональных данных.</w:t>
      </w:r>
    </w:p>
    <w:p w:rsidR="0017061C" w:rsidRPr="00FB5115" w:rsidRDefault="0017061C" w:rsidP="00641CBB">
      <w:pPr>
        <w:pStyle w:val="2"/>
        <w:widowControl w:val="0"/>
        <w:numPr>
          <w:ilvl w:val="1"/>
          <w:numId w:val="5"/>
        </w:numPr>
      </w:pPr>
      <w:r w:rsidRPr="00FB5115">
        <w:t xml:space="preserve">Обработка персональных данных прекращается при реорганизации или ликвидации </w:t>
      </w:r>
      <w:r w:rsidR="008C1EA6">
        <w:t>а</w:t>
      </w:r>
      <w:r w:rsidRPr="00E1791A">
        <w:t xml:space="preserve">дминистрации СП </w:t>
      </w:r>
      <w:r w:rsidR="00D9281F">
        <w:t>«Село Брынь»</w:t>
      </w:r>
      <w:r>
        <w:t>.</w:t>
      </w:r>
    </w:p>
    <w:p w:rsidR="0017061C" w:rsidRPr="00856B08" w:rsidRDefault="0017061C" w:rsidP="00641CBB">
      <w:pPr>
        <w:pStyle w:val="11"/>
        <w:numPr>
          <w:ilvl w:val="0"/>
          <w:numId w:val="5"/>
        </w:numPr>
        <w:outlineLvl w:val="0"/>
      </w:pPr>
      <w:r w:rsidRPr="007F5CAC">
        <w:t>Объем и категории обрабатываемых персональных данных, категории субъектов персональных данных</w:t>
      </w:r>
    </w:p>
    <w:p w:rsidR="0017061C" w:rsidRPr="00856B08" w:rsidRDefault="0017061C" w:rsidP="00641CBB">
      <w:pPr>
        <w:pStyle w:val="2"/>
        <w:widowControl w:val="0"/>
        <w:numPr>
          <w:ilvl w:val="1"/>
          <w:numId w:val="5"/>
        </w:numPr>
      </w:pPr>
      <w:r w:rsidRPr="00856B08">
        <w:t>В соответствии с целями обработки персональных данных, указанными в п. </w:t>
      </w:r>
      <w:r>
        <w:t>2</w:t>
      </w:r>
      <w:r w:rsidRPr="00856B08">
        <w:t xml:space="preserve"> настоящей Политики, </w:t>
      </w:r>
      <w:r w:rsidR="008C1EA6">
        <w:t>а</w:t>
      </w:r>
      <w:r>
        <w:t xml:space="preserve">дминистрацией СП </w:t>
      </w:r>
      <w:r w:rsidR="00D9281F">
        <w:t>«Село Брынь»</w:t>
      </w:r>
      <w:r>
        <w:t xml:space="preserve"> </w:t>
      </w:r>
      <w:r w:rsidRPr="00856B08">
        <w:t>осуществляется обработка следующих категорий субъектов персональных данных:</w:t>
      </w:r>
    </w:p>
    <w:p w:rsidR="0017061C" w:rsidRPr="00856B08" w:rsidRDefault="0017061C" w:rsidP="00641CBB">
      <w:pPr>
        <w:pStyle w:val="aff8"/>
        <w:numPr>
          <w:ilvl w:val="0"/>
          <w:numId w:val="3"/>
        </w:numPr>
      </w:pPr>
      <w:r w:rsidRPr="00856B08">
        <w:t>муниципальные служащие.</w:t>
      </w:r>
    </w:p>
    <w:p w:rsidR="0017061C" w:rsidRDefault="0017061C" w:rsidP="00641CBB">
      <w:pPr>
        <w:pStyle w:val="2"/>
        <w:widowControl w:val="0"/>
        <w:numPr>
          <w:ilvl w:val="1"/>
          <w:numId w:val="5"/>
        </w:numPr>
      </w:pPr>
      <w:bookmarkStart w:id="8" w:name="_Hlk40260071"/>
      <w:r w:rsidRPr="00637150">
        <w:t>В соответствии с</w:t>
      </w:r>
      <w:r w:rsidRPr="00856B08">
        <w:t xml:space="preserve"> целями обработки персональных данных, указанными в п. </w:t>
      </w:r>
      <w:r>
        <w:t>2</w:t>
      </w:r>
      <w:r w:rsidRPr="00856B08">
        <w:t xml:space="preserve"> настоящей Политики</w:t>
      </w:r>
      <w:r>
        <w:t xml:space="preserve">, </w:t>
      </w:r>
      <w:r w:rsidR="008C1EA6">
        <w:t>а</w:t>
      </w:r>
      <w:r w:rsidRPr="00D07AEB">
        <w:t xml:space="preserve">дминистрацией СП </w:t>
      </w:r>
      <w:r w:rsidR="00D9281F">
        <w:t>«Село Брынь»</w:t>
      </w:r>
      <w:r w:rsidRPr="004E0B83">
        <w:t xml:space="preserve"> осуществляется обработка </w:t>
      </w:r>
      <w:r>
        <w:t>следующих персональных данных:</w:t>
      </w:r>
    </w:p>
    <w:p w:rsidR="0017061C" w:rsidRPr="00F36F06" w:rsidRDefault="0017061C" w:rsidP="00641CBB">
      <w:pPr>
        <w:pStyle w:val="3"/>
        <w:widowControl w:val="0"/>
        <w:numPr>
          <w:ilvl w:val="2"/>
          <w:numId w:val="5"/>
        </w:numPr>
      </w:pPr>
      <w:r w:rsidRPr="007E334C">
        <w:t>Муниципальные служащие</w:t>
      </w:r>
      <w:r>
        <w:t>:</w:t>
      </w:r>
    </w:p>
    <w:p w:rsidR="0017061C" w:rsidRPr="000E72A5" w:rsidRDefault="0017061C" w:rsidP="0017061C">
      <w:pPr>
        <w:pStyle w:val="a3"/>
        <w:tabs>
          <w:tab w:val="left" w:pos="1276"/>
        </w:tabs>
      </w:pPr>
      <w:r w:rsidRPr="008F05E5">
        <w:lastRenderedPageBreak/>
        <w:t>ФИО;</w:t>
      </w:r>
    </w:p>
    <w:p w:rsidR="0017061C" w:rsidRPr="000E72A5" w:rsidRDefault="0017061C" w:rsidP="0017061C">
      <w:pPr>
        <w:pStyle w:val="a3"/>
        <w:tabs>
          <w:tab w:val="left" w:pos="1276"/>
        </w:tabs>
      </w:pPr>
      <w:r w:rsidRPr="008F05E5">
        <w:t>дата рождения;</w:t>
      </w:r>
    </w:p>
    <w:p w:rsidR="0017061C" w:rsidRPr="000E72A5" w:rsidRDefault="0017061C" w:rsidP="0017061C">
      <w:pPr>
        <w:pStyle w:val="a3"/>
        <w:tabs>
          <w:tab w:val="left" w:pos="1276"/>
        </w:tabs>
      </w:pPr>
      <w:r w:rsidRPr="008F05E5">
        <w:t>возраст;</w:t>
      </w:r>
    </w:p>
    <w:p w:rsidR="0017061C" w:rsidRPr="000E72A5" w:rsidRDefault="0017061C" w:rsidP="0017061C">
      <w:pPr>
        <w:pStyle w:val="a3"/>
        <w:tabs>
          <w:tab w:val="left" w:pos="1276"/>
        </w:tabs>
      </w:pPr>
      <w:r w:rsidRPr="008F05E5">
        <w:t>место рождения;</w:t>
      </w:r>
    </w:p>
    <w:p w:rsidR="0017061C" w:rsidRPr="000E72A5" w:rsidRDefault="0017061C" w:rsidP="0017061C">
      <w:pPr>
        <w:pStyle w:val="a3"/>
        <w:tabs>
          <w:tab w:val="left" w:pos="1276"/>
        </w:tabs>
      </w:pPr>
      <w:r w:rsidRPr="008F05E5">
        <w:t>пол;</w:t>
      </w:r>
    </w:p>
    <w:p w:rsidR="0017061C" w:rsidRPr="000E72A5" w:rsidRDefault="0017061C" w:rsidP="0017061C">
      <w:pPr>
        <w:pStyle w:val="a3"/>
        <w:tabs>
          <w:tab w:val="left" w:pos="1276"/>
        </w:tabs>
      </w:pPr>
      <w:r w:rsidRPr="008F05E5">
        <w:t>гражданство;</w:t>
      </w:r>
    </w:p>
    <w:p w:rsidR="0017061C" w:rsidRPr="000E72A5" w:rsidRDefault="0017061C" w:rsidP="0017061C">
      <w:pPr>
        <w:pStyle w:val="a3"/>
        <w:tabs>
          <w:tab w:val="left" w:pos="1276"/>
        </w:tabs>
      </w:pPr>
      <w:r w:rsidRPr="008F05E5">
        <w:t>сведения об изменении гражданства;</w:t>
      </w:r>
    </w:p>
    <w:p w:rsidR="0017061C" w:rsidRPr="000E72A5" w:rsidRDefault="0017061C" w:rsidP="0017061C">
      <w:pPr>
        <w:pStyle w:val="a3"/>
        <w:tabs>
          <w:tab w:val="left" w:pos="1276"/>
        </w:tabs>
      </w:pPr>
      <w:r w:rsidRPr="008F05E5">
        <w:t>сведения о наличии гражданства другого государства;</w:t>
      </w:r>
    </w:p>
    <w:p w:rsidR="0017061C" w:rsidRPr="000E72A5" w:rsidRDefault="0017061C" w:rsidP="0017061C">
      <w:pPr>
        <w:pStyle w:val="a3"/>
        <w:tabs>
          <w:tab w:val="left" w:pos="1276"/>
        </w:tabs>
      </w:pPr>
      <w:r w:rsidRPr="008F05E5">
        <w:t>адрес регистрации;</w:t>
      </w:r>
    </w:p>
    <w:p w:rsidR="0017061C" w:rsidRPr="000E72A5" w:rsidRDefault="0017061C" w:rsidP="0017061C">
      <w:pPr>
        <w:pStyle w:val="a3"/>
        <w:tabs>
          <w:tab w:val="left" w:pos="1276"/>
        </w:tabs>
      </w:pPr>
      <w:r w:rsidRPr="008F05E5">
        <w:t>адрес проживания;</w:t>
      </w:r>
    </w:p>
    <w:p w:rsidR="0017061C" w:rsidRPr="000E72A5" w:rsidRDefault="0017061C" w:rsidP="0017061C">
      <w:pPr>
        <w:pStyle w:val="a3"/>
        <w:tabs>
          <w:tab w:val="left" w:pos="1276"/>
        </w:tabs>
      </w:pPr>
      <w:r w:rsidRPr="008F05E5">
        <w:t>дата регистрации по месту жительства;</w:t>
      </w:r>
    </w:p>
    <w:p w:rsidR="0017061C" w:rsidRPr="000E72A5" w:rsidRDefault="0017061C" w:rsidP="0017061C">
      <w:pPr>
        <w:pStyle w:val="a3"/>
        <w:tabs>
          <w:tab w:val="left" w:pos="1276"/>
        </w:tabs>
      </w:pPr>
      <w:r w:rsidRPr="008F05E5">
        <w:t>контактные телефоны;</w:t>
      </w:r>
    </w:p>
    <w:p w:rsidR="0017061C" w:rsidRPr="000E72A5" w:rsidRDefault="0017061C" w:rsidP="0017061C">
      <w:pPr>
        <w:pStyle w:val="a3"/>
        <w:tabs>
          <w:tab w:val="left" w:pos="1276"/>
        </w:tabs>
      </w:pPr>
      <w:r w:rsidRPr="008F05E5">
        <w:t>данные документа, удостоверяющего личность;</w:t>
      </w:r>
    </w:p>
    <w:p w:rsidR="0017061C" w:rsidRPr="000E72A5" w:rsidRDefault="0017061C" w:rsidP="0017061C">
      <w:pPr>
        <w:pStyle w:val="a3"/>
        <w:tabs>
          <w:tab w:val="left" w:pos="1276"/>
        </w:tabs>
      </w:pPr>
      <w:r w:rsidRPr="008F05E5">
        <w:t>наименование органа, выдавшего документ, удостоверяющий личность;</w:t>
      </w:r>
    </w:p>
    <w:p w:rsidR="0017061C" w:rsidRPr="000E72A5" w:rsidRDefault="0017061C" w:rsidP="0017061C">
      <w:pPr>
        <w:pStyle w:val="a3"/>
        <w:tabs>
          <w:tab w:val="left" w:pos="1276"/>
        </w:tabs>
      </w:pPr>
      <w:r w:rsidRPr="008F05E5">
        <w:t>дата выдачи документа, удостоверяющего личность;</w:t>
      </w:r>
    </w:p>
    <w:p w:rsidR="0017061C" w:rsidRPr="000E72A5" w:rsidRDefault="0017061C" w:rsidP="0017061C">
      <w:pPr>
        <w:pStyle w:val="a3"/>
        <w:tabs>
          <w:tab w:val="left" w:pos="1276"/>
        </w:tabs>
      </w:pPr>
      <w:r w:rsidRPr="008F05E5">
        <w:t>ИНН;</w:t>
      </w:r>
    </w:p>
    <w:p w:rsidR="0017061C" w:rsidRPr="000E72A5" w:rsidRDefault="0017061C" w:rsidP="0017061C">
      <w:pPr>
        <w:pStyle w:val="a3"/>
        <w:tabs>
          <w:tab w:val="left" w:pos="1276"/>
        </w:tabs>
      </w:pPr>
      <w:r w:rsidRPr="008F05E5">
        <w:t>СНИЛС;</w:t>
      </w:r>
    </w:p>
    <w:p w:rsidR="0017061C" w:rsidRPr="000E72A5" w:rsidRDefault="0017061C" w:rsidP="0017061C">
      <w:pPr>
        <w:pStyle w:val="a3"/>
        <w:tabs>
          <w:tab w:val="left" w:pos="1276"/>
        </w:tabs>
      </w:pPr>
      <w:r w:rsidRPr="008F05E5">
        <w:t>сведения об образовании;</w:t>
      </w:r>
    </w:p>
    <w:p w:rsidR="0017061C" w:rsidRPr="000E72A5" w:rsidRDefault="0017061C" w:rsidP="0017061C">
      <w:pPr>
        <w:pStyle w:val="a3"/>
        <w:tabs>
          <w:tab w:val="left" w:pos="1276"/>
        </w:tabs>
      </w:pPr>
      <w:r w:rsidRPr="008F05E5">
        <w:t>профессия;</w:t>
      </w:r>
    </w:p>
    <w:p w:rsidR="0017061C" w:rsidRPr="000E72A5" w:rsidRDefault="0017061C" w:rsidP="0017061C">
      <w:pPr>
        <w:pStyle w:val="a3"/>
        <w:tabs>
          <w:tab w:val="left" w:pos="1276"/>
        </w:tabs>
      </w:pPr>
      <w:r w:rsidRPr="008F05E5">
        <w:t>должность;</w:t>
      </w:r>
    </w:p>
    <w:p w:rsidR="0017061C" w:rsidRPr="000E72A5" w:rsidRDefault="0017061C" w:rsidP="0017061C">
      <w:pPr>
        <w:pStyle w:val="a3"/>
        <w:tabs>
          <w:tab w:val="left" w:pos="1276"/>
        </w:tabs>
      </w:pPr>
      <w:r w:rsidRPr="008F05E5">
        <w:t>сведения о присвоении квалификационного разряда, классного чина, дипломатического ранга, воинского звания;</w:t>
      </w:r>
    </w:p>
    <w:p w:rsidR="0017061C" w:rsidRPr="000E72A5" w:rsidRDefault="0017061C" w:rsidP="0017061C">
      <w:pPr>
        <w:pStyle w:val="a3"/>
        <w:tabs>
          <w:tab w:val="left" w:pos="1276"/>
        </w:tabs>
      </w:pPr>
      <w:r w:rsidRPr="008F05E5">
        <w:t>сведения о трудовой деятельности;</w:t>
      </w:r>
    </w:p>
    <w:p w:rsidR="0017061C" w:rsidRPr="000E72A5" w:rsidRDefault="0017061C" w:rsidP="0017061C">
      <w:pPr>
        <w:pStyle w:val="a3"/>
        <w:tabs>
          <w:tab w:val="left" w:pos="1276"/>
        </w:tabs>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17061C" w:rsidRPr="000E72A5" w:rsidRDefault="0017061C" w:rsidP="0017061C">
      <w:pPr>
        <w:pStyle w:val="a3"/>
        <w:tabs>
          <w:tab w:val="left" w:pos="1276"/>
        </w:tabs>
      </w:pPr>
      <w:r w:rsidRPr="008F05E5">
        <w:t>семейное положение;</w:t>
      </w:r>
    </w:p>
    <w:p w:rsidR="0017061C" w:rsidRPr="000E72A5" w:rsidRDefault="0017061C" w:rsidP="0017061C">
      <w:pPr>
        <w:pStyle w:val="a3"/>
        <w:tabs>
          <w:tab w:val="left" w:pos="1276"/>
        </w:tabs>
      </w:pPr>
      <w:r w:rsidRPr="008F05E5">
        <w:t>сведения о составе семьи;</w:t>
      </w:r>
    </w:p>
    <w:p w:rsidR="0017061C" w:rsidRPr="000E72A5" w:rsidRDefault="0017061C" w:rsidP="0017061C">
      <w:pPr>
        <w:pStyle w:val="a3"/>
        <w:tabs>
          <w:tab w:val="left" w:pos="1276"/>
        </w:tabs>
      </w:pPr>
      <w:r w:rsidRPr="008F05E5">
        <w:t>сведения о детях;</w:t>
      </w:r>
    </w:p>
    <w:p w:rsidR="0017061C" w:rsidRPr="000E72A5" w:rsidRDefault="0017061C" w:rsidP="0017061C">
      <w:pPr>
        <w:pStyle w:val="a3"/>
        <w:tabs>
          <w:tab w:val="left" w:pos="1276"/>
        </w:tabs>
      </w:pPr>
      <w:r w:rsidRPr="008F05E5">
        <w:t>сведения о прохождении медицинского осмотра;</w:t>
      </w:r>
    </w:p>
    <w:p w:rsidR="0017061C" w:rsidRPr="000E72A5" w:rsidRDefault="0017061C" w:rsidP="0017061C">
      <w:pPr>
        <w:pStyle w:val="a3"/>
        <w:tabs>
          <w:tab w:val="left" w:pos="1276"/>
        </w:tabs>
      </w:pPr>
      <w:r w:rsidRPr="008F05E5">
        <w:t>заключение медицинского осмотра;</w:t>
      </w:r>
    </w:p>
    <w:p w:rsidR="0017061C" w:rsidRPr="000E72A5" w:rsidRDefault="0017061C" w:rsidP="0017061C">
      <w:pPr>
        <w:pStyle w:val="a3"/>
        <w:tabs>
          <w:tab w:val="left" w:pos="1276"/>
        </w:tabs>
      </w:pPr>
      <w:r w:rsidRPr="008F05E5">
        <w:t>сведения о воинском учете;</w:t>
      </w:r>
    </w:p>
    <w:p w:rsidR="0017061C" w:rsidRPr="000E72A5" w:rsidRDefault="0017061C" w:rsidP="0017061C">
      <w:pPr>
        <w:pStyle w:val="a3"/>
        <w:tabs>
          <w:tab w:val="left" w:pos="1276"/>
        </w:tabs>
      </w:pPr>
      <w:r w:rsidRPr="008F05E5">
        <w:t>отношение к воинской обязанности и воинское звание;</w:t>
      </w:r>
    </w:p>
    <w:p w:rsidR="0017061C" w:rsidRPr="000E72A5" w:rsidRDefault="0017061C" w:rsidP="0017061C">
      <w:pPr>
        <w:pStyle w:val="a3"/>
        <w:tabs>
          <w:tab w:val="left" w:pos="1276"/>
        </w:tabs>
      </w:pPr>
      <w:r w:rsidRPr="008F05E5">
        <w:t>данные трудовой книжки;</w:t>
      </w:r>
    </w:p>
    <w:p w:rsidR="0017061C" w:rsidRPr="000E72A5" w:rsidRDefault="0017061C" w:rsidP="0017061C">
      <w:pPr>
        <w:pStyle w:val="a3"/>
        <w:tabs>
          <w:tab w:val="left" w:pos="1276"/>
        </w:tabs>
      </w:pPr>
      <w:r w:rsidRPr="008F05E5">
        <w:t>сведения о смене ФИО;</w:t>
      </w:r>
    </w:p>
    <w:p w:rsidR="0017061C" w:rsidRPr="000E72A5" w:rsidRDefault="0017061C" w:rsidP="0017061C">
      <w:pPr>
        <w:pStyle w:val="a3"/>
        <w:tabs>
          <w:tab w:val="left" w:pos="1276"/>
        </w:tabs>
      </w:pPr>
      <w:r w:rsidRPr="008F05E5">
        <w:t>адрес;</w:t>
      </w:r>
    </w:p>
    <w:p w:rsidR="0017061C" w:rsidRPr="000E72A5" w:rsidRDefault="0017061C" w:rsidP="0017061C">
      <w:pPr>
        <w:pStyle w:val="a3"/>
        <w:tabs>
          <w:tab w:val="left" w:pos="1276"/>
        </w:tabs>
      </w:pPr>
      <w:r w:rsidRPr="008F05E5">
        <w:t>контактные телефоны (или иной вид связи);</w:t>
      </w:r>
    </w:p>
    <w:p w:rsidR="0017061C" w:rsidRPr="000E72A5" w:rsidRDefault="0017061C" w:rsidP="0017061C">
      <w:pPr>
        <w:pStyle w:val="a3"/>
        <w:tabs>
          <w:tab w:val="left" w:pos="1276"/>
        </w:tabs>
      </w:pPr>
      <w:r w:rsidRPr="008F05E5">
        <w:t>данные документа, удостоверяющего полномочия законного представителя;</w:t>
      </w:r>
    </w:p>
    <w:p w:rsidR="0017061C" w:rsidRPr="000E72A5" w:rsidRDefault="0017061C" w:rsidP="0017061C">
      <w:pPr>
        <w:pStyle w:val="a3"/>
        <w:tabs>
          <w:tab w:val="left" w:pos="1276"/>
        </w:tabs>
      </w:pPr>
      <w:r w:rsidRPr="008F05E5">
        <w:t>данные заграничного паспорта;</w:t>
      </w:r>
    </w:p>
    <w:p w:rsidR="0017061C" w:rsidRPr="000E72A5" w:rsidRDefault="0017061C" w:rsidP="0017061C">
      <w:pPr>
        <w:pStyle w:val="a3"/>
        <w:tabs>
          <w:tab w:val="left" w:pos="1276"/>
        </w:tabs>
      </w:pPr>
      <w:r w:rsidRPr="008F05E5">
        <w:t>банковские реквизиты;</w:t>
      </w:r>
    </w:p>
    <w:p w:rsidR="0017061C" w:rsidRPr="000E72A5" w:rsidRDefault="0017061C" w:rsidP="0017061C">
      <w:pPr>
        <w:pStyle w:val="a3"/>
        <w:tabs>
          <w:tab w:val="left" w:pos="1276"/>
        </w:tabs>
      </w:pPr>
      <w:r w:rsidRPr="008F05E5">
        <w:lastRenderedPageBreak/>
        <w:t>реквизиты документа об образовании;</w:t>
      </w:r>
    </w:p>
    <w:p w:rsidR="0017061C" w:rsidRPr="000E72A5" w:rsidRDefault="0017061C" w:rsidP="0017061C">
      <w:pPr>
        <w:pStyle w:val="a3"/>
        <w:tabs>
          <w:tab w:val="left" w:pos="1276"/>
        </w:tabs>
      </w:pPr>
      <w:r w:rsidRPr="008F05E5">
        <w:t>направление подготовки или специальность по документу об образовании;</w:t>
      </w:r>
    </w:p>
    <w:p w:rsidR="0017061C" w:rsidRPr="000E72A5" w:rsidRDefault="0017061C" w:rsidP="0017061C">
      <w:pPr>
        <w:pStyle w:val="a3"/>
        <w:tabs>
          <w:tab w:val="left" w:pos="1276"/>
        </w:tabs>
      </w:pPr>
      <w:r w:rsidRPr="008F05E5">
        <w:t>квалификация по документу об образовании;</w:t>
      </w:r>
    </w:p>
    <w:p w:rsidR="0017061C" w:rsidRPr="000E72A5" w:rsidRDefault="0017061C" w:rsidP="0017061C">
      <w:pPr>
        <w:pStyle w:val="a3"/>
        <w:tabs>
          <w:tab w:val="left" w:pos="1276"/>
        </w:tabs>
      </w:pPr>
      <w:r w:rsidRPr="008F05E5">
        <w:t>сведения о послевузовском профессиональном образовании;</w:t>
      </w:r>
    </w:p>
    <w:p w:rsidR="0017061C" w:rsidRPr="000E72A5" w:rsidRDefault="0017061C" w:rsidP="0017061C">
      <w:pPr>
        <w:pStyle w:val="a3"/>
        <w:tabs>
          <w:tab w:val="left" w:pos="1276"/>
        </w:tabs>
      </w:pPr>
      <w:r w:rsidRPr="008F05E5">
        <w:t>квалификационная категория;</w:t>
      </w:r>
    </w:p>
    <w:p w:rsidR="0017061C" w:rsidRPr="000E72A5" w:rsidRDefault="0017061C" w:rsidP="0017061C">
      <w:pPr>
        <w:pStyle w:val="a3"/>
        <w:tabs>
          <w:tab w:val="left" w:pos="1276"/>
        </w:tabs>
      </w:pPr>
      <w:r w:rsidRPr="008F05E5">
        <w:t>сведения о замещаемой должности;</w:t>
      </w:r>
    </w:p>
    <w:p w:rsidR="0017061C" w:rsidRPr="000E72A5" w:rsidRDefault="0017061C" w:rsidP="0017061C">
      <w:pPr>
        <w:pStyle w:val="a3"/>
        <w:tabs>
          <w:tab w:val="left" w:pos="1276"/>
        </w:tabs>
      </w:pPr>
      <w:r w:rsidRPr="008F05E5">
        <w:t>реквизиты договора гражданско-правового характера;</w:t>
      </w:r>
    </w:p>
    <w:p w:rsidR="0017061C" w:rsidRPr="000E72A5" w:rsidRDefault="0017061C" w:rsidP="0017061C">
      <w:pPr>
        <w:pStyle w:val="a3"/>
        <w:tabs>
          <w:tab w:val="left" w:pos="1276"/>
        </w:tabs>
      </w:pPr>
      <w:r w:rsidRPr="008F05E5">
        <w:t>реквизиты трудового договора;</w:t>
      </w:r>
    </w:p>
    <w:p w:rsidR="0017061C" w:rsidRPr="000E72A5" w:rsidRDefault="0017061C" w:rsidP="0017061C">
      <w:pPr>
        <w:pStyle w:val="a3"/>
        <w:tabs>
          <w:tab w:val="left" w:pos="1276"/>
        </w:tabs>
      </w:pPr>
      <w:r w:rsidRPr="008F05E5">
        <w:t>характер, вид работы;</w:t>
      </w:r>
    </w:p>
    <w:p w:rsidR="0017061C" w:rsidRPr="000E72A5" w:rsidRDefault="0017061C" w:rsidP="0017061C">
      <w:pPr>
        <w:pStyle w:val="a3"/>
        <w:tabs>
          <w:tab w:val="left" w:pos="1276"/>
        </w:tabs>
      </w:pPr>
      <w:r w:rsidRPr="008F05E5">
        <w:t>социальный статус;</w:t>
      </w:r>
    </w:p>
    <w:p w:rsidR="0017061C" w:rsidRPr="000E72A5" w:rsidRDefault="0017061C" w:rsidP="0017061C">
      <w:pPr>
        <w:pStyle w:val="a3"/>
        <w:tabs>
          <w:tab w:val="left" w:pos="1276"/>
        </w:tabs>
      </w:pPr>
      <w:r w:rsidRPr="008F05E5">
        <w:t>место работы;</w:t>
      </w:r>
    </w:p>
    <w:p w:rsidR="0017061C" w:rsidRPr="000E72A5" w:rsidRDefault="0017061C" w:rsidP="0017061C">
      <w:pPr>
        <w:pStyle w:val="a3"/>
        <w:tabs>
          <w:tab w:val="left" w:pos="1276"/>
        </w:tabs>
      </w:pPr>
      <w:r w:rsidRPr="008F05E5">
        <w:t>место учебы;</w:t>
      </w:r>
    </w:p>
    <w:p w:rsidR="0017061C" w:rsidRPr="000E72A5" w:rsidRDefault="0017061C" w:rsidP="0017061C">
      <w:pPr>
        <w:pStyle w:val="a3"/>
        <w:tabs>
          <w:tab w:val="left" w:pos="1276"/>
        </w:tabs>
      </w:pPr>
      <w:r w:rsidRPr="008F05E5">
        <w:t>структурное подразделение;</w:t>
      </w:r>
    </w:p>
    <w:p w:rsidR="0017061C" w:rsidRPr="000E72A5" w:rsidRDefault="0017061C" w:rsidP="0017061C">
      <w:pPr>
        <w:pStyle w:val="a3"/>
        <w:tabs>
          <w:tab w:val="left" w:pos="1276"/>
        </w:tabs>
      </w:pPr>
      <w:r w:rsidRPr="008F05E5">
        <w:t>стаж работы;</w:t>
      </w:r>
    </w:p>
    <w:p w:rsidR="0017061C" w:rsidRPr="000E72A5" w:rsidRDefault="0017061C" w:rsidP="0017061C">
      <w:pPr>
        <w:pStyle w:val="a3"/>
        <w:tabs>
          <w:tab w:val="left" w:pos="1276"/>
        </w:tabs>
      </w:pPr>
      <w:r w:rsidRPr="008F05E5">
        <w:t>степень родства;</w:t>
      </w:r>
    </w:p>
    <w:p w:rsidR="0017061C" w:rsidRPr="000E72A5" w:rsidRDefault="0017061C" w:rsidP="0017061C">
      <w:pPr>
        <w:pStyle w:val="a3"/>
        <w:tabs>
          <w:tab w:val="left" w:pos="1276"/>
        </w:tabs>
      </w:pPr>
      <w:r w:rsidRPr="008F05E5">
        <w:t>сведения о годности к военной службе;</w:t>
      </w:r>
    </w:p>
    <w:p w:rsidR="0017061C" w:rsidRPr="000E72A5" w:rsidRDefault="0017061C" w:rsidP="0017061C">
      <w:pPr>
        <w:pStyle w:val="a3"/>
        <w:tabs>
          <w:tab w:val="left" w:pos="1276"/>
        </w:tabs>
      </w:pPr>
      <w:r w:rsidRPr="008F05E5">
        <w:t>номер военного билета;</w:t>
      </w:r>
    </w:p>
    <w:p w:rsidR="0017061C" w:rsidRPr="000E72A5" w:rsidRDefault="0017061C" w:rsidP="0017061C">
      <w:pPr>
        <w:pStyle w:val="a3"/>
        <w:tabs>
          <w:tab w:val="left" w:pos="1276"/>
        </w:tabs>
      </w:pPr>
      <w:r w:rsidRPr="008F05E5">
        <w:t>реквизиты трудовой книжки;</w:t>
      </w:r>
    </w:p>
    <w:p w:rsidR="0017061C" w:rsidRPr="000E72A5" w:rsidRDefault="0017061C" w:rsidP="0017061C">
      <w:pPr>
        <w:pStyle w:val="a3"/>
        <w:tabs>
          <w:tab w:val="left" w:pos="1276"/>
        </w:tabs>
      </w:pPr>
      <w:r w:rsidRPr="008F05E5">
        <w:t>сведения о приеме на работу и переводах на другие должности;</w:t>
      </w:r>
    </w:p>
    <w:p w:rsidR="0017061C" w:rsidRPr="000E72A5" w:rsidRDefault="0017061C" w:rsidP="0017061C">
      <w:pPr>
        <w:pStyle w:val="a3"/>
        <w:tabs>
          <w:tab w:val="left" w:pos="1276"/>
        </w:tabs>
      </w:pPr>
      <w:r w:rsidRPr="008F05E5">
        <w:t>сведения об увольнении;</w:t>
      </w:r>
    </w:p>
    <w:p w:rsidR="0017061C" w:rsidRPr="000E72A5" w:rsidRDefault="0017061C" w:rsidP="0017061C">
      <w:pPr>
        <w:pStyle w:val="a3"/>
        <w:tabs>
          <w:tab w:val="left" w:pos="1276"/>
        </w:tabs>
      </w:pPr>
      <w:r w:rsidRPr="008F05E5">
        <w:t>основание прекращения трудового договора (увольнения);</w:t>
      </w:r>
    </w:p>
    <w:p w:rsidR="0017061C" w:rsidRPr="000E72A5" w:rsidRDefault="0017061C" w:rsidP="0017061C">
      <w:pPr>
        <w:pStyle w:val="a3"/>
        <w:tabs>
          <w:tab w:val="left" w:pos="1276"/>
        </w:tabs>
      </w:pPr>
      <w:r w:rsidRPr="008F05E5">
        <w:t>дата увольнения;</w:t>
      </w:r>
    </w:p>
    <w:p w:rsidR="0017061C" w:rsidRPr="000E72A5" w:rsidRDefault="0017061C" w:rsidP="0017061C">
      <w:pPr>
        <w:pStyle w:val="a3"/>
        <w:tabs>
          <w:tab w:val="left" w:pos="1276"/>
        </w:tabs>
      </w:pPr>
      <w:r w:rsidRPr="008F05E5">
        <w:t>сведения об аттестации;</w:t>
      </w:r>
    </w:p>
    <w:p w:rsidR="0017061C" w:rsidRPr="000E72A5" w:rsidRDefault="0017061C" w:rsidP="0017061C">
      <w:pPr>
        <w:pStyle w:val="a3"/>
        <w:tabs>
          <w:tab w:val="left" w:pos="1276"/>
        </w:tabs>
      </w:pPr>
      <w:r w:rsidRPr="008F05E5">
        <w:t>данные сертификата;</w:t>
      </w:r>
    </w:p>
    <w:p w:rsidR="0017061C" w:rsidRPr="000E72A5" w:rsidRDefault="0017061C" w:rsidP="0017061C">
      <w:pPr>
        <w:pStyle w:val="a3"/>
        <w:tabs>
          <w:tab w:val="left" w:pos="1276"/>
        </w:tabs>
      </w:pPr>
      <w:r w:rsidRPr="008F05E5">
        <w:t>сведения о повышении квалификации;</w:t>
      </w:r>
    </w:p>
    <w:p w:rsidR="0017061C" w:rsidRPr="000E72A5" w:rsidRDefault="0017061C" w:rsidP="0017061C">
      <w:pPr>
        <w:pStyle w:val="a3"/>
        <w:tabs>
          <w:tab w:val="left" w:pos="1276"/>
        </w:tabs>
      </w:pPr>
      <w:r w:rsidRPr="008F05E5">
        <w:t>сведения о сдаче квалификационного экзамена;</w:t>
      </w:r>
    </w:p>
    <w:p w:rsidR="0017061C" w:rsidRPr="000E72A5" w:rsidRDefault="0017061C" w:rsidP="0017061C">
      <w:pPr>
        <w:pStyle w:val="a3"/>
        <w:tabs>
          <w:tab w:val="left" w:pos="1276"/>
        </w:tabs>
      </w:pPr>
      <w:r w:rsidRPr="008F05E5">
        <w:t>сведения о профессиональной переподготовке;</w:t>
      </w:r>
    </w:p>
    <w:p w:rsidR="0017061C" w:rsidRPr="000E72A5" w:rsidRDefault="0017061C" w:rsidP="0017061C">
      <w:pPr>
        <w:pStyle w:val="a3"/>
        <w:tabs>
          <w:tab w:val="left" w:pos="1276"/>
        </w:tabs>
      </w:pPr>
      <w:r w:rsidRPr="008F05E5">
        <w:t>реквизиты личной медицинской книжки работника;</w:t>
      </w:r>
    </w:p>
    <w:p w:rsidR="0017061C" w:rsidRPr="000E72A5" w:rsidRDefault="0017061C" w:rsidP="0017061C">
      <w:pPr>
        <w:pStyle w:val="a3"/>
        <w:tabs>
          <w:tab w:val="left" w:pos="1276"/>
        </w:tabs>
      </w:pPr>
      <w:r w:rsidRPr="008F05E5">
        <w:t>табельный номер;</w:t>
      </w:r>
    </w:p>
    <w:p w:rsidR="0017061C" w:rsidRPr="000E72A5" w:rsidRDefault="0017061C" w:rsidP="0017061C">
      <w:pPr>
        <w:pStyle w:val="a3"/>
        <w:tabs>
          <w:tab w:val="left" w:pos="1276"/>
        </w:tabs>
      </w:pPr>
      <w:r w:rsidRPr="008F05E5">
        <w:t>сведения о государственных наградах;</w:t>
      </w:r>
    </w:p>
    <w:p w:rsidR="0017061C" w:rsidRPr="000E72A5" w:rsidRDefault="0017061C" w:rsidP="0017061C">
      <w:pPr>
        <w:pStyle w:val="a3"/>
        <w:tabs>
          <w:tab w:val="left" w:pos="1276"/>
        </w:tabs>
      </w:pPr>
      <w:r w:rsidRPr="008F05E5">
        <w:t>сведения о государственных и ведомственных наградах;</w:t>
      </w:r>
    </w:p>
    <w:p w:rsidR="0017061C" w:rsidRPr="000E72A5" w:rsidRDefault="0017061C" w:rsidP="0017061C">
      <w:pPr>
        <w:pStyle w:val="a3"/>
        <w:tabs>
          <w:tab w:val="left" w:pos="1276"/>
        </w:tabs>
      </w:pPr>
      <w:r w:rsidRPr="008F05E5">
        <w:t>сведения о наградах (поощрениях);</w:t>
      </w:r>
    </w:p>
    <w:p w:rsidR="0017061C" w:rsidRPr="000E72A5" w:rsidRDefault="0017061C" w:rsidP="0017061C">
      <w:pPr>
        <w:pStyle w:val="a3"/>
        <w:tabs>
          <w:tab w:val="left" w:pos="1276"/>
        </w:tabs>
      </w:pPr>
      <w:r w:rsidRPr="008F05E5">
        <w:t>сведения о почетных званиях;</w:t>
      </w:r>
    </w:p>
    <w:p w:rsidR="0017061C" w:rsidRPr="000E72A5" w:rsidRDefault="0017061C" w:rsidP="0017061C">
      <w:pPr>
        <w:pStyle w:val="a3"/>
        <w:tabs>
          <w:tab w:val="left" w:pos="1276"/>
        </w:tabs>
      </w:pPr>
      <w:r w:rsidRPr="008F05E5">
        <w:t>ученая степень;</w:t>
      </w:r>
    </w:p>
    <w:p w:rsidR="0017061C" w:rsidRPr="000E72A5" w:rsidRDefault="0017061C" w:rsidP="0017061C">
      <w:pPr>
        <w:pStyle w:val="a3"/>
        <w:tabs>
          <w:tab w:val="left" w:pos="1276"/>
        </w:tabs>
      </w:pPr>
      <w:r w:rsidRPr="008F05E5">
        <w:t>ученое звание;</w:t>
      </w:r>
    </w:p>
    <w:p w:rsidR="0017061C" w:rsidRPr="000E72A5" w:rsidRDefault="0017061C" w:rsidP="0017061C">
      <w:pPr>
        <w:pStyle w:val="a3"/>
        <w:tabs>
          <w:tab w:val="left" w:pos="1276"/>
        </w:tabs>
      </w:pPr>
      <w:r w:rsidRPr="008F05E5">
        <w:t>характеристика;</w:t>
      </w:r>
    </w:p>
    <w:p w:rsidR="0017061C" w:rsidRPr="000E72A5" w:rsidRDefault="0017061C" w:rsidP="0017061C">
      <w:pPr>
        <w:pStyle w:val="a3"/>
        <w:tabs>
          <w:tab w:val="left" w:pos="1276"/>
        </w:tabs>
      </w:pPr>
      <w:r w:rsidRPr="008F05E5">
        <w:t>сведения о социальных льготах;</w:t>
      </w:r>
    </w:p>
    <w:p w:rsidR="0017061C" w:rsidRPr="000E72A5" w:rsidRDefault="0017061C" w:rsidP="0017061C">
      <w:pPr>
        <w:pStyle w:val="a3"/>
        <w:tabs>
          <w:tab w:val="left" w:pos="1276"/>
        </w:tabs>
      </w:pPr>
      <w:r w:rsidRPr="008F05E5">
        <w:t>сведения о социальных льготах, на которые работник имеет право в соответствии с законодательством;</w:t>
      </w:r>
    </w:p>
    <w:p w:rsidR="0017061C" w:rsidRPr="000E72A5" w:rsidRDefault="0017061C" w:rsidP="0017061C">
      <w:pPr>
        <w:pStyle w:val="a3"/>
        <w:tabs>
          <w:tab w:val="left" w:pos="1276"/>
        </w:tabs>
      </w:pPr>
      <w:r w:rsidRPr="008F05E5">
        <w:t>основание льготы;</w:t>
      </w:r>
    </w:p>
    <w:p w:rsidR="0017061C" w:rsidRPr="000E72A5" w:rsidRDefault="0017061C" w:rsidP="0017061C">
      <w:pPr>
        <w:pStyle w:val="a3"/>
        <w:tabs>
          <w:tab w:val="left" w:pos="1276"/>
        </w:tabs>
      </w:pPr>
      <w:r w:rsidRPr="008F05E5">
        <w:t>автобиография;</w:t>
      </w:r>
    </w:p>
    <w:p w:rsidR="0017061C" w:rsidRPr="000E72A5" w:rsidRDefault="0017061C" w:rsidP="0017061C">
      <w:pPr>
        <w:pStyle w:val="a3"/>
        <w:tabs>
          <w:tab w:val="left" w:pos="1276"/>
        </w:tabs>
      </w:pPr>
      <w:r w:rsidRPr="008F05E5">
        <w:t>сведения о пенсиях;</w:t>
      </w:r>
    </w:p>
    <w:p w:rsidR="0017061C" w:rsidRPr="000E72A5" w:rsidRDefault="0017061C" w:rsidP="0017061C">
      <w:pPr>
        <w:pStyle w:val="a3"/>
        <w:tabs>
          <w:tab w:val="left" w:pos="1276"/>
        </w:tabs>
      </w:pPr>
      <w:r w:rsidRPr="008F05E5">
        <w:lastRenderedPageBreak/>
        <w:t>дата выхода на пенсию;</w:t>
      </w:r>
    </w:p>
    <w:p w:rsidR="0017061C" w:rsidRPr="000E72A5" w:rsidRDefault="0017061C" w:rsidP="0017061C">
      <w:pPr>
        <w:pStyle w:val="a3"/>
        <w:tabs>
          <w:tab w:val="left" w:pos="1276"/>
        </w:tabs>
      </w:pPr>
      <w:r w:rsidRPr="008F05E5">
        <w:t>номер счета;</w:t>
      </w:r>
    </w:p>
    <w:p w:rsidR="0017061C" w:rsidRPr="000E72A5" w:rsidRDefault="0017061C" w:rsidP="0017061C">
      <w:pPr>
        <w:pStyle w:val="a3"/>
        <w:tabs>
          <w:tab w:val="left" w:pos="1276"/>
        </w:tabs>
      </w:pPr>
      <w:r w:rsidRPr="008F05E5">
        <w:t>сведения о близких родственниках;</w:t>
      </w:r>
    </w:p>
    <w:p w:rsidR="0017061C" w:rsidRPr="000E72A5" w:rsidRDefault="0017061C" w:rsidP="0017061C">
      <w:pPr>
        <w:pStyle w:val="a3"/>
        <w:tabs>
          <w:tab w:val="left" w:pos="1276"/>
        </w:tabs>
      </w:pPr>
      <w:r w:rsidRPr="008F05E5">
        <w:t>сведения о членах семьи, за которыми осуществляется уход (ФИО; возраст, родственная связь);</w:t>
      </w:r>
    </w:p>
    <w:p w:rsidR="0017061C" w:rsidRPr="000E72A5" w:rsidRDefault="0017061C" w:rsidP="0017061C">
      <w:pPr>
        <w:pStyle w:val="a3"/>
        <w:tabs>
          <w:tab w:val="left" w:pos="1276"/>
        </w:tabs>
      </w:pPr>
      <w:r w:rsidRPr="008F05E5">
        <w:t>сведения об изменении ФИО близкими родственниками;</w:t>
      </w:r>
    </w:p>
    <w:p w:rsidR="0017061C" w:rsidRPr="000E72A5" w:rsidRDefault="0017061C" w:rsidP="0017061C">
      <w:pPr>
        <w:pStyle w:val="a3"/>
        <w:tabs>
          <w:tab w:val="left" w:pos="1276"/>
        </w:tabs>
      </w:pPr>
      <w:r w:rsidRPr="008F05E5">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17061C" w:rsidRPr="000E72A5" w:rsidRDefault="0017061C" w:rsidP="0017061C">
      <w:pPr>
        <w:pStyle w:val="a3"/>
        <w:tabs>
          <w:tab w:val="left" w:pos="1276"/>
        </w:tabs>
      </w:pPr>
      <w:r w:rsidRPr="008F05E5">
        <w:t>адрес электронной почты;</w:t>
      </w:r>
    </w:p>
    <w:p w:rsidR="0017061C" w:rsidRPr="000E72A5" w:rsidRDefault="0017061C" w:rsidP="0017061C">
      <w:pPr>
        <w:pStyle w:val="a3"/>
        <w:tabs>
          <w:tab w:val="left" w:pos="1276"/>
        </w:tabs>
      </w:pPr>
      <w:r w:rsidRPr="008F05E5">
        <w:t>сумма;</w:t>
      </w:r>
    </w:p>
    <w:p w:rsidR="0017061C" w:rsidRPr="000E72A5" w:rsidRDefault="0017061C" w:rsidP="0017061C">
      <w:pPr>
        <w:pStyle w:val="a3"/>
        <w:tabs>
          <w:tab w:val="left" w:pos="1276"/>
        </w:tabs>
      </w:pPr>
      <w:r w:rsidRPr="008F05E5">
        <w:t>размер оклада;</w:t>
      </w:r>
    </w:p>
    <w:p w:rsidR="0017061C" w:rsidRPr="000E72A5" w:rsidRDefault="0017061C" w:rsidP="0017061C">
      <w:pPr>
        <w:pStyle w:val="a3"/>
        <w:tabs>
          <w:tab w:val="left" w:pos="1276"/>
        </w:tabs>
      </w:pPr>
      <w:r w:rsidRPr="008F05E5">
        <w:t>ставка;</w:t>
      </w:r>
    </w:p>
    <w:p w:rsidR="0017061C" w:rsidRPr="000E72A5" w:rsidRDefault="0017061C" w:rsidP="0017061C">
      <w:pPr>
        <w:pStyle w:val="a3"/>
        <w:tabs>
          <w:tab w:val="left" w:pos="1276"/>
        </w:tabs>
      </w:pPr>
      <w:r w:rsidRPr="008F05E5">
        <w:t>информация о явках/неявках на работу;</w:t>
      </w:r>
    </w:p>
    <w:p w:rsidR="0017061C" w:rsidRPr="000E72A5" w:rsidRDefault="0017061C" w:rsidP="0017061C">
      <w:pPr>
        <w:pStyle w:val="a3"/>
        <w:tabs>
          <w:tab w:val="left" w:pos="1276"/>
        </w:tabs>
      </w:pPr>
      <w:r w:rsidRPr="008F05E5">
        <w:t>сведения, указанные в исполнительных листах;</w:t>
      </w:r>
    </w:p>
    <w:p w:rsidR="0017061C" w:rsidRPr="000E72A5" w:rsidRDefault="0017061C" w:rsidP="0017061C">
      <w:pPr>
        <w:pStyle w:val="a3"/>
        <w:tabs>
          <w:tab w:val="left" w:pos="1276"/>
        </w:tabs>
      </w:pPr>
      <w:r w:rsidRPr="008F05E5">
        <w:t>сведения, указанные в постановлении судебного пристава;</w:t>
      </w:r>
    </w:p>
    <w:p w:rsidR="0017061C" w:rsidRPr="000E72A5" w:rsidRDefault="0017061C" w:rsidP="0017061C">
      <w:pPr>
        <w:pStyle w:val="a3"/>
        <w:tabs>
          <w:tab w:val="left" w:pos="1276"/>
        </w:tabs>
      </w:pPr>
      <w:r w:rsidRPr="008F05E5">
        <w:t>сведения, указанные в решении суда;</w:t>
      </w:r>
    </w:p>
    <w:p w:rsidR="0017061C" w:rsidRPr="000E72A5" w:rsidRDefault="0017061C" w:rsidP="0017061C">
      <w:pPr>
        <w:pStyle w:val="a3"/>
        <w:tabs>
          <w:tab w:val="left" w:pos="1276"/>
        </w:tabs>
      </w:pPr>
      <w:r w:rsidRPr="008F05E5">
        <w:t>сведения, указанные в анкете;</w:t>
      </w:r>
    </w:p>
    <w:p w:rsidR="0017061C" w:rsidRPr="000E72A5" w:rsidRDefault="0017061C" w:rsidP="0017061C">
      <w:pPr>
        <w:pStyle w:val="a3"/>
        <w:tabs>
          <w:tab w:val="left" w:pos="1276"/>
        </w:tabs>
      </w:pPr>
      <w:r w:rsidRPr="008F05E5">
        <w:t>данные об отпусках;</w:t>
      </w:r>
    </w:p>
    <w:p w:rsidR="0017061C" w:rsidRPr="000E72A5" w:rsidRDefault="0017061C" w:rsidP="0017061C">
      <w:pPr>
        <w:pStyle w:val="a3"/>
        <w:tabs>
          <w:tab w:val="left" w:pos="1276"/>
        </w:tabs>
      </w:pPr>
      <w:r w:rsidRPr="008F05E5">
        <w:t>данные о командировках;</w:t>
      </w:r>
    </w:p>
    <w:p w:rsidR="0017061C" w:rsidRPr="000E72A5" w:rsidRDefault="0017061C" w:rsidP="0017061C">
      <w:pPr>
        <w:pStyle w:val="a3"/>
        <w:tabs>
          <w:tab w:val="left" w:pos="1276"/>
        </w:tabs>
      </w:pPr>
      <w:r w:rsidRPr="008F05E5">
        <w:t>сведения о пребывании за границей;</w:t>
      </w:r>
    </w:p>
    <w:p w:rsidR="0017061C" w:rsidRPr="000E72A5" w:rsidRDefault="0017061C" w:rsidP="0017061C">
      <w:pPr>
        <w:pStyle w:val="a3"/>
        <w:tabs>
          <w:tab w:val="left" w:pos="1276"/>
        </w:tabs>
      </w:pPr>
      <w:r w:rsidRPr="008F05E5">
        <w:t>дата постановки на учет;</w:t>
      </w:r>
    </w:p>
    <w:p w:rsidR="0017061C" w:rsidRPr="000E72A5" w:rsidRDefault="0017061C" w:rsidP="0017061C">
      <w:pPr>
        <w:pStyle w:val="a3"/>
        <w:tabs>
          <w:tab w:val="left" w:pos="1276"/>
        </w:tabs>
      </w:pPr>
      <w:r w:rsidRPr="008F05E5">
        <w:t>дата снятия с учета;</w:t>
      </w:r>
    </w:p>
    <w:p w:rsidR="0017061C" w:rsidRPr="000E72A5" w:rsidRDefault="0017061C" w:rsidP="0017061C">
      <w:pPr>
        <w:pStyle w:val="a3"/>
        <w:tabs>
          <w:tab w:val="left" w:pos="1276"/>
        </w:tabs>
      </w:pPr>
      <w:r w:rsidRPr="008F05E5">
        <w:t>сведения о вычетах;</w:t>
      </w:r>
    </w:p>
    <w:p w:rsidR="0017061C" w:rsidRPr="000E72A5" w:rsidRDefault="0017061C" w:rsidP="0017061C">
      <w:pPr>
        <w:pStyle w:val="a3"/>
        <w:tabs>
          <w:tab w:val="left" w:pos="1276"/>
        </w:tabs>
      </w:pPr>
      <w:r w:rsidRPr="008F05E5">
        <w:t>сведения о доходах;</w:t>
      </w:r>
    </w:p>
    <w:p w:rsidR="0017061C" w:rsidRPr="000E72A5" w:rsidRDefault="0017061C" w:rsidP="0017061C">
      <w:pPr>
        <w:pStyle w:val="a3"/>
        <w:tabs>
          <w:tab w:val="left" w:pos="1276"/>
        </w:tabs>
      </w:pPr>
      <w:r w:rsidRPr="008F05E5">
        <w:t>сведения о налогах;</w:t>
      </w:r>
    </w:p>
    <w:p w:rsidR="0017061C" w:rsidRPr="000E72A5" w:rsidRDefault="0017061C" w:rsidP="0017061C">
      <w:pPr>
        <w:pStyle w:val="a3"/>
        <w:tabs>
          <w:tab w:val="left" w:pos="1276"/>
        </w:tabs>
      </w:pPr>
      <w:r w:rsidRPr="008F05E5">
        <w:t>сведения о страховых взносах;</w:t>
      </w:r>
    </w:p>
    <w:p w:rsidR="0017061C" w:rsidRPr="000E72A5" w:rsidRDefault="0017061C" w:rsidP="0017061C">
      <w:pPr>
        <w:pStyle w:val="a3"/>
        <w:tabs>
          <w:tab w:val="left" w:pos="1276"/>
        </w:tabs>
      </w:pPr>
      <w:r w:rsidRPr="008F05E5">
        <w:t>сведения о доходах, расходах, об имуществе и обязательствах имущественного характера;</w:t>
      </w:r>
    </w:p>
    <w:p w:rsidR="0017061C" w:rsidRPr="000E72A5" w:rsidRDefault="0017061C" w:rsidP="0017061C">
      <w:pPr>
        <w:pStyle w:val="a3"/>
        <w:tabs>
          <w:tab w:val="left" w:pos="1276"/>
        </w:tabs>
      </w:pPr>
      <w:r w:rsidRPr="008F05E5">
        <w:t>сведения о владении иностранными языками;</w:t>
      </w:r>
    </w:p>
    <w:p w:rsidR="0017061C" w:rsidRPr="000E72A5" w:rsidRDefault="0017061C" w:rsidP="0017061C">
      <w:pPr>
        <w:pStyle w:val="a3"/>
        <w:tabs>
          <w:tab w:val="left" w:pos="1276"/>
        </w:tabs>
      </w:pPr>
      <w:r w:rsidRPr="008F05E5">
        <w:t>сведения о наличии индивидуальных доcтижений;</w:t>
      </w:r>
    </w:p>
    <w:p w:rsidR="0017061C" w:rsidRPr="000E72A5" w:rsidRDefault="0017061C" w:rsidP="0017061C">
      <w:pPr>
        <w:pStyle w:val="a3"/>
        <w:tabs>
          <w:tab w:val="left" w:pos="1276"/>
        </w:tabs>
      </w:pPr>
      <w:r w:rsidRPr="008F05E5">
        <w:t>реквизиты листка нетрудоспособности;</w:t>
      </w:r>
    </w:p>
    <w:p w:rsidR="0017061C" w:rsidRPr="000E72A5" w:rsidRDefault="0017061C" w:rsidP="0017061C">
      <w:pPr>
        <w:pStyle w:val="a3"/>
        <w:tabs>
          <w:tab w:val="left" w:pos="1276"/>
        </w:tabs>
      </w:pPr>
      <w:r w:rsidRPr="008F05E5">
        <w:t>период нетрудоспособности;</w:t>
      </w:r>
    </w:p>
    <w:p w:rsidR="0017061C" w:rsidRPr="000E72A5" w:rsidRDefault="0017061C" w:rsidP="0017061C">
      <w:pPr>
        <w:pStyle w:val="a3"/>
        <w:tabs>
          <w:tab w:val="left" w:pos="1276"/>
        </w:tabs>
      </w:pPr>
      <w:r w:rsidRPr="008F05E5">
        <w:t>сведения о стажировке;</w:t>
      </w:r>
    </w:p>
    <w:p w:rsidR="0017061C" w:rsidRPr="000E72A5" w:rsidRDefault="0017061C" w:rsidP="0017061C">
      <w:pPr>
        <w:pStyle w:val="a3"/>
        <w:tabs>
          <w:tab w:val="left" w:pos="1276"/>
        </w:tabs>
      </w:pPr>
      <w:r w:rsidRPr="008F05E5">
        <w:t>сведения о регистрации по месту жительства;</w:t>
      </w:r>
    </w:p>
    <w:p w:rsidR="0017061C" w:rsidRPr="000E72A5" w:rsidRDefault="0017061C" w:rsidP="0017061C">
      <w:pPr>
        <w:pStyle w:val="a3"/>
        <w:tabs>
          <w:tab w:val="left" w:pos="1276"/>
        </w:tabs>
      </w:pPr>
      <w:r w:rsidRPr="008F05E5">
        <w:t>данные свидетельства о государственной регистрации права собственности;</w:t>
      </w:r>
    </w:p>
    <w:p w:rsidR="0017061C" w:rsidRPr="000E72A5" w:rsidRDefault="0017061C" w:rsidP="0017061C">
      <w:pPr>
        <w:pStyle w:val="a3"/>
        <w:tabs>
          <w:tab w:val="left" w:pos="1276"/>
        </w:tabs>
      </w:pPr>
      <w:r w:rsidRPr="008F05E5">
        <w:t>сведения о собственности;</w:t>
      </w:r>
    </w:p>
    <w:p w:rsidR="0017061C" w:rsidRPr="000E72A5" w:rsidRDefault="0017061C" w:rsidP="0017061C">
      <w:pPr>
        <w:pStyle w:val="a3"/>
        <w:tabs>
          <w:tab w:val="left" w:pos="1276"/>
        </w:tabs>
      </w:pPr>
      <w:r w:rsidRPr="008F05E5">
        <w:t>сведения о начислениях;</w:t>
      </w:r>
    </w:p>
    <w:p w:rsidR="0017061C" w:rsidRPr="000E72A5" w:rsidRDefault="0017061C" w:rsidP="0017061C">
      <w:pPr>
        <w:pStyle w:val="a3"/>
        <w:tabs>
          <w:tab w:val="left" w:pos="1276"/>
        </w:tabs>
      </w:pPr>
      <w:r w:rsidRPr="008F05E5">
        <w:t>сведения о выплатах;</w:t>
      </w:r>
    </w:p>
    <w:p w:rsidR="0017061C" w:rsidRPr="000E72A5" w:rsidRDefault="0017061C" w:rsidP="0017061C">
      <w:pPr>
        <w:pStyle w:val="a3"/>
        <w:tabs>
          <w:tab w:val="left" w:pos="1276"/>
        </w:tabs>
      </w:pPr>
      <w:r w:rsidRPr="008F05E5">
        <w:t>сведения о взысканиях;</w:t>
      </w:r>
    </w:p>
    <w:p w:rsidR="0017061C" w:rsidRPr="000E72A5" w:rsidRDefault="0017061C" w:rsidP="0017061C">
      <w:pPr>
        <w:pStyle w:val="a3"/>
        <w:tabs>
          <w:tab w:val="left" w:pos="1276"/>
        </w:tabs>
      </w:pPr>
      <w:r w:rsidRPr="008F05E5">
        <w:t>сведения о допуске к государственной тайне;</w:t>
      </w:r>
    </w:p>
    <w:p w:rsidR="0017061C" w:rsidRPr="000E72A5" w:rsidRDefault="0017061C" w:rsidP="0017061C">
      <w:pPr>
        <w:pStyle w:val="a3"/>
        <w:tabs>
          <w:tab w:val="left" w:pos="1276"/>
        </w:tabs>
      </w:pPr>
      <w:r w:rsidRPr="008F05E5">
        <w:t>данные полиса добровольного медицинского страхования;</w:t>
      </w:r>
    </w:p>
    <w:p w:rsidR="0017061C" w:rsidRPr="000E72A5" w:rsidRDefault="0017061C" w:rsidP="0017061C">
      <w:pPr>
        <w:pStyle w:val="a3"/>
        <w:tabs>
          <w:tab w:val="left" w:pos="1276"/>
        </w:tabs>
      </w:pPr>
      <w:r w:rsidRPr="008F05E5">
        <w:lastRenderedPageBreak/>
        <w:t>данные медицинского страхового полиса;</w:t>
      </w:r>
    </w:p>
    <w:p w:rsidR="0017061C" w:rsidRPr="000E72A5" w:rsidRDefault="0017061C" w:rsidP="0017061C">
      <w:pPr>
        <w:pStyle w:val="a3"/>
        <w:tabs>
          <w:tab w:val="left" w:pos="1276"/>
        </w:tabs>
      </w:pPr>
      <w:r w:rsidRPr="008F05E5">
        <w:t>сведения, указанные в свидетельстве о государственной регистрации акта гражданского состояния;</w:t>
      </w:r>
    </w:p>
    <w:p w:rsidR="0017061C" w:rsidRPr="000E72A5" w:rsidRDefault="0017061C" w:rsidP="0017061C">
      <w:pPr>
        <w:pStyle w:val="a3"/>
        <w:tabs>
          <w:tab w:val="left" w:pos="1276"/>
        </w:tabs>
      </w:pPr>
      <w:r w:rsidRPr="008F05E5">
        <w:t>реквизиты, дата выдачи свидетельства о государственной регистрации акта гражданского состояния;</w:t>
      </w:r>
    </w:p>
    <w:p w:rsidR="0017061C" w:rsidRPr="000E72A5" w:rsidRDefault="0017061C" w:rsidP="0017061C">
      <w:pPr>
        <w:pStyle w:val="a3"/>
        <w:tabs>
          <w:tab w:val="left" w:pos="1276"/>
        </w:tabs>
      </w:pPr>
      <w:r w:rsidRPr="008F05E5">
        <w:t>наименование органа, выдавшего свидетельство о государственной регистрации акта гражданского состояния;</w:t>
      </w:r>
    </w:p>
    <w:p w:rsidR="0017061C" w:rsidRPr="000E72A5" w:rsidRDefault="0017061C" w:rsidP="0017061C">
      <w:pPr>
        <w:pStyle w:val="a3"/>
        <w:tabs>
          <w:tab w:val="left" w:pos="1276"/>
        </w:tabs>
      </w:pPr>
      <w:r w:rsidRPr="008F05E5">
        <w:t>сведения, необходимые для оказания государственных и муниципальных услуг;</w:t>
      </w:r>
    </w:p>
    <w:p w:rsidR="0017061C" w:rsidRPr="000E72A5" w:rsidRDefault="0017061C" w:rsidP="0017061C">
      <w:pPr>
        <w:pStyle w:val="a3"/>
        <w:tabs>
          <w:tab w:val="left" w:pos="1276"/>
        </w:tabs>
      </w:pPr>
      <w:r w:rsidRPr="008F05E5">
        <w:t>сведения, необходимые для исполнения возложенных функций, полномочий и обязанностей;</w:t>
      </w:r>
    </w:p>
    <w:p w:rsidR="0017061C" w:rsidRPr="000E72A5" w:rsidRDefault="0017061C" w:rsidP="0017061C">
      <w:pPr>
        <w:pStyle w:val="a3"/>
        <w:tabs>
          <w:tab w:val="left" w:pos="1276"/>
        </w:tabs>
      </w:pPr>
      <w:r w:rsidRPr="008F05E5">
        <w:t>иные сведения, необходимые в целях ведения кадрового учета;</w:t>
      </w:r>
    </w:p>
    <w:p w:rsidR="0017061C" w:rsidRPr="000E72A5" w:rsidRDefault="0017061C" w:rsidP="0017061C">
      <w:pPr>
        <w:pStyle w:val="a3"/>
        <w:tabs>
          <w:tab w:val="left" w:pos="1276"/>
        </w:tabs>
      </w:pPr>
      <w:r w:rsidRPr="008F05E5">
        <w:t>иные сведения, необходимые в целях ведения бухгалтерского учета;</w:t>
      </w:r>
    </w:p>
    <w:p w:rsidR="0017061C" w:rsidRPr="000E72A5" w:rsidRDefault="0017061C" w:rsidP="0017061C">
      <w:pPr>
        <w:pStyle w:val="a3"/>
        <w:tabs>
          <w:tab w:val="left" w:pos="1276"/>
        </w:tabs>
      </w:pPr>
      <w:r w:rsidRPr="008F05E5">
        <w:t>иные сведения, необходимые в целях ведения бухгалтерского и кадрового учета;</w:t>
      </w:r>
    </w:p>
    <w:p w:rsidR="0017061C" w:rsidRPr="000E72A5" w:rsidRDefault="0017061C" w:rsidP="0017061C">
      <w:pPr>
        <w:pStyle w:val="a3"/>
        <w:tabs>
          <w:tab w:val="left" w:pos="1276"/>
        </w:tabs>
      </w:pPr>
      <w:r w:rsidRPr="008F05E5">
        <w:t>иные сведения, необходимые в соответствии с Трудовым кодексом Российской Федерации;</w:t>
      </w:r>
    </w:p>
    <w:p w:rsidR="0017061C" w:rsidRPr="000E72A5" w:rsidRDefault="0017061C" w:rsidP="0017061C">
      <w:pPr>
        <w:pStyle w:val="a3"/>
        <w:tabs>
          <w:tab w:val="left" w:pos="1276"/>
        </w:tabs>
      </w:pPr>
      <w:r w:rsidRPr="008F05E5">
        <w:t>иные сведения, необходимые в целях оформления договорных отношений в соответствии с законодательством Российской Федерации;</w:t>
      </w:r>
    </w:p>
    <w:p w:rsidR="0017061C" w:rsidRPr="000E72A5" w:rsidRDefault="0017061C" w:rsidP="0017061C">
      <w:pPr>
        <w:pStyle w:val="a3"/>
        <w:tabs>
          <w:tab w:val="left" w:pos="1276"/>
        </w:tabs>
      </w:pPr>
      <w:r w:rsidRPr="008F05E5">
        <w:t>иные сведения, необходимые в целях выполнения требований законодательства о муниципальной службе в Российской Федерации;</w:t>
      </w:r>
    </w:p>
    <w:p w:rsidR="0017061C" w:rsidRPr="000E72A5" w:rsidRDefault="0017061C" w:rsidP="0017061C">
      <w:pPr>
        <w:pStyle w:val="a3"/>
        <w:tabs>
          <w:tab w:val="left" w:pos="1276"/>
        </w:tabs>
      </w:pPr>
      <w:r w:rsidRPr="008F05E5">
        <w:t>иные сведения, необходимые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17061C" w:rsidRPr="000E72A5" w:rsidRDefault="0017061C" w:rsidP="0017061C">
      <w:pPr>
        <w:pStyle w:val="a3"/>
        <w:tabs>
          <w:tab w:val="left" w:pos="1276"/>
        </w:tabs>
      </w:pPr>
      <w:r w:rsidRPr="008F05E5">
        <w:t>иные сведения, необходимые в целях оказания государственных и муниципальных услуг и осуществления функций, полномочий и обязанностей;</w:t>
      </w:r>
    </w:p>
    <w:p w:rsidR="0017061C" w:rsidRPr="000E72A5" w:rsidRDefault="0017061C" w:rsidP="0017061C">
      <w:pPr>
        <w:pStyle w:val="a3"/>
        <w:tabs>
          <w:tab w:val="left" w:pos="1276"/>
        </w:tabs>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17061C" w:rsidRPr="000E72A5" w:rsidRDefault="0017061C" w:rsidP="0017061C">
      <w:pPr>
        <w:pStyle w:val="a3"/>
        <w:tabs>
          <w:tab w:val="left" w:pos="1276"/>
        </w:tabs>
      </w:pPr>
      <w:r w:rsidRPr="008F05E5">
        <w:t>иные сведения, содержащиеся в обращении;</w:t>
      </w:r>
    </w:p>
    <w:p w:rsidR="0017061C" w:rsidRPr="000E72A5" w:rsidRDefault="0017061C" w:rsidP="0017061C">
      <w:pPr>
        <w:pStyle w:val="a3"/>
        <w:tabs>
          <w:tab w:val="left" w:pos="1276"/>
        </w:tabs>
      </w:pPr>
      <w:r w:rsidRPr="008F05E5">
        <w:t>наименование органа, выдавшего заграничный паспорт;</w:t>
      </w:r>
    </w:p>
    <w:p w:rsidR="0017061C" w:rsidRPr="000E72A5" w:rsidRDefault="0017061C" w:rsidP="0017061C">
      <w:pPr>
        <w:pStyle w:val="a3"/>
        <w:tabs>
          <w:tab w:val="left" w:pos="1276"/>
        </w:tabs>
      </w:pPr>
      <w:r w:rsidRPr="008F05E5">
        <w:t>дата выдачи заграничного паспорта;</w:t>
      </w:r>
    </w:p>
    <w:p w:rsidR="0017061C" w:rsidRPr="000E72A5" w:rsidRDefault="0017061C" w:rsidP="0017061C">
      <w:pPr>
        <w:pStyle w:val="a3"/>
        <w:tabs>
          <w:tab w:val="left" w:pos="1276"/>
        </w:tabs>
      </w:pPr>
      <w:r w:rsidRPr="008F05E5">
        <w:t>дополнительные сведения, которые субъект персональных данных пожелал сообщить о себе;</w:t>
      </w:r>
    </w:p>
    <w:p w:rsidR="0017061C" w:rsidRPr="000E72A5" w:rsidRDefault="0017061C" w:rsidP="0017061C">
      <w:pPr>
        <w:pStyle w:val="a3"/>
        <w:tabs>
          <w:tab w:val="left" w:pos="1276"/>
        </w:tabs>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rsidR="0017061C" w:rsidRPr="000E72A5" w:rsidRDefault="0017061C" w:rsidP="0017061C">
      <w:pPr>
        <w:pStyle w:val="a3"/>
        <w:tabs>
          <w:tab w:val="left" w:pos="1276"/>
        </w:tabs>
      </w:pPr>
      <w:r w:rsidRPr="008F05E5">
        <w:t>реквизиты ученического договора;</w:t>
      </w:r>
    </w:p>
    <w:p w:rsidR="0017061C" w:rsidRPr="000E72A5" w:rsidRDefault="0017061C" w:rsidP="0017061C">
      <w:pPr>
        <w:pStyle w:val="a3"/>
        <w:tabs>
          <w:tab w:val="left" w:pos="1276"/>
        </w:tabs>
      </w:pPr>
      <w:r w:rsidRPr="008F05E5">
        <w:t>код подразделения органа, выдавшего документ, удостоверяющий личность;</w:t>
      </w:r>
    </w:p>
    <w:p w:rsidR="0017061C" w:rsidRPr="000E72A5" w:rsidRDefault="0017061C" w:rsidP="0017061C">
      <w:pPr>
        <w:pStyle w:val="a3"/>
        <w:tabs>
          <w:tab w:val="left" w:pos="1276"/>
        </w:tabs>
      </w:pPr>
      <w:r w:rsidRPr="008F05E5">
        <w:t>размер надбавки;</w:t>
      </w:r>
    </w:p>
    <w:p w:rsidR="0017061C" w:rsidRPr="000E72A5" w:rsidRDefault="0017061C" w:rsidP="0017061C">
      <w:pPr>
        <w:pStyle w:val="a3"/>
        <w:tabs>
          <w:tab w:val="left" w:pos="1276"/>
        </w:tabs>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17061C" w:rsidRPr="000E72A5" w:rsidRDefault="0017061C" w:rsidP="0017061C">
      <w:pPr>
        <w:pStyle w:val="a3"/>
        <w:tabs>
          <w:tab w:val="left" w:pos="1276"/>
        </w:tabs>
      </w:pPr>
      <w:r w:rsidRPr="008F05E5">
        <w:t>состояние в браке;</w:t>
      </w:r>
    </w:p>
    <w:p w:rsidR="0017061C" w:rsidRPr="000E72A5" w:rsidRDefault="0017061C" w:rsidP="0017061C">
      <w:pPr>
        <w:pStyle w:val="a3"/>
        <w:tabs>
          <w:tab w:val="left" w:pos="1276"/>
        </w:tabs>
      </w:pPr>
      <w:r w:rsidRPr="008F05E5">
        <w:t>сведения о приеме на работу и переводах на другую работу;</w:t>
      </w:r>
    </w:p>
    <w:p w:rsidR="0017061C" w:rsidRPr="000E72A5" w:rsidRDefault="0017061C" w:rsidP="0017061C">
      <w:pPr>
        <w:pStyle w:val="a3"/>
        <w:tabs>
          <w:tab w:val="left" w:pos="1276"/>
        </w:tabs>
      </w:pPr>
      <w:r w:rsidRPr="008F05E5">
        <w:t>данные полиса обязательного медицинского страхования;</w:t>
      </w:r>
    </w:p>
    <w:p w:rsidR="0017061C" w:rsidRPr="000E72A5" w:rsidRDefault="0017061C" w:rsidP="0017061C">
      <w:pPr>
        <w:pStyle w:val="a3"/>
        <w:tabs>
          <w:tab w:val="left" w:pos="1276"/>
        </w:tabs>
      </w:pPr>
      <w:r w:rsidRPr="008F05E5">
        <w:t>реквизиты банковского счета;</w:t>
      </w:r>
    </w:p>
    <w:p w:rsidR="0017061C" w:rsidRPr="000E72A5" w:rsidRDefault="0017061C" w:rsidP="0017061C">
      <w:pPr>
        <w:pStyle w:val="a3"/>
        <w:tabs>
          <w:tab w:val="left" w:pos="1276"/>
        </w:tabs>
      </w:pPr>
      <w:r w:rsidRPr="008F05E5">
        <w:lastRenderedPageBreak/>
        <w:t>реквизиты трудового договора/ служебного контракта;</w:t>
      </w:r>
    </w:p>
    <w:p w:rsidR="0017061C" w:rsidRPr="000E72A5" w:rsidRDefault="0017061C" w:rsidP="0017061C">
      <w:pPr>
        <w:pStyle w:val="a3"/>
        <w:tabs>
          <w:tab w:val="left" w:pos="1276"/>
        </w:tabs>
      </w:pPr>
      <w:r w:rsidRPr="008F05E5">
        <w:t>год рождения;</w:t>
      </w:r>
    </w:p>
    <w:p w:rsidR="0017061C" w:rsidRPr="000E72A5" w:rsidRDefault="0017061C" w:rsidP="0017061C">
      <w:pPr>
        <w:pStyle w:val="a3"/>
        <w:tabs>
          <w:tab w:val="left" w:pos="1276"/>
        </w:tabs>
      </w:pPr>
      <w:r w:rsidRPr="008F05E5">
        <w:t>сведения о наградах (поощрениях), почетных званиях;</w:t>
      </w:r>
    </w:p>
    <w:p w:rsidR="0017061C" w:rsidRPr="000E72A5" w:rsidRDefault="0017061C" w:rsidP="0017061C">
      <w:pPr>
        <w:pStyle w:val="a3"/>
        <w:tabs>
          <w:tab w:val="left" w:pos="1276"/>
        </w:tabs>
      </w:pPr>
      <w:r w:rsidRPr="008F05E5">
        <w:t>сведения о беременности;</w:t>
      </w:r>
    </w:p>
    <w:p w:rsidR="0017061C" w:rsidRPr="000E72A5" w:rsidRDefault="0017061C" w:rsidP="0017061C">
      <w:pPr>
        <w:pStyle w:val="a3"/>
        <w:tabs>
          <w:tab w:val="left" w:pos="1276"/>
        </w:tabs>
      </w:pPr>
      <w:r w:rsidRPr="008F05E5">
        <w:t>причина нетрудоспособности;</w:t>
      </w:r>
    </w:p>
    <w:p w:rsidR="0017061C" w:rsidRPr="000E72A5" w:rsidRDefault="0017061C" w:rsidP="0017061C">
      <w:pPr>
        <w:pStyle w:val="a3"/>
        <w:tabs>
          <w:tab w:val="left" w:pos="1276"/>
        </w:tabs>
      </w:pPr>
      <w:r w:rsidRPr="008F05E5">
        <w:t>сведения о нетрудоспособности (в том числе диагноз);</w:t>
      </w:r>
    </w:p>
    <w:p w:rsidR="0017061C" w:rsidRPr="000E72A5" w:rsidRDefault="0017061C" w:rsidP="0017061C">
      <w:pPr>
        <w:pStyle w:val="a3"/>
        <w:tabs>
          <w:tab w:val="left" w:pos="1276"/>
        </w:tabs>
      </w:pPr>
      <w:r w:rsidRPr="008F05E5">
        <w:t>категория льготы;</w:t>
      </w:r>
    </w:p>
    <w:p w:rsidR="0017061C" w:rsidRPr="000E72A5" w:rsidRDefault="0017061C" w:rsidP="0017061C">
      <w:pPr>
        <w:pStyle w:val="a3"/>
        <w:tabs>
          <w:tab w:val="left" w:pos="1276"/>
        </w:tabs>
      </w:pPr>
      <w:r w:rsidRPr="008F05E5">
        <w:t>сведения о наличии/отсутствии заболевания, препятствующего поступлению на муниципальную службу или ее прохождению;</w:t>
      </w:r>
    </w:p>
    <w:p w:rsidR="0017061C" w:rsidRPr="000E72A5" w:rsidRDefault="0017061C" w:rsidP="0017061C">
      <w:pPr>
        <w:pStyle w:val="a3"/>
        <w:tabs>
          <w:tab w:val="left" w:pos="1276"/>
        </w:tabs>
      </w:pPr>
      <w:r w:rsidRPr="008F05E5">
        <w:t>сведения о наличии (отсутствии) судимости;</w:t>
      </w:r>
    </w:p>
    <w:p w:rsidR="0017061C" w:rsidRPr="000E72A5" w:rsidRDefault="0017061C" w:rsidP="0017061C">
      <w:pPr>
        <w:pStyle w:val="a3"/>
        <w:tabs>
          <w:tab w:val="left" w:pos="1276"/>
        </w:tabs>
      </w:pPr>
      <w:r w:rsidRPr="008F05E5">
        <w:t>данные справки об инвалидности;</w:t>
      </w:r>
    </w:p>
    <w:p w:rsidR="0017061C" w:rsidRPr="000E72A5" w:rsidRDefault="0017061C" w:rsidP="0017061C">
      <w:pPr>
        <w:pStyle w:val="a3"/>
        <w:tabs>
          <w:tab w:val="left" w:pos="1276"/>
        </w:tabs>
      </w:pPr>
      <w:r w:rsidRPr="008F05E5">
        <w:t>фотография, используемая для установления личности.</w:t>
      </w:r>
    </w:p>
    <w:p w:rsidR="0017061C" w:rsidRPr="0095029F" w:rsidRDefault="0017061C" w:rsidP="00641CBB">
      <w:pPr>
        <w:pStyle w:val="11"/>
        <w:numPr>
          <w:ilvl w:val="0"/>
          <w:numId w:val="5"/>
        </w:numPr>
        <w:outlineLvl w:val="0"/>
      </w:pPr>
      <w:bookmarkStart w:id="9" w:name="h.e0fbisjyeewx" w:colFirst="0" w:colLast="0"/>
      <w:bookmarkEnd w:id="8"/>
      <w:bookmarkEnd w:id="9"/>
      <w:r>
        <w:t>Порядок и условия</w:t>
      </w:r>
      <w:r w:rsidRPr="0095029F">
        <w:t xml:space="preserve"> обработк</w:t>
      </w:r>
      <w:r>
        <w:t>и</w:t>
      </w:r>
      <w:r w:rsidRPr="0095029F">
        <w:t xml:space="preserve"> персональных данных</w:t>
      </w:r>
    </w:p>
    <w:p w:rsidR="0017061C" w:rsidRPr="00947285" w:rsidRDefault="0017061C" w:rsidP="0017061C">
      <w:pPr>
        <w:pStyle w:val="24"/>
        <w:outlineLvl w:val="1"/>
      </w:pPr>
      <w:bookmarkStart w:id="10" w:name="h.6o0ov0spcopj" w:colFirst="0" w:colLast="0"/>
      <w:bookmarkEnd w:id="10"/>
      <w:r w:rsidRPr="00947285">
        <w:t>Принципы обработки персональных данных</w:t>
      </w:r>
    </w:p>
    <w:p w:rsidR="0017061C" w:rsidRPr="0095029F" w:rsidRDefault="0017061C" w:rsidP="0017061C">
      <w:pPr>
        <w:pStyle w:val="1250"/>
      </w:pPr>
      <w:r>
        <w:t>Обработка персональных данных</w:t>
      </w:r>
      <w:r w:rsidRPr="0095029F">
        <w:t xml:space="preserve"> осуществляется </w:t>
      </w:r>
      <w:r>
        <w:t>а</w:t>
      </w:r>
      <w:r w:rsidRPr="00EC608C">
        <w:t xml:space="preserve">дминистрацией СП </w:t>
      </w:r>
      <w:r w:rsidR="00D9281F">
        <w:t>«Село Брынь»</w:t>
      </w:r>
      <w:r w:rsidRPr="00EC608C">
        <w:t xml:space="preserve"> </w:t>
      </w:r>
      <w:r w:rsidRPr="0095029F">
        <w:t>в соответствии со следующими принципами:</w:t>
      </w:r>
    </w:p>
    <w:p w:rsidR="0017061C" w:rsidRPr="0095029F" w:rsidRDefault="0017061C" w:rsidP="00641CBB">
      <w:pPr>
        <w:pStyle w:val="aff8"/>
        <w:numPr>
          <w:ilvl w:val="0"/>
          <w:numId w:val="3"/>
        </w:numPr>
      </w:pPr>
      <w:r w:rsidRPr="0095029F">
        <w:t>обработка персональных данных осуществляется на законной и справедливой основе;</w:t>
      </w:r>
    </w:p>
    <w:p w:rsidR="0017061C" w:rsidRPr="0095029F" w:rsidRDefault="0017061C" w:rsidP="00641CBB">
      <w:pPr>
        <w:pStyle w:val="aff8"/>
        <w:numPr>
          <w:ilvl w:val="0"/>
          <w:numId w:val="3"/>
        </w:numPr>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7061C" w:rsidRPr="0095029F" w:rsidRDefault="0017061C" w:rsidP="00641CBB">
      <w:pPr>
        <w:pStyle w:val="aff8"/>
        <w:numPr>
          <w:ilvl w:val="0"/>
          <w:numId w:val="3"/>
        </w:numPr>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17061C" w:rsidRPr="0095029F" w:rsidRDefault="0017061C" w:rsidP="00641CBB">
      <w:pPr>
        <w:pStyle w:val="aff8"/>
        <w:numPr>
          <w:ilvl w:val="0"/>
          <w:numId w:val="3"/>
        </w:numPr>
      </w:pPr>
      <w:r w:rsidRPr="0095029F">
        <w:t>обработке подлежат только персональные данные, которые отвечают целям их обработки;</w:t>
      </w:r>
    </w:p>
    <w:p w:rsidR="0017061C" w:rsidRPr="0095029F" w:rsidRDefault="0017061C" w:rsidP="00641CBB">
      <w:pPr>
        <w:pStyle w:val="aff8"/>
        <w:numPr>
          <w:ilvl w:val="0"/>
          <w:numId w:val="3"/>
        </w:numPr>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7061C" w:rsidRPr="0095029F" w:rsidRDefault="0017061C" w:rsidP="00641CBB">
      <w:pPr>
        <w:pStyle w:val="aff8"/>
        <w:numPr>
          <w:ilvl w:val="0"/>
          <w:numId w:val="3"/>
        </w:numPr>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а</w:t>
      </w:r>
      <w:r w:rsidRPr="00EC608C">
        <w:t xml:space="preserve">дминистрация СП </w:t>
      </w:r>
      <w:r w:rsidR="00D9281F">
        <w:t>«Село Брынь»</w:t>
      </w:r>
      <w:r w:rsidRPr="0095029F">
        <w:t xml:space="preserve"> принимает необходимые меры либо обеспечивает их принятие по удалению или уточнению неполных или неточных данных;</w:t>
      </w:r>
    </w:p>
    <w:p w:rsidR="0017061C" w:rsidRPr="0095029F" w:rsidRDefault="0017061C" w:rsidP="00641CBB">
      <w:pPr>
        <w:pStyle w:val="aff8"/>
        <w:numPr>
          <w:ilvl w:val="0"/>
          <w:numId w:val="3"/>
        </w:numPr>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7061C" w:rsidRPr="00947285" w:rsidRDefault="0017061C" w:rsidP="0017061C">
      <w:pPr>
        <w:pStyle w:val="24"/>
        <w:keepNext/>
        <w:outlineLvl w:val="1"/>
      </w:pPr>
      <w:bookmarkStart w:id="11" w:name="h.ih5rp56m6uft" w:colFirst="0" w:colLast="0"/>
      <w:bookmarkEnd w:id="11"/>
      <w:r w:rsidRPr="00947285">
        <w:lastRenderedPageBreak/>
        <w:t>Условия обработки персональных данных</w:t>
      </w:r>
    </w:p>
    <w:p w:rsidR="0017061C" w:rsidRPr="0095029F" w:rsidRDefault="0017061C" w:rsidP="0017061C">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t>,</w:t>
      </w:r>
      <w:r w:rsidRPr="0095029F">
        <w:t xml:space="preserve"> являются альтернативными.</w:t>
      </w:r>
    </w:p>
    <w:p w:rsidR="0017061C" w:rsidRPr="00727AB0" w:rsidRDefault="0017061C" w:rsidP="0017061C">
      <w:pPr>
        <w:pStyle w:val="360"/>
        <w:keepNext/>
        <w:tabs>
          <w:tab w:val="clear" w:pos="1276"/>
          <w:tab w:val="num" w:pos="1865"/>
        </w:tabs>
        <w:outlineLvl w:val="2"/>
      </w:pPr>
      <w:bookmarkStart w:id="12" w:name="h.23b2hmom1fyk" w:colFirst="0" w:colLast="0"/>
      <w:bookmarkEnd w:id="12"/>
      <w:r w:rsidRPr="00727AB0">
        <w:t>Условия обработки специальных категорий персональных данных</w:t>
      </w:r>
    </w:p>
    <w:p w:rsidR="0017061C" w:rsidRPr="0013624E" w:rsidRDefault="0017061C" w:rsidP="0017061C">
      <w:pPr>
        <w:pStyle w:val="1250"/>
      </w:pPr>
      <w:r w:rsidRPr="0095029F">
        <w:t xml:space="preserve">Обработка </w:t>
      </w:r>
      <w:r>
        <w:t>специальных</w:t>
      </w:r>
      <w:r w:rsidRPr="0095029F">
        <w:t xml:space="preserve"> категорий персональных данных осуществляется </w:t>
      </w:r>
      <w:r>
        <w:t>а</w:t>
      </w:r>
      <w:r w:rsidRPr="00EC608C">
        <w:t xml:space="preserve">дминистрацией СП </w:t>
      </w:r>
      <w:r w:rsidR="00D9281F">
        <w:t>«Село Брынь»</w:t>
      </w:r>
      <w:r w:rsidRPr="00EC608C">
        <w:t xml:space="preserve"> </w:t>
      </w:r>
      <w:r w:rsidRPr="0095029F">
        <w:t>с соблюдением следующих условий:</w:t>
      </w:r>
    </w:p>
    <w:p w:rsidR="0017061C" w:rsidRPr="0095029F" w:rsidRDefault="0017061C" w:rsidP="00641CBB">
      <w:pPr>
        <w:pStyle w:val="aff8"/>
        <w:numPr>
          <w:ilvl w:val="0"/>
          <w:numId w:val="3"/>
        </w:numPr>
      </w:pPr>
      <w:r w:rsidRPr="00A92AC5">
        <w:t>субъект персональных данных дал согласие в письменной форме на обработку своих персональных данных</w:t>
      </w:r>
      <w:r w:rsidRPr="0097551B">
        <w:t>.</w:t>
      </w:r>
    </w:p>
    <w:p w:rsidR="0017061C" w:rsidRPr="00D457FD" w:rsidRDefault="0017061C" w:rsidP="0017061C">
      <w:pPr>
        <w:pStyle w:val="360"/>
        <w:keepNext/>
        <w:tabs>
          <w:tab w:val="clear" w:pos="1276"/>
          <w:tab w:val="num" w:pos="1865"/>
        </w:tabs>
        <w:outlineLvl w:val="2"/>
      </w:pPr>
      <w:r w:rsidRPr="00D457FD">
        <w:t>Условия обработки биометрических персональных данных</w:t>
      </w:r>
    </w:p>
    <w:p w:rsidR="0017061C" w:rsidRPr="0013624E" w:rsidRDefault="0017061C" w:rsidP="0017061C">
      <w:pPr>
        <w:pStyle w:val="1250"/>
      </w:pPr>
      <w:r w:rsidRPr="0095029F">
        <w:t xml:space="preserve">Обработка </w:t>
      </w:r>
      <w:r>
        <w:t>биометрических</w:t>
      </w:r>
      <w:r w:rsidRPr="0095029F">
        <w:t xml:space="preserve"> категорий персональных данных осуществляется </w:t>
      </w:r>
      <w:r>
        <w:t>а</w:t>
      </w:r>
      <w:r w:rsidRPr="00EC608C">
        <w:t xml:space="preserve">дминистрацией СП </w:t>
      </w:r>
      <w:r w:rsidR="00D9281F">
        <w:t>«Село Брынь»</w:t>
      </w:r>
      <w:r w:rsidRPr="00EC608C">
        <w:t xml:space="preserve"> </w:t>
      </w:r>
      <w:r w:rsidRPr="0095029F">
        <w:t>с соблюдением следующих условий:</w:t>
      </w:r>
    </w:p>
    <w:p w:rsidR="0017061C" w:rsidRPr="0097551B" w:rsidRDefault="0017061C" w:rsidP="00641CBB">
      <w:pPr>
        <w:pStyle w:val="aff8"/>
        <w:numPr>
          <w:ilvl w:val="0"/>
          <w:numId w:val="3"/>
        </w:numPr>
      </w:pPr>
      <w:r w:rsidRPr="00A92AC5">
        <w:t>при наличии согласия в письменной форме субъекта персональных данных</w:t>
      </w:r>
      <w:r w:rsidRPr="0097551B">
        <w:t>.</w:t>
      </w:r>
    </w:p>
    <w:p w:rsidR="0017061C" w:rsidRPr="00727AB0" w:rsidRDefault="0017061C" w:rsidP="0017061C">
      <w:pPr>
        <w:pStyle w:val="360"/>
        <w:keepNext/>
        <w:tabs>
          <w:tab w:val="clear" w:pos="1276"/>
          <w:tab w:val="num" w:pos="1865"/>
        </w:tabs>
        <w:outlineLvl w:val="2"/>
      </w:pPr>
      <w:bookmarkStart w:id="13" w:name="h.u9wpeu9y8dqq" w:colFirst="0" w:colLast="0"/>
      <w:bookmarkEnd w:id="13"/>
      <w:r w:rsidRPr="00727AB0">
        <w:t>Условия обработки иных категорий персональных данных</w:t>
      </w:r>
    </w:p>
    <w:p w:rsidR="0017061C" w:rsidRPr="0095029F" w:rsidRDefault="0017061C" w:rsidP="0017061C">
      <w:pPr>
        <w:pStyle w:val="1250"/>
      </w:pPr>
      <w:r w:rsidRPr="0095029F">
        <w:t xml:space="preserve">Обработка иных категорий персональных данных осуществляется </w:t>
      </w:r>
      <w:r>
        <w:t>а</w:t>
      </w:r>
      <w:r w:rsidRPr="00EC608C">
        <w:t xml:space="preserve">дминистрацией СП </w:t>
      </w:r>
      <w:r w:rsidR="00D9281F">
        <w:t>«Село Брынь»</w:t>
      </w:r>
      <w:r w:rsidRPr="00EC608C">
        <w:t xml:space="preserve"> </w:t>
      </w:r>
      <w:r w:rsidRPr="0095029F">
        <w:t>с соблюдением следующих условий:</w:t>
      </w:r>
    </w:p>
    <w:p w:rsidR="0017061C" w:rsidRPr="0095029F" w:rsidRDefault="0017061C" w:rsidP="00641CBB">
      <w:pPr>
        <w:pStyle w:val="aff8"/>
        <w:numPr>
          <w:ilvl w:val="0"/>
          <w:numId w:val="3"/>
        </w:numPr>
      </w:pPr>
      <w:r w:rsidRPr="00A92AC5">
        <w:t>обработка персональных данных осуществляется с согласия субъекта персональных данных на обработку его персональных данных</w:t>
      </w:r>
      <w:r w:rsidRPr="0097551B">
        <w:t>.</w:t>
      </w:r>
    </w:p>
    <w:p w:rsidR="0017061C" w:rsidRPr="00727AB0" w:rsidRDefault="0017061C" w:rsidP="0017061C">
      <w:pPr>
        <w:pStyle w:val="360"/>
        <w:keepNext/>
        <w:tabs>
          <w:tab w:val="clear" w:pos="1276"/>
          <w:tab w:val="num" w:pos="1865"/>
        </w:tabs>
        <w:outlineLvl w:val="2"/>
      </w:pPr>
      <w:bookmarkStart w:id="14" w:name="h.dmbr2yy24f6e" w:colFirst="0" w:colLast="0"/>
      <w:bookmarkEnd w:id="14"/>
      <w:r w:rsidRPr="00727AB0">
        <w:t>Поручение обработки персональных данных</w:t>
      </w:r>
    </w:p>
    <w:p w:rsidR="0017061C" w:rsidRPr="0095029F" w:rsidRDefault="0017061C" w:rsidP="00641CBB">
      <w:pPr>
        <w:pStyle w:val="41"/>
        <w:numPr>
          <w:ilvl w:val="3"/>
          <w:numId w:val="5"/>
        </w:numPr>
        <w:ind w:left="0" w:firstLine="709"/>
      </w:pPr>
      <w:r w:rsidRPr="00EC608C">
        <w:t xml:space="preserve">Администрация СП </w:t>
      </w:r>
      <w:r w:rsidR="00D9281F">
        <w:t>«Село Брынь»</w:t>
      </w:r>
      <w:r w:rsidRPr="0095029F">
        <w:t xml:space="preserve"> не поручает обработку персональных данных другому лицу.</w:t>
      </w:r>
    </w:p>
    <w:p w:rsidR="0017061C" w:rsidRDefault="0017061C" w:rsidP="0017061C">
      <w:pPr>
        <w:pStyle w:val="360"/>
        <w:keepNext/>
        <w:tabs>
          <w:tab w:val="clear" w:pos="1276"/>
          <w:tab w:val="num" w:pos="1865"/>
        </w:tabs>
        <w:outlineLvl w:val="2"/>
      </w:pPr>
      <w:r>
        <w:t>Передача персональных данных</w:t>
      </w:r>
    </w:p>
    <w:p w:rsidR="0017061C" w:rsidRPr="00F01BD5" w:rsidRDefault="0017061C" w:rsidP="00641CBB">
      <w:pPr>
        <w:pStyle w:val="41"/>
        <w:numPr>
          <w:ilvl w:val="3"/>
          <w:numId w:val="5"/>
        </w:numPr>
        <w:ind w:left="0" w:firstLine="709"/>
      </w:pPr>
      <w:r w:rsidRPr="00E1791A">
        <w:t xml:space="preserve">Администрация СП </w:t>
      </w:r>
      <w:r w:rsidR="00D9281F">
        <w:t>«Село Брынь»</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7061C" w:rsidRPr="00511FBD" w:rsidRDefault="0017061C" w:rsidP="0017061C">
      <w:pPr>
        <w:pStyle w:val="24"/>
        <w:keepNext/>
        <w:outlineLvl w:val="1"/>
      </w:pPr>
      <w:bookmarkStart w:id="15" w:name="h.fxe4gs86mi16" w:colFirst="0" w:colLast="0"/>
      <w:bookmarkEnd w:id="15"/>
      <w:r w:rsidRPr="00511FBD">
        <w:t>Конфиденциальность персональных данных</w:t>
      </w:r>
    </w:p>
    <w:p w:rsidR="0017061C" w:rsidRPr="0095029F" w:rsidRDefault="0017061C" w:rsidP="00641CBB">
      <w:pPr>
        <w:pStyle w:val="3"/>
        <w:widowControl w:val="0"/>
        <w:numPr>
          <w:ilvl w:val="2"/>
          <w:numId w:val="5"/>
        </w:numPr>
      </w:pPr>
      <w:r w:rsidRPr="0095029F">
        <w:t xml:space="preserve">Сотрудники </w:t>
      </w:r>
      <w:r>
        <w:t>а</w:t>
      </w:r>
      <w:r w:rsidRPr="00EC608C">
        <w:t xml:space="preserve">дминистрации СП </w:t>
      </w:r>
      <w:r w:rsidR="00D9281F">
        <w:t>«Село Брынь»</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7061C" w:rsidRPr="00F36F06" w:rsidRDefault="0017061C" w:rsidP="0017061C">
      <w:pPr>
        <w:pStyle w:val="24"/>
        <w:keepNext/>
        <w:outlineLvl w:val="1"/>
      </w:pPr>
      <w:bookmarkStart w:id="16" w:name="h.jb54pbe81f5w" w:colFirst="0" w:colLast="0"/>
      <w:bookmarkEnd w:id="16"/>
      <w:r w:rsidRPr="00F36F06">
        <w:t>Общедоступные источники персональных данных</w:t>
      </w:r>
    </w:p>
    <w:p w:rsidR="0017061C" w:rsidRPr="00F36F06" w:rsidRDefault="0017061C" w:rsidP="00641CBB">
      <w:pPr>
        <w:pStyle w:val="3"/>
        <w:widowControl w:val="0"/>
        <w:numPr>
          <w:ilvl w:val="2"/>
          <w:numId w:val="5"/>
        </w:numPr>
        <w:tabs>
          <w:tab w:val="left" w:pos="1276"/>
        </w:tabs>
      </w:pPr>
      <w:r w:rsidRPr="00F36F06">
        <w:t xml:space="preserve">Администрация СП </w:t>
      </w:r>
      <w:r w:rsidR="00D9281F">
        <w:t>«Село Брынь»</w:t>
      </w:r>
      <w:r w:rsidRPr="00F36F06">
        <w:t xml:space="preserve"> не создает общедоступные источники персональных данных.</w:t>
      </w:r>
    </w:p>
    <w:p w:rsidR="0017061C" w:rsidRPr="00511FBD" w:rsidRDefault="0017061C" w:rsidP="0017061C">
      <w:pPr>
        <w:pStyle w:val="24"/>
        <w:keepNext/>
        <w:widowControl/>
        <w:outlineLvl w:val="1"/>
      </w:pPr>
      <w:bookmarkStart w:id="17" w:name="h.wsovkk2g2ao7" w:colFirst="0" w:colLast="0"/>
      <w:bookmarkEnd w:id="17"/>
      <w:r w:rsidRPr="00511FBD">
        <w:t>Согласие субъекта персональных данных на обработку его персональных данных</w:t>
      </w:r>
    </w:p>
    <w:p w:rsidR="0017061C" w:rsidRPr="0095029F" w:rsidRDefault="0017061C" w:rsidP="00641CBB">
      <w:pPr>
        <w:pStyle w:val="3"/>
        <w:widowControl w:val="0"/>
        <w:numPr>
          <w:ilvl w:val="2"/>
          <w:numId w:val="5"/>
        </w:numPr>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7061C" w:rsidRPr="0095029F" w:rsidRDefault="0017061C" w:rsidP="00641CBB">
      <w:pPr>
        <w:pStyle w:val="3"/>
        <w:widowControl w:val="0"/>
        <w:numPr>
          <w:ilvl w:val="2"/>
          <w:numId w:val="5"/>
        </w:numPr>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t>а</w:t>
      </w:r>
      <w:r w:rsidRPr="00EC608C">
        <w:t xml:space="preserve">дминистрацией СП </w:t>
      </w:r>
      <w:r w:rsidR="00D9281F">
        <w:t>«Село Брынь»</w:t>
      </w:r>
      <w:r w:rsidRPr="0095029F">
        <w:t>.</w:t>
      </w:r>
    </w:p>
    <w:p w:rsidR="0017061C" w:rsidRPr="0095029F" w:rsidRDefault="0017061C" w:rsidP="00641CBB">
      <w:pPr>
        <w:pStyle w:val="3"/>
        <w:widowControl w:val="0"/>
        <w:numPr>
          <w:ilvl w:val="2"/>
          <w:numId w:val="5"/>
        </w:numPr>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t>а</w:t>
      </w:r>
      <w:r w:rsidRPr="00EC608C">
        <w:t xml:space="preserve">дминистрация СП </w:t>
      </w:r>
      <w:r w:rsidR="00D9281F">
        <w:t>«Село Брынь»</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7061C" w:rsidRPr="0095029F" w:rsidRDefault="0017061C" w:rsidP="00641CBB">
      <w:pPr>
        <w:pStyle w:val="3"/>
        <w:widowControl w:val="0"/>
        <w:numPr>
          <w:ilvl w:val="2"/>
          <w:numId w:val="5"/>
        </w:numPr>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t>а</w:t>
      </w:r>
      <w:r w:rsidRPr="00EC608C">
        <w:t xml:space="preserve">дминистрацию СП </w:t>
      </w:r>
      <w:r w:rsidR="00D9281F">
        <w:t>«Село Брынь»</w:t>
      </w:r>
      <w:r w:rsidRPr="0095029F">
        <w:t>.</w:t>
      </w:r>
    </w:p>
    <w:p w:rsidR="0017061C" w:rsidRPr="0095029F" w:rsidRDefault="0017061C" w:rsidP="00641CBB">
      <w:pPr>
        <w:pStyle w:val="3"/>
        <w:widowControl w:val="0"/>
        <w:numPr>
          <w:ilvl w:val="2"/>
          <w:numId w:val="5"/>
        </w:numPr>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7061C" w:rsidRPr="0095029F" w:rsidRDefault="0017061C" w:rsidP="0017061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7061C" w:rsidRPr="0095029F" w:rsidRDefault="0017061C" w:rsidP="0017061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7061C" w:rsidRPr="0095029F" w:rsidRDefault="0017061C" w:rsidP="0017061C">
      <w:pPr>
        <w:pStyle w:val="1250"/>
      </w:pPr>
      <w:r w:rsidRPr="0095029F">
        <w:t>3) наименование или фамилию, имя, отчество и адрес</w:t>
      </w:r>
      <w:r>
        <w:t xml:space="preserve"> Оператора</w:t>
      </w:r>
      <w:r w:rsidRPr="0095029F">
        <w:t>;</w:t>
      </w:r>
    </w:p>
    <w:p w:rsidR="0017061C" w:rsidRPr="0095029F" w:rsidRDefault="0017061C" w:rsidP="0017061C">
      <w:pPr>
        <w:pStyle w:val="1250"/>
      </w:pPr>
      <w:r w:rsidRPr="0095029F">
        <w:t>4) цель обработки персональных данных;</w:t>
      </w:r>
    </w:p>
    <w:p w:rsidR="0017061C" w:rsidRPr="0095029F" w:rsidRDefault="0017061C" w:rsidP="0017061C">
      <w:pPr>
        <w:pStyle w:val="1250"/>
      </w:pPr>
      <w:r w:rsidRPr="0095029F">
        <w:t>5) перечень персональных данных, на обработку которых дается согласие субъекта персональных данных;</w:t>
      </w:r>
    </w:p>
    <w:p w:rsidR="0017061C" w:rsidRPr="0095029F" w:rsidRDefault="0017061C" w:rsidP="0017061C">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а</w:t>
      </w:r>
      <w:r w:rsidRPr="00EC608C">
        <w:t xml:space="preserve">дминистрации СП </w:t>
      </w:r>
      <w:r w:rsidR="00D9281F">
        <w:t>«Село Брынь»</w:t>
      </w:r>
      <w:r w:rsidRPr="0095029F">
        <w:t>, если обработка будет поручена такому лицу;</w:t>
      </w:r>
    </w:p>
    <w:p w:rsidR="0017061C" w:rsidRPr="0095029F" w:rsidRDefault="0017061C" w:rsidP="0017061C">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t>а</w:t>
      </w:r>
      <w:r w:rsidRPr="00EC608C">
        <w:t xml:space="preserve">дминистрацией СП </w:t>
      </w:r>
      <w:r w:rsidR="00D9281F">
        <w:t>«Село Брынь»</w:t>
      </w:r>
      <w:r w:rsidRPr="0095029F">
        <w:t xml:space="preserve"> способов обработки персональных данных;</w:t>
      </w:r>
    </w:p>
    <w:p w:rsidR="0017061C" w:rsidRPr="0095029F" w:rsidRDefault="0017061C" w:rsidP="0017061C">
      <w:pPr>
        <w:pStyle w:val="1250"/>
      </w:pPr>
      <w:r w:rsidRPr="0095029F">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7061C" w:rsidRPr="0095029F" w:rsidRDefault="0017061C" w:rsidP="0017061C">
      <w:pPr>
        <w:pStyle w:val="1250"/>
      </w:pPr>
      <w:r w:rsidRPr="0095029F">
        <w:t>9) подпись субъекта персональных данных</w:t>
      </w:r>
      <w:r w:rsidRPr="0095029F">
        <w:rPr>
          <w:sz w:val="24"/>
          <w:highlight w:val="white"/>
        </w:rPr>
        <w:t>.</w:t>
      </w:r>
    </w:p>
    <w:p w:rsidR="0017061C" w:rsidRPr="0095029F" w:rsidRDefault="0017061C" w:rsidP="00641CBB">
      <w:pPr>
        <w:pStyle w:val="3"/>
        <w:widowControl w:val="0"/>
        <w:numPr>
          <w:ilvl w:val="2"/>
          <w:numId w:val="5"/>
        </w:numPr>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7061C" w:rsidRPr="0095029F" w:rsidRDefault="0017061C" w:rsidP="00641CBB">
      <w:pPr>
        <w:pStyle w:val="3"/>
        <w:widowControl w:val="0"/>
        <w:numPr>
          <w:ilvl w:val="2"/>
          <w:numId w:val="5"/>
        </w:numPr>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7061C" w:rsidRPr="0095029F" w:rsidRDefault="0017061C" w:rsidP="00641CBB">
      <w:pPr>
        <w:pStyle w:val="3"/>
        <w:widowControl w:val="0"/>
        <w:numPr>
          <w:ilvl w:val="2"/>
          <w:numId w:val="5"/>
        </w:numPr>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7061C" w:rsidRDefault="0017061C" w:rsidP="00641CBB">
      <w:pPr>
        <w:pStyle w:val="3"/>
        <w:widowControl w:val="0"/>
        <w:numPr>
          <w:ilvl w:val="2"/>
          <w:numId w:val="5"/>
        </w:numPr>
      </w:pPr>
      <w:r w:rsidRPr="0095029F">
        <w:t xml:space="preserve">Персональные данные могут быть получены </w:t>
      </w:r>
      <w:r>
        <w:t>а</w:t>
      </w:r>
      <w:r w:rsidRPr="00EC608C">
        <w:t xml:space="preserve">дминистрацией СП </w:t>
      </w:r>
      <w:r w:rsidR="00D9281F">
        <w:t>«Село Брынь»</w:t>
      </w:r>
      <w:r w:rsidRPr="0095029F">
        <w:t xml:space="preserve"> от лица, не являющегося субъектом персональных данных, при условии предоставления </w:t>
      </w:r>
      <w:r>
        <w:t>а</w:t>
      </w:r>
      <w:r w:rsidRPr="00EC608C">
        <w:t xml:space="preserve">дминистрации СП </w:t>
      </w:r>
      <w:r w:rsidR="00D9281F">
        <w:t>«Село Брынь»</w:t>
      </w:r>
      <w:r w:rsidRPr="0095029F">
        <w:t xml:space="preserve"> подтверждения наличия альтернативных условий обработки информации.</w:t>
      </w:r>
    </w:p>
    <w:p w:rsidR="0017061C" w:rsidRPr="00511FBD" w:rsidRDefault="0017061C" w:rsidP="0017061C">
      <w:pPr>
        <w:pStyle w:val="24"/>
        <w:keepNext/>
        <w:outlineLvl w:val="1"/>
      </w:pPr>
      <w:bookmarkStart w:id="18" w:name="h.vv8xy3qi4xg5" w:colFirst="0" w:colLast="0"/>
      <w:bookmarkEnd w:id="18"/>
      <w:r w:rsidRPr="00511FBD">
        <w:t>Трансграничная передача персональных данных</w:t>
      </w:r>
    </w:p>
    <w:p w:rsidR="0017061C" w:rsidRPr="00846269" w:rsidRDefault="0017061C" w:rsidP="00641CBB">
      <w:pPr>
        <w:pStyle w:val="3"/>
        <w:widowControl w:val="0"/>
        <w:numPr>
          <w:ilvl w:val="2"/>
          <w:numId w:val="5"/>
        </w:numPr>
        <w:rPr>
          <w:i/>
        </w:rPr>
      </w:pPr>
      <w:r w:rsidRPr="00846269">
        <w:t xml:space="preserve">Трансграничная передача персональных данных </w:t>
      </w:r>
      <w:r>
        <w:t>а</w:t>
      </w:r>
      <w:r w:rsidRPr="00846269">
        <w:t xml:space="preserve">дминистрацией СП </w:t>
      </w:r>
      <w:r w:rsidR="00D9281F">
        <w:t>«Село Брынь»</w:t>
      </w:r>
      <w:r w:rsidRPr="00846269">
        <w:t xml:space="preserve"> не осуществляется.</w:t>
      </w:r>
    </w:p>
    <w:p w:rsidR="0017061C" w:rsidRPr="0095029F" w:rsidRDefault="0017061C" w:rsidP="0017061C">
      <w:pPr>
        <w:pStyle w:val="24"/>
        <w:keepNext/>
        <w:outlineLvl w:val="1"/>
      </w:pPr>
      <w:bookmarkStart w:id="19" w:name="h.iageceb8f89c" w:colFirst="0" w:colLast="0"/>
      <w:bookmarkEnd w:id="19"/>
      <w:r w:rsidRPr="0095029F">
        <w:t>Обработка персональных данных, осуществляемая без использования средств автоматизации</w:t>
      </w:r>
    </w:p>
    <w:p w:rsidR="0017061C" w:rsidRPr="00531978" w:rsidRDefault="0017061C" w:rsidP="0017061C">
      <w:pPr>
        <w:pStyle w:val="360"/>
        <w:keepNext/>
        <w:tabs>
          <w:tab w:val="clear" w:pos="1276"/>
          <w:tab w:val="num" w:pos="1865"/>
        </w:tabs>
        <w:outlineLvl w:val="2"/>
      </w:pPr>
      <w:r w:rsidRPr="00A97CA1">
        <w:rPr>
          <w:highlight w:val="white"/>
        </w:rPr>
        <w:t>Общие</w:t>
      </w:r>
      <w:r w:rsidRPr="00531978">
        <w:t xml:space="preserve"> положения</w:t>
      </w:r>
    </w:p>
    <w:p w:rsidR="0017061C" w:rsidRPr="0095029F" w:rsidRDefault="0017061C" w:rsidP="00641CBB">
      <w:pPr>
        <w:pStyle w:val="41"/>
        <w:numPr>
          <w:ilvl w:val="3"/>
          <w:numId w:val="5"/>
        </w:numPr>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7061C" w:rsidRPr="00D80EE7" w:rsidRDefault="0017061C" w:rsidP="0017061C">
      <w:pPr>
        <w:pStyle w:val="360"/>
        <w:keepNext/>
        <w:tabs>
          <w:tab w:val="clear" w:pos="1276"/>
          <w:tab w:val="num" w:pos="1865"/>
        </w:tabs>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17061C" w:rsidRPr="0095029F" w:rsidRDefault="0017061C" w:rsidP="00641CBB">
      <w:pPr>
        <w:pStyle w:val="41"/>
        <w:numPr>
          <w:ilvl w:val="3"/>
          <w:numId w:val="5"/>
        </w:numPr>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17061C" w:rsidRPr="00D80EE7" w:rsidRDefault="0017061C" w:rsidP="00641CBB">
      <w:pPr>
        <w:pStyle w:val="41"/>
        <w:numPr>
          <w:ilvl w:val="3"/>
          <w:numId w:val="5"/>
        </w:numPr>
        <w:ind w:left="0" w:firstLine="709"/>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w:t>
      </w:r>
      <w:r w:rsidRPr="00D80EE7">
        <w:lastRenderedPageBreak/>
        <w:t>каждой категории персональных данных используется отдельный материальный носитель.</w:t>
      </w:r>
    </w:p>
    <w:p w:rsidR="0017061C" w:rsidRPr="00D80EE7" w:rsidRDefault="0017061C" w:rsidP="00641CBB">
      <w:pPr>
        <w:pStyle w:val="41"/>
        <w:numPr>
          <w:ilvl w:val="3"/>
          <w:numId w:val="5"/>
        </w:numPr>
        <w:ind w:left="0" w:firstLine="709"/>
      </w:pPr>
      <w:bookmarkStart w:id="20"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t>а</w:t>
      </w:r>
      <w:r w:rsidRPr="00EC608C">
        <w:t xml:space="preserve">дминистрации СП </w:t>
      </w:r>
      <w:r w:rsidR="00D9281F">
        <w:t>«Село Брынь»</w:t>
      </w:r>
      <w:r w:rsidRPr="00D80EE7">
        <w:t xml:space="preserve"> или лица, осуществляющие такую обработку по договору с </w:t>
      </w:r>
      <w:r w:rsidRPr="00EC608C">
        <w:t xml:space="preserve">Администрацией СП </w:t>
      </w:r>
      <w:r w:rsidR="00D9281F">
        <w:t>«Село Брынь»</w:t>
      </w:r>
      <w:r w:rsidRPr="00D80EE7">
        <w:t xml:space="preserve">), проинформированы о факте обработки ими персональных данных, обработка которых осуществляется </w:t>
      </w:r>
      <w:r>
        <w:t>а</w:t>
      </w:r>
      <w:r w:rsidRPr="00EC608C">
        <w:t xml:space="preserve">дминистрацией СП </w:t>
      </w:r>
      <w:r w:rsidR="00D9281F">
        <w:t>«Село Брынь»</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t>а</w:t>
      </w:r>
      <w:r w:rsidRPr="00EC608C">
        <w:t xml:space="preserve">дминистрации СП </w:t>
      </w:r>
      <w:r w:rsidR="00D9281F">
        <w:t>«Село Брынь»</w:t>
      </w:r>
      <w:r w:rsidRPr="00D80EE7">
        <w:t>.</w:t>
      </w:r>
    </w:p>
    <w:p w:rsidR="0017061C" w:rsidRPr="0095029F" w:rsidRDefault="0017061C" w:rsidP="00641CBB">
      <w:pPr>
        <w:pStyle w:val="41"/>
        <w:numPr>
          <w:ilvl w:val="3"/>
          <w:numId w:val="5"/>
        </w:numPr>
        <w:ind w:left="0" w:firstLine="709"/>
      </w:pPr>
      <w:bookmarkStart w:id="21" w:name="sub_1007"/>
      <w:bookmarkEnd w:id="20"/>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17061C" w:rsidRPr="0095029F" w:rsidRDefault="0017061C" w:rsidP="0017061C">
      <w:pPr>
        <w:pStyle w:val="1250"/>
      </w:pPr>
      <w:bookmarkStart w:id="22" w:name="sub_1071"/>
      <w:bookmarkEnd w:id="21"/>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w:t>
      </w:r>
      <w:r w:rsidRPr="002170CE">
        <w:t>адрес Оператора,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t>а</w:t>
      </w:r>
      <w:r w:rsidRPr="00EC608C">
        <w:t xml:space="preserve">дминистрацией СП </w:t>
      </w:r>
      <w:r w:rsidR="00D9281F">
        <w:t>«Село Брынь»</w:t>
      </w:r>
      <w:r w:rsidRPr="0095029F">
        <w:t xml:space="preserve"> способов обработки персональных данных;</w:t>
      </w:r>
    </w:p>
    <w:p w:rsidR="0017061C" w:rsidRPr="0095029F" w:rsidRDefault="0017061C" w:rsidP="0017061C">
      <w:pPr>
        <w:pStyle w:val="1250"/>
      </w:pPr>
      <w:bookmarkStart w:id="23" w:name="sub_1072"/>
      <w:bookmarkEnd w:id="22"/>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17061C" w:rsidRPr="0095029F" w:rsidRDefault="0017061C" w:rsidP="0017061C">
      <w:pPr>
        <w:pStyle w:val="1250"/>
      </w:pPr>
      <w:bookmarkStart w:id="24" w:name="sub_1073"/>
      <w:bookmarkEnd w:id="23"/>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4"/>
    <w:p w:rsidR="0017061C" w:rsidRPr="0095029F" w:rsidRDefault="0017061C" w:rsidP="0017061C">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17061C" w:rsidRPr="0095029F" w:rsidRDefault="0017061C" w:rsidP="00641CBB">
      <w:pPr>
        <w:pStyle w:val="41"/>
        <w:keepNext/>
        <w:numPr>
          <w:ilvl w:val="3"/>
          <w:numId w:val="5"/>
        </w:numPr>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7061C" w:rsidRPr="0095029F" w:rsidRDefault="0017061C" w:rsidP="0017061C">
      <w:pPr>
        <w:pStyle w:val="1250"/>
      </w:pPr>
      <w:bookmarkStart w:id="25"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w:t>
      </w:r>
      <w:r w:rsidRPr="0095029F">
        <w:lastRenderedPageBreak/>
        <w:t>копирование персональных данных, не подлежащих распространению и использованию, и используется (распространяется) копия персональных данных;</w:t>
      </w:r>
    </w:p>
    <w:p w:rsidR="0017061C" w:rsidRPr="0095029F" w:rsidRDefault="0017061C" w:rsidP="0017061C">
      <w:pPr>
        <w:pStyle w:val="1250"/>
      </w:pPr>
      <w:bookmarkStart w:id="26" w:name="sub_1092"/>
      <w:bookmarkEnd w:id="25"/>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7061C" w:rsidRPr="0095029F" w:rsidRDefault="0017061C" w:rsidP="00641CBB">
      <w:pPr>
        <w:pStyle w:val="41"/>
        <w:numPr>
          <w:ilvl w:val="3"/>
          <w:numId w:val="5"/>
        </w:numPr>
        <w:ind w:left="0" w:firstLine="709"/>
      </w:pPr>
      <w:bookmarkStart w:id="27" w:name="sub_1010"/>
      <w:bookmarkEnd w:id="26"/>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7061C" w:rsidRPr="0095029F" w:rsidRDefault="0017061C" w:rsidP="00641CBB">
      <w:pPr>
        <w:pStyle w:val="41"/>
        <w:numPr>
          <w:ilvl w:val="3"/>
          <w:numId w:val="5"/>
        </w:numPr>
        <w:ind w:left="0" w:firstLine="709"/>
      </w:pPr>
      <w:bookmarkStart w:id="29" w:name="sub_1012"/>
      <w:bookmarkEnd w:id="28"/>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7061C" w:rsidRPr="00D80EE7" w:rsidRDefault="0017061C" w:rsidP="0017061C">
      <w:pPr>
        <w:pStyle w:val="360"/>
        <w:keepNext/>
        <w:tabs>
          <w:tab w:val="clear" w:pos="1276"/>
          <w:tab w:val="num" w:pos="1865"/>
        </w:tabs>
        <w:outlineLvl w:val="2"/>
      </w:pPr>
      <w:bookmarkStart w:id="30" w:name="sub_1300"/>
      <w:bookmarkEnd w:id="29"/>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17061C" w:rsidRPr="0095029F" w:rsidRDefault="0017061C" w:rsidP="00641CBB">
      <w:pPr>
        <w:pStyle w:val="41"/>
        <w:numPr>
          <w:ilvl w:val="3"/>
          <w:numId w:val="5"/>
        </w:numPr>
        <w:ind w:left="0" w:firstLine="709"/>
      </w:pPr>
      <w:bookmarkStart w:id="31" w:name="sub_1013"/>
      <w:bookmarkEnd w:id="30"/>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7061C" w:rsidRPr="0095029F" w:rsidRDefault="0017061C" w:rsidP="00641CBB">
      <w:pPr>
        <w:pStyle w:val="41"/>
        <w:numPr>
          <w:ilvl w:val="3"/>
          <w:numId w:val="5"/>
        </w:numPr>
        <w:ind w:left="0" w:firstLine="709"/>
      </w:pPr>
      <w:bookmarkStart w:id="32" w:name="sub_1014"/>
      <w:bookmarkEnd w:id="31"/>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17061C" w:rsidRDefault="0017061C" w:rsidP="00641CBB">
      <w:pPr>
        <w:pStyle w:val="41"/>
        <w:numPr>
          <w:ilvl w:val="3"/>
          <w:numId w:val="5"/>
        </w:numPr>
        <w:ind w:left="0" w:firstLine="709"/>
      </w:pPr>
      <w:bookmarkStart w:id="33" w:name="sub_1015"/>
      <w:bookmarkEnd w:id="32"/>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t>а</w:t>
      </w:r>
      <w:r w:rsidRPr="00EC608C">
        <w:t xml:space="preserve">дминистрацией СП </w:t>
      </w:r>
      <w:r w:rsidR="00D9281F">
        <w:t>«Село Брынь»</w:t>
      </w:r>
      <w:r w:rsidRPr="0095029F">
        <w:t>.</w:t>
      </w:r>
    </w:p>
    <w:p w:rsidR="0017061C" w:rsidRDefault="0017061C" w:rsidP="00641CBB">
      <w:pPr>
        <w:pStyle w:val="11"/>
        <w:numPr>
          <w:ilvl w:val="0"/>
          <w:numId w:val="5"/>
        </w:numPr>
        <w:outlineLvl w:val="0"/>
      </w:pPr>
      <w:bookmarkStart w:id="34" w:name="h.yqa07k4x2smk" w:colFirst="0" w:colLast="0"/>
      <w:bookmarkEnd w:id="33"/>
      <w:bookmarkEnd w:id="34"/>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17061C" w:rsidRPr="00A21B4A" w:rsidRDefault="0017061C" w:rsidP="0017061C">
      <w:pPr>
        <w:pStyle w:val="24"/>
        <w:keepNext/>
        <w:outlineLvl w:val="1"/>
      </w:pPr>
      <w:r w:rsidRPr="00A21B4A">
        <w:t>Права субъектов персональных данных</w:t>
      </w:r>
    </w:p>
    <w:p w:rsidR="0017061C" w:rsidRPr="00A21B4A" w:rsidRDefault="0017061C" w:rsidP="0017061C">
      <w:pPr>
        <w:pStyle w:val="360"/>
        <w:keepNext/>
        <w:tabs>
          <w:tab w:val="clear" w:pos="1276"/>
          <w:tab w:val="num" w:pos="1865"/>
        </w:tabs>
        <w:outlineLvl w:val="2"/>
      </w:pPr>
      <w:bookmarkStart w:id="35" w:name="h.lwnbin76eyt0" w:colFirst="0" w:colLast="0"/>
      <w:bookmarkEnd w:id="35"/>
      <w:r w:rsidRPr="00A21B4A">
        <w:t>Право субъекта персональных данных на доступ к его персональным данным</w:t>
      </w:r>
    </w:p>
    <w:p w:rsidR="0017061C" w:rsidRPr="0095029F" w:rsidRDefault="0017061C" w:rsidP="00641CBB">
      <w:pPr>
        <w:pStyle w:val="41"/>
        <w:numPr>
          <w:ilvl w:val="3"/>
          <w:numId w:val="5"/>
        </w:numPr>
        <w:ind w:left="0" w:firstLine="709"/>
      </w:pPr>
      <w:r w:rsidRPr="0095029F">
        <w:t xml:space="preserve">Субъект персональных данных имеет право на получение информации </w:t>
      </w:r>
      <w:r w:rsidRPr="0095029F">
        <w:lastRenderedPageBreak/>
        <w:t>(далее</w:t>
      </w:r>
      <w:r>
        <w:t> – з</w:t>
      </w:r>
      <w:r w:rsidRPr="0095029F">
        <w:t>апрашиваемая субъектом информация), касающейся обработки его персональных данных, в том числе содержащей:</w:t>
      </w:r>
    </w:p>
    <w:p w:rsidR="0017061C" w:rsidRPr="0095029F" w:rsidRDefault="0017061C" w:rsidP="0017061C">
      <w:pPr>
        <w:pStyle w:val="1250"/>
      </w:pPr>
      <w:r w:rsidRPr="0095029F">
        <w:t xml:space="preserve">1) подтверждение факта обработки персональных данных </w:t>
      </w:r>
      <w:r>
        <w:t>а</w:t>
      </w:r>
      <w:r w:rsidRPr="00EC608C">
        <w:t xml:space="preserve">дминистрацией СП </w:t>
      </w:r>
      <w:r w:rsidR="00D9281F">
        <w:t>«Село Брынь»</w:t>
      </w:r>
      <w:r w:rsidRPr="0095029F">
        <w:t>;</w:t>
      </w:r>
    </w:p>
    <w:p w:rsidR="0017061C" w:rsidRPr="0095029F" w:rsidRDefault="0017061C" w:rsidP="0017061C">
      <w:pPr>
        <w:pStyle w:val="1250"/>
      </w:pPr>
      <w:r w:rsidRPr="0095029F">
        <w:t>2) правовые основания и цели обработки персональных данных;</w:t>
      </w:r>
    </w:p>
    <w:p w:rsidR="0017061C" w:rsidRPr="0095029F" w:rsidRDefault="0017061C" w:rsidP="0017061C">
      <w:pPr>
        <w:pStyle w:val="1250"/>
      </w:pPr>
      <w:r w:rsidRPr="0095029F">
        <w:t xml:space="preserve">3) цели и применяемые </w:t>
      </w:r>
      <w:r>
        <w:t>а</w:t>
      </w:r>
      <w:r w:rsidRPr="00EC608C">
        <w:t xml:space="preserve">дминистрацией СП </w:t>
      </w:r>
      <w:r w:rsidR="00D9281F">
        <w:t>«Село Брынь»</w:t>
      </w:r>
      <w:r w:rsidRPr="0095029F">
        <w:t xml:space="preserve"> способы обработки персональных данных;</w:t>
      </w:r>
    </w:p>
    <w:p w:rsidR="0017061C" w:rsidRPr="0095029F" w:rsidRDefault="0017061C" w:rsidP="0017061C">
      <w:pPr>
        <w:pStyle w:val="1250"/>
      </w:pPr>
      <w:r w:rsidRPr="0095029F">
        <w:t xml:space="preserve">4) наименование и место нахождения </w:t>
      </w:r>
      <w:r>
        <w:t>а</w:t>
      </w:r>
      <w:r w:rsidRPr="00EC608C">
        <w:t xml:space="preserve">дминистрации СП </w:t>
      </w:r>
      <w:r w:rsidR="00D9281F">
        <w:t>«Село Брынь»</w:t>
      </w:r>
      <w:r w:rsidRPr="0095029F">
        <w:t xml:space="preserve">, сведения о лицах (за исключением </w:t>
      </w:r>
      <w:r w:rsidRPr="00F97DBA">
        <w:t xml:space="preserve">сотрудников </w:t>
      </w:r>
      <w:r>
        <w:t>а</w:t>
      </w:r>
      <w:r w:rsidRPr="00EC608C">
        <w:t xml:space="preserve">дминистрации СП </w:t>
      </w:r>
      <w:r w:rsidR="00D9281F">
        <w:t>«Село Брынь»</w:t>
      </w:r>
      <w:r w:rsidRPr="0095029F">
        <w:t xml:space="preserve">), которые имеют доступ к персональным данным или которым могут быть раскрыты персональные данные на основании договора с </w:t>
      </w:r>
      <w:r>
        <w:t>а</w:t>
      </w:r>
      <w:r w:rsidRPr="00EC608C">
        <w:t xml:space="preserve">дминистрацией СП </w:t>
      </w:r>
      <w:r w:rsidR="00D9281F">
        <w:t>«Село Брынь»</w:t>
      </w:r>
      <w:r w:rsidRPr="0095029F">
        <w:t xml:space="preserve"> или на основании федерального закона;</w:t>
      </w:r>
    </w:p>
    <w:p w:rsidR="0017061C" w:rsidRPr="0095029F" w:rsidRDefault="0017061C" w:rsidP="0017061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7061C" w:rsidRPr="0095029F" w:rsidRDefault="0017061C" w:rsidP="0017061C">
      <w:pPr>
        <w:pStyle w:val="1250"/>
      </w:pPr>
      <w:r w:rsidRPr="0095029F">
        <w:t>6) сроки обработки персональных данных, в том числе сроки их хранения;</w:t>
      </w:r>
    </w:p>
    <w:p w:rsidR="0017061C" w:rsidRPr="0095029F" w:rsidRDefault="0017061C" w:rsidP="0017061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17061C" w:rsidRPr="0095029F" w:rsidRDefault="0017061C" w:rsidP="0017061C">
      <w:pPr>
        <w:pStyle w:val="1250"/>
      </w:pPr>
      <w:r w:rsidRPr="0095029F">
        <w:t>8) информацию об осуществленной или о предполагаемой трансграничной передаче данных;</w:t>
      </w:r>
    </w:p>
    <w:p w:rsidR="0017061C" w:rsidRPr="0095029F" w:rsidRDefault="0017061C" w:rsidP="0017061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t>а</w:t>
      </w:r>
      <w:r w:rsidRPr="00EC608C">
        <w:t xml:space="preserve">дминистрации СП </w:t>
      </w:r>
      <w:r w:rsidR="00D9281F">
        <w:t>«Село Брынь»</w:t>
      </w:r>
      <w:r w:rsidRPr="0095029F">
        <w:t>, если обработка поручена или будет поручена такому лицу;</w:t>
      </w:r>
    </w:p>
    <w:p w:rsidR="0017061C" w:rsidRPr="0095029F" w:rsidRDefault="0017061C" w:rsidP="0017061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17061C" w:rsidRPr="0095029F" w:rsidRDefault="0017061C" w:rsidP="00641CBB">
      <w:pPr>
        <w:pStyle w:val="41"/>
        <w:numPr>
          <w:ilvl w:val="3"/>
          <w:numId w:val="5"/>
        </w:numPr>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17061C" w:rsidRPr="0095029F" w:rsidRDefault="0017061C" w:rsidP="00641CBB">
      <w:pPr>
        <w:pStyle w:val="aff8"/>
        <w:numPr>
          <w:ilvl w:val="0"/>
          <w:numId w:val="3"/>
        </w:numPr>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7061C" w:rsidRPr="0095029F" w:rsidRDefault="0017061C" w:rsidP="00641CBB">
      <w:pPr>
        <w:pStyle w:val="aff8"/>
        <w:numPr>
          <w:ilvl w:val="0"/>
          <w:numId w:val="3"/>
        </w:numPr>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7061C" w:rsidRPr="0095029F" w:rsidRDefault="0017061C" w:rsidP="00641CBB">
      <w:pPr>
        <w:pStyle w:val="aff8"/>
        <w:numPr>
          <w:ilvl w:val="0"/>
          <w:numId w:val="3"/>
        </w:numPr>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7061C" w:rsidRPr="0095029F" w:rsidRDefault="0017061C" w:rsidP="00641CBB">
      <w:pPr>
        <w:pStyle w:val="aff8"/>
        <w:numPr>
          <w:ilvl w:val="0"/>
          <w:numId w:val="3"/>
        </w:numPr>
      </w:pPr>
      <w:r w:rsidRPr="0095029F">
        <w:lastRenderedPageBreak/>
        <w:t>доступ субъекта персональных данных к его персональным данным нарушает права и законные интересы третьих лиц;</w:t>
      </w:r>
    </w:p>
    <w:p w:rsidR="0017061C" w:rsidRPr="0095029F" w:rsidRDefault="0017061C" w:rsidP="00641CBB">
      <w:pPr>
        <w:pStyle w:val="aff8"/>
        <w:numPr>
          <w:ilvl w:val="0"/>
          <w:numId w:val="3"/>
        </w:numPr>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7061C" w:rsidRPr="0095029F" w:rsidRDefault="0017061C" w:rsidP="00641CBB">
      <w:pPr>
        <w:pStyle w:val="41"/>
        <w:numPr>
          <w:ilvl w:val="3"/>
          <w:numId w:val="5"/>
        </w:numPr>
        <w:ind w:left="0" w:firstLine="709"/>
      </w:pPr>
      <w:r w:rsidRPr="0095029F">
        <w:t xml:space="preserve">Субъект персональных данных вправе требовать от </w:t>
      </w:r>
      <w:r>
        <w:t>а</w:t>
      </w:r>
      <w:r w:rsidRPr="00EC608C">
        <w:t xml:space="preserve">дминистрации СП </w:t>
      </w:r>
      <w:r w:rsidR="00D9281F">
        <w:t>«Село Брынь»</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061C" w:rsidRPr="0095029F" w:rsidRDefault="0017061C" w:rsidP="00641CBB">
      <w:pPr>
        <w:pStyle w:val="41"/>
        <w:numPr>
          <w:ilvl w:val="3"/>
          <w:numId w:val="5"/>
        </w:numPr>
        <w:ind w:left="0" w:firstLine="709"/>
      </w:pPr>
      <w:r w:rsidRPr="0095029F">
        <w:t xml:space="preserve">Запрашиваемая субъектом информация должна быть предоставлена субъекту персональных данных </w:t>
      </w:r>
      <w:r>
        <w:t>а</w:t>
      </w:r>
      <w:r w:rsidRPr="00A81310">
        <w:t xml:space="preserve">дминистрацией СП </w:t>
      </w:r>
      <w:r w:rsidR="00D9281F">
        <w:t>«Село Брынь»</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7061C" w:rsidRPr="0095029F" w:rsidRDefault="0017061C" w:rsidP="00641CBB">
      <w:pPr>
        <w:pStyle w:val="41"/>
        <w:numPr>
          <w:ilvl w:val="3"/>
          <w:numId w:val="5"/>
        </w:numPr>
        <w:ind w:left="0" w:firstLine="709"/>
      </w:pPr>
      <w:r w:rsidRPr="0095029F">
        <w:t xml:space="preserve">Запрашиваемая информация предоставляется субъекту персональных данных или его представителю </w:t>
      </w:r>
      <w:r>
        <w:t>а</w:t>
      </w:r>
      <w:r w:rsidRPr="00A81310">
        <w:t xml:space="preserve">дминистрацией СП </w:t>
      </w:r>
      <w:r w:rsidR="00D9281F">
        <w:t>«Село Брынь»</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а</w:t>
      </w:r>
      <w:r w:rsidRPr="00A81310">
        <w:t xml:space="preserve">дминистрацией СП </w:t>
      </w:r>
      <w:r w:rsidR="00D9281F">
        <w:t>«Село Брынь»</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t>а</w:t>
      </w:r>
      <w:r w:rsidRPr="00A81310">
        <w:t xml:space="preserve">дминистрацией СП </w:t>
      </w:r>
      <w:r w:rsidR="00D9281F">
        <w:t>«Село Брынь»</w:t>
      </w:r>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7061C" w:rsidRPr="0095029F" w:rsidRDefault="0017061C" w:rsidP="00641CBB">
      <w:pPr>
        <w:pStyle w:val="41"/>
        <w:numPr>
          <w:ilvl w:val="3"/>
          <w:numId w:val="5"/>
        </w:numPr>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r>
        <w:t>а</w:t>
      </w:r>
      <w:r w:rsidRPr="00A81310">
        <w:t xml:space="preserve">дминистрацию СП </w:t>
      </w:r>
      <w:r w:rsidR="00D9281F">
        <w:t>«Село Брынь»</w:t>
      </w:r>
      <w:r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7061C" w:rsidRPr="0095029F" w:rsidRDefault="0017061C" w:rsidP="00641CBB">
      <w:pPr>
        <w:pStyle w:val="41"/>
        <w:numPr>
          <w:ilvl w:val="3"/>
          <w:numId w:val="5"/>
        </w:numPr>
        <w:ind w:left="0" w:firstLine="709"/>
      </w:pPr>
      <w:r w:rsidRPr="0095029F">
        <w:t xml:space="preserve">Субъект персональных данных вправе обратиться повторно </w:t>
      </w:r>
      <w:r w:rsidRPr="00A81310">
        <w:t xml:space="preserve">в </w:t>
      </w:r>
      <w:r>
        <w:t>а</w:t>
      </w:r>
      <w:r w:rsidRPr="00A81310">
        <w:t xml:space="preserve">дминистрацию </w:t>
      </w:r>
      <w:r w:rsidRPr="00A81310">
        <w:lastRenderedPageBreak/>
        <w:t xml:space="preserve">СП </w:t>
      </w:r>
      <w:r w:rsidR="00D9281F">
        <w:t>«Село Брынь»</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17061C" w:rsidRPr="0095029F" w:rsidRDefault="0017061C" w:rsidP="00641CBB">
      <w:pPr>
        <w:pStyle w:val="41"/>
        <w:numPr>
          <w:ilvl w:val="3"/>
          <w:numId w:val="5"/>
        </w:numPr>
        <w:ind w:left="0" w:firstLine="709"/>
      </w:pPr>
      <w:r w:rsidRPr="00A81310">
        <w:t xml:space="preserve">Администрация СП </w:t>
      </w:r>
      <w:r w:rsidR="00D9281F">
        <w:t>«Село Брынь»</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t>а</w:t>
      </w:r>
      <w:r w:rsidRPr="00A81310">
        <w:t xml:space="preserve">дминистрации СП </w:t>
      </w:r>
      <w:r w:rsidR="00D9281F">
        <w:t>«Село Брынь»</w:t>
      </w:r>
      <w:r w:rsidRPr="0095029F">
        <w:t>.</w:t>
      </w:r>
    </w:p>
    <w:p w:rsidR="0017061C" w:rsidRPr="00531978" w:rsidRDefault="0017061C" w:rsidP="0017061C">
      <w:pPr>
        <w:pStyle w:val="360"/>
        <w:keepNext/>
        <w:tabs>
          <w:tab w:val="clear" w:pos="1276"/>
          <w:tab w:val="num" w:pos="1865"/>
        </w:tabs>
        <w:outlineLvl w:val="2"/>
      </w:pPr>
      <w:bookmarkStart w:id="36" w:name="h.epq8lkm56hic" w:colFirst="0" w:colLast="0"/>
      <w:bookmarkEnd w:id="36"/>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7061C" w:rsidRPr="0095029F" w:rsidRDefault="0017061C" w:rsidP="00641CBB">
      <w:pPr>
        <w:pStyle w:val="41"/>
        <w:numPr>
          <w:ilvl w:val="3"/>
          <w:numId w:val="5"/>
        </w:numPr>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а</w:t>
      </w:r>
      <w:r w:rsidRPr="00EC608C">
        <w:t xml:space="preserve">дминистрацией СП </w:t>
      </w:r>
      <w:r w:rsidR="00D9281F">
        <w:t>«Село Брынь»</w:t>
      </w:r>
      <w:r w:rsidRPr="0095029F">
        <w:t xml:space="preserve"> не осуществляется.</w:t>
      </w:r>
    </w:p>
    <w:p w:rsidR="0017061C" w:rsidRPr="00531978" w:rsidRDefault="0017061C" w:rsidP="0017061C">
      <w:pPr>
        <w:pStyle w:val="360"/>
        <w:keepNext/>
        <w:tabs>
          <w:tab w:val="clear" w:pos="1276"/>
          <w:tab w:val="num" w:pos="1865"/>
        </w:tabs>
        <w:outlineLvl w:val="2"/>
      </w:pPr>
      <w:bookmarkStart w:id="37" w:name="h.nlnqdtqnfwvz" w:colFirst="0" w:colLast="0"/>
      <w:bookmarkEnd w:id="37"/>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7061C" w:rsidRPr="0095029F" w:rsidRDefault="0017061C" w:rsidP="00641CBB">
      <w:pPr>
        <w:pStyle w:val="41"/>
        <w:numPr>
          <w:ilvl w:val="3"/>
          <w:numId w:val="5"/>
        </w:numPr>
        <w:ind w:left="0" w:firstLine="709"/>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а</w:t>
      </w:r>
      <w:r w:rsidRPr="00EC608C">
        <w:t xml:space="preserve">дминистрацией СП </w:t>
      </w:r>
      <w:r w:rsidR="00D9281F">
        <w:t>«Село Брынь»</w:t>
      </w:r>
      <w:r w:rsidRPr="0095029F">
        <w:t xml:space="preserve"> не осуществляется.</w:t>
      </w:r>
    </w:p>
    <w:p w:rsidR="0017061C" w:rsidRPr="00531978" w:rsidRDefault="0017061C" w:rsidP="0017061C">
      <w:pPr>
        <w:pStyle w:val="360"/>
        <w:keepNext/>
        <w:tabs>
          <w:tab w:val="clear" w:pos="1276"/>
          <w:tab w:val="num" w:pos="1865"/>
        </w:tabs>
        <w:outlineLvl w:val="2"/>
      </w:pPr>
      <w:bookmarkStart w:id="38" w:name="h.mi2hrakx8bgh" w:colFirst="0" w:colLast="0"/>
      <w:bookmarkEnd w:id="38"/>
      <w:r w:rsidRPr="001C08EE">
        <w:t>Право на об</w:t>
      </w:r>
      <w:r w:rsidRPr="00531978">
        <w:t xml:space="preserve">жалование действий или бездействия </w:t>
      </w:r>
      <w:r w:rsidRPr="00EC608C">
        <w:t xml:space="preserve">Администрации СП </w:t>
      </w:r>
      <w:r w:rsidR="00D9281F">
        <w:t>«Село Брынь»</w:t>
      </w:r>
    </w:p>
    <w:p w:rsidR="0017061C" w:rsidRPr="0095029F" w:rsidRDefault="0017061C" w:rsidP="00641CBB">
      <w:pPr>
        <w:pStyle w:val="41"/>
        <w:numPr>
          <w:ilvl w:val="3"/>
          <w:numId w:val="5"/>
        </w:numPr>
        <w:ind w:left="0" w:firstLine="709"/>
      </w:pPr>
      <w:r w:rsidRPr="0095029F">
        <w:t xml:space="preserve">Если субъект персональных данных считает, что </w:t>
      </w:r>
      <w:r>
        <w:t>а</w:t>
      </w:r>
      <w:r w:rsidRPr="00EC608C">
        <w:t xml:space="preserve">дминистрация СП </w:t>
      </w:r>
      <w:r w:rsidR="00D9281F">
        <w:t>«Село Брынь»</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t>а</w:t>
      </w:r>
      <w:r w:rsidRPr="001B348F">
        <w:t xml:space="preserve">дминистрации СП </w:t>
      </w:r>
      <w:r w:rsidR="00D9281F">
        <w:t>«Село Брынь»</w:t>
      </w:r>
      <w:r w:rsidRPr="0095029F">
        <w:t xml:space="preserve"> в уполномоченный орган по защите прав субъектов персональных данных или в судебном порядке.</w:t>
      </w:r>
    </w:p>
    <w:p w:rsidR="0017061C" w:rsidRPr="0095029F" w:rsidRDefault="0017061C" w:rsidP="00641CBB">
      <w:pPr>
        <w:pStyle w:val="41"/>
        <w:numPr>
          <w:ilvl w:val="3"/>
          <w:numId w:val="5"/>
        </w:numPr>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7061C" w:rsidRPr="00531978" w:rsidRDefault="0017061C" w:rsidP="0017061C">
      <w:pPr>
        <w:pStyle w:val="24"/>
        <w:keepNext/>
        <w:outlineLvl w:val="1"/>
      </w:pPr>
      <w:bookmarkStart w:id="39" w:name="h.gui9t4etpf7v" w:colFirst="0" w:colLast="0"/>
      <w:bookmarkEnd w:id="39"/>
      <w:r w:rsidRPr="00531978">
        <w:t xml:space="preserve">Обязанности </w:t>
      </w:r>
      <w:r w:rsidRPr="00256DB9">
        <w:t>оператора</w:t>
      </w:r>
    </w:p>
    <w:p w:rsidR="0017061C" w:rsidRPr="00256DB9" w:rsidRDefault="0017061C" w:rsidP="0017061C">
      <w:pPr>
        <w:pStyle w:val="360"/>
        <w:keepNext/>
        <w:tabs>
          <w:tab w:val="clear" w:pos="1276"/>
          <w:tab w:val="num" w:pos="1865"/>
        </w:tabs>
        <w:outlineLvl w:val="2"/>
      </w:pPr>
      <w:bookmarkStart w:id="40" w:name="h.wu6y1svvdh38" w:colFirst="0" w:colLast="0"/>
      <w:bookmarkEnd w:id="40"/>
      <w:r w:rsidRPr="00256DB9">
        <w:t>Обязанности оператора при сборе персональных данных</w:t>
      </w:r>
    </w:p>
    <w:p w:rsidR="0017061C" w:rsidRPr="0095029F" w:rsidRDefault="0017061C" w:rsidP="00641CBB">
      <w:pPr>
        <w:pStyle w:val="41"/>
        <w:numPr>
          <w:ilvl w:val="3"/>
          <w:numId w:val="5"/>
        </w:numPr>
        <w:ind w:left="0" w:firstLine="709"/>
      </w:pPr>
      <w:r w:rsidRPr="0095029F">
        <w:rPr>
          <w:highlight w:val="white"/>
        </w:rPr>
        <w:t xml:space="preserve">При сборе персональных данных </w:t>
      </w:r>
      <w:r>
        <w:t>а</w:t>
      </w:r>
      <w:r w:rsidRPr="00EC608C">
        <w:t xml:space="preserve">дминистрация СП </w:t>
      </w:r>
      <w:r w:rsidR="00D9281F">
        <w:t>«Село Брынь»</w:t>
      </w:r>
      <w:r w:rsidRPr="0095029F">
        <w:rPr>
          <w:highlight w:val="white"/>
        </w:rPr>
        <w:t xml:space="preserve"> предоставляет субъекту персональных данных по его просьбе запрашиваемую </w:t>
      </w:r>
      <w:r w:rsidRPr="0095029F">
        <w:rPr>
          <w:highlight w:val="white"/>
        </w:rPr>
        <w:lastRenderedPageBreak/>
        <w:t>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17061C" w:rsidRPr="0095029F" w:rsidRDefault="0017061C" w:rsidP="00641CBB">
      <w:pPr>
        <w:pStyle w:val="41"/>
        <w:numPr>
          <w:ilvl w:val="3"/>
          <w:numId w:val="5"/>
        </w:numPr>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t>а</w:t>
      </w:r>
      <w:r w:rsidRPr="00EC608C">
        <w:t xml:space="preserve">дминистрация СП </w:t>
      </w:r>
      <w:r w:rsidR="00D9281F">
        <w:t>«Село Брынь»</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17061C" w:rsidRPr="0095029F" w:rsidRDefault="0017061C" w:rsidP="00641CBB">
      <w:pPr>
        <w:pStyle w:val="41"/>
        <w:numPr>
          <w:ilvl w:val="3"/>
          <w:numId w:val="5"/>
        </w:numPr>
        <w:ind w:left="0" w:firstLine="709"/>
      </w:pPr>
      <w:r w:rsidRPr="0095029F">
        <w:rPr>
          <w:highlight w:val="white"/>
        </w:rPr>
        <w:t xml:space="preserve">Если персональные данные получены не от субъекта персональных данных, </w:t>
      </w:r>
      <w:r>
        <w:t>а</w:t>
      </w:r>
      <w:r w:rsidRPr="00EC608C">
        <w:t xml:space="preserve">дминистрация СП </w:t>
      </w:r>
      <w:r w:rsidR="00D9281F">
        <w:t>«Село Брынь»</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17061C" w:rsidRPr="0095029F" w:rsidRDefault="0017061C" w:rsidP="0017061C">
      <w:pPr>
        <w:pStyle w:val="1250"/>
      </w:pPr>
      <w:r w:rsidRPr="0095029F">
        <w:rPr>
          <w:highlight w:val="white"/>
        </w:rPr>
        <w:t xml:space="preserve">1) наименование либо фамилия, имя, отчество и </w:t>
      </w:r>
      <w:r w:rsidRPr="002170CE">
        <w:rPr>
          <w:highlight w:val="white"/>
        </w:rPr>
        <w:t xml:space="preserve">адрес </w:t>
      </w:r>
      <w:r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Pr="002170CE">
        <w:t>Оператора</w:t>
      </w:r>
      <w:r w:rsidRPr="002170CE">
        <w:rPr>
          <w:highlight w:val="white"/>
        </w:rPr>
        <w:t>;</w:t>
      </w:r>
    </w:p>
    <w:p w:rsidR="0017061C" w:rsidRPr="0095029F" w:rsidRDefault="0017061C" w:rsidP="0017061C">
      <w:pPr>
        <w:pStyle w:val="1250"/>
      </w:pPr>
      <w:r w:rsidRPr="0095029F">
        <w:rPr>
          <w:highlight w:val="white"/>
        </w:rPr>
        <w:t>2) цель обработки персональных данных и ее правовое основание;</w:t>
      </w:r>
    </w:p>
    <w:p w:rsidR="0017061C" w:rsidRPr="0095029F" w:rsidRDefault="0017061C" w:rsidP="0017061C">
      <w:pPr>
        <w:pStyle w:val="1250"/>
      </w:pPr>
      <w:r w:rsidRPr="0095029F">
        <w:rPr>
          <w:highlight w:val="white"/>
        </w:rPr>
        <w:t>3) предполагаемые пользователи персональных данных;</w:t>
      </w:r>
    </w:p>
    <w:p w:rsidR="0017061C" w:rsidRPr="0095029F" w:rsidRDefault="0017061C" w:rsidP="0017061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17061C" w:rsidRPr="0095029F" w:rsidRDefault="0017061C" w:rsidP="0017061C">
      <w:pPr>
        <w:pStyle w:val="1250"/>
      </w:pPr>
      <w:r w:rsidRPr="0095029F">
        <w:rPr>
          <w:highlight w:val="white"/>
        </w:rPr>
        <w:t>5) источник получения персональных данных</w:t>
      </w:r>
      <w:r w:rsidRPr="0095029F">
        <w:t>.</w:t>
      </w:r>
    </w:p>
    <w:p w:rsidR="0017061C" w:rsidRPr="0095029F" w:rsidRDefault="0017061C" w:rsidP="00641CBB">
      <w:pPr>
        <w:pStyle w:val="41"/>
        <w:numPr>
          <w:ilvl w:val="3"/>
          <w:numId w:val="5"/>
        </w:numPr>
        <w:ind w:left="0" w:firstLine="709"/>
        <w:rPr>
          <w:highlight w:val="white"/>
        </w:rPr>
      </w:pPr>
      <w:r w:rsidRPr="00EC608C">
        <w:t xml:space="preserve">Администрация СП </w:t>
      </w:r>
      <w:r w:rsidR="00D9281F">
        <w:t>«Село Брынь»</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17061C" w:rsidRPr="0095029F" w:rsidRDefault="0017061C" w:rsidP="0017061C">
      <w:pPr>
        <w:pStyle w:val="1250"/>
      </w:pPr>
      <w:r w:rsidRPr="0095029F">
        <w:rPr>
          <w:highlight w:val="white"/>
        </w:rPr>
        <w:t xml:space="preserve">1) субъект персональных данных уведомлен об осуществлении обработки его персональных данных </w:t>
      </w:r>
      <w:r>
        <w:t>а</w:t>
      </w:r>
      <w:r w:rsidRPr="00EC608C">
        <w:t xml:space="preserve">дминистрацией СП </w:t>
      </w:r>
      <w:r w:rsidR="00D9281F">
        <w:t>«Село Брынь»</w:t>
      </w:r>
      <w:r w:rsidRPr="0095029F">
        <w:rPr>
          <w:highlight w:val="white"/>
        </w:rPr>
        <w:t>;</w:t>
      </w:r>
    </w:p>
    <w:p w:rsidR="0017061C" w:rsidRPr="0095029F" w:rsidRDefault="0017061C" w:rsidP="0017061C">
      <w:pPr>
        <w:pStyle w:val="1250"/>
      </w:pPr>
      <w:r w:rsidRPr="0095029F">
        <w:rPr>
          <w:highlight w:val="white"/>
        </w:rPr>
        <w:t xml:space="preserve">2) персональные данные получены </w:t>
      </w:r>
      <w:r>
        <w:t>а</w:t>
      </w:r>
      <w:r w:rsidRPr="00EC608C">
        <w:t xml:space="preserve">дминистрацией СП </w:t>
      </w:r>
      <w:r w:rsidR="00D9281F">
        <w:t>«Село Брынь»</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7061C" w:rsidRPr="0095029F" w:rsidRDefault="0017061C" w:rsidP="0017061C">
      <w:pPr>
        <w:pStyle w:val="1250"/>
      </w:pPr>
      <w:r w:rsidRPr="0095029F">
        <w:rPr>
          <w:highlight w:val="white"/>
        </w:rPr>
        <w:t xml:space="preserve">3) </w:t>
      </w:r>
      <w:r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w:t>
      </w:r>
    </w:p>
    <w:p w:rsidR="0017061C" w:rsidRPr="0095029F" w:rsidRDefault="0017061C" w:rsidP="0017061C">
      <w:pPr>
        <w:pStyle w:val="1250"/>
      </w:pPr>
      <w:r w:rsidRPr="0095029F">
        <w:rPr>
          <w:highlight w:val="white"/>
        </w:rPr>
        <w:t xml:space="preserve">4) </w:t>
      </w:r>
      <w:r w:rsidRPr="00EC608C">
        <w:t xml:space="preserve">Администрация СП </w:t>
      </w:r>
      <w:r w:rsidR="00D9281F">
        <w:t>«Село Брынь»</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7061C" w:rsidRDefault="0017061C" w:rsidP="0017061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7061C" w:rsidRPr="00846269" w:rsidRDefault="0017061C" w:rsidP="00641CBB">
      <w:pPr>
        <w:pStyle w:val="41"/>
        <w:numPr>
          <w:ilvl w:val="3"/>
          <w:numId w:val="5"/>
        </w:numPr>
        <w:ind w:left="0" w:firstLine="709"/>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t>а</w:t>
      </w:r>
      <w:r w:rsidRPr="00EC608C">
        <w:t xml:space="preserve">дминистрация СП </w:t>
      </w:r>
      <w:r w:rsidR="00D9281F">
        <w:t>«Село Брынь»</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xml:space="preserve">, обрабатываемых в </w:t>
      </w:r>
      <w:r>
        <w:lastRenderedPageBreak/>
        <w:t>следующих информационных системах:</w:t>
      </w:r>
    </w:p>
    <w:p w:rsidR="0017061C" w:rsidRDefault="0017061C" w:rsidP="00641CBB">
      <w:pPr>
        <w:pStyle w:val="53"/>
        <w:numPr>
          <w:ilvl w:val="4"/>
          <w:numId w:val="5"/>
        </w:numPr>
        <w:ind w:left="0" w:firstLine="709"/>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следующих стран:</w:t>
      </w:r>
    </w:p>
    <w:p w:rsidR="0017061C" w:rsidRDefault="0017061C" w:rsidP="00641CBB">
      <w:pPr>
        <w:pStyle w:val="61"/>
        <w:numPr>
          <w:ilvl w:val="5"/>
          <w:numId w:val="5"/>
        </w:numPr>
        <w:ind w:left="590" w:firstLine="708"/>
      </w:pPr>
      <w:r w:rsidRPr="008F4883">
        <w:t>Россия</w:t>
      </w:r>
      <w:r w:rsidRPr="005A7BC6">
        <w:t>.</w:t>
      </w:r>
    </w:p>
    <w:p w:rsidR="0017061C" w:rsidRPr="000423D6" w:rsidRDefault="0017061C" w:rsidP="00641CBB">
      <w:pPr>
        <w:pStyle w:val="41"/>
        <w:numPr>
          <w:ilvl w:val="3"/>
          <w:numId w:val="5"/>
        </w:numPr>
        <w:ind w:left="0" w:firstLine="709"/>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t>а</w:t>
      </w:r>
      <w:r w:rsidRPr="00EC608C">
        <w:t xml:space="preserve">дминистрации СП </w:t>
      </w:r>
      <w:r w:rsidR="00D9281F">
        <w:t>«Село Брынь»</w:t>
      </w:r>
      <w:r>
        <w:t>.</w:t>
      </w:r>
    </w:p>
    <w:p w:rsidR="0017061C" w:rsidRPr="00531978" w:rsidRDefault="0017061C" w:rsidP="0017061C">
      <w:pPr>
        <w:pStyle w:val="360"/>
        <w:keepNext/>
        <w:tabs>
          <w:tab w:val="clear" w:pos="1276"/>
          <w:tab w:val="num" w:pos="1865"/>
        </w:tabs>
        <w:outlineLvl w:val="2"/>
      </w:pPr>
      <w:r w:rsidRPr="00531978">
        <w:rPr>
          <w:highlight w:val="white"/>
        </w:rPr>
        <w:t xml:space="preserve">Меры, направленные на обеспечение выполнения </w:t>
      </w:r>
      <w:r>
        <w:t>а</w:t>
      </w:r>
      <w:r w:rsidRPr="00EC608C">
        <w:t xml:space="preserve">дминистрацией СП </w:t>
      </w:r>
      <w:r w:rsidR="00D9281F">
        <w:t>«Село Брынь»</w:t>
      </w:r>
      <w:r w:rsidRPr="00531978">
        <w:rPr>
          <w:highlight w:val="white"/>
        </w:rPr>
        <w:t xml:space="preserve"> своих обязанностей</w:t>
      </w:r>
    </w:p>
    <w:p w:rsidR="0017061C" w:rsidRPr="0095029F" w:rsidRDefault="0017061C" w:rsidP="00641CBB">
      <w:pPr>
        <w:pStyle w:val="41"/>
        <w:numPr>
          <w:ilvl w:val="3"/>
          <w:numId w:val="5"/>
        </w:numPr>
        <w:ind w:left="0" w:firstLine="709"/>
      </w:pPr>
      <w:r w:rsidRPr="00EC608C">
        <w:t xml:space="preserve">Администрация СП </w:t>
      </w:r>
      <w:r w:rsidR="00D9281F">
        <w:t>«Село Брынь»</w:t>
      </w:r>
      <w:r w:rsidRPr="0095029F">
        <w:rPr>
          <w:highlight w:val="white"/>
        </w:rPr>
        <w:t xml:space="preserve"> принимает меры, необходимые и достаточные для обеспечения выполнения своих обязанностей. </w:t>
      </w:r>
      <w:r w:rsidRPr="001B348F">
        <w:t xml:space="preserve">Администрация СП </w:t>
      </w:r>
      <w:r w:rsidR="00D9281F">
        <w:t>«Село Брынь»</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7061C" w:rsidRPr="0095029F" w:rsidRDefault="0017061C" w:rsidP="0017061C">
      <w:pPr>
        <w:pStyle w:val="1250"/>
      </w:pPr>
      <w:r w:rsidRPr="0095029F">
        <w:rPr>
          <w:highlight w:val="white"/>
        </w:rPr>
        <w:t>1) назначение ответственного за организацию обработки персональных данных;</w:t>
      </w:r>
    </w:p>
    <w:p w:rsidR="0017061C" w:rsidRPr="0095029F" w:rsidRDefault="0017061C" w:rsidP="0017061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7061C" w:rsidRPr="0095029F" w:rsidRDefault="0017061C" w:rsidP="0017061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17061C" w:rsidRPr="0095029F" w:rsidRDefault="0017061C" w:rsidP="0017061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t>а</w:t>
      </w:r>
      <w:r w:rsidRPr="00EC608C">
        <w:t xml:space="preserve">дминистрации СП </w:t>
      </w:r>
      <w:r w:rsidR="00D9281F">
        <w:t>«Село Брынь»</w:t>
      </w:r>
      <w:r w:rsidRPr="0095029F">
        <w:rPr>
          <w:highlight w:val="white"/>
        </w:rPr>
        <w:t>;</w:t>
      </w:r>
    </w:p>
    <w:p w:rsidR="0017061C" w:rsidRPr="0095029F" w:rsidRDefault="0017061C" w:rsidP="0017061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t>а</w:t>
      </w:r>
      <w:r w:rsidRPr="00EC608C">
        <w:t xml:space="preserve">дминистрацией СП </w:t>
      </w:r>
      <w:r w:rsidR="00D9281F">
        <w:t>«Село Брынь»</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17061C" w:rsidRPr="0095029F" w:rsidRDefault="0017061C" w:rsidP="0017061C">
      <w:pPr>
        <w:pStyle w:val="1250"/>
      </w:pPr>
      <w:r w:rsidRPr="0095029F">
        <w:rPr>
          <w:highlight w:val="white"/>
        </w:rPr>
        <w:t xml:space="preserve">6) ознакомление </w:t>
      </w:r>
      <w:r w:rsidRPr="009C0FFA">
        <w:rPr>
          <w:highlight w:val="white"/>
        </w:rPr>
        <w:t xml:space="preserve">сотрудников </w:t>
      </w:r>
      <w:r>
        <w:t>а</w:t>
      </w:r>
      <w:r w:rsidRPr="00EC608C">
        <w:t xml:space="preserve">дминистрации СП </w:t>
      </w:r>
      <w:r w:rsidR="00D9281F">
        <w:t>«Село Брынь»</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Pr="009C0FFA">
        <w:rPr>
          <w:highlight w:val="white"/>
        </w:rPr>
        <w:t>сотрудников</w:t>
      </w:r>
      <w:r w:rsidRPr="0095029F">
        <w:rPr>
          <w:highlight w:val="white"/>
        </w:rPr>
        <w:t>.</w:t>
      </w:r>
    </w:p>
    <w:p w:rsidR="0017061C" w:rsidRPr="00531978" w:rsidRDefault="0017061C" w:rsidP="0017061C">
      <w:pPr>
        <w:pStyle w:val="360"/>
        <w:keepNext/>
        <w:tabs>
          <w:tab w:val="clear" w:pos="1276"/>
          <w:tab w:val="num" w:pos="1865"/>
        </w:tabs>
        <w:outlineLvl w:val="2"/>
      </w:pPr>
      <w:r w:rsidRPr="00531978">
        <w:rPr>
          <w:highlight w:val="white"/>
        </w:rPr>
        <w:t>Меры по обеспечению безопасности персональных данных при их обработке</w:t>
      </w:r>
    </w:p>
    <w:p w:rsidR="0017061C" w:rsidRPr="0095029F" w:rsidRDefault="0017061C" w:rsidP="00641CBB">
      <w:pPr>
        <w:pStyle w:val="41"/>
        <w:numPr>
          <w:ilvl w:val="3"/>
          <w:numId w:val="5"/>
        </w:numPr>
        <w:ind w:left="0" w:firstLine="709"/>
      </w:pPr>
      <w:r w:rsidRPr="00EC608C">
        <w:t xml:space="preserve">Администрация СП </w:t>
      </w:r>
      <w:r w:rsidR="00D9281F">
        <w:t>«Село Брынь»</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061C" w:rsidRPr="0095029F" w:rsidRDefault="0017061C" w:rsidP="00641CBB">
      <w:pPr>
        <w:pStyle w:val="41"/>
        <w:numPr>
          <w:ilvl w:val="3"/>
          <w:numId w:val="5"/>
        </w:numPr>
        <w:ind w:left="0" w:firstLine="709"/>
      </w:pPr>
      <w:r w:rsidRPr="0095029F">
        <w:rPr>
          <w:highlight w:val="white"/>
        </w:rPr>
        <w:t>Обеспечение безопасности персональных данных достигается, в частности:</w:t>
      </w:r>
    </w:p>
    <w:p w:rsidR="0017061C" w:rsidRPr="0095029F" w:rsidRDefault="0017061C" w:rsidP="0017061C">
      <w:pPr>
        <w:pStyle w:val="1250"/>
      </w:pPr>
      <w:r w:rsidRPr="0095029F">
        <w:rPr>
          <w:highlight w:val="white"/>
        </w:rPr>
        <w:lastRenderedPageBreak/>
        <w:t>1) определением угроз безопасности персональных данных при их обработке в информационных системах персональных данных;</w:t>
      </w:r>
    </w:p>
    <w:p w:rsidR="0017061C" w:rsidRPr="0095029F" w:rsidRDefault="0017061C" w:rsidP="0017061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7061C" w:rsidRPr="0095029F" w:rsidRDefault="0017061C" w:rsidP="0017061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17061C" w:rsidRPr="0095029F" w:rsidRDefault="0017061C" w:rsidP="0017061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7061C" w:rsidRPr="0095029F" w:rsidRDefault="0017061C" w:rsidP="0017061C">
      <w:pPr>
        <w:pStyle w:val="1250"/>
      </w:pPr>
      <w:r w:rsidRPr="0095029F">
        <w:rPr>
          <w:highlight w:val="white"/>
        </w:rPr>
        <w:t>5) учетом машинных носителей персональных данных;</w:t>
      </w:r>
    </w:p>
    <w:p w:rsidR="0017061C" w:rsidRPr="0095029F" w:rsidRDefault="0017061C" w:rsidP="0017061C">
      <w:pPr>
        <w:pStyle w:val="1250"/>
      </w:pPr>
      <w:r w:rsidRPr="0095029F">
        <w:rPr>
          <w:highlight w:val="white"/>
        </w:rPr>
        <w:t>6) обнаружением фактов несанкционированного доступа к персональным данным и принятием мер;</w:t>
      </w:r>
    </w:p>
    <w:p w:rsidR="0017061C" w:rsidRPr="0095029F" w:rsidRDefault="0017061C" w:rsidP="0017061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17061C" w:rsidRPr="0095029F" w:rsidRDefault="0017061C" w:rsidP="0017061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7061C" w:rsidRPr="0095029F" w:rsidRDefault="0017061C" w:rsidP="0017061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7061C" w:rsidRPr="0095029F" w:rsidRDefault="0017061C" w:rsidP="00641CBB">
      <w:pPr>
        <w:pStyle w:val="41"/>
        <w:numPr>
          <w:ilvl w:val="3"/>
          <w:numId w:val="5"/>
        </w:numPr>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7061C" w:rsidRPr="00531978" w:rsidRDefault="0017061C" w:rsidP="0017061C">
      <w:pPr>
        <w:pStyle w:val="360"/>
        <w:keepNext/>
        <w:widowControl/>
        <w:tabs>
          <w:tab w:val="clear" w:pos="1276"/>
          <w:tab w:val="num" w:pos="1865"/>
        </w:tabs>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7061C" w:rsidRPr="0095029F" w:rsidRDefault="0017061C" w:rsidP="00641CBB">
      <w:pPr>
        <w:pStyle w:val="41"/>
        <w:numPr>
          <w:ilvl w:val="3"/>
          <w:numId w:val="5"/>
        </w:numPr>
        <w:ind w:left="0" w:firstLine="709"/>
      </w:pPr>
      <w:r w:rsidRPr="002D50BD">
        <w:t xml:space="preserve">Администрация СП </w:t>
      </w:r>
      <w:r w:rsidR="00D9281F">
        <w:t>«Село Брынь»</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7061C" w:rsidRPr="0095029F" w:rsidRDefault="0017061C" w:rsidP="00641CBB">
      <w:pPr>
        <w:pStyle w:val="41"/>
        <w:numPr>
          <w:ilvl w:val="3"/>
          <w:numId w:val="5"/>
        </w:numPr>
        <w:ind w:left="0" w:firstLine="709"/>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а</w:t>
      </w:r>
      <w:r w:rsidRPr="002D50BD">
        <w:t xml:space="preserve">дминистрация </w:t>
      </w:r>
      <w:r w:rsidRPr="002D50BD">
        <w:lastRenderedPageBreak/>
        <w:t xml:space="preserve">СП </w:t>
      </w:r>
      <w:r w:rsidR="00D9281F">
        <w:t>«Село Брынь»</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7061C" w:rsidRPr="0095029F" w:rsidRDefault="0017061C" w:rsidP="00641CBB">
      <w:pPr>
        <w:pStyle w:val="41"/>
        <w:numPr>
          <w:ilvl w:val="3"/>
          <w:numId w:val="5"/>
        </w:numPr>
        <w:ind w:left="0" w:firstLine="709"/>
      </w:pPr>
      <w:r w:rsidRPr="002D50BD">
        <w:t xml:space="preserve">Администрация СП </w:t>
      </w:r>
      <w:r w:rsidR="00D9281F">
        <w:t>«Село Брынь»</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а</w:t>
      </w:r>
      <w:r w:rsidRPr="002D50BD">
        <w:t xml:space="preserve">дминистрация СП </w:t>
      </w:r>
      <w:r w:rsidR="00D9281F">
        <w:t>«Село Брынь»</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а</w:t>
      </w:r>
      <w:r w:rsidRPr="002D50BD">
        <w:t xml:space="preserve">дминистрация СП </w:t>
      </w:r>
      <w:r w:rsidR="00D9281F">
        <w:t>«Село Брынь»</w:t>
      </w:r>
      <w:r w:rsidRPr="0095029F">
        <w:rPr>
          <w:highlight w:val="white"/>
        </w:rPr>
        <w:t xml:space="preserve"> уничтожает такие персональные данные. </w:t>
      </w:r>
      <w:r>
        <w:t>а</w:t>
      </w:r>
      <w:r w:rsidRPr="002D50BD">
        <w:t xml:space="preserve">дминистрация СП </w:t>
      </w:r>
      <w:r w:rsidR="00D9281F">
        <w:t>«Село Брынь»</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7061C" w:rsidRPr="0095029F" w:rsidRDefault="0017061C" w:rsidP="00641CBB">
      <w:pPr>
        <w:pStyle w:val="41"/>
        <w:numPr>
          <w:ilvl w:val="3"/>
          <w:numId w:val="5"/>
        </w:numPr>
        <w:ind w:left="0" w:firstLine="709"/>
      </w:pPr>
      <w:r w:rsidRPr="002D50BD">
        <w:t xml:space="preserve">Администрация СП </w:t>
      </w:r>
      <w:r w:rsidR="00D9281F">
        <w:t>«Село Брынь»</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17061C" w:rsidRPr="00531978" w:rsidRDefault="0017061C" w:rsidP="0017061C">
      <w:pPr>
        <w:pStyle w:val="360"/>
        <w:keepNext/>
        <w:tabs>
          <w:tab w:val="clear" w:pos="1276"/>
          <w:tab w:val="num" w:pos="1865"/>
        </w:tabs>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7061C" w:rsidRPr="0095029F" w:rsidRDefault="0017061C" w:rsidP="00641CBB">
      <w:pPr>
        <w:pStyle w:val="41"/>
        <w:numPr>
          <w:ilvl w:val="3"/>
          <w:numId w:val="5"/>
        </w:numPr>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а</w:t>
      </w:r>
      <w:r w:rsidRPr="002D50BD">
        <w:t xml:space="preserve">дминистрация СП </w:t>
      </w:r>
      <w:r w:rsidR="00D9281F">
        <w:t>«Село Брынь»</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w:t>
      </w:r>
      <w:r w:rsidRPr="002D50BD">
        <w:t xml:space="preserve">дминистрации СП </w:t>
      </w:r>
      <w:r w:rsidR="00D9281F">
        <w:t>«Село Брынь»</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а</w:t>
      </w:r>
      <w:r w:rsidRPr="00924DB6">
        <w:t xml:space="preserve">дминистрация СП </w:t>
      </w:r>
      <w:r w:rsidR="00D9281F">
        <w:t>«Село Брынь»</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7061C" w:rsidRPr="0095029F" w:rsidRDefault="0017061C" w:rsidP="00641CBB">
      <w:pPr>
        <w:pStyle w:val="41"/>
        <w:numPr>
          <w:ilvl w:val="3"/>
          <w:numId w:val="5"/>
        </w:numPr>
        <w:ind w:left="0" w:firstLine="709"/>
      </w:pPr>
      <w:r w:rsidRPr="0095029F">
        <w:rPr>
          <w:highlight w:val="white"/>
        </w:rPr>
        <w:lastRenderedPageBreak/>
        <w:t xml:space="preserve">В случае подтверждения факта неточности персональных данных </w:t>
      </w:r>
      <w:r>
        <w:t>а</w:t>
      </w:r>
      <w:r w:rsidRPr="00924DB6">
        <w:t xml:space="preserve">дминистрация СП </w:t>
      </w:r>
      <w:r w:rsidR="00D9281F">
        <w:t>«Село Брынь»</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в течение семи рабочих дней со дня представления таких сведений и снимает блокирование персональных данных.</w:t>
      </w:r>
    </w:p>
    <w:p w:rsidR="0017061C" w:rsidRPr="0095029F" w:rsidRDefault="0017061C" w:rsidP="00641CBB">
      <w:pPr>
        <w:pStyle w:val="41"/>
        <w:numPr>
          <w:ilvl w:val="3"/>
          <w:numId w:val="5"/>
        </w:numPr>
        <w:ind w:left="0" w:firstLine="709"/>
      </w:pPr>
      <w:r w:rsidRPr="00897B22">
        <w:t>В случае выявления неправомерной обработки персональных</w:t>
      </w:r>
      <w:r w:rsidRPr="0095029F">
        <w:rPr>
          <w:highlight w:val="white"/>
        </w:rPr>
        <w:t xml:space="preserve"> данных, осуществляемой </w:t>
      </w:r>
      <w:r>
        <w:t>а</w:t>
      </w:r>
      <w:r w:rsidRPr="00924DB6">
        <w:t xml:space="preserve">дминистрацией СП </w:t>
      </w:r>
      <w:r w:rsidR="00D9281F">
        <w:t>«Село Брынь»</w:t>
      </w:r>
      <w:r w:rsidRPr="0095029F">
        <w:rPr>
          <w:highlight w:val="white"/>
        </w:rPr>
        <w:t xml:space="preserve"> или лицом, действующим по поручению </w:t>
      </w:r>
      <w:r>
        <w:t>а</w:t>
      </w:r>
      <w:r w:rsidRPr="00924DB6">
        <w:t xml:space="preserve">дминистрации СП </w:t>
      </w:r>
      <w:r w:rsidR="00D9281F">
        <w:t>«Село Брынь»</w:t>
      </w:r>
      <w:r w:rsidRPr="0095029F">
        <w:rPr>
          <w:highlight w:val="white"/>
        </w:rPr>
        <w:t xml:space="preserve">, </w:t>
      </w:r>
      <w:r>
        <w:t>а</w:t>
      </w:r>
      <w:r w:rsidRPr="00924DB6">
        <w:t xml:space="preserve">дминистрация СП </w:t>
      </w:r>
      <w:r w:rsidR="00D9281F">
        <w:t>«Село Брынь»</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t>а</w:t>
      </w:r>
      <w:r w:rsidRPr="00924DB6">
        <w:t xml:space="preserve">дминистрации СП </w:t>
      </w:r>
      <w:r w:rsidR="00D9281F">
        <w:t>«Село Брынь»</w:t>
      </w:r>
      <w:r w:rsidRPr="0095029F">
        <w:rPr>
          <w:highlight w:val="white"/>
        </w:rPr>
        <w:t xml:space="preserve">. В случае если обеспечить правомерность обработки персональных данных невозможно, </w:t>
      </w:r>
      <w:r>
        <w:t>а</w:t>
      </w:r>
      <w:r w:rsidRPr="00924DB6">
        <w:t xml:space="preserve">дминистрация СП </w:t>
      </w:r>
      <w:r w:rsidR="00D9281F">
        <w:t>«Село Брынь»</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t>а</w:t>
      </w:r>
      <w:r w:rsidRPr="00924DB6">
        <w:t xml:space="preserve">дминистрация СП </w:t>
      </w:r>
      <w:r w:rsidR="00D9281F">
        <w:t>«Село Брынь»</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7061C" w:rsidRPr="0095029F" w:rsidRDefault="0017061C" w:rsidP="00641CBB">
      <w:pPr>
        <w:pStyle w:val="41"/>
        <w:numPr>
          <w:ilvl w:val="3"/>
          <w:numId w:val="5"/>
        </w:numPr>
        <w:ind w:left="0" w:firstLine="709"/>
      </w:pPr>
      <w:r w:rsidRPr="0095029F">
        <w:rPr>
          <w:highlight w:val="white"/>
        </w:rPr>
        <w:t xml:space="preserve">В случае достижения цели обработки персональных данных </w:t>
      </w:r>
      <w:r>
        <w:t>а</w:t>
      </w:r>
      <w:r w:rsidRPr="00924DB6">
        <w:t xml:space="preserve">дминистрация СП </w:t>
      </w:r>
      <w:r w:rsidR="00D9281F">
        <w:t>«Село Брынь»</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w:t>
      </w:r>
      <w:r w:rsidRPr="00924DB6">
        <w:t xml:space="preserve">дминистрацией СП </w:t>
      </w:r>
      <w:r w:rsidR="00D9281F">
        <w:t>«Село Брынь»</w:t>
      </w:r>
      <w:r w:rsidRPr="0095029F">
        <w:rPr>
          <w:highlight w:val="white"/>
        </w:rPr>
        <w:t xml:space="preserve"> и субъектом персональных данных либо если </w:t>
      </w:r>
      <w:r>
        <w:t>а</w:t>
      </w:r>
      <w:r w:rsidRPr="00924DB6">
        <w:t xml:space="preserve">дминистрация СП </w:t>
      </w:r>
      <w:r w:rsidR="00D9281F">
        <w:t>«Село Брынь»</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7061C" w:rsidRPr="0095029F" w:rsidRDefault="0017061C" w:rsidP="00641CBB">
      <w:pPr>
        <w:pStyle w:val="41"/>
        <w:numPr>
          <w:ilvl w:val="3"/>
          <w:numId w:val="5"/>
        </w:numPr>
        <w:ind w:left="0" w:firstLine="709"/>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t>а</w:t>
      </w:r>
      <w:r w:rsidRPr="00924DB6">
        <w:t xml:space="preserve">дминистрация СП </w:t>
      </w:r>
      <w:r w:rsidR="00D9281F">
        <w:t>«Село Брынь»</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 xml:space="preserve">«Село </w:t>
      </w:r>
      <w:r w:rsidR="00D9281F">
        <w:lastRenderedPageBreak/>
        <w:t>Брынь»</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w:t>
      </w:r>
      <w:r w:rsidRPr="00924DB6">
        <w:t xml:space="preserve">дминистрацией СП </w:t>
      </w:r>
      <w:r w:rsidR="00D9281F">
        <w:t>«Село Брынь»</w:t>
      </w:r>
      <w:r w:rsidRPr="0095029F">
        <w:rPr>
          <w:highlight w:val="white"/>
        </w:rPr>
        <w:t xml:space="preserve"> и субъектом персональных данных либо если </w:t>
      </w:r>
      <w:r>
        <w:t>а</w:t>
      </w:r>
      <w:r w:rsidRPr="00924DB6">
        <w:t xml:space="preserve">дминистрация СП </w:t>
      </w:r>
      <w:r w:rsidR="00D9281F">
        <w:t>«Село Брынь»</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7061C" w:rsidRPr="0095029F" w:rsidRDefault="0017061C" w:rsidP="00641CBB">
      <w:pPr>
        <w:pStyle w:val="41"/>
        <w:numPr>
          <w:ilvl w:val="3"/>
          <w:numId w:val="5"/>
        </w:numPr>
        <w:ind w:left="0" w:firstLine="709"/>
      </w:pPr>
      <w:r w:rsidRPr="0095029F">
        <w:rPr>
          <w:highlight w:val="white"/>
        </w:rPr>
        <w:t xml:space="preserve">В случае отсутствия возможности уничтожения персональных данных в течение указанного срока, </w:t>
      </w:r>
      <w:r>
        <w:t>а</w:t>
      </w:r>
      <w:r w:rsidRPr="00924DB6">
        <w:t xml:space="preserve">дминистрация СП </w:t>
      </w:r>
      <w:r w:rsidR="00D9281F">
        <w:t>«Село Брынь»</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а</w:t>
      </w:r>
      <w:r w:rsidRPr="00924DB6">
        <w:t xml:space="preserve">дминистрации СП </w:t>
      </w:r>
      <w:r w:rsidR="00D9281F">
        <w:t>«Село Брынь»</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17061C" w:rsidRPr="00531978" w:rsidRDefault="0017061C" w:rsidP="0017061C">
      <w:pPr>
        <w:pStyle w:val="360"/>
        <w:keepNext/>
        <w:tabs>
          <w:tab w:val="clear" w:pos="1276"/>
          <w:tab w:val="num" w:pos="1865"/>
        </w:tabs>
        <w:outlineLvl w:val="2"/>
      </w:pPr>
      <w:r w:rsidRPr="00531978">
        <w:rPr>
          <w:highlight w:val="white"/>
        </w:rPr>
        <w:t>Уведомление об обработке персональных данных</w:t>
      </w:r>
    </w:p>
    <w:p w:rsidR="0017061C" w:rsidRPr="0095029F" w:rsidRDefault="0017061C" w:rsidP="00641CBB">
      <w:pPr>
        <w:pStyle w:val="41"/>
        <w:numPr>
          <w:ilvl w:val="3"/>
          <w:numId w:val="5"/>
        </w:numPr>
        <w:ind w:left="0" w:firstLine="709"/>
      </w:pPr>
      <w:r w:rsidRPr="00924DB6">
        <w:t xml:space="preserve">Администрация СП </w:t>
      </w:r>
      <w:r w:rsidR="00D9281F">
        <w:t>«Село Брынь»</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17061C" w:rsidRPr="0095029F" w:rsidRDefault="0017061C" w:rsidP="00641CBB">
      <w:pPr>
        <w:pStyle w:val="41"/>
        <w:numPr>
          <w:ilvl w:val="3"/>
          <w:numId w:val="5"/>
        </w:numPr>
        <w:ind w:left="0" w:firstLine="709"/>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7061C" w:rsidRDefault="0017061C" w:rsidP="00641CBB">
      <w:pPr>
        <w:pStyle w:val="1250"/>
        <w:numPr>
          <w:ilvl w:val="0"/>
          <w:numId w:val="16"/>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Pr="002170CE">
        <w:t>Оператора</w:t>
      </w:r>
      <w:r w:rsidRPr="002170CE">
        <w:rPr>
          <w:highlight w:val="white"/>
        </w:rPr>
        <w:t>;</w:t>
      </w:r>
    </w:p>
    <w:p w:rsidR="0017061C" w:rsidRPr="0095029F" w:rsidRDefault="0017061C" w:rsidP="00641CBB">
      <w:pPr>
        <w:pStyle w:val="1250"/>
        <w:numPr>
          <w:ilvl w:val="0"/>
          <w:numId w:val="16"/>
        </w:numPr>
        <w:tabs>
          <w:tab w:val="left" w:pos="1134"/>
        </w:tabs>
        <w:ind w:left="0" w:firstLine="709"/>
      </w:pPr>
      <w:r w:rsidRPr="0095029F">
        <w:rPr>
          <w:highlight w:val="white"/>
        </w:rPr>
        <w:t>цель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категории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категории субъектов, персональные данные которых обрабатываются;</w:t>
      </w:r>
    </w:p>
    <w:p w:rsidR="0017061C" w:rsidRPr="0095029F" w:rsidRDefault="0017061C" w:rsidP="00641CBB">
      <w:pPr>
        <w:pStyle w:val="1250"/>
        <w:numPr>
          <w:ilvl w:val="0"/>
          <w:numId w:val="16"/>
        </w:numPr>
        <w:tabs>
          <w:tab w:val="left" w:pos="1134"/>
        </w:tabs>
        <w:ind w:left="0" w:firstLine="709"/>
      </w:pPr>
      <w:r w:rsidRPr="0095029F">
        <w:rPr>
          <w:highlight w:val="white"/>
        </w:rPr>
        <w:t>правовое основание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t>а</w:t>
      </w:r>
      <w:r w:rsidRPr="00EC608C">
        <w:t xml:space="preserve">дминистрацией СП </w:t>
      </w:r>
      <w:r w:rsidR="00D9281F">
        <w:t>«Село Брынь»</w:t>
      </w:r>
      <w:r w:rsidRPr="0095029F">
        <w:rPr>
          <w:highlight w:val="white"/>
        </w:rPr>
        <w:t xml:space="preserve"> способов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17061C" w:rsidRPr="0095029F" w:rsidRDefault="0017061C" w:rsidP="00641CBB">
      <w:pPr>
        <w:pStyle w:val="1250"/>
        <w:numPr>
          <w:ilvl w:val="0"/>
          <w:numId w:val="16"/>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7061C" w:rsidRPr="0095029F" w:rsidRDefault="0017061C" w:rsidP="00641CBB">
      <w:pPr>
        <w:pStyle w:val="1250"/>
        <w:numPr>
          <w:ilvl w:val="0"/>
          <w:numId w:val="16"/>
        </w:numPr>
        <w:tabs>
          <w:tab w:val="left" w:pos="1134"/>
        </w:tabs>
        <w:ind w:left="0" w:firstLine="709"/>
      </w:pPr>
      <w:r w:rsidRPr="0095029F">
        <w:rPr>
          <w:highlight w:val="white"/>
        </w:rPr>
        <w:t>дата начала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срок или условие прекращения обработки персональных данных;</w:t>
      </w:r>
    </w:p>
    <w:p w:rsidR="0017061C" w:rsidRDefault="0017061C" w:rsidP="00641CBB">
      <w:pPr>
        <w:pStyle w:val="1250"/>
        <w:numPr>
          <w:ilvl w:val="0"/>
          <w:numId w:val="16"/>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17061C" w:rsidRPr="00E52684" w:rsidRDefault="0017061C" w:rsidP="00641CBB">
      <w:pPr>
        <w:pStyle w:val="1250"/>
        <w:numPr>
          <w:ilvl w:val="0"/>
          <w:numId w:val="16"/>
        </w:numPr>
        <w:tabs>
          <w:tab w:val="left" w:pos="1134"/>
        </w:tabs>
        <w:ind w:left="0" w:firstLine="709"/>
        <w:rPr>
          <w:rFonts w:eastAsiaTheme="minorEastAsia"/>
        </w:rPr>
      </w:pPr>
      <w:r w:rsidRPr="00E52684">
        <w:rPr>
          <w:rFonts w:eastAsiaTheme="minorEastAsia"/>
        </w:rPr>
        <w:lastRenderedPageBreak/>
        <w:t>сведения о месте нахождения базы данных информации, содержащей персональные данные граждан Российской Федерации;</w:t>
      </w:r>
    </w:p>
    <w:p w:rsidR="0017061C" w:rsidRPr="0095029F" w:rsidRDefault="0017061C" w:rsidP="00641CBB">
      <w:pPr>
        <w:pStyle w:val="1250"/>
        <w:numPr>
          <w:ilvl w:val="0"/>
          <w:numId w:val="16"/>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7061C" w:rsidRPr="0095029F" w:rsidRDefault="0017061C" w:rsidP="00641CBB">
      <w:pPr>
        <w:pStyle w:val="41"/>
        <w:numPr>
          <w:ilvl w:val="3"/>
          <w:numId w:val="5"/>
        </w:numPr>
        <w:ind w:left="0" w:firstLine="709"/>
      </w:pPr>
      <w:r w:rsidRPr="0095029F">
        <w:rPr>
          <w:highlight w:val="white"/>
        </w:rPr>
        <w:t xml:space="preserve">В случае изменения указанных сведений, а также в случае прекращения обработки персональных данных </w:t>
      </w:r>
      <w:r>
        <w:t>а</w:t>
      </w:r>
      <w:r w:rsidRPr="00EC608C">
        <w:t xml:space="preserve">дминистрация СП </w:t>
      </w:r>
      <w:r w:rsidR="00D9281F">
        <w:t>«Село Брынь»</w:t>
      </w:r>
      <w:r w:rsidRPr="00EC608C">
        <w:t xml:space="preserve">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7061C" w:rsidRPr="0095029F" w:rsidRDefault="0017061C" w:rsidP="00641CBB">
      <w:pPr>
        <w:pStyle w:val="11"/>
        <w:numPr>
          <w:ilvl w:val="0"/>
          <w:numId w:val="5"/>
        </w:numPr>
        <w:outlineLvl w:val="0"/>
      </w:pPr>
      <w:r w:rsidRPr="0095029F">
        <w:t>Сферы ответственности</w:t>
      </w:r>
    </w:p>
    <w:p w:rsidR="0017061C" w:rsidRPr="00D80EE7" w:rsidRDefault="0017061C" w:rsidP="0017061C">
      <w:pPr>
        <w:pStyle w:val="24"/>
        <w:keepNext/>
        <w:outlineLvl w:val="1"/>
      </w:pPr>
      <w:bookmarkStart w:id="41" w:name="h.asmbcoln7683" w:colFirst="0" w:colLast="0"/>
      <w:bookmarkEnd w:id="41"/>
      <w:r w:rsidRPr="00D80EE7">
        <w:rPr>
          <w:highlight w:val="white"/>
        </w:rPr>
        <w:t>Лица, ответственные за организацию обработки персональных данных в организациях</w:t>
      </w:r>
    </w:p>
    <w:p w:rsidR="0017061C" w:rsidRPr="0095029F" w:rsidRDefault="0017061C" w:rsidP="00641CBB">
      <w:pPr>
        <w:pStyle w:val="3"/>
        <w:widowControl w:val="0"/>
        <w:numPr>
          <w:ilvl w:val="2"/>
          <w:numId w:val="5"/>
        </w:numPr>
      </w:pPr>
      <w:r>
        <w:t>а</w:t>
      </w:r>
      <w:r w:rsidRPr="00EC608C">
        <w:t xml:space="preserve">дминистрация СП </w:t>
      </w:r>
      <w:r w:rsidR="00D9281F">
        <w:t>«Село Брынь»</w:t>
      </w:r>
      <w:r w:rsidRPr="0095029F">
        <w:rPr>
          <w:highlight w:val="white"/>
        </w:rPr>
        <w:t xml:space="preserve"> назначает лицо, ответственное за организацию обработки персональных данных</w:t>
      </w:r>
      <w:bookmarkStart w:id="42" w:name="_Hlk14851810"/>
      <w:bookmarkEnd w:id="42"/>
      <w:r w:rsidRPr="0095029F">
        <w:rPr>
          <w:highlight w:val="white"/>
        </w:rPr>
        <w:t>.</w:t>
      </w:r>
    </w:p>
    <w:p w:rsidR="0017061C" w:rsidRPr="0095029F" w:rsidRDefault="0017061C" w:rsidP="00641CBB">
      <w:pPr>
        <w:pStyle w:val="3"/>
        <w:widowControl w:val="0"/>
        <w:numPr>
          <w:ilvl w:val="2"/>
          <w:numId w:val="5"/>
        </w:numPr>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rsidR="0017061C" w:rsidRPr="0095029F" w:rsidRDefault="0017061C" w:rsidP="00641CBB">
      <w:pPr>
        <w:pStyle w:val="3"/>
        <w:widowControl w:val="0"/>
        <w:numPr>
          <w:ilvl w:val="2"/>
          <w:numId w:val="5"/>
        </w:numPr>
      </w:pPr>
      <w:r>
        <w:t>а</w:t>
      </w:r>
      <w:r w:rsidRPr="00EC608C">
        <w:t xml:space="preserve">дминистрация СП </w:t>
      </w:r>
      <w:r w:rsidR="00D9281F">
        <w:t>«Село Брынь»</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17061C" w:rsidRPr="0095029F" w:rsidRDefault="0017061C" w:rsidP="00641CBB">
      <w:pPr>
        <w:pStyle w:val="3"/>
        <w:widowControl w:val="0"/>
        <w:numPr>
          <w:ilvl w:val="2"/>
          <w:numId w:val="5"/>
        </w:numPr>
      </w:pPr>
      <w:r w:rsidRPr="0095029F">
        <w:rPr>
          <w:highlight w:val="white"/>
        </w:rPr>
        <w:t>Лицо, ответственное за организацию обработки персональных данных, в частности, выполняет следующие функции:</w:t>
      </w:r>
    </w:p>
    <w:p w:rsidR="0017061C" w:rsidRPr="0095029F" w:rsidRDefault="0017061C" w:rsidP="0017061C">
      <w:pPr>
        <w:pStyle w:val="1250"/>
      </w:pPr>
      <w:r w:rsidRPr="0095029F">
        <w:rPr>
          <w:highlight w:val="white"/>
        </w:rPr>
        <w:t xml:space="preserve">1) осуществляет внутренний контроль за соблюдением </w:t>
      </w:r>
      <w:r>
        <w:t>а</w:t>
      </w:r>
      <w:r w:rsidRPr="00EC608C">
        <w:t xml:space="preserve">дминистрацией СП </w:t>
      </w:r>
      <w:r w:rsidR="00D9281F">
        <w:t>«Село Брынь»</w:t>
      </w:r>
      <w:r>
        <w:rPr>
          <w:highlight w:val="white"/>
        </w:rPr>
        <w:t xml:space="preserve"> и </w:t>
      </w:r>
      <w:r w:rsidRPr="009C0FFA">
        <w:rPr>
          <w:highlight w:val="white"/>
        </w:rPr>
        <w:t xml:space="preserve">сотрудниками </w:t>
      </w:r>
      <w:r>
        <w:t>а</w:t>
      </w:r>
      <w:r w:rsidRPr="00EC608C">
        <w:t xml:space="preserve">дминистрации СП </w:t>
      </w:r>
      <w:r w:rsidR="00D9281F">
        <w:t>«Село Брынь»</w:t>
      </w:r>
      <w:r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17061C" w:rsidRPr="0095029F" w:rsidRDefault="0017061C" w:rsidP="0017061C">
      <w:pPr>
        <w:pStyle w:val="1250"/>
      </w:pPr>
      <w:r w:rsidRPr="0095029F">
        <w:rPr>
          <w:highlight w:val="white"/>
        </w:rPr>
        <w:t xml:space="preserve">2) доводит до сведения </w:t>
      </w:r>
      <w:r w:rsidRPr="009C0FFA">
        <w:rPr>
          <w:highlight w:val="white"/>
        </w:rPr>
        <w:t xml:space="preserve">сотрудников </w:t>
      </w:r>
      <w:r>
        <w:t>а</w:t>
      </w:r>
      <w:r w:rsidRPr="00EC608C">
        <w:t xml:space="preserve">дминистрации СП </w:t>
      </w:r>
      <w:r w:rsidR="00D9281F">
        <w:t>«Село Брынь»</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7061C" w:rsidRPr="0095029F" w:rsidRDefault="0017061C" w:rsidP="0017061C">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7061C" w:rsidRPr="00D80EE7" w:rsidRDefault="0017061C" w:rsidP="0017061C">
      <w:pPr>
        <w:pStyle w:val="24"/>
        <w:keepNext/>
        <w:outlineLvl w:val="1"/>
      </w:pPr>
      <w:r w:rsidRPr="00D80EE7">
        <w:t>Ответственность</w:t>
      </w:r>
    </w:p>
    <w:p w:rsidR="0017061C" w:rsidRPr="0095029F" w:rsidRDefault="0017061C" w:rsidP="00641CBB">
      <w:pPr>
        <w:pStyle w:val="3"/>
        <w:widowControl w:val="0"/>
        <w:numPr>
          <w:ilvl w:val="2"/>
          <w:numId w:val="5"/>
        </w:numPr>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rsidR="0017061C" w:rsidRPr="0095029F" w:rsidRDefault="0017061C" w:rsidP="00641CBB">
      <w:pPr>
        <w:pStyle w:val="3"/>
        <w:widowControl w:val="0"/>
        <w:numPr>
          <w:ilvl w:val="2"/>
          <w:numId w:val="5"/>
        </w:numPr>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lastRenderedPageBreak/>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7061C" w:rsidRPr="0095029F" w:rsidRDefault="0017061C" w:rsidP="00641CBB">
      <w:pPr>
        <w:pStyle w:val="11"/>
        <w:numPr>
          <w:ilvl w:val="0"/>
          <w:numId w:val="5"/>
        </w:numPr>
        <w:outlineLvl w:val="0"/>
      </w:pPr>
      <w:r w:rsidRPr="0095029F">
        <w:t>Ключевые результаты</w:t>
      </w:r>
    </w:p>
    <w:p w:rsidR="0017061C" w:rsidRPr="0095029F" w:rsidRDefault="0017061C" w:rsidP="0017061C">
      <w:pPr>
        <w:pStyle w:val="1250"/>
      </w:pPr>
      <w:bookmarkStart w:id="43" w:name="h.qchjtt84ghp1" w:colFirst="0" w:colLast="0"/>
      <w:bookmarkEnd w:id="43"/>
      <w:r w:rsidRPr="0095029F">
        <w:t>При достижении целей ожидаются следующие результаты:</w:t>
      </w:r>
    </w:p>
    <w:p w:rsidR="0017061C" w:rsidRPr="0095029F" w:rsidRDefault="0017061C" w:rsidP="00641CBB">
      <w:pPr>
        <w:pStyle w:val="aff8"/>
        <w:numPr>
          <w:ilvl w:val="0"/>
          <w:numId w:val="3"/>
        </w:numPr>
      </w:pPr>
      <w:r w:rsidRPr="0095029F">
        <w:t>обеспечение защиты прав и свобод субъектов персональных данных при обработке его перс</w:t>
      </w:r>
      <w:r>
        <w:t>ональных данных а</w:t>
      </w:r>
      <w:r w:rsidRPr="003170DD">
        <w:t xml:space="preserve">дминистрацией СП </w:t>
      </w:r>
      <w:r w:rsidR="00D9281F">
        <w:t>«Село Брынь»</w:t>
      </w:r>
      <w:r w:rsidRPr="0095029F">
        <w:t>;</w:t>
      </w:r>
    </w:p>
    <w:p w:rsidR="0017061C" w:rsidRPr="0095029F" w:rsidRDefault="0017061C" w:rsidP="00641CBB">
      <w:pPr>
        <w:pStyle w:val="aff8"/>
        <w:numPr>
          <w:ilvl w:val="0"/>
          <w:numId w:val="3"/>
        </w:numPr>
      </w:pPr>
      <w:r w:rsidRPr="0095029F">
        <w:t xml:space="preserve">повышение общего уровня информационной безопасности </w:t>
      </w:r>
      <w:r>
        <w:t>а</w:t>
      </w:r>
      <w:r w:rsidRPr="003170DD">
        <w:t xml:space="preserve">дминистрации СП </w:t>
      </w:r>
      <w:r w:rsidR="00D9281F">
        <w:t>«Село Брынь»</w:t>
      </w:r>
      <w:r w:rsidRPr="0095029F">
        <w:t>;</w:t>
      </w:r>
    </w:p>
    <w:p w:rsidR="0017061C" w:rsidRPr="0095029F" w:rsidRDefault="0017061C" w:rsidP="00641CBB">
      <w:pPr>
        <w:pStyle w:val="aff8"/>
        <w:numPr>
          <w:ilvl w:val="0"/>
          <w:numId w:val="3"/>
        </w:numPr>
      </w:pPr>
      <w:r w:rsidRPr="0095029F">
        <w:t xml:space="preserve">минимизация юридических рисков </w:t>
      </w:r>
      <w:r>
        <w:t>а</w:t>
      </w:r>
      <w:r w:rsidRPr="003170DD">
        <w:t xml:space="preserve">дминистрации СП </w:t>
      </w:r>
      <w:r w:rsidR="00D9281F">
        <w:t>«Село Брынь»</w:t>
      </w:r>
      <w:r w:rsidRPr="0095029F">
        <w:t>.</w:t>
      </w:r>
    </w:p>
    <w:p w:rsidR="0017061C" w:rsidRPr="0095029F" w:rsidRDefault="0017061C" w:rsidP="00641CBB">
      <w:pPr>
        <w:pStyle w:val="11"/>
        <w:numPr>
          <w:ilvl w:val="0"/>
          <w:numId w:val="5"/>
        </w:numPr>
        <w:outlineLvl w:val="0"/>
      </w:pPr>
      <w:r w:rsidRPr="0095029F">
        <w:t>Связные политики</w:t>
      </w:r>
    </w:p>
    <w:p w:rsidR="0017061C" w:rsidRDefault="0017061C" w:rsidP="0017061C">
      <w:pPr>
        <w:pStyle w:val="1250"/>
        <w:jc w:val="left"/>
        <w:sectPr w:rsidR="0017061C" w:rsidSect="0017061C">
          <w:headerReference w:type="default" r:id="rId13"/>
          <w:pgSz w:w="11907" w:h="16839" w:code="9"/>
          <w:pgMar w:top="567" w:right="567" w:bottom="851" w:left="1134" w:header="709" w:footer="0" w:gutter="0"/>
          <w:cols w:space="720"/>
          <w:titlePg/>
          <w:docGrid w:linePitch="381"/>
        </w:sectPr>
      </w:pPr>
      <w:r w:rsidRPr="0095029F">
        <w:t>Связные политики отсутствуют.</w:t>
      </w:r>
    </w:p>
    <w:p w:rsidR="0017061C" w:rsidRPr="0017061C" w:rsidRDefault="0017061C" w:rsidP="0017061C">
      <w:pPr>
        <w:jc w:val="center"/>
        <w:rPr>
          <w:rFonts w:ascii="Times New Roman" w:hAnsi="Times New Roman"/>
          <w:b/>
          <w:bCs/>
        </w:rPr>
      </w:pPr>
      <w:r w:rsidRPr="0017061C">
        <w:rPr>
          <w:rFonts w:ascii="Times New Roman" w:hAnsi="Times New Roman"/>
          <w:b/>
          <w:bCs/>
        </w:rPr>
        <w:lastRenderedPageBreak/>
        <w:t>Лист ознакомления</w:t>
      </w:r>
    </w:p>
    <w:p w:rsidR="0017061C" w:rsidRPr="0017061C" w:rsidRDefault="0017061C" w:rsidP="0017061C">
      <w:pPr>
        <w:jc w:val="center"/>
        <w:rPr>
          <w:rFonts w:ascii="Times New Roman" w:hAnsi="Times New Roman"/>
          <w:b/>
          <w:bCs/>
        </w:rPr>
      </w:pPr>
      <w:r w:rsidRPr="0017061C">
        <w:rPr>
          <w:rFonts w:ascii="Times New Roman" w:hAnsi="Times New Roman"/>
          <w:b/>
          <w:bCs/>
        </w:rPr>
        <w:t xml:space="preserve">с Политикой в отношении обработки персональных данных в Администрации сельского поселения </w:t>
      </w:r>
      <w:r w:rsidR="00D9281F">
        <w:rPr>
          <w:rFonts w:ascii="Times New Roman" w:hAnsi="Times New Roman"/>
          <w:b/>
          <w:bCs/>
        </w:rPr>
        <w:t>«Село Брынь»</w:t>
      </w:r>
    </w:p>
    <w:p w:rsidR="0017061C" w:rsidRPr="0017061C" w:rsidRDefault="0017061C" w:rsidP="0017061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7061C" w:rsidRPr="0017061C" w:rsidTr="0017061C">
        <w:trPr>
          <w:tblHeader/>
        </w:trPr>
        <w:tc>
          <w:tcPr>
            <w:tcW w:w="504"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 п/п</w:t>
            </w:r>
          </w:p>
        </w:tc>
        <w:tc>
          <w:tcPr>
            <w:tcW w:w="1555"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ФИО</w:t>
            </w:r>
          </w:p>
        </w:tc>
        <w:tc>
          <w:tcPr>
            <w:tcW w:w="1202"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rPr>
            </w:pPr>
            <w:r w:rsidRPr="0017061C">
              <w:rPr>
                <w:rFonts w:ascii="Times New Roman" w:hAnsi="Times New Roman"/>
                <w:b/>
                <w:bCs/>
                <w:color w:val="000000"/>
              </w:rPr>
              <w:t>Дата</w:t>
            </w:r>
          </w:p>
        </w:tc>
        <w:tc>
          <w:tcPr>
            <w:tcW w:w="982"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Подпись</w:t>
            </w: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bookmarkEnd w:id="2"/>
    </w:tbl>
    <w:p w:rsidR="00FF1314" w:rsidRDefault="00FF1314" w:rsidP="00B3664A">
      <w:pPr>
        <w:pStyle w:val="aff2"/>
        <w:rPr>
          <w:sz w:val="24"/>
          <w:szCs w:val="24"/>
        </w:rPr>
      </w:pPr>
    </w:p>
    <w:sectPr w:rsidR="00FF1314" w:rsidSect="0017061C">
      <w:headerReference w:type="default" r:id="rId14"/>
      <w:footerReference w:type="default" r:id="rId15"/>
      <w:pgSz w:w="11907" w:h="16840" w:code="9"/>
      <w:pgMar w:top="567" w:right="567" w:bottom="851" w:left="1134" w:header="709"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6C" w:rsidRDefault="0002336C" w:rsidP="00CE291A">
      <w:r>
        <w:separator/>
      </w:r>
    </w:p>
  </w:endnote>
  <w:endnote w:type="continuationSeparator" w:id="0">
    <w:p w:rsidR="0002336C" w:rsidRDefault="0002336C" w:rsidP="00CE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C" w:rsidRDefault="0017061C">
    <w:pPr>
      <w:pStyle w:val="af7"/>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C" w:rsidRDefault="0017061C">
    <w:pPr>
      <w:pStyle w:val="af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6C" w:rsidRDefault="0002336C" w:rsidP="00CE291A">
      <w:r>
        <w:separator/>
      </w:r>
    </w:p>
  </w:footnote>
  <w:footnote w:type="continuationSeparator" w:id="0">
    <w:p w:rsidR="0002336C" w:rsidRDefault="0002336C" w:rsidP="00CE2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C" w:rsidRPr="008B4981" w:rsidRDefault="00E24F24">
    <w:pPr>
      <w:pStyle w:val="af5"/>
      <w:jc w:val="center"/>
      <w:rPr>
        <w:sz w:val="24"/>
      </w:rPr>
    </w:pPr>
    <w:r w:rsidRPr="008B4981">
      <w:rPr>
        <w:sz w:val="24"/>
      </w:rPr>
      <w:fldChar w:fldCharType="begin"/>
    </w:r>
    <w:r w:rsidR="0017061C" w:rsidRPr="008B4981">
      <w:rPr>
        <w:sz w:val="24"/>
      </w:rPr>
      <w:instrText>PAGE   \* MERGEFORMAT</w:instrText>
    </w:r>
    <w:r w:rsidRPr="008B4981">
      <w:rPr>
        <w:sz w:val="24"/>
      </w:rPr>
      <w:fldChar w:fldCharType="separate"/>
    </w:r>
    <w:r w:rsidR="008C1EA6">
      <w:rPr>
        <w:noProof/>
        <w:sz w:val="24"/>
      </w:rPr>
      <w:t>2</w:t>
    </w:r>
    <w:r w:rsidRPr="008B4981">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17061C" w:rsidRPr="00514FD7" w:rsidRDefault="00E24F24">
        <w:pPr>
          <w:pStyle w:val="af5"/>
          <w:jc w:val="center"/>
          <w:rPr>
            <w:sz w:val="24"/>
          </w:rPr>
        </w:pPr>
        <w:r w:rsidRPr="00514FD7">
          <w:rPr>
            <w:sz w:val="24"/>
          </w:rPr>
          <w:fldChar w:fldCharType="begin"/>
        </w:r>
        <w:r w:rsidR="0017061C" w:rsidRPr="00514FD7">
          <w:rPr>
            <w:sz w:val="24"/>
          </w:rPr>
          <w:instrText>PAGE   \* MERGEFORMAT</w:instrText>
        </w:r>
        <w:r w:rsidRPr="00514FD7">
          <w:rPr>
            <w:sz w:val="24"/>
          </w:rPr>
          <w:fldChar w:fldCharType="separate"/>
        </w:r>
        <w:r w:rsidR="00C8374E">
          <w:rPr>
            <w:noProof/>
            <w:sz w:val="24"/>
          </w:rPr>
          <w:t>3</w:t>
        </w:r>
        <w:r w:rsidRPr="00514FD7">
          <w:rPr>
            <w:sz w:val="24"/>
          </w:rPr>
          <w:fldChar w:fldCharType="end"/>
        </w:r>
      </w:p>
    </w:sdtContent>
  </w:sdt>
  <w:p w:rsidR="0017061C" w:rsidRDefault="0017061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C" w:rsidRPr="008B4981" w:rsidRDefault="00E24F24">
    <w:pPr>
      <w:pStyle w:val="af5"/>
      <w:jc w:val="center"/>
      <w:rPr>
        <w:sz w:val="24"/>
      </w:rPr>
    </w:pPr>
    <w:r w:rsidRPr="008B4981">
      <w:rPr>
        <w:sz w:val="24"/>
      </w:rPr>
      <w:fldChar w:fldCharType="begin"/>
    </w:r>
    <w:r w:rsidR="0017061C" w:rsidRPr="008B4981">
      <w:rPr>
        <w:sz w:val="24"/>
      </w:rPr>
      <w:instrText>PAGE   \* MERGEFORMAT</w:instrText>
    </w:r>
    <w:r w:rsidRPr="008B4981">
      <w:rPr>
        <w:sz w:val="24"/>
      </w:rPr>
      <w:fldChar w:fldCharType="separate"/>
    </w:r>
    <w:r w:rsidR="0017061C">
      <w:rPr>
        <w:noProof/>
        <w:sz w:val="24"/>
      </w:rPr>
      <w:t>2</w:t>
    </w:r>
    <w:r w:rsidRPr="008B4981">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500"/>
    <w:multiLevelType w:val="multilevel"/>
    <w:tmpl w:val="690A0F88"/>
    <w:styleLink w:val="a"/>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AA50E1"/>
    <w:multiLevelType w:val="multilevel"/>
    <w:tmpl w:val="FB5C81BA"/>
    <w:lvl w:ilvl="0">
      <w:start w:val="1"/>
      <w:numFmt w:val="decimal"/>
      <w:pStyle w:val="10"/>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F0B57"/>
    <w:multiLevelType w:val="multilevel"/>
    <w:tmpl w:val="BE00A9DC"/>
    <w:lvl w:ilvl="0">
      <w:start w:val="1"/>
      <w:numFmt w:val="decimal"/>
      <w:pStyle w:val="1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b w:val="0"/>
        <w:u w:val="none"/>
      </w:rPr>
    </w:lvl>
    <w:lvl w:ilvl="2">
      <w:start w:val="1"/>
      <w:numFmt w:val="bullet"/>
      <w:pStyle w:val="3"/>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1A6E2E73"/>
    <w:multiLevelType w:val="multilevel"/>
    <w:tmpl w:val="1BCE0BC8"/>
    <w:styleLink w:val="1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7" w15:restartNumberingAfterBreak="0">
    <w:nsid w:val="1EE5608C"/>
    <w:multiLevelType w:val="multilevel"/>
    <w:tmpl w:val="F3F6E2A2"/>
    <w:lvl w:ilvl="0">
      <w:start w:val="1"/>
      <w:numFmt w:val="decimal"/>
      <w:pStyle w:val="a0"/>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D65C4E"/>
    <w:multiLevelType w:val="multilevel"/>
    <w:tmpl w:val="E3C6ACF2"/>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484055"/>
    <w:multiLevelType w:val="multilevel"/>
    <w:tmpl w:val="41886EF8"/>
    <w:styleLink w:val="a4"/>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2" w15:restartNumberingAfterBreak="0">
    <w:nsid w:val="4E625B1E"/>
    <w:multiLevelType w:val="hybridMultilevel"/>
    <w:tmpl w:val="464E9706"/>
    <w:lvl w:ilvl="0" w:tplc="0CBA97F2">
      <w:start w:val="1"/>
      <w:numFmt w:val="decimal"/>
      <w:pStyle w:val="a5"/>
      <w:lvlText w:val="%1."/>
      <w:lvlJc w:val="left"/>
      <w:pPr>
        <w:tabs>
          <w:tab w:val="num" w:pos="1495"/>
        </w:tabs>
        <w:ind w:left="1495" w:hanging="360"/>
      </w:pPr>
      <w:rPr>
        <w:rFonts w:ascii="Times New Roman" w:eastAsia="Times New Roman" w:hAnsi="Times New Roman" w:cs="Times New Roman CYR"/>
      </w:rPr>
    </w:lvl>
    <w:lvl w:ilvl="1" w:tplc="8E88871A">
      <w:start w:val="1"/>
      <w:numFmt w:val="decimal"/>
      <w:lvlText w:val="%2."/>
      <w:lvlJc w:val="left"/>
      <w:pPr>
        <w:tabs>
          <w:tab w:val="num" w:pos="2215"/>
        </w:tabs>
        <w:ind w:left="2215" w:hanging="360"/>
      </w:pPr>
    </w:lvl>
    <w:lvl w:ilvl="2" w:tplc="6F08E3BC">
      <w:start w:val="1"/>
      <w:numFmt w:val="decimal"/>
      <w:lvlText w:val="%3."/>
      <w:lvlJc w:val="left"/>
      <w:pPr>
        <w:tabs>
          <w:tab w:val="num" w:pos="2935"/>
        </w:tabs>
        <w:ind w:left="2935" w:hanging="360"/>
      </w:pPr>
    </w:lvl>
    <w:lvl w:ilvl="3" w:tplc="64382C1C">
      <w:start w:val="1"/>
      <w:numFmt w:val="decimal"/>
      <w:lvlText w:val="%4."/>
      <w:lvlJc w:val="left"/>
      <w:pPr>
        <w:tabs>
          <w:tab w:val="num" w:pos="3655"/>
        </w:tabs>
        <w:ind w:left="3655" w:hanging="360"/>
      </w:pPr>
    </w:lvl>
    <w:lvl w:ilvl="4" w:tplc="9568249E">
      <w:start w:val="1"/>
      <w:numFmt w:val="decimal"/>
      <w:lvlText w:val="%5."/>
      <w:lvlJc w:val="left"/>
      <w:pPr>
        <w:tabs>
          <w:tab w:val="num" w:pos="4375"/>
        </w:tabs>
        <w:ind w:left="4375" w:hanging="360"/>
      </w:pPr>
    </w:lvl>
    <w:lvl w:ilvl="5" w:tplc="2D2AF96C">
      <w:start w:val="1"/>
      <w:numFmt w:val="decimal"/>
      <w:lvlText w:val="%6."/>
      <w:lvlJc w:val="left"/>
      <w:pPr>
        <w:tabs>
          <w:tab w:val="num" w:pos="5095"/>
        </w:tabs>
        <w:ind w:left="5095" w:hanging="360"/>
      </w:pPr>
    </w:lvl>
    <w:lvl w:ilvl="6" w:tplc="6E2E48C8">
      <w:start w:val="1"/>
      <w:numFmt w:val="decimal"/>
      <w:lvlText w:val="%7."/>
      <w:lvlJc w:val="left"/>
      <w:pPr>
        <w:tabs>
          <w:tab w:val="num" w:pos="5815"/>
        </w:tabs>
        <w:ind w:left="5815" w:hanging="360"/>
      </w:pPr>
    </w:lvl>
    <w:lvl w:ilvl="7" w:tplc="B630CD50">
      <w:start w:val="1"/>
      <w:numFmt w:val="decimal"/>
      <w:lvlText w:val="%8."/>
      <w:lvlJc w:val="left"/>
      <w:pPr>
        <w:tabs>
          <w:tab w:val="num" w:pos="6535"/>
        </w:tabs>
        <w:ind w:left="6535" w:hanging="360"/>
      </w:pPr>
    </w:lvl>
    <w:lvl w:ilvl="8" w:tplc="FFD0657C">
      <w:start w:val="1"/>
      <w:numFmt w:val="decimal"/>
      <w:lvlText w:val="%9."/>
      <w:lvlJc w:val="left"/>
      <w:pPr>
        <w:tabs>
          <w:tab w:val="num" w:pos="7255"/>
        </w:tabs>
        <w:ind w:left="7255" w:hanging="360"/>
      </w:pPr>
    </w:lvl>
  </w:abstractNum>
  <w:abstractNum w:abstractNumId="13" w15:restartNumberingAfterBreak="0">
    <w:nsid w:val="5AA944A4"/>
    <w:multiLevelType w:val="multilevel"/>
    <w:tmpl w:val="275658A2"/>
    <w:styleLink w:val="a6"/>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6F104D"/>
    <w:multiLevelType w:val="multilevel"/>
    <w:tmpl w:val="70E6BF88"/>
    <w:styleLink w:val="20"/>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95B61FD"/>
    <w:multiLevelType w:val="hybridMultilevel"/>
    <w:tmpl w:val="0B3E9E40"/>
    <w:lvl w:ilvl="0" w:tplc="D912141E">
      <w:start w:val="1"/>
      <w:numFmt w:val="decimal"/>
      <w:lvlText w:val="%1)"/>
      <w:lvlJc w:val="left"/>
      <w:pPr>
        <w:ind w:left="1429" w:hanging="360"/>
      </w:pPr>
      <w:rPr>
        <w:rFonts w:hint="default"/>
      </w:rPr>
    </w:lvl>
    <w:lvl w:ilvl="1" w:tplc="338C04FA" w:tentative="1">
      <w:start w:val="1"/>
      <w:numFmt w:val="lowerLetter"/>
      <w:lvlText w:val="%2."/>
      <w:lvlJc w:val="left"/>
      <w:pPr>
        <w:ind w:left="1440" w:hanging="360"/>
      </w:pPr>
    </w:lvl>
    <w:lvl w:ilvl="2" w:tplc="48ECF38A" w:tentative="1">
      <w:start w:val="1"/>
      <w:numFmt w:val="lowerRoman"/>
      <w:lvlText w:val="%3."/>
      <w:lvlJc w:val="right"/>
      <w:pPr>
        <w:ind w:left="2160" w:hanging="180"/>
      </w:pPr>
    </w:lvl>
    <w:lvl w:ilvl="3" w:tplc="8C2E3434" w:tentative="1">
      <w:start w:val="1"/>
      <w:numFmt w:val="decimal"/>
      <w:lvlText w:val="%4."/>
      <w:lvlJc w:val="left"/>
      <w:pPr>
        <w:ind w:left="2880" w:hanging="360"/>
      </w:pPr>
    </w:lvl>
    <w:lvl w:ilvl="4" w:tplc="1D10701E" w:tentative="1">
      <w:start w:val="1"/>
      <w:numFmt w:val="lowerLetter"/>
      <w:lvlText w:val="%5."/>
      <w:lvlJc w:val="left"/>
      <w:pPr>
        <w:ind w:left="3600" w:hanging="360"/>
      </w:pPr>
    </w:lvl>
    <w:lvl w:ilvl="5" w:tplc="91504E40" w:tentative="1">
      <w:start w:val="1"/>
      <w:numFmt w:val="lowerRoman"/>
      <w:lvlText w:val="%6."/>
      <w:lvlJc w:val="right"/>
      <w:pPr>
        <w:ind w:left="4320" w:hanging="180"/>
      </w:pPr>
    </w:lvl>
    <w:lvl w:ilvl="6" w:tplc="7CCC024C" w:tentative="1">
      <w:start w:val="1"/>
      <w:numFmt w:val="decimal"/>
      <w:lvlText w:val="%7."/>
      <w:lvlJc w:val="left"/>
      <w:pPr>
        <w:ind w:left="5040" w:hanging="360"/>
      </w:pPr>
    </w:lvl>
    <w:lvl w:ilvl="7" w:tplc="693E0426" w:tentative="1">
      <w:start w:val="1"/>
      <w:numFmt w:val="lowerLetter"/>
      <w:lvlText w:val="%8."/>
      <w:lvlJc w:val="left"/>
      <w:pPr>
        <w:ind w:left="5760" w:hanging="360"/>
      </w:pPr>
    </w:lvl>
    <w:lvl w:ilvl="8" w:tplc="5D506090"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6"/>
  </w:num>
  <w:num w:numId="7">
    <w:abstractNumId w:val="7"/>
  </w:num>
  <w:num w:numId="8">
    <w:abstractNumId w:val="14"/>
  </w:num>
  <w:num w:numId="9">
    <w:abstractNumId w:val="0"/>
  </w:num>
  <w:num w:numId="10">
    <w:abstractNumId w:val="13"/>
  </w:num>
  <w:num w:numId="11">
    <w:abstractNumId w:val="2"/>
  </w:num>
  <w:num w:numId="12">
    <w:abstractNumId w:val="4"/>
  </w:num>
  <w:num w:numId="13">
    <w:abstractNumId w:val="3"/>
  </w:num>
  <w:num w:numId="14">
    <w:abstractNumId w:val="15"/>
  </w:num>
  <w:num w:numId="15">
    <w:abstractNumId w:val="1"/>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68D"/>
    <w:rsid w:val="0000354D"/>
    <w:rsid w:val="0002336C"/>
    <w:rsid w:val="0005550E"/>
    <w:rsid w:val="0009003D"/>
    <w:rsid w:val="000A49D7"/>
    <w:rsid w:val="000C0995"/>
    <w:rsid w:val="000C0DE0"/>
    <w:rsid w:val="000D2706"/>
    <w:rsid w:val="000D7616"/>
    <w:rsid w:val="000F6DC3"/>
    <w:rsid w:val="00106890"/>
    <w:rsid w:val="00107623"/>
    <w:rsid w:val="00144F2E"/>
    <w:rsid w:val="0015432B"/>
    <w:rsid w:val="001626AB"/>
    <w:rsid w:val="0017061C"/>
    <w:rsid w:val="001707F1"/>
    <w:rsid w:val="0018146F"/>
    <w:rsid w:val="001A168D"/>
    <w:rsid w:val="001A24EC"/>
    <w:rsid w:val="001C77D0"/>
    <w:rsid w:val="001D4249"/>
    <w:rsid w:val="002111BB"/>
    <w:rsid w:val="0021209F"/>
    <w:rsid w:val="00213334"/>
    <w:rsid w:val="00250C93"/>
    <w:rsid w:val="0028267E"/>
    <w:rsid w:val="00285B9D"/>
    <w:rsid w:val="002E575F"/>
    <w:rsid w:val="002F0FF2"/>
    <w:rsid w:val="00303313"/>
    <w:rsid w:val="00305E5A"/>
    <w:rsid w:val="00341B47"/>
    <w:rsid w:val="0034265D"/>
    <w:rsid w:val="00352883"/>
    <w:rsid w:val="0037022C"/>
    <w:rsid w:val="00371019"/>
    <w:rsid w:val="003F5EFE"/>
    <w:rsid w:val="00402E80"/>
    <w:rsid w:val="00444F6E"/>
    <w:rsid w:val="004B1A7F"/>
    <w:rsid w:val="004F581C"/>
    <w:rsid w:val="00522CBE"/>
    <w:rsid w:val="0052576D"/>
    <w:rsid w:val="00592BB5"/>
    <w:rsid w:val="00594C36"/>
    <w:rsid w:val="005A0BA1"/>
    <w:rsid w:val="005A7A3C"/>
    <w:rsid w:val="005B25B5"/>
    <w:rsid w:val="005D0838"/>
    <w:rsid w:val="005D6A44"/>
    <w:rsid w:val="005F4216"/>
    <w:rsid w:val="0060794F"/>
    <w:rsid w:val="006145B7"/>
    <w:rsid w:val="00641CBB"/>
    <w:rsid w:val="006428F7"/>
    <w:rsid w:val="00676888"/>
    <w:rsid w:val="006A5E3E"/>
    <w:rsid w:val="006B2BFC"/>
    <w:rsid w:val="006D2790"/>
    <w:rsid w:val="006E14CB"/>
    <w:rsid w:val="006F2B11"/>
    <w:rsid w:val="00703C37"/>
    <w:rsid w:val="007075AC"/>
    <w:rsid w:val="007401A9"/>
    <w:rsid w:val="00776221"/>
    <w:rsid w:val="00794553"/>
    <w:rsid w:val="007A0FDB"/>
    <w:rsid w:val="007A5322"/>
    <w:rsid w:val="0083789B"/>
    <w:rsid w:val="008418F9"/>
    <w:rsid w:val="00853A69"/>
    <w:rsid w:val="00866615"/>
    <w:rsid w:val="00895085"/>
    <w:rsid w:val="008A3C93"/>
    <w:rsid w:val="008C0069"/>
    <w:rsid w:val="008C1EA6"/>
    <w:rsid w:val="008D3266"/>
    <w:rsid w:val="00911F5F"/>
    <w:rsid w:val="009121A2"/>
    <w:rsid w:val="009B179F"/>
    <w:rsid w:val="009C7C9F"/>
    <w:rsid w:val="009F510A"/>
    <w:rsid w:val="00A82B48"/>
    <w:rsid w:val="00A8493E"/>
    <w:rsid w:val="00A91217"/>
    <w:rsid w:val="00A96BC9"/>
    <w:rsid w:val="00AA3D92"/>
    <w:rsid w:val="00AB0ABA"/>
    <w:rsid w:val="00AB682A"/>
    <w:rsid w:val="00AC3805"/>
    <w:rsid w:val="00AD4128"/>
    <w:rsid w:val="00AF00A4"/>
    <w:rsid w:val="00B01C86"/>
    <w:rsid w:val="00B1676E"/>
    <w:rsid w:val="00B3664A"/>
    <w:rsid w:val="00B677F8"/>
    <w:rsid w:val="00BB3CE7"/>
    <w:rsid w:val="00BD7BAF"/>
    <w:rsid w:val="00C743C4"/>
    <w:rsid w:val="00C8374E"/>
    <w:rsid w:val="00C849DA"/>
    <w:rsid w:val="00CA6047"/>
    <w:rsid w:val="00CC03BC"/>
    <w:rsid w:val="00CE14B6"/>
    <w:rsid w:val="00CE291A"/>
    <w:rsid w:val="00CF16DF"/>
    <w:rsid w:val="00CF50CD"/>
    <w:rsid w:val="00CF5D4D"/>
    <w:rsid w:val="00CF6009"/>
    <w:rsid w:val="00D3352E"/>
    <w:rsid w:val="00D34D15"/>
    <w:rsid w:val="00D4309C"/>
    <w:rsid w:val="00D86104"/>
    <w:rsid w:val="00D9281F"/>
    <w:rsid w:val="00DA752A"/>
    <w:rsid w:val="00DB2C7F"/>
    <w:rsid w:val="00DD60C3"/>
    <w:rsid w:val="00DF6BEF"/>
    <w:rsid w:val="00E24F24"/>
    <w:rsid w:val="00E44948"/>
    <w:rsid w:val="00E55D5D"/>
    <w:rsid w:val="00E72AEA"/>
    <w:rsid w:val="00E85973"/>
    <w:rsid w:val="00EA7A62"/>
    <w:rsid w:val="00F007EB"/>
    <w:rsid w:val="00F0720E"/>
    <w:rsid w:val="00FC79EE"/>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2D9B"/>
  <w15:docId w15:val="{E2BFB8B6-B82D-4BA8-8F5F-35F462B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aliases w:val="!Обычный текст документа"/>
    <w:qFormat/>
    <w:rsid w:val="00CF5D4D"/>
    <w:pPr>
      <w:ind w:firstLine="567"/>
      <w:jc w:val="both"/>
    </w:pPr>
    <w:rPr>
      <w:rFonts w:ascii="Arial" w:eastAsia="Times New Roman" w:hAnsi="Arial"/>
      <w:sz w:val="24"/>
      <w:szCs w:val="24"/>
    </w:rPr>
  </w:style>
  <w:style w:type="paragraph" w:styleId="13">
    <w:name w:val="heading 1"/>
    <w:aliases w:val="!Части документа"/>
    <w:basedOn w:val="a7"/>
    <w:next w:val="a7"/>
    <w:link w:val="14"/>
    <w:uiPriority w:val="9"/>
    <w:qFormat/>
    <w:rsid w:val="00CF5D4D"/>
    <w:pPr>
      <w:jc w:val="center"/>
      <w:outlineLvl w:val="0"/>
    </w:pPr>
    <w:rPr>
      <w:rFonts w:cs="Arial"/>
      <w:b/>
      <w:bCs/>
      <w:kern w:val="32"/>
      <w:sz w:val="32"/>
      <w:szCs w:val="32"/>
    </w:rPr>
  </w:style>
  <w:style w:type="paragraph" w:styleId="21">
    <w:name w:val="heading 2"/>
    <w:aliases w:val="!Разделы документа"/>
    <w:basedOn w:val="a7"/>
    <w:link w:val="22"/>
    <w:qFormat/>
    <w:rsid w:val="00CF5D4D"/>
    <w:pPr>
      <w:jc w:val="center"/>
      <w:outlineLvl w:val="1"/>
    </w:pPr>
    <w:rPr>
      <w:rFonts w:cs="Arial"/>
      <w:b/>
      <w:bCs/>
      <w:iCs/>
      <w:sz w:val="30"/>
      <w:szCs w:val="28"/>
    </w:rPr>
  </w:style>
  <w:style w:type="paragraph" w:styleId="30">
    <w:name w:val="heading 3"/>
    <w:aliases w:val="!Главы документа"/>
    <w:basedOn w:val="a7"/>
    <w:link w:val="31"/>
    <w:qFormat/>
    <w:rsid w:val="00CF5D4D"/>
    <w:pPr>
      <w:outlineLvl w:val="2"/>
    </w:pPr>
    <w:rPr>
      <w:rFonts w:cs="Arial"/>
      <w:b/>
      <w:bCs/>
      <w:sz w:val="28"/>
      <w:szCs w:val="26"/>
    </w:rPr>
  </w:style>
  <w:style w:type="paragraph" w:styleId="4">
    <w:name w:val="heading 4"/>
    <w:aliases w:val="!Параграфы/Статьи документа"/>
    <w:basedOn w:val="a7"/>
    <w:link w:val="40"/>
    <w:qFormat/>
    <w:rsid w:val="00CF5D4D"/>
    <w:pPr>
      <w:outlineLvl w:val="3"/>
    </w:pPr>
    <w:rPr>
      <w:b/>
      <w:bCs/>
      <w:sz w:val="26"/>
      <w:szCs w:val="28"/>
    </w:rPr>
  </w:style>
  <w:style w:type="paragraph" w:styleId="5">
    <w:name w:val="heading 5"/>
    <w:basedOn w:val="a7"/>
    <w:next w:val="a7"/>
    <w:link w:val="50"/>
    <w:rsid w:val="0017061C"/>
    <w:pPr>
      <w:keepNext/>
      <w:keepLines/>
      <w:spacing w:before="160" w:line="276" w:lineRule="auto"/>
      <w:ind w:firstLine="0"/>
      <w:contextualSpacing/>
      <w:outlineLvl w:val="4"/>
    </w:pPr>
    <w:rPr>
      <w:rFonts w:ascii="Trebuchet MS" w:eastAsia="Trebuchet MS" w:hAnsi="Trebuchet MS" w:cs="Trebuchet MS"/>
      <w:color w:val="666666"/>
      <w:sz w:val="26"/>
    </w:rPr>
  </w:style>
  <w:style w:type="paragraph" w:styleId="6">
    <w:name w:val="heading 6"/>
    <w:basedOn w:val="a7"/>
    <w:next w:val="a7"/>
    <w:link w:val="60"/>
    <w:rsid w:val="0017061C"/>
    <w:pPr>
      <w:keepNext/>
      <w:keepLines/>
      <w:spacing w:before="160" w:line="276" w:lineRule="auto"/>
      <w:ind w:firstLine="0"/>
      <w:contextualSpacing/>
      <w:outlineLvl w:val="5"/>
    </w:pPr>
    <w:rPr>
      <w:rFonts w:ascii="Trebuchet MS" w:eastAsia="Trebuchet MS" w:hAnsi="Trebuchet MS" w:cs="Trebuchet MS"/>
      <w:i/>
      <w:color w:val="666666"/>
      <w:sz w:val="2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4">
    <w:name w:val="Заголовок 1 Знак"/>
    <w:aliases w:val="!Части документа Знак"/>
    <w:link w:val="13"/>
    <w:uiPriority w:val="9"/>
    <w:rsid w:val="00A96BC9"/>
    <w:rPr>
      <w:rFonts w:ascii="Arial" w:eastAsia="Times New Roman" w:hAnsi="Arial" w:cs="Arial"/>
      <w:b/>
      <w:bCs/>
      <w:kern w:val="32"/>
      <w:sz w:val="32"/>
      <w:szCs w:val="32"/>
    </w:rPr>
  </w:style>
  <w:style w:type="character" w:customStyle="1" w:styleId="22">
    <w:name w:val="Заголовок 2 Знак"/>
    <w:aliases w:val="!Разделы документа Знак"/>
    <w:link w:val="21"/>
    <w:rsid w:val="00A96BC9"/>
    <w:rPr>
      <w:rFonts w:ascii="Arial" w:eastAsia="Times New Roman" w:hAnsi="Arial" w:cs="Arial"/>
      <w:b/>
      <w:bCs/>
      <w:iCs/>
      <w:sz w:val="30"/>
      <w:szCs w:val="28"/>
    </w:rPr>
  </w:style>
  <w:style w:type="character" w:customStyle="1" w:styleId="31">
    <w:name w:val="Заголовок 3 Знак"/>
    <w:aliases w:val="!Главы документа Знак"/>
    <w:link w:val="30"/>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8"/>
    <w:rsid w:val="00CF5D4D"/>
    <w:rPr>
      <w:rFonts w:ascii="Arial" w:hAnsi="Arial"/>
      <w:b w:val="0"/>
      <w:i w:val="0"/>
      <w:iCs/>
      <w:color w:val="0000FF"/>
      <w:sz w:val="24"/>
      <w:u w:val="none"/>
    </w:rPr>
  </w:style>
  <w:style w:type="paragraph" w:styleId="ab">
    <w:name w:val="annotation text"/>
    <w:aliases w:val="!Равноширинный текст документа"/>
    <w:basedOn w:val="a7"/>
    <w:link w:val="ac"/>
    <w:uiPriority w:val="99"/>
    <w:rsid w:val="00CF5D4D"/>
    <w:rPr>
      <w:rFonts w:ascii="Courier" w:hAnsi="Courier"/>
      <w:sz w:val="22"/>
      <w:szCs w:val="20"/>
    </w:rPr>
  </w:style>
  <w:style w:type="character" w:customStyle="1" w:styleId="ac">
    <w:name w:val="Текст примечания Знак"/>
    <w:aliases w:val="!Равноширинный текст документа Знак"/>
    <w:link w:val="ab"/>
    <w:uiPriority w:val="99"/>
    <w:rsid w:val="00A96BC9"/>
    <w:rPr>
      <w:rFonts w:ascii="Courier" w:eastAsia="Times New Roman" w:hAnsi="Courier"/>
      <w:sz w:val="22"/>
    </w:rPr>
  </w:style>
  <w:style w:type="paragraph" w:customStyle="1" w:styleId="Title">
    <w:name w:val="Title!Название НПА"/>
    <w:basedOn w:val="a7"/>
    <w:rsid w:val="00CF5D4D"/>
    <w:pPr>
      <w:spacing w:before="240" w:after="60"/>
      <w:jc w:val="center"/>
      <w:outlineLvl w:val="0"/>
    </w:pPr>
    <w:rPr>
      <w:rFonts w:cs="Arial"/>
      <w:b/>
      <w:bCs/>
      <w:kern w:val="28"/>
      <w:sz w:val="32"/>
      <w:szCs w:val="32"/>
    </w:rPr>
  </w:style>
  <w:style w:type="character" w:styleId="ad">
    <w:name w:val="Hyperlink"/>
    <w:basedOn w:val="a8"/>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7"/>
    <w:rsid w:val="00CF5D4D"/>
    <w:rPr>
      <w:sz w:val="28"/>
    </w:rPr>
  </w:style>
  <w:style w:type="paragraph" w:styleId="ae">
    <w:name w:val="List Paragraph"/>
    <w:basedOn w:val="a7"/>
    <w:link w:val="af"/>
    <w:uiPriority w:val="34"/>
    <w:qFormat/>
    <w:rsid w:val="002E575F"/>
    <w:pPr>
      <w:ind w:left="720" w:firstLine="0"/>
      <w:contextualSpacing/>
      <w:jc w:val="left"/>
    </w:pPr>
    <w:rPr>
      <w:rFonts w:ascii="Times New Roman" w:hAnsi="Times New Roman"/>
      <w:b/>
      <w:szCs w:val="20"/>
    </w:rPr>
  </w:style>
  <w:style w:type="paragraph" w:styleId="af0">
    <w:name w:val="Balloon Text"/>
    <w:basedOn w:val="a7"/>
    <w:link w:val="af1"/>
    <w:uiPriority w:val="99"/>
    <w:unhideWhenUsed/>
    <w:rsid w:val="00B677F8"/>
    <w:rPr>
      <w:rFonts w:ascii="Segoe UI" w:hAnsi="Segoe UI" w:cs="Segoe UI"/>
      <w:sz w:val="18"/>
      <w:szCs w:val="18"/>
    </w:rPr>
  </w:style>
  <w:style w:type="character" w:customStyle="1" w:styleId="af1">
    <w:name w:val="Текст выноски Знак"/>
    <w:basedOn w:val="a8"/>
    <w:link w:val="af0"/>
    <w:uiPriority w:val="99"/>
    <w:rsid w:val="00B677F8"/>
    <w:rPr>
      <w:rFonts w:ascii="Segoe UI" w:eastAsia="Times New Roman" w:hAnsi="Segoe UI" w:cs="Segoe UI"/>
      <w:sz w:val="18"/>
      <w:szCs w:val="18"/>
    </w:rPr>
  </w:style>
  <w:style w:type="paragraph" w:styleId="af2">
    <w:name w:val="Normal (Web)"/>
    <w:basedOn w:val="a7"/>
    <w:uiPriority w:val="99"/>
    <w:rsid w:val="00794553"/>
    <w:pPr>
      <w:spacing w:before="100" w:beforeAutospacing="1" w:after="100" w:afterAutospacing="1"/>
      <w:ind w:firstLine="0"/>
      <w:jc w:val="left"/>
    </w:pPr>
    <w:rPr>
      <w:rFonts w:ascii="Times New Roman" w:hAnsi="Times New Roman"/>
    </w:rPr>
  </w:style>
  <w:style w:type="paragraph" w:customStyle="1" w:styleId="af3">
    <w:name w:val="Адресат"/>
    <w:basedOn w:val="a7"/>
    <w:uiPriority w:val="99"/>
    <w:rsid w:val="00794553"/>
    <w:pPr>
      <w:autoSpaceDE w:val="0"/>
      <w:autoSpaceDN w:val="0"/>
      <w:ind w:firstLine="0"/>
      <w:jc w:val="left"/>
    </w:pPr>
    <w:rPr>
      <w:rFonts w:ascii="Times New Roman" w:hAnsi="Times New Roman"/>
      <w:sz w:val="20"/>
      <w:szCs w:val="20"/>
    </w:rPr>
  </w:style>
  <w:style w:type="table" w:styleId="af4">
    <w:name w:val="Table Grid"/>
    <w:basedOn w:val="a9"/>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 w:type="paragraph" w:styleId="af5">
    <w:name w:val="header"/>
    <w:basedOn w:val="a7"/>
    <w:link w:val="af6"/>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6">
    <w:name w:val="Верхний колонтитул Знак"/>
    <w:basedOn w:val="a8"/>
    <w:link w:val="af5"/>
    <w:uiPriority w:val="99"/>
    <w:rsid w:val="008D3266"/>
    <w:rPr>
      <w:rFonts w:ascii="Times New Roman" w:eastAsia="Times New Roman" w:hAnsi="Times New Roman"/>
      <w:sz w:val="26"/>
      <w:szCs w:val="28"/>
    </w:rPr>
  </w:style>
  <w:style w:type="paragraph" w:styleId="af7">
    <w:name w:val="footer"/>
    <w:basedOn w:val="a7"/>
    <w:link w:val="af8"/>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8">
    <w:name w:val="Нижний колонтитул Знак"/>
    <w:basedOn w:val="a8"/>
    <w:link w:val="af7"/>
    <w:uiPriority w:val="99"/>
    <w:rsid w:val="008D3266"/>
    <w:rPr>
      <w:rFonts w:ascii="Times New Roman" w:eastAsia="Times New Roman" w:hAnsi="Times New Roman"/>
      <w:sz w:val="26"/>
      <w:szCs w:val="28"/>
    </w:rPr>
  </w:style>
  <w:style w:type="paragraph" w:customStyle="1" w:styleId="a5">
    <w:name w:val="Отступы элементов списка"/>
    <w:basedOn w:val="a7"/>
    <w:link w:val="af9"/>
    <w:qFormat/>
    <w:rsid w:val="008D3266"/>
    <w:pPr>
      <w:widowControl w:val="0"/>
      <w:numPr>
        <w:numId w:val="2"/>
      </w:numPr>
      <w:tabs>
        <w:tab w:val="left" w:pos="0"/>
      </w:tabs>
      <w:autoSpaceDE w:val="0"/>
      <w:autoSpaceDN w:val="0"/>
      <w:adjustRightInd w:val="0"/>
      <w:spacing w:line="276" w:lineRule="auto"/>
      <w:ind w:left="0" w:firstLine="709"/>
    </w:pPr>
    <w:rPr>
      <w:rFonts w:ascii="Times New Roman" w:hAnsi="Times New Roman" w:cs="Times New Roman CYR"/>
      <w:sz w:val="26"/>
      <w:szCs w:val="28"/>
    </w:rPr>
  </w:style>
  <w:style w:type="character" w:customStyle="1" w:styleId="af9">
    <w:name w:val="Отступы элементов списка Знак"/>
    <w:basedOn w:val="a8"/>
    <w:link w:val="a5"/>
    <w:rsid w:val="008D3266"/>
    <w:rPr>
      <w:rFonts w:ascii="Times New Roman" w:eastAsia="Times New Roman" w:hAnsi="Times New Roman" w:cs="Times New Roman CYR"/>
      <w:sz w:val="26"/>
      <w:szCs w:val="28"/>
    </w:rPr>
  </w:style>
  <w:style w:type="paragraph" w:customStyle="1" w:styleId="afa">
    <w:name w:val="Утверждение документа"/>
    <w:basedOn w:val="a7"/>
    <w:link w:val="afb"/>
    <w:qFormat/>
    <w:rsid w:val="008D3266"/>
    <w:pPr>
      <w:spacing w:line="276" w:lineRule="auto"/>
      <w:ind w:left="4536" w:firstLine="0"/>
      <w:jc w:val="right"/>
    </w:pPr>
    <w:rPr>
      <w:rFonts w:ascii="Times New Roman" w:hAnsi="Times New Roman"/>
      <w:sz w:val="26"/>
      <w:szCs w:val="28"/>
    </w:rPr>
  </w:style>
  <w:style w:type="paragraph" w:customStyle="1" w:styleId="11">
    <w:name w:val="Большой список уровень 1"/>
    <w:basedOn w:val="a7"/>
    <w:next w:val="a7"/>
    <w:qFormat/>
    <w:rsid w:val="008D3266"/>
    <w:pPr>
      <w:keepNext/>
      <w:numPr>
        <w:numId w:val="1"/>
      </w:numPr>
      <w:spacing w:before="360" w:line="276" w:lineRule="auto"/>
      <w:jc w:val="center"/>
    </w:pPr>
    <w:rPr>
      <w:rFonts w:ascii="Times New Roman" w:hAnsi="Times New Roman"/>
      <w:b/>
      <w:bCs/>
      <w:caps/>
      <w:sz w:val="26"/>
      <w:szCs w:val="28"/>
    </w:rPr>
  </w:style>
  <w:style w:type="paragraph" w:customStyle="1" w:styleId="2">
    <w:name w:val="Большой список уровень 2"/>
    <w:basedOn w:val="a7"/>
    <w:link w:val="23"/>
    <w:qFormat/>
    <w:rsid w:val="008D3266"/>
    <w:pPr>
      <w:numPr>
        <w:ilvl w:val="1"/>
        <w:numId w:val="1"/>
      </w:numPr>
      <w:spacing w:line="276" w:lineRule="auto"/>
    </w:pPr>
    <w:rPr>
      <w:rFonts w:ascii="Times New Roman" w:eastAsiaTheme="minorHAnsi" w:hAnsi="Times New Roman"/>
      <w:sz w:val="26"/>
      <w:szCs w:val="28"/>
      <w:lang w:eastAsia="en-US"/>
    </w:rPr>
  </w:style>
  <w:style w:type="paragraph" w:customStyle="1" w:styleId="3">
    <w:name w:val="Большой список уровень 3"/>
    <w:basedOn w:val="a7"/>
    <w:link w:val="32"/>
    <w:qFormat/>
    <w:rsid w:val="008D3266"/>
    <w:pPr>
      <w:numPr>
        <w:ilvl w:val="2"/>
        <w:numId w:val="1"/>
      </w:numPr>
      <w:spacing w:line="276" w:lineRule="auto"/>
    </w:pPr>
    <w:rPr>
      <w:rFonts w:ascii="Times New Roman" w:eastAsiaTheme="minorHAnsi" w:hAnsi="Times New Roman" w:cstheme="minorBidi"/>
      <w:sz w:val="26"/>
      <w:szCs w:val="28"/>
      <w:lang w:eastAsia="en-US"/>
    </w:rPr>
  </w:style>
  <w:style w:type="paragraph" w:customStyle="1" w:styleId="afc">
    <w:name w:val="Отступ после тела приказа"/>
    <w:basedOn w:val="a5"/>
    <w:next w:val="a5"/>
    <w:qFormat/>
    <w:rsid w:val="008D3266"/>
    <w:pPr>
      <w:spacing w:after="687"/>
    </w:pPr>
  </w:style>
  <w:style w:type="paragraph" w:customStyle="1" w:styleId="afd">
    <w:name w:val="Отступ до тела приказа"/>
    <w:basedOn w:val="a5"/>
    <w:next w:val="a5"/>
    <w:link w:val="afe"/>
    <w:qFormat/>
    <w:rsid w:val="008D3266"/>
  </w:style>
  <w:style w:type="character" w:customStyle="1" w:styleId="aff">
    <w:name w:val="Слово утверждения документа"/>
    <w:basedOn w:val="a8"/>
    <w:uiPriority w:val="1"/>
    <w:qFormat/>
    <w:rsid w:val="008D3266"/>
    <w:rPr>
      <w:b w:val="0"/>
      <w:caps/>
    </w:rPr>
  </w:style>
  <w:style w:type="character" w:customStyle="1" w:styleId="afe">
    <w:name w:val="Отступ до тела приказа Знак"/>
    <w:basedOn w:val="af9"/>
    <w:link w:val="afd"/>
    <w:rsid w:val="008D3266"/>
    <w:rPr>
      <w:rFonts w:ascii="Times New Roman" w:eastAsia="Times New Roman" w:hAnsi="Times New Roman" w:cs="Times New Roman CYR"/>
      <w:sz w:val="26"/>
      <w:szCs w:val="28"/>
    </w:rPr>
  </w:style>
  <w:style w:type="character" w:customStyle="1" w:styleId="afb">
    <w:name w:val="Утверждение документа Знак"/>
    <w:basedOn w:val="a8"/>
    <w:link w:val="afa"/>
    <w:rsid w:val="008D3266"/>
    <w:rPr>
      <w:rFonts w:ascii="Times New Roman" w:eastAsia="Times New Roman" w:hAnsi="Times New Roman"/>
      <w:sz w:val="26"/>
      <w:szCs w:val="28"/>
    </w:rPr>
  </w:style>
  <w:style w:type="paragraph" w:customStyle="1" w:styleId="aff0">
    <w:name w:val="Написание блока подписей"/>
    <w:basedOn w:val="a7"/>
    <w:next w:val="a7"/>
    <w:qFormat/>
    <w:rsid w:val="008D3266"/>
    <w:pPr>
      <w:widowControl w:val="0"/>
      <w:autoSpaceDE w:val="0"/>
      <w:autoSpaceDN w:val="0"/>
      <w:adjustRightInd w:val="0"/>
      <w:spacing w:line="276" w:lineRule="auto"/>
      <w:ind w:firstLine="0"/>
      <w:jc w:val="left"/>
    </w:pPr>
    <w:rPr>
      <w:rFonts w:ascii="Times New Roman" w:hAnsi="Times New Roman"/>
      <w:sz w:val="26"/>
      <w:szCs w:val="28"/>
    </w:rPr>
  </w:style>
  <w:style w:type="paragraph" w:customStyle="1" w:styleId="aff1">
    <w:name w:val="Отступ абзаца"/>
    <w:basedOn w:val="a7"/>
    <w:qFormat/>
    <w:rsid w:val="008D3266"/>
    <w:pPr>
      <w:spacing w:line="276" w:lineRule="auto"/>
      <w:ind w:firstLine="708"/>
    </w:pPr>
    <w:rPr>
      <w:rFonts w:ascii="Times New Roman" w:hAnsi="Times New Roman"/>
      <w:sz w:val="26"/>
      <w:szCs w:val="20"/>
    </w:rPr>
  </w:style>
  <w:style w:type="paragraph" w:customStyle="1" w:styleId="aff2">
    <w:name w:val="Тело утверждения документа"/>
    <w:basedOn w:val="afa"/>
    <w:qFormat/>
    <w:rsid w:val="008D3266"/>
  </w:style>
  <w:style w:type="paragraph" w:customStyle="1" w:styleId="a3">
    <w:name w:val="Большой список маркированный"/>
    <w:basedOn w:val="a7"/>
    <w:qFormat/>
    <w:rsid w:val="008D3266"/>
    <w:pPr>
      <w:numPr>
        <w:numId w:val="3"/>
      </w:numPr>
      <w:spacing w:line="276" w:lineRule="auto"/>
    </w:pPr>
    <w:rPr>
      <w:rFonts w:ascii="Times New Roman" w:hAnsi="Times New Roman"/>
      <w:sz w:val="26"/>
      <w:szCs w:val="28"/>
    </w:rPr>
  </w:style>
  <w:style w:type="numbering" w:customStyle="1" w:styleId="a2">
    <w:name w:val="Список с маркерами"/>
    <w:uiPriority w:val="99"/>
    <w:rsid w:val="008D3266"/>
    <w:pPr>
      <w:numPr>
        <w:numId w:val="3"/>
      </w:numPr>
    </w:pPr>
  </w:style>
  <w:style w:type="character" w:customStyle="1" w:styleId="23">
    <w:name w:val="Большой список уровень 2 Знак"/>
    <w:basedOn w:val="a8"/>
    <w:link w:val="2"/>
    <w:rsid w:val="008D3266"/>
    <w:rPr>
      <w:rFonts w:ascii="Times New Roman" w:eastAsiaTheme="minorHAnsi" w:hAnsi="Times New Roman"/>
      <w:sz w:val="26"/>
      <w:szCs w:val="28"/>
      <w:lang w:eastAsia="en-US"/>
    </w:rPr>
  </w:style>
  <w:style w:type="paragraph" w:customStyle="1" w:styleId="aff3">
    <w:name w:val="Заголовки приложений"/>
    <w:basedOn w:val="a7"/>
    <w:qFormat/>
    <w:rsid w:val="008D3266"/>
    <w:pPr>
      <w:spacing w:line="276" w:lineRule="auto"/>
      <w:ind w:firstLine="0"/>
      <w:jc w:val="center"/>
    </w:pPr>
    <w:rPr>
      <w:rFonts w:ascii="Times New Roman" w:eastAsiaTheme="minorHAnsi" w:hAnsi="Times New Roman" w:cstheme="minorBidi"/>
      <w:b/>
      <w:sz w:val="26"/>
      <w:szCs w:val="28"/>
      <w:lang w:eastAsia="en-US"/>
    </w:rPr>
  </w:style>
  <w:style w:type="character" w:customStyle="1" w:styleId="aff4">
    <w:name w:val="Слово Приложение"/>
    <w:basedOn w:val="a8"/>
    <w:uiPriority w:val="1"/>
    <w:qFormat/>
    <w:rsid w:val="008D3266"/>
    <w:rPr>
      <w:b w:val="0"/>
      <w:i w:val="0"/>
    </w:rPr>
  </w:style>
  <w:style w:type="numbering" w:customStyle="1" w:styleId="0630761">
    <w:name w:val="Стиль многоуровневый Слева:  063 см Выступ:  076 см1"/>
    <w:basedOn w:val="aa"/>
    <w:rsid w:val="001D4249"/>
    <w:pPr>
      <w:numPr>
        <w:numId w:val="4"/>
      </w:numPr>
    </w:pPr>
  </w:style>
  <w:style w:type="numbering" w:customStyle="1" w:styleId="a4">
    <w:name w:val="Большой список"/>
    <w:uiPriority w:val="99"/>
    <w:rsid w:val="001D4249"/>
    <w:pPr>
      <w:numPr>
        <w:numId w:val="5"/>
      </w:numPr>
    </w:pPr>
  </w:style>
  <w:style w:type="paragraph" w:customStyle="1" w:styleId="aff5">
    <w:name w:val="Написание специального слова"/>
    <w:basedOn w:val="a7"/>
    <w:next w:val="a7"/>
    <w:link w:val="aff6"/>
    <w:qFormat/>
    <w:rsid w:val="00B3664A"/>
    <w:pPr>
      <w:spacing w:line="276" w:lineRule="auto"/>
      <w:ind w:firstLine="0"/>
    </w:pPr>
    <w:rPr>
      <w:rFonts w:ascii="Times New Roman" w:hAnsi="Times New Roman"/>
      <w:spacing w:val="60"/>
      <w:sz w:val="26"/>
    </w:rPr>
  </w:style>
  <w:style w:type="character" w:customStyle="1" w:styleId="aff6">
    <w:name w:val="Написание специального слова Знак"/>
    <w:basedOn w:val="a8"/>
    <w:link w:val="aff5"/>
    <w:rsid w:val="00B3664A"/>
    <w:rPr>
      <w:rFonts w:ascii="Times New Roman" w:eastAsia="Times New Roman" w:hAnsi="Times New Roman"/>
      <w:spacing w:val="60"/>
      <w:sz w:val="26"/>
      <w:szCs w:val="24"/>
    </w:rPr>
  </w:style>
  <w:style w:type="numbering" w:customStyle="1" w:styleId="12">
    <w:name w:val="Стиль1"/>
    <w:uiPriority w:val="99"/>
    <w:rsid w:val="00B3664A"/>
    <w:pPr>
      <w:numPr>
        <w:numId w:val="6"/>
      </w:numPr>
    </w:pPr>
  </w:style>
  <w:style w:type="table" w:customStyle="1" w:styleId="15">
    <w:name w:val="Сетка таблицы1"/>
    <w:basedOn w:val="a9"/>
    <w:uiPriority w:val="59"/>
    <w:rsid w:val="00B3664A"/>
    <w:pPr>
      <w:spacing w:line="276" w:lineRule="auto"/>
      <w:jc w:val="both"/>
    </w:pPr>
    <w:rPr>
      <w:rFonts w:ascii="Times New Roman" w:eastAsia="Times New Roman" w:hAnsi="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ы в шаблонах"/>
    <w:basedOn w:val="a7"/>
    <w:rsid w:val="00B3664A"/>
    <w:pPr>
      <w:spacing w:line="276" w:lineRule="auto"/>
      <w:ind w:firstLine="0"/>
    </w:pPr>
    <w:rPr>
      <w:rFonts w:ascii="Times New Roman" w:eastAsiaTheme="minorHAnsi" w:hAnsi="Times New Roman" w:cstheme="minorBidi"/>
      <w:sz w:val="22"/>
      <w:lang w:eastAsia="en-US"/>
    </w:rPr>
  </w:style>
  <w:style w:type="paragraph" w:customStyle="1" w:styleId="aff8">
    <w:name w:val="Список маркер (КейС)"/>
    <w:basedOn w:val="a7"/>
    <w:rsid w:val="00B3664A"/>
    <w:pPr>
      <w:spacing w:line="276" w:lineRule="auto"/>
      <w:ind w:firstLine="0"/>
    </w:pPr>
    <w:rPr>
      <w:rFonts w:ascii="Times New Roman" w:hAnsi="Times New Roman"/>
      <w:sz w:val="26"/>
    </w:rPr>
  </w:style>
  <w:style w:type="paragraph" w:customStyle="1" w:styleId="aff9">
    <w:name w:val="Название таблицы"/>
    <w:basedOn w:val="a7"/>
    <w:qFormat/>
    <w:rsid w:val="00B3664A"/>
    <w:pPr>
      <w:spacing w:line="276" w:lineRule="auto"/>
      <w:ind w:firstLine="0"/>
      <w:jc w:val="center"/>
    </w:pPr>
    <w:rPr>
      <w:rFonts w:ascii="Times New Roman" w:hAnsi="Times New Roman"/>
      <w:b/>
      <w:bCs/>
      <w:sz w:val="26"/>
      <w:szCs w:val="20"/>
      <w:lang w:eastAsia="en-US"/>
    </w:rPr>
  </w:style>
  <w:style w:type="paragraph" w:customStyle="1" w:styleId="a0">
    <w:name w:val="Номер строки таблицы"/>
    <w:basedOn w:val="a7"/>
    <w:qFormat/>
    <w:rsid w:val="00B3664A"/>
    <w:pPr>
      <w:widowControl w:val="0"/>
      <w:numPr>
        <w:numId w:val="7"/>
      </w:numPr>
      <w:tabs>
        <w:tab w:val="left" w:pos="720"/>
      </w:tabs>
      <w:autoSpaceDE w:val="0"/>
      <w:autoSpaceDN w:val="0"/>
      <w:adjustRightInd w:val="0"/>
      <w:jc w:val="left"/>
    </w:pPr>
    <w:rPr>
      <w:rFonts w:ascii="Times New Roman" w:eastAsiaTheme="minorHAnsi" w:hAnsi="Times New Roman" w:cstheme="minorBidi"/>
      <w:sz w:val="22"/>
      <w:szCs w:val="22"/>
      <w:lang w:eastAsia="en-US"/>
    </w:rPr>
  </w:style>
  <w:style w:type="paragraph" w:customStyle="1" w:styleId="affa">
    <w:name w:val="Список маркированный в таблице"/>
    <w:basedOn w:val="a7"/>
    <w:qFormat/>
    <w:rsid w:val="00B3664A"/>
    <w:pPr>
      <w:widowControl w:val="0"/>
      <w:autoSpaceDE w:val="0"/>
      <w:autoSpaceDN w:val="0"/>
      <w:adjustRightInd w:val="0"/>
      <w:ind w:firstLine="0"/>
      <w:jc w:val="left"/>
    </w:pPr>
    <w:rPr>
      <w:rFonts w:ascii="Times New Roman" w:eastAsiaTheme="minorHAnsi" w:hAnsi="Times New Roman" w:cstheme="minorBidi"/>
      <w:sz w:val="22"/>
      <w:szCs w:val="22"/>
      <w:lang w:eastAsia="en-US"/>
    </w:rPr>
  </w:style>
  <w:style w:type="character" w:styleId="affb">
    <w:name w:val="annotation reference"/>
    <w:basedOn w:val="a8"/>
    <w:uiPriority w:val="99"/>
    <w:unhideWhenUsed/>
    <w:rsid w:val="00CE291A"/>
    <w:rPr>
      <w:sz w:val="16"/>
      <w:szCs w:val="16"/>
    </w:rPr>
  </w:style>
  <w:style w:type="table" w:customStyle="1" w:styleId="affc">
    <w:name w:val="Название документа"/>
    <w:basedOn w:val="a9"/>
    <w:uiPriority w:val="99"/>
    <w:qFormat/>
    <w:rsid w:val="00CE291A"/>
    <w:pPr>
      <w:spacing w:line="276" w:lineRule="auto"/>
    </w:pPr>
    <w:rPr>
      <w:rFonts w:ascii="Times New Roman" w:eastAsiaTheme="minorHAnsi" w:hAnsi="Times New Roman" w:cstheme="minorBidi"/>
      <w:szCs w:val="28"/>
      <w:lang w:eastAsia="en-US"/>
    </w:rPr>
    <w:tblPr/>
  </w:style>
  <w:style w:type="paragraph" w:styleId="affd">
    <w:name w:val="annotation subject"/>
    <w:basedOn w:val="ab"/>
    <w:next w:val="ab"/>
    <w:link w:val="affe"/>
    <w:uiPriority w:val="99"/>
    <w:unhideWhenUsed/>
    <w:rsid w:val="00CE291A"/>
    <w:pPr>
      <w:spacing w:line="276" w:lineRule="auto"/>
      <w:ind w:firstLine="0"/>
    </w:pPr>
    <w:rPr>
      <w:rFonts w:ascii="Times New Roman" w:eastAsiaTheme="minorHAnsi" w:hAnsi="Times New Roman" w:cstheme="minorBidi"/>
      <w:b/>
      <w:bCs/>
      <w:sz w:val="20"/>
      <w:lang w:eastAsia="en-US"/>
    </w:rPr>
  </w:style>
  <w:style w:type="character" w:customStyle="1" w:styleId="affe">
    <w:name w:val="Тема примечания Знак"/>
    <w:basedOn w:val="ac"/>
    <w:link w:val="affd"/>
    <w:uiPriority w:val="99"/>
    <w:rsid w:val="00CE291A"/>
    <w:rPr>
      <w:rFonts w:ascii="Times New Roman" w:eastAsiaTheme="minorHAnsi" w:hAnsi="Times New Roman" w:cstheme="minorBidi"/>
      <w:b/>
      <w:bCs/>
      <w:sz w:val="22"/>
      <w:lang w:eastAsia="en-US"/>
    </w:rPr>
  </w:style>
  <w:style w:type="table" w:customStyle="1" w:styleId="16">
    <w:name w:val="Название документа1"/>
    <w:basedOn w:val="affc"/>
    <w:uiPriority w:val="99"/>
    <w:rsid w:val="00CE291A"/>
    <w:tblPr/>
  </w:style>
  <w:style w:type="paragraph" w:customStyle="1" w:styleId="afff">
    <w:name w:val="Атрибуты приказа левый верх"/>
    <w:basedOn w:val="a7"/>
    <w:qFormat/>
    <w:rsid w:val="00CE291A"/>
    <w:pPr>
      <w:spacing w:line="276" w:lineRule="auto"/>
      <w:ind w:firstLine="0"/>
      <w:jc w:val="left"/>
    </w:pPr>
    <w:rPr>
      <w:rFonts w:ascii="Times New Roman" w:hAnsi="Times New Roman"/>
      <w:b/>
      <w:sz w:val="26"/>
    </w:rPr>
  </w:style>
  <w:style w:type="paragraph" w:customStyle="1" w:styleId="afff0">
    <w:name w:val="Атрибуты приказа средний верх"/>
    <w:basedOn w:val="a7"/>
    <w:qFormat/>
    <w:rsid w:val="00CE291A"/>
    <w:pPr>
      <w:spacing w:line="276" w:lineRule="auto"/>
      <w:ind w:firstLine="0"/>
      <w:jc w:val="center"/>
    </w:pPr>
    <w:rPr>
      <w:rFonts w:ascii="Times New Roman" w:hAnsi="Times New Roman"/>
      <w:b/>
      <w:sz w:val="26"/>
    </w:rPr>
  </w:style>
  <w:style w:type="paragraph" w:customStyle="1" w:styleId="afff1">
    <w:name w:val="Атрибуты приказа правый верх"/>
    <w:basedOn w:val="a7"/>
    <w:qFormat/>
    <w:rsid w:val="00CE291A"/>
    <w:pPr>
      <w:spacing w:line="276" w:lineRule="auto"/>
      <w:ind w:firstLine="0"/>
      <w:jc w:val="right"/>
    </w:pPr>
    <w:rPr>
      <w:rFonts w:ascii="Times New Roman" w:hAnsi="Times New Roman"/>
      <w:b/>
      <w:sz w:val="26"/>
    </w:rPr>
  </w:style>
  <w:style w:type="paragraph" w:customStyle="1" w:styleId="afff2">
    <w:name w:val="Атрибуты приказа левый низ"/>
    <w:basedOn w:val="a7"/>
    <w:qFormat/>
    <w:rsid w:val="00CE291A"/>
    <w:pPr>
      <w:spacing w:line="276" w:lineRule="auto"/>
      <w:ind w:firstLine="0"/>
      <w:jc w:val="left"/>
    </w:pPr>
    <w:rPr>
      <w:rFonts w:ascii="Times New Roman" w:hAnsi="Times New Roman"/>
      <w:sz w:val="26"/>
    </w:rPr>
  </w:style>
  <w:style w:type="paragraph" w:customStyle="1" w:styleId="afff3">
    <w:name w:val="Атрибуты приказа средний низ"/>
    <w:basedOn w:val="a7"/>
    <w:qFormat/>
    <w:rsid w:val="00CE291A"/>
    <w:pPr>
      <w:spacing w:line="276" w:lineRule="auto"/>
      <w:ind w:firstLine="0"/>
      <w:jc w:val="center"/>
    </w:pPr>
    <w:rPr>
      <w:rFonts w:ascii="Times New Roman" w:hAnsi="Times New Roman"/>
      <w:sz w:val="26"/>
    </w:rPr>
  </w:style>
  <w:style w:type="paragraph" w:customStyle="1" w:styleId="afff4">
    <w:name w:val="Атрибуты приказа правый низ"/>
    <w:basedOn w:val="a7"/>
    <w:qFormat/>
    <w:rsid w:val="00CE291A"/>
    <w:pPr>
      <w:spacing w:line="276" w:lineRule="auto"/>
      <w:ind w:firstLine="0"/>
      <w:jc w:val="right"/>
    </w:pPr>
    <w:rPr>
      <w:rFonts w:ascii="Times New Roman" w:hAnsi="Times New Roman"/>
      <w:sz w:val="26"/>
    </w:rPr>
  </w:style>
  <w:style w:type="paragraph" w:customStyle="1" w:styleId="afff5">
    <w:name w:val="Абзац названия документа"/>
    <w:basedOn w:val="a7"/>
    <w:link w:val="afff6"/>
    <w:qFormat/>
    <w:rsid w:val="00CE291A"/>
    <w:pPr>
      <w:spacing w:before="360" w:after="360" w:line="276" w:lineRule="auto"/>
      <w:ind w:firstLine="0"/>
      <w:jc w:val="left"/>
    </w:pPr>
    <w:rPr>
      <w:rFonts w:ascii="Times New Roman" w:eastAsiaTheme="minorHAnsi" w:hAnsi="Times New Roman" w:cstheme="minorBidi"/>
      <w:sz w:val="26"/>
      <w:szCs w:val="28"/>
      <w:lang w:eastAsia="en-US"/>
    </w:rPr>
  </w:style>
  <w:style w:type="character" w:customStyle="1" w:styleId="afff6">
    <w:name w:val="Абзац названия документа Знак"/>
    <w:basedOn w:val="a8"/>
    <w:link w:val="afff5"/>
    <w:rsid w:val="00CE291A"/>
    <w:rPr>
      <w:rFonts w:ascii="Times New Roman" w:eastAsiaTheme="minorHAnsi" w:hAnsi="Times New Roman" w:cstheme="minorBidi"/>
      <w:sz w:val="26"/>
      <w:szCs w:val="28"/>
      <w:lang w:eastAsia="en-US"/>
    </w:rPr>
  </w:style>
  <w:style w:type="paragraph" w:customStyle="1" w:styleId="afff7">
    <w:name w:val="Написание заголовка"/>
    <w:basedOn w:val="a7"/>
    <w:next w:val="a7"/>
    <w:qFormat/>
    <w:rsid w:val="00CE291A"/>
    <w:pPr>
      <w:spacing w:line="276" w:lineRule="auto"/>
      <w:ind w:firstLine="0"/>
      <w:jc w:val="center"/>
    </w:pPr>
    <w:rPr>
      <w:rFonts w:ascii="Times New Roman" w:eastAsia="Calibri" w:hAnsi="Times New Roman"/>
      <w:b/>
      <w:bCs/>
      <w:sz w:val="26"/>
      <w:szCs w:val="28"/>
    </w:rPr>
  </w:style>
  <w:style w:type="numbering" w:customStyle="1" w:styleId="20">
    <w:name w:val="Стиль2"/>
    <w:uiPriority w:val="99"/>
    <w:rsid w:val="00CE291A"/>
    <w:pPr>
      <w:numPr>
        <w:numId w:val="8"/>
      </w:numPr>
    </w:pPr>
  </w:style>
  <w:style w:type="paragraph" w:customStyle="1" w:styleId="afff8">
    <w:name w:val="Наименование компании"/>
    <w:basedOn w:val="a7"/>
    <w:link w:val="afff9"/>
    <w:qFormat/>
    <w:rsid w:val="00CE291A"/>
    <w:pPr>
      <w:widowControl w:val="0"/>
      <w:spacing w:line="276" w:lineRule="auto"/>
      <w:ind w:firstLine="709"/>
    </w:pPr>
    <w:rPr>
      <w:rFonts w:ascii="Times New Roman" w:eastAsiaTheme="minorHAnsi" w:hAnsi="Times New Roman" w:cstheme="minorBidi"/>
      <w:spacing w:val="60"/>
      <w:sz w:val="26"/>
      <w:szCs w:val="28"/>
      <w:lang w:eastAsia="en-US"/>
    </w:rPr>
  </w:style>
  <w:style w:type="character" w:customStyle="1" w:styleId="afff9">
    <w:name w:val="Наименование компании Знак"/>
    <w:basedOn w:val="a8"/>
    <w:link w:val="afff8"/>
    <w:rsid w:val="00CE291A"/>
    <w:rPr>
      <w:rFonts w:ascii="Times New Roman" w:eastAsiaTheme="minorHAnsi" w:hAnsi="Times New Roman" w:cstheme="minorBidi"/>
      <w:spacing w:val="60"/>
      <w:sz w:val="26"/>
      <w:szCs w:val="28"/>
      <w:lang w:eastAsia="en-US"/>
    </w:rPr>
  </w:style>
  <w:style w:type="paragraph" w:customStyle="1" w:styleId="afffa">
    <w:name w:val="Тело специального слова"/>
    <w:basedOn w:val="a7"/>
    <w:link w:val="afffb"/>
    <w:qFormat/>
    <w:rsid w:val="00CE291A"/>
    <w:pPr>
      <w:spacing w:line="276" w:lineRule="auto"/>
      <w:ind w:firstLine="0"/>
      <w:jc w:val="left"/>
    </w:pPr>
    <w:rPr>
      <w:rFonts w:ascii="Times New Roman" w:eastAsiaTheme="minorHAnsi" w:hAnsi="Times New Roman" w:cstheme="minorBidi"/>
      <w:sz w:val="26"/>
      <w:szCs w:val="28"/>
      <w:lang w:eastAsia="en-US"/>
    </w:rPr>
  </w:style>
  <w:style w:type="character" w:customStyle="1" w:styleId="afffb">
    <w:name w:val="Тело специального слова Знак"/>
    <w:basedOn w:val="a8"/>
    <w:link w:val="afffa"/>
    <w:rsid w:val="00CE291A"/>
    <w:rPr>
      <w:rFonts w:ascii="Times New Roman" w:eastAsiaTheme="minorHAnsi" w:hAnsi="Times New Roman" w:cstheme="minorBidi"/>
      <w:sz w:val="26"/>
      <w:szCs w:val="28"/>
      <w:lang w:eastAsia="en-US"/>
    </w:rPr>
  </w:style>
  <w:style w:type="paragraph" w:customStyle="1" w:styleId="afffc">
    <w:name w:val="Написание блока согласовано"/>
    <w:basedOn w:val="a7"/>
    <w:qFormat/>
    <w:rsid w:val="00CE291A"/>
    <w:pPr>
      <w:spacing w:line="276" w:lineRule="auto"/>
      <w:ind w:firstLine="0"/>
    </w:pPr>
    <w:rPr>
      <w:rFonts w:ascii="Times New Roman" w:eastAsiaTheme="minorHAnsi" w:hAnsi="Times New Roman" w:cstheme="minorBidi"/>
      <w:sz w:val="26"/>
      <w:szCs w:val="28"/>
      <w:lang w:eastAsia="en-US"/>
    </w:rPr>
  </w:style>
  <w:style w:type="paragraph" w:customStyle="1" w:styleId="afffd">
    <w:name w:val="Написание блока подготовил"/>
    <w:basedOn w:val="a7"/>
    <w:qFormat/>
    <w:rsid w:val="00CE291A"/>
    <w:pPr>
      <w:spacing w:line="276" w:lineRule="auto"/>
      <w:ind w:firstLine="0"/>
    </w:pPr>
    <w:rPr>
      <w:rFonts w:ascii="Times New Roman" w:hAnsi="Times New Roman"/>
      <w:b/>
      <w:sz w:val="26"/>
    </w:rPr>
  </w:style>
  <w:style w:type="paragraph" w:customStyle="1" w:styleId="afffe">
    <w:name w:val="Написание подписей согласующих"/>
    <w:basedOn w:val="a7"/>
    <w:qFormat/>
    <w:rsid w:val="00CE291A"/>
    <w:pPr>
      <w:spacing w:line="276" w:lineRule="auto"/>
      <w:ind w:firstLine="0"/>
    </w:pPr>
    <w:rPr>
      <w:rFonts w:ascii="Times New Roman" w:eastAsia="Calibri" w:hAnsi="Times New Roman"/>
      <w:sz w:val="26"/>
      <w:szCs w:val="28"/>
    </w:rPr>
  </w:style>
  <w:style w:type="paragraph" w:customStyle="1" w:styleId="affff">
    <w:name w:val="Написание подписей подготовивших"/>
    <w:basedOn w:val="a7"/>
    <w:qFormat/>
    <w:rsid w:val="00CE291A"/>
    <w:pPr>
      <w:spacing w:line="276" w:lineRule="auto"/>
      <w:ind w:firstLine="0"/>
    </w:pPr>
    <w:rPr>
      <w:rFonts w:ascii="Times New Roman" w:eastAsia="Calibri" w:hAnsi="Times New Roman"/>
      <w:sz w:val="26"/>
      <w:szCs w:val="28"/>
    </w:rPr>
  </w:style>
  <w:style w:type="numbering" w:customStyle="1" w:styleId="a">
    <w:name w:val="Стиль для таблиц"/>
    <w:uiPriority w:val="99"/>
    <w:rsid w:val="009B179F"/>
    <w:pPr>
      <w:numPr>
        <w:numId w:val="9"/>
      </w:numPr>
    </w:pPr>
  </w:style>
  <w:style w:type="numbering" w:customStyle="1" w:styleId="a6">
    <w:name w:val="Номер в строке"/>
    <w:uiPriority w:val="99"/>
    <w:rsid w:val="009B179F"/>
    <w:pPr>
      <w:numPr>
        <w:numId w:val="10"/>
      </w:numPr>
    </w:pPr>
  </w:style>
  <w:style w:type="character" w:customStyle="1" w:styleId="affff0">
    <w:name w:val="Стиль полужирный Знак"/>
    <w:basedOn w:val="a8"/>
    <w:link w:val="affff1"/>
    <w:locked/>
    <w:rsid w:val="007A5322"/>
    <w:rPr>
      <w:b/>
      <w:bCs/>
    </w:rPr>
  </w:style>
  <w:style w:type="paragraph" w:customStyle="1" w:styleId="affff1">
    <w:name w:val="Стиль полужирный"/>
    <w:basedOn w:val="a7"/>
    <w:link w:val="affff0"/>
    <w:rsid w:val="007A5322"/>
    <w:pPr>
      <w:spacing w:line="276" w:lineRule="auto"/>
      <w:ind w:firstLine="0"/>
      <w:jc w:val="center"/>
    </w:pPr>
    <w:rPr>
      <w:rFonts w:ascii="Calibri" w:eastAsia="Calibri" w:hAnsi="Calibri"/>
      <w:b/>
      <w:bCs/>
      <w:sz w:val="20"/>
      <w:szCs w:val="20"/>
    </w:rPr>
  </w:style>
  <w:style w:type="character" w:customStyle="1" w:styleId="af">
    <w:name w:val="Абзац списка Знак"/>
    <w:basedOn w:val="a8"/>
    <w:link w:val="ae"/>
    <w:uiPriority w:val="34"/>
    <w:rsid w:val="00FF1314"/>
    <w:rPr>
      <w:rFonts w:ascii="Times New Roman" w:eastAsia="Times New Roman" w:hAnsi="Times New Roman"/>
      <w:b/>
      <w:sz w:val="24"/>
    </w:rPr>
  </w:style>
  <w:style w:type="numbering" w:customStyle="1" w:styleId="1">
    <w:name w:val="Стиль уровень 1"/>
    <w:basedOn w:val="aa"/>
    <w:rsid w:val="00FF1314"/>
    <w:pPr>
      <w:numPr>
        <w:numId w:val="11"/>
      </w:numPr>
    </w:pPr>
  </w:style>
  <w:style w:type="paragraph" w:styleId="affff2">
    <w:name w:val="Title"/>
    <w:basedOn w:val="a7"/>
    <w:link w:val="affff3"/>
    <w:qFormat/>
    <w:rsid w:val="006428F7"/>
    <w:pPr>
      <w:spacing w:line="276" w:lineRule="auto"/>
      <w:ind w:left="-567" w:right="-426" w:firstLine="0"/>
      <w:jc w:val="center"/>
    </w:pPr>
    <w:rPr>
      <w:rFonts w:ascii="Times New Roman" w:hAnsi="Times New Roman"/>
      <w:b/>
      <w:sz w:val="26"/>
      <w:szCs w:val="20"/>
    </w:rPr>
  </w:style>
  <w:style w:type="character" w:customStyle="1" w:styleId="affff3">
    <w:name w:val="Заголовок Знак"/>
    <w:basedOn w:val="a8"/>
    <w:link w:val="affff2"/>
    <w:rsid w:val="006428F7"/>
    <w:rPr>
      <w:rFonts w:ascii="Times New Roman" w:eastAsia="Times New Roman" w:hAnsi="Times New Roman"/>
      <w:b/>
      <w:sz w:val="26"/>
    </w:rPr>
  </w:style>
  <w:style w:type="paragraph" w:styleId="affff4">
    <w:name w:val="Body Text"/>
    <w:basedOn w:val="a7"/>
    <w:link w:val="affff5"/>
    <w:unhideWhenUsed/>
    <w:rsid w:val="006428F7"/>
    <w:pPr>
      <w:spacing w:line="276" w:lineRule="auto"/>
      <w:ind w:firstLine="0"/>
    </w:pPr>
    <w:rPr>
      <w:rFonts w:ascii="Times New Roman" w:hAnsi="Times New Roman"/>
      <w:sz w:val="26"/>
      <w:szCs w:val="20"/>
    </w:rPr>
  </w:style>
  <w:style w:type="character" w:customStyle="1" w:styleId="affff5">
    <w:name w:val="Основной текст Знак"/>
    <w:basedOn w:val="a8"/>
    <w:link w:val="affff4"/>
    <w:rsid w:val="006428F7"/>
    <w:rPr>
      <w:rFonts w:ascii="Times New Roman" w:eastAsia="Times New Roman" w:hAnsi="Times New Roman"/>
      <w:sz w:val="26"/>
    </w:rPr>
  </w:style>
  <w:style w:type="character" w:customStyle="1" w:styleId="affff6">
    <w:name w:val="Цветовое выделение"/>
    <w:uiPriority w:val="99"/>
    <w:rsid w:val="006428F7"/>
    <w:rPr>
      <w:b/>
      <w:bCs/>
      <w:color w:val="000080"/>
      <w:sz w:val="20"/>
      <w:szCs w:val="20"/>
    </w:rPr>
  </w:style>
  <w:style w:type="paragraph" w:customStyle="1" w:styleId="affff7">
    <w:name w:val="Таблицы (моноширинный)"/>
    <w:basedOn w:val="a7"/>
    <w:next w:val="a7"/>
    <w:uiPriority w:val="99"/>
    <w:rsid w:val="006428F7"/>
    <w:pPr>
      <w:widowControl w:val="0"/>
      <w:autoSpaceDE w:val="0"/>
      <w:autoSpaceDN w:val="0"/>
      <w:adjustRightInd w:val="0"/>
      <w:spacing w:line="276" w:lineRule="auto"/>
      <w:ind w:firstLine="0"/>
    </w:pPr>
    <w:rPr>
      <w:rFonts w:ascii="Courier New" w:hAnsi="Courier New" w:cs="Courier New"/>
      <w:sz w:val="20"/>
      <w:szCs w:val="20"/>
    </w:rPr>
  </w:style>
  <w:style w:type="paragraph" w:customStyle="1" w:styleId="affff8">
    <w:name w:val="Нормальный (таблица)"/>
    <w:basedOn w:val="a7"/>
    <w:next w:val="a7"/>
    <w:uiPriority w:val="99"/>
    <w:rsid w:val="006428F7"/>
    <w:pPr>
      <w:widowControl w:val="0"/>
      <w:autoSpaceDE w:val="0"/>
      <w:autoSpaceDN w:val="0"/>
      <w:adjustRightInd w:val="0"/>
      <w:spacing w:line="276" w:lineRule="auto"/>
      <w:ind w:firstLine="0"/>
    </w:pPr>
    <w:rPr>
      <w:rFonts w:cs="Arial"/>
      <w:sz w:val="26"/>
    </w:rPr>
  </w:style>
  <w:style w:type="paragraph" w:customStyle="1" w:styleId="111015">
    <w:name w:val="Стиль Абзац списка + 11 пт Текст 1 уплотненный на  015 пт"/>
    <w:basedOn w:val="ae"/>
    <w:qFormat/>
    <w:rsid w:val="006428F7"/>
    <w:pPr>
      <w:spacing w:line="276" w:lineRule="auto"/>
      <w:ind w:left="708"/>
      <w:contextualSpacing w:val="0"/>
      <w:jc w:val="both"/>
    </w:pPr>
    <w:rPr>
      <w:b w:val="0"/>
      <w:color w:val="000000" w:themeColor="text1"/>
      <w:sz w:val="22"/>
      <w:szCs w:val="24"/>
    </w:rPr>
  </w:style>
  <w:style w:type="paragraph" w:customStyle="1" w:styleId="1110151">
    <w:name w:val="Стиль Абзац списка + 11 пт Текст 1 уплотненный на  015 пт1"/>
    <w:basedOn w:val="ae"/>
    <w:rsid w:val="006428F7"/>
    <w:pPr>
      <w:spacing w:line="276" w:lineRule="auto"/>
      <w:ind w:left="708"/>
      <w:contextualSpacing w:val="0"/>
      <w:jc w:val="both"/>
    </w:pPr>
    <w:rPr>
      <w:b w:val="0"/>
      <w:spacing w:val="-3"/>
      <w:sz w:val="22"/>
      <w:szCs w:val="24"/>
    </w:rPr>
  </w:style>
  <w:style w:type="paragraph" w:customStyle="1" w:styleId="1110152">
    <w:name w:val="Стиль Абзац списка + 11 пт Текст 1 уплотненный на  015 пт2"/>
    <w:basedOn w:val="ae"/>
    <w:next w:val="111015"/>
    <w:rsid w:val="006428F7"/>
    <w:pPr>
      <w:spacing w:line="276" w:lineRule="auto"/>
      <w:ind w:left="708"/>
      <w:contextualSpacing w:val="0"/>
      <w:jc w:val="both"/>
    </w:pPr>
    <w:rPr>
      <w:b w:val="0"/>
      <w:color w:val="000000" w:themeColor="text1"/>
      <w:spacing w:val="-3"/>
      <w:sz w:val="22"/>
      <w:szCs w:val="24"/>
    </w:rPr>
  </w:style>
  <w:style w:type="paragraph" w:customStyle="1" w:styleId="160">
    <w:name w:val="Утверждение документа + Слева:  16"/>
    <w:aliases w:val="5 см"/>
    <w:basedOn w:val="afa"/>
    <w:rsid w:val="006428F7"/>
    <w:pPr>
      <w:ind w:left="9356"/>
    </w:pPr>
    <w:rPr>
      <w:szCs w:val="20"/>
    </w:rPr>
  </w:style>
  <w:style w:type="paragraph" w:styleId="affff9">
    <w:name w:val="Revision"/>
    <w:hidden/>
    <w:uiPriority w:val="99"/>
    <w:semiHidden/>
    <w:rsid w:val="006428F7"/>
    <w:rPr>
      <w:rFonts w:ascii="Times New Roman" w:eastAsia="Times New Roman" w:hAnsi="Times New Roman"/>
      <w:szCs w:val="24"/>
    </w:rPr>
  </w:style>
  <w:style w:type="numbering" w:customStyle="1" w:styleId="00791">
    <w:name w:val="Стиль многоуровневый Слева:  0 см Выступ:  079 см1"/>
    <w:basedOn w:val="aa"/>
    <w:rsid w:val="00DB2C7F"/>
    <w:pPr>
      <w:numPr>
        <w:numId w:val="12"/>
      </w:numPr>
    </w:pPr>
  </w:style>
  <w:style w:type="character" w:customStyle="1" w:styleId="50">
    <w:name w:val="Заголовок 5 Знак"/>
    <w:basedOn w:val="a8"/>
    <w:link w:val="5"/>
    <w:rsid w:val="0017061C"/>
    <w:rPr>
      <w:rFonts w:ascii="Trebuchet MS" w:eastAsia="Trebuchet MS" w:hAnsi="Trebuchet MS" w:cs="Trebuchet MS"/>
      <w:color w:val="666666"/>
      <w:sz w:val="26"/>
      <w:szCs w:val="24"/>
    </w:rPr>
  </w:style>
  <w:style w:type="character" w:customStyle="1" w:styleId="60">
    <w:name w:val="Заголовок 6 Знак"/>
    <w:basedOn w:val="a8"/>
    <w:link w:val="6"/>
    <w:rsid w:val="0017061C"/>
    <w:rPr>
      <w:rFonts w:ascii="Trebuchet MS" w:eastAsia="Trebuchet MS" w:hAnsi="Trebuchet MS" w:cs="Trebuchet MS"/>
      <w:i/>
      <w:color w:val="666666"/>
      <w:sz w:val="26"/>
      <w:szCs w:val="24"/>
    </w:rPr>
  </w:style>
  <w:style w:type="paragraph" w:styleId="affffa">
    <w:name w:val="Subtitle"/>
    <w:basedOn w:val="a7"/>
    <w:next w:val="a7"/>
    <w:link w:val="affffb"/>
    <w:rsid w:val="0017061C"/>
    <w:pPr>
      <w:keepNext/>
      <w:keepLines/>
      <w:spacing w:after="200" w:line="276" w:lineRule="auto"/>
      <w:ind w:firstLine="0"/>
      <w:contextualSpacing/>
    </w:pPr>
    <w:rPr>
      <w:rFonts w:ascii="Trebuchet MS" w:eastAsia="Trebuchet MS" w:hAnsi="Trebuchet MS" w:cs="Trebuchet MS"/>
      <w:i/>
      <w:color w:val="666666"/>
      <w:sz w:val="26"/>
    </w:rPr>
  </w:style>
  <w:style w:type="character" w:customStyle="1" w:styleId="affffb">
    <w:name w:val="Подзаголовок Знак"/>
    <w:basedOn w:val="a8"/>
    <w:link w:val="affffa"/>
    <w:rsid w:val="0017061C"/>
    <w:rPr>
      <w:rFonts w:ascii="Trebuchet MS" w:eastAsia="Trebuchet MS" w:hAnsi="Trebuchet MS" w:cs="Trebuchet MS"/>
      <w:i/>
      <w:color w:val="666666"/>
      <w:sz w:val="26"/>
      <w:szCs w:val="24"/>
    </w:rPr>
  </w:style>
  <w:style w:type="character" w:customStyle="1" w:styleId="affffc">
    <w:name w:val="Гипертекстовая ссылка"/>
    <w:basedOn w:val="a8"/>
    <w:uiPriority w:val="99"/>
    <w:rsid w:val="0017061C"/>
    <w:rPr>
      <w:rFonts w:cs="Times New Roman"/>
      <w:b w:val="0"/>
      <w:color w:val="106BBE"/>
    </w:rPr>
  </w:style>
  <w:style w:type="paragraph" w:customStyle="1" w:styleId="affffd">
    <w:name w:val="ТИТУЛ (КС)"/>
    <w:basedOn w:val="a7"/>
    <w:rsid w:val="0017061C"/>
    <w:pPr>
      <w:spacing w:before="100" w:line="276" w:lineRule="auto"/>
      <w:ind w:firstLine="0"/>
      <w:jc w:val="center"/>
    </w:pPr>
    <w:rPr>
      <w:rFonts w:ascii="Times New Roman" w:hAnsi="Times New Roman"/>
      <w:b/>
      <w:sz w:val="26"/>
    </w:rPr>
  </w:style>
  <w:style w:type="character" w:styleId="affffe">
    <w:name w:val="Book Title"/>
    <w:uiPriority w:val="33"/>
    <w:qFormat/>
    <w:rsid w:val="0017061C"/>
    <w:rPr>
      <w:b/>
      <w:bCs/>
      <w:sz w:val="28"/>
      <w:szCs w:val="28"/>
    </w:rPr>
  </w:style>
  <w:style w:type="paragraph" w:customStyle="1" w:styleId="17">
    <w:name w:val="Заголовок 1 (КейС)"/>
    <w:basedOn w:val="a7"/>
    <w:rsid w:val="0017061C"/>
    <w:pPr>
      <w:keepNext/>
      <w:spacing w:before="240" w:after="60" w:line="276" w:lineRule="auto"/>
      <w:ind w:firstLine="0"/>
      <w:jc w:val="left"/>
      <w:outlineLvl w:val="0"/>
    </w:pPr>
    <w:rPr>
      <w:rFonts w:ascii="Times New Roman" w:hAnsi="Times New Roman"/>
      <w:b/>
      <w:bCs/>
      <w:caps/>
      <w:kern w:val="32"/>
      <w:sz w:val="26"/>
    </w:rPr>
  </w:style>
  <w:style w:type="paragraph" w:customStyle="1" w:styleId="10">
    <w:name w:val="Нумерованный заголовок 1"/>
    <w:basedOn w:val="a7"/>
    <w:next w:val="a7"/>
    <w:qFormat/>
    <w:rsid w:val="0017061C"/>
    <w:pPr>
      <w:keepNext/>
      <w:numPr>
        <w:numId w:val="13"/>
      </w:numPr>
      <w:spacing w:line="276" w:lineRule="auto"/>
      <w:jc w:val="center"/>
    </w:pPr>
    <w:rPr>
      <w:rFonts w:ascii="Times New Roman" w:hAnsi="Times New Roman"/>
      <w:b/>
      <w:kern w:val="28"/>
      <w:sz w:val="26"/>
    </w:rPr>
  </w:style>
  <w:style w:type="table" w:customStyle="1" w:styleId="afffff">
    <w:name w:val="Текст в таблицах"/>
    <w:basedOn w:val="a9"/>
    <w:uiPriority w:val="99"/>
    <w:qFormat/>
    <w:rsid w:val="0017061C"/>
    <w:pPr>
      <w:spacing w:line="276" w:lineRule="auto"/>
      <w:jc w:val="both"/>
    </w:pPr>
    <w:rPr>
      <w:rFonts w:ascii="Times New Roman" w:eastAsiaTheme="minorEastAsia" w:hAnsi="Times New Roman"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
    <w:rsid w:val="0017061C"/>
    <w:pPr>
      <w:widowControl w:val="0"/>
      <w:numPr>
        <w:ilvl w:val="0"/>
        <w:numId w:val="0"/>
      </w:numPr>
      <w:tabs>
        <w:tab w:val="num" w:pos="1276"/>
      </w:tabs>
      <w:spacing w:before="120"/>
      <w:ind w:firstLine="709"/>
    </w:pPr>
    <w:rPr>
      <w:rFonts w:eastAsia="Times New Roman" w:cs="Times New Roman"/>
      <w:b/>
      <w:bCs/>
      <w:i/>
      <w:szCs w:val="20"/>
    </w:rPr>
  </w:style>
  <w:style w:type="paragraph" w:customStyle="1" w:styleId="41">
    <w:name w:val="Большой список уровень 4 + без курсива"/>
    <w:basedOn w:val="3"/>
    <w:link w:val="42"/>
    <w:qFormat/>
    <w:rsid w:val="0017061C"/>
    <w:pPr>
      <w:widowControl w:val="0"/>
      <w:numPr>
        <w:ilvl w:val="0"/>
        <w:numId w:val="0"/>
      </w:numPr>
      <w:ind w:left="589" w:firstLine="709"/>
    </w:pPr>
    <w:rPr>
      <w:szCs w:val="24"/>
    </w:rPr>
  </w:style>
  <w:style w:type="paragraph" w:customStyle="1" w:styleId="24">
    <w:name w:val="Большой список уровень 2 заголовок"/>
    <w:basedOn w:val="2"/>
    <w:rsid w:val="0017061C"/>
    <w:pPr>
      <w:widowControl w:val="0"/>
      <w:numPr>
        <w:ilvl w:val="0"/>
        <w:numId w:val="0"/>
      </w:numPr>
      <w:tabs>
        <w:tab w:val="num" w:pos="1276"/>
      </w:tabs>
      <w:spacing w:before="160"/>
      <w:ind w:firstLine="709"/>
    </w:pPr>
    <w:rPr>
      <w:rFonts w:eastAsia="Times New Roman"/>
      <w:b/>
      <w:bCs/>
      <w:szCs w:val="20"/>
    </w:rPr>
  </w:style>
  <w:style w:type="numbering" w:customStyle="1" w:styleId="125">
    <w:name w:val="Стиль многоуровневый Первая строка:  125 см"/>
    <w:basedOn w:val="aa"/>
    <w:rsid w:val="0017061C"/>
    <w:pPr>
      <w:numPr>
        <w:numId w:val="14"/>
      </w:numPr>
    </w:pPr>
  </w:style>
  <w:style w:type="numbering" w:customStyle="1" w:styleId="063076">
    <w:name w:val="Стиль многоуровневый Слева:  063 см Выступ:  076 см"/>
    <w:basedOn w:val="aa"/>
    <w:rsid w:val="0017061C"/>
    <w:pPr>
      <w:numPr>
        <w:numId w:val="15"/>
      </w:numPr>
    </w:pPr>
  </w:style>
  <w:style w:type="paragraph" w:customStyle="1" w:styleId="1250">
    <w:name w:val="Стиль Первая строка:  125 см"/>
    <w:basedOn w:val="a7"/>
    <w:rsid w:val="0017061C"/>
    <w:pPr>
      <w:spacing w:line="276" w:lineRule="auto"/>
      <w:ind w:firstLine="709"/>
    </w:pPr>
    <w:rPr>
      <w:rFonts w:ascii="Times New Roman" w:hAnsi="Times New Roman"/>
      <w:sz w:val="26"/>
      <w:szCs w:val="20"/>
    </w:rPr>
  </w:style>
  <w:style w:type="character" w:customStyle="1" w:styleId="apple-converted-space">
    <w:name w:val="apple-converted-space"/>
    <w:basedOn w:val="a8"/>
    <w:rsid w:val="0017061C"/>
  </w:style>
  <w:style w:type="paragraph" w:styleId="afffff0">
    <w:name w:val="footnote text"/>
    <w:basedOn w:val="a7"/>
    <w:link w:val="afffff1"/>
    <w:uiPriority w:val="99"/>
    <w:semiHidden/>
    <w:unhideWhenUsed/>
    <w:rsid w:val="0017061C"/>
    <w:pPr>
      <w:ind w:firstLine="0"/>
    </w:pPr>
    <w:rPr>
      <w:rFonts w:ascii="Times New Roman" w:hAnsi="Times New Roman"/>
      <w:sz w:val="20"/>
      <w:szCs w:val="20"/>
    </w:rPr>
  </w:style>
  <w:style w:type="character" w:customStyle="1" w:styleId="afffff1">
    <w:name w:val="Текст сноски Знак"/>
    <w:basedOn w:val="a8"/>
    <w:link w:val="afffff0"/>
    <w:uiPriority w:val="99"/>
    <w:semiHidden/>
    <w:rsid w:val="0017061C"/>
    <w:rPr>
      <w:rFonts w:ascii="Times New Roman" w:eastAsia="Times New Roman" w:hAnsi="Times New Roman"/>
    </w:rPr>
  </w:style>
  <w:style w:type="character" w:styleId="afffff2">
    <w:name w:val="footnote reference"/>
    <w:basedOn w:val="a8"/>
    <w:uiPriority w:val="99"/>
    <w:semiHidden/>
    <w:unhideWhenUsed/>
    <w:rsid w:val="0017061C"/>
    <w:rPr>
      <w:vertAlign w:val="superscript"/>
    </w:rPr>
  </w:style>
  <w:style w:type="paragraph" w:customStyle="1" w:styleId="51">
    <w:name w:val="Большой список уровень 5"/>
    <w:basedOn w:val="41"/>
    <w:link w:val="52"/>
    <w:qFormat/>
    <w:rsid w:val="0017061C"/>
    <w:pPr>
      <w:ind w:left="590" w:firstLine="708"/>
    </w:pPr>
    <w:rPr>
      <w:i/>
    </w:rPr>
  </w:style>
  <w:style w:type="character" w:customStyle="1" w:styleId="42">
    <w:name w:val="Большой список уровень 4 + без курсива Знак"/>
    <w:basedOn w:val="a8"/>
    <w:link w:val="41"/>
    <w:rsid w:val="0017061C"/>
    <w:rPr>
      <w:rFonts w:ascii="Times New Roman" w:eastAsiaTheme="minorHAnsi" w:hAnsi="Times New Roman" w:cstheme="minorBidi"/>
      <w:sz w:val="26"/>
      <w:szCs w:val="24"/>
      <w:lang w:eastAsia="en-US"/>
    </w:rPr>
  </w:style>
  <w:style w:type="character" w:customStyle="1" w:styleId="52">
    <w:name w:val="Большой список уровень 5 Знак"/>
    <w:basedOn w:val="42"/>
    <w:link w:val="51"/>
    <w:rsid w:val="0017061C"/>
    <w:rPr>
      <w:rFonts w:ascii="Times New Roman" w:eastAsiaTheme="minorHAnsi" w:hAnsi="Times New Roman" w:cstheme="minorBidi"/>
      <w:i/>
      <w:sz w:val="26"/>
      <w:szCs w:val="24"/>
      <w:lang w:eastAsia="en-US"/>
    </w:rPr>
  </w:style>
  <w:style w:type="paragraph" w:customStyle="1" w:styleId="43">
    <w:name w:val="Стиль Большой список уровень 4 + Синий"/>
    <w:basedOn w:val="41"/>
    <w:rsid w:val="0017061C"/>
    <w:rPr>
      <w:i/>
    </w:rPr>
  </w:style>
  <w:style w:type="paragraph" w:customStyle="1" w:styleId="53">
    <w:name w:val="Стиль Большой список уровень 5 + не курсив"/>
    <w:basedOn w:val="51"/>
    <w:rsid w:val="0017061C"/>
    <w:pPr>
      <w:ind w:left="0" w:firstLine="709"/>
    </w:pPr>
    <w:rPr>
      <w:i w:val="0"/>
    </w:rPr>
  </w:style>
  <w:style w:type="paragraph" w:customStyle="1" w:styleId="360">
    <w:name w:val="Стиль Большой список уровень 3 + полужирный курсив Перед:  6 пт"/>
    <w:basedOn w:val="3"/>
    <w:rsid w:val="0017061C"/>
    <w:pPr>
      <w:widowControl w:val="0"/>
      <w:numPr>
        <w:ilvl w:val="0"/>
        <w:numId w:val="0"/>
      </w:numPr>
      <w:tabs>
        <w:tab w:val="num" w:pos="1276"/>
      </w:tabs>
      <w:spacing w:before="120"/>
      <w:ind w:firstLine="709"/>
    </w:pPr>
    <w:rPr>
      <w:rFonts w:eastAsia="Times New Roman" w:cs="Times New Roman"/>
      <w:b/>
      <w:bCs/>
      <w:i/>
      <w:iCs/>
      <w:szCs w:val="20"/>
    </w:rPr>
  </w:style>
  <w:style w:type="paragraph" w:customStyle="1" w:styleId="61">
    <w:name w:val="Большой список уровень 6"/>
    <w:basedOn w:val="51"/>
    <w:link w:val="62"/>
    <w:qFormat/>
    <w:rsid w:val="0017061C"/>
    <w:rPr>
      <w:i w:val="0"/>
    </w:rPr>
  </w:style>
  <w:style w:type="character" w:customStyle="1" w:styleId="62">
    <w:name w:val="Большой список уровень 6 Знак"/>
    <w:basedOn w:val="52"/>
    <w:link w:val="61"/>
    <w:rsid w:val="0017061C"/>
    <w:rPr>
      <w:rFonts w:ascii="Times New Roman" w:eastAsiaTheme="minorHAnsi" w:hAnsi="Times New Roman" w:cstheme="minorBidi"/>
      <w:i/>
      <w:sz w:val="26"/>
      <w:szCs w:val="24"/>
      <w:lang w:eastAsia="en-US"/>
    </w:rPr>
  </w:style>
  <w:style w:type="character" w:customStyle="1" w:styleId="s10">
    <w:name w:val="s_10"/>
    <w:basedOn w:val="a8"/>
    <w:rsid w:val="0017061C"/>
  </w:style>
  <w:style w:type="paragraph" w:customStyle="1" w:styleId="44">
    <w:name w:val="Большой список уровень 4"/>
    <w:basedOn w:val="3"/>
    <w:qFormat/>
    <w:rsid w:val="0017061C"/>
    <w:pPr>
      <w:widowControl w:val="0"/>
      <w:numPr>
        <w:ilvl w:val="0"/>
        <w:numId w:val="0"/>
      </w:numPr>
      <w:ind w:left="1297" w:hanging="360"/>
    </w:pPr>
  </w:style>
  <w:style w:type="numbering" w:customStyle="1" w:styleId="a1">
    <w:name w:val="Без таба"/>
    <w:uiPriority w:val="99"/>
    <w:rsid w:val="0017061C"/>
    <w:pPr>
      <w:numPr>
        <w:numId w:val="17"/>
      </w:numPr>
    </w:pPr>
  </w:style>
  <w:style w:type="character" w:customStyle="1" w:styleId="32">
    <w:name w:val="Большой список уровень 3 Знак"/>
    <w:basedOn w:val="a8"/>
    <w:link w:val="3"/>
    <w:rsid w:val="0017061C"/>
    <w:rPr>
      <w:rFonts w:ascii="Times New Roman" w:eastAsiaTheme="minorHAnsi" w:hAnsi="Times New Roman" w:cstheme="minorBidi"/>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834C-C094-4DF3-AA02-052CC2CA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1</Pages>
  <Words>8814</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Брынь</cp:lastModifiedBy>
  <cp:revision>7</cp:revision>
  <cp:lastPrinted>2022-04-22T07:53:00Z</cp:lastPrinted>
  <dcterms:created xsi:type="dcterms:W3CDTF">2022-03-10T09:22:00Z</dcterms:created>
  <dcterms:modified xsi:type="dcterms:W3CDTF">2022-04-22T07:55:00Z</dcterms:modified>
</cp:coreProperties>
</file>