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1D4249">
      <w:pPr>
        <w:pStyle w:val="ConsPlusNormal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E837E0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«Село Брынь»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FC79EE" w:rsidP="005D08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E837E0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11.03.2022г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837E0">
              <w:rPr>
                <w:rFonts w:ascii="Times New Roman" w:hAnsi="Times New Roman"/>
              </w:rPr>
              <w:t>№ 18</w:t>
            </w:r>
          </w:p>
        </w:tc>
      </w:tr>
    </w:tbl>
    <w:p w:rsidR="009C3313" w:rsidRDefault="009C3313" w:rsidP="009C3313">
      <w:pPr>
        <w:pStyle w:val="afff6"/>
        <w:spacing w:before="0" w:after="0"/>
        <w:rPr>
          <w:b/>
        </w:rPr>
      </w:pPr>
    </w:p>
    <w:p w:rsidR="00F07970" w:rsidRPr="00F07970" w:rsidRDefault="009C3313" w:rsidP="00F07970">
      <w:pPr>
        <w:pStyle w:val="afff6"/>
        <w:spacing w:before="0" w:after="0"/>
        <w:rPr>
          <w:b/>
        </w:rPr>
      </w:pPr>
      <w:r w:rsidRPr="00F07970">
        <w:rPr>
          <w:b/>
        </w:rPr>
        <w:t xml:space="preserve">Об утверждении </w:t>
      </w:r>
      <w:r w:rsidR="00F07970" w:rsidRPr="00F07970">
        <w:rPr>
          <w:b/>
        </w:rPr>
        <w:t>Порядка хранения, использования</w:t>
      </w:r>
    </w:p>
    <w:p w:rsidR="00F07970" w:rsidRPr="00F07970" w:rsidRDefault="00F07970" w:rsidP="00F07970">
      <w:pPr>
        <w:pStyle w:val="afff6"/>
        <w:spacing w:before="0" w:after="0"/>
        <w:rPr>
          <w:b/>
        </w:rPr>
      </w:pPr>
      <w:r w:rsidRPr="00F07970">
        <w:rPr>
          <w:b/>
        </w:rPr>
        <w:t xml:space="preserve"> и передачи персональных данных </w:t>
      </w:r>
      <w:r>
        <w:rPr>
          <w:b/>
        </w:rPr>
        <w:t>сотрудников</w:t>
      </w:r>
    </w:p>
    <w:p w:rsidR="009C3313" w:rsidRPr="00F07970" w:rsidRDefault="009C3313" w:rsidP="00F07970">
      <w:pPr>
        <w:pStyle w:val="afff6"/>
        <w:spacing w:before="0" w:after="0"/>
        <w:rPr>
          <w:b/>
        </w:rPr>
      </w:pPr>
      <w:r w:rsidRPr="00F07970">
        <w:rPr>
          <w:rFonts w:eastAsia="Calibri"/>
          <w:b/>
        </w:rPr>
        <w:t xml:space="preserve">администрации СП </w:t>
      </w:r>
      <w:r w:rsidR="00E837E0">
        <w:rPr>
          <w:rFonts w:eastAsia="Calibri"/>
          <w:b/>
        </w:rPr>
        <w:t>«Село Брынь»</w:t>
      </w:r>
    </w:p>
    <w:p w:rsidR="008C1EA6" w:rsidRDefault="008C1EA6" w:rsidP="009C3313">
      <w:pPr>
        <w:pStyle w:val="aff2"/>
        <w:ind w:firstLine="0"/>
      </w:pPr>
    </w:p>
    <w:p w:rsidR="008C1EA6" w:rsidRDefault="008C1EA6" w:rsidP="008C1EA6">
      <w:pPr>
        <w:pStyle w:val="aff2"/>
        <w:rPr>
          <w:szCs w:val="28"/>
        </w:rPr>
      </w:pPr>
      <w:r w:rsidRPr="007B3654">
        <w:rPr>
          <w:szCs w:val="28"/>
        </w:rPr>
        <w:t xml:space="preserve">В целях выполнения требований Федерального закона от 27 июля 2006 года № 152-ФЗ «О персональных данных», </w:t>
      </w:r>
      <w:r>
        <w:t xml:space="preserve">постановления Правительства Российской Федерации </w:t>
      </w:r>
      <w:r w:rsidRPr="00D6667E">
        <w:t>от 21</w:t>
      </w:r>
      <w:r>
        <w:t> марта 2012 </w:t>
      </w:r>
      <w:r w:rsidRPr="00D6667E">
        <w:t>г.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862452">
        <w:t>»</w:t>
      </w:r>
      <w:r w:rsidRPr="007B3654">
        <w:rPr>
          <w:szCs w:val="28"/>
        </w:rPr>
        <w:t xml:space="preserve"> и в целях обеспечения уровня защищенности персональных данных при их обработке в информационных системах персональных данных администрации </w:t>
      </w:r>
      <w:r w:rsidR="00F07970">
        <w:rPr>
          <w:szCs w:val="28"/>
        </w:rPr>
        <w:t xml:space="preserve">СП </w:t>
      </w:r>
      <w:r w:rsidR="00E837E0">
        <w:rPr>
          <w:szCs w:val="28"/>
        </w:rPr>
        <w:t>«Село Брынь»</w:t>
      </w:r>
      <w:r w:rsidRPr="007B3654">
        <w:rPr>
          <w:szCs w:val="28"/>
        </w:rPr>
        <w:t>:</w:t>
      </w:r>
    </w:p>
    <w:p w:rsidR="008C1EA6" w:rsidRDefault="008C1EA6" w:rsidP="008C1EA6">
      <w:pPr>
        <w:pStyle w:val="aff2"/>
        <w:rPr>
          <w:szCs w:val="28"/>
        </w:rPr>
      </w:pPr>
    </w:p>
    <w:p w:rsidR="008C1EA6" w:rsidRDefault="00F07970" w:rsidP="00F07970">
      <w:pPr>
        <w:pStyle w:val="a6"/>
        <w:numPr>
          <w:ilvl w:val="0"/>
          <w:numId w:val="0"/>
        </w:numPr>
        <w:tabs>
          <w:tab w:val="clear" w:pos="0"/>
        </w:tabs>
      </w:pPr>
      <w:r>
        <w:t xml:space="preserve">    1.</w:t>
      </w:r>
      <w:r w:rsidR="008C1EA6" w:rsidRPr="00C06E62">
        <w:t>Утвердить</w:t>
      </w:r>
      <w:r w:rsidR="009C3313">
        <w:t xml:space="preserve"> По</w:t>
      </w:r>
      <w:r>
        <w:t>рядок</w:t>
      </w:r>
      <w:r w:rsidR="008C1EA6" w:rsidRPr="00C06E62">
        <w:t xml:space="preserve"> </w:t>
      </w:r>
      <w:r w:rsidR="00A97D9D" w:rsidRPr="009217F3">
        <w:t xml:space="preserve">хранения, использования и передачи </w:t>
      </w:r>
      <w:r w:rsidR="00A97D9D">
        <w:t xml:space="preserve">персональных данных </w:t>
      </w:r>
      <w:r w:rsidR="00A97D9D" w:rsidRPr="009217F3">
        <w:t xml:space="preserve">сотрудников </w:t>
      </w:r>
      <w:r>
        <w:rPr>
          <w:rFonts w:eastAsia="Calibri"/>
        </w:rPr>
        <w:t>а</w:t>
      </w:r>
      <w:r w:rsidR="00A97D9D" w:rsidRPr="00A97D9D">
        <w:rPr>
          <w:rFonts w:eastAsia="Calibri"/>
        </w:rPr>
        <w:t xml:space="preserve">дминистрации сельского поселения </w:t>
      </w:r>
      <w:r w:rsidR="00E837E0">
        <w:rPr>
          <w:rFonts w:eastAsia="Calibri"/>
        </w:rPr>
        <w:t>«Село Брынь»</w:t>
      </w:r>
      <w:r>
        <w:rPr>
          <w:rFonts w:eastAsia="Calibri"/>
        </w:rPr>
        <w:t xml:space="preserve"> </w:t>
      </w:r>
      <w:r w:rsidR="009C3313" w:rsidRPr="00A97D9D">
        <w:rPr>
          <w:rFonts w:eastAsia="Calibri"/>
        </w:rPr>
        <w:t>(приложение).</w:t>
      </w:r>
    </w:p>
    <w:p w:rsidR="008C1EA6" w:rsidRDefault="00F07970" w:rsidP="00F07970">
      <w:pPr>
        <w:pStyle w:val="a6"/>
        <w:numPr>
          <w:ilvl w:val="0"/>
          <w:numId w:val="0"/>
        </w:numPr>
      </w:pPr>
      <w:r>
        <w:t xml:space="preserve">     2.</w:t>
      </w:r>
      <w:r w:rsidR="008C1EA6" w:rsidRPr="00DE2BE2">
        <w:t xml:space="preserve">Данное распоряжение вступает в силу после официального обнародования и подлежит размещению на сайте </w:t>
      </w:r>
      <w:r w:rsidR="008C1EA6">
        <w:t>в сети Интернет.</w:t>
      </w:r>
    </w:p>
    <w:p w:rsidR="008D3266" w:rsidRPr="006428F7" w:rsidRDefault="00F07970" w:rsidP="00F07970">
      <w:pPr>
        <w:pStyle w:val="afd"/>
        <w:numPr>
          <w:ilvl w:val="0"/>
          <w:numId w:val="0"/>
        </w:numPr>
        <w:tabs>
          <w:tab w:val="clear" w:pos="0"/>
        </w:tabs>
      </w:pPr>
      <w:r>
        <w:t xml:space="preserve">     3.</w:t>
      </w:r>
      <w:r w:rsidR="00DB2C7F">
        <w:t>К</w:t>
      </w:r>
      <w:r w:rsidR="006428F7" w:rsidRPr="0089080F">
        <w:t xml:space="preserve">онтроль за исполнением настоящего </w:t>
      </w:r>
      <w:r w:rsidR="006428F7">
        <w:t>распоряжения</w:t>
      </w:r>
      <w:r w:rsidR="006428F7" w:rsidRPr="0089080F">
        <w:t xml:space="preserve"> оставляю за собой.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13"/>
        <w:gridCol w:w="6125"/>
      </w:tblGrid>
      <w:tr w:rsidR="008D3266" w:rsidTr="006428F7">
        <w:trPr>
          <w:jc w:val="center"/>
        </w:trPr>
        <w:tc>
          <w:tcPr>
            <w:tcW w:w="1979" w:type="pct"/>
          </w:tcPr>
          <w:p w:rsidR="001D4249" w:rsidRPr="001D4249" w:rsidRDefault="001D4249" w:rsidP="008C1EA6">
            <w:pPr>
              <w:ind w:firstLine="0"/>
            </w:pPr>
          </w:p>
          <w:p w:rsidR="008D3266" w:rsidRPr="008D3266" w:rsidRDefault="008D3266" w:rsidP="006428F7">
            <w:pPr>
              <w:pStyle w:val="aff1"/>
              <w:rPr>
                <w:b/>
              </w:rPr>
            </w:pPr>
            <w:r w:rsidRPr="008D3266">
              <w:rPr>
                <w:b/>
              </w:rPr>
              <w:t>Глава администрации</w:t>
            </w:r>
          </w:p>
          <w:p w:rsidR="008D3266" w:rsidRPr="008D3266" w:rsidRDefault="008D3266" w:rsidP="008D3266">
            <w:pPr>
              <w:pStyle w:val="aff1"/>
              <w:rPr>
                <w:b/>
              </w:rPr>
            </w:pPr>
            <w:r w:rsidRPr="008D3266">
              <w:rPr>
                <w:b/>
              </w:rPr>
              <w:t xml:space="preserve"> СП </w:t>
            </w:r>
            <w:r w:rsidR="00E837E0">
              <w:rPr>
                <w:b/>
              </w:rPr>
              <w:t>«Село Брынь»</w:t>
            </w:r>
          </w:p>
        </w:tc>
        <w:tc>
          <w:tcPr>
            <w:tcW w:w="3021" w:type="pct"/>
            <w:vAlign w:val="bottom"/>
          </w:tcPr>
          <w:p w:rsidR="008D3266" w:rsidRPr="008D3266" w:rsidRDefault="00E837E0" w:rsidP="006428F7">
            <w:pPr>
              <w:pStyle w:val="aff1"/>
              <w:jc w:val="center"/>
              <w:rPr>
                <w:b/>
              </w:rPr>
            </w:pPr>
            <w:r>
              <w:rPr>
                <w:b/>
              </w:rPr>
              <w:t>О.В. Выртан</w:t>
            </w:r>
            <w:bookmarkStart w:id="0" w:name="_GoBack"/>
            <w:bookmarkEnd w:id="0"/>
          </w:p>
        </w:tc>
      </w:tr>
    </w:tbl>
    <w:p w:rsidR="008D3266" w:rsidRPr="004E7315" w:rsidRDefault="008D3266" w:rsidP="008D3266">
      <w:pPr>
        <w:rPr>
          <w:sz w:val="22"/>
        </w:rPr>
        <w:sectPr w:rsidR="008D3266" w:rsidRPr="004E7315" w:rsidSect="00B3664A">
          <w:headerReference w:type="default" r:id="rId11"/>
          <w:footerReference w:type="default" r:id="rId12"/>
          <w:pgSz w:w="11907" w:h="16840" w:code="9"/>
          <w:pgMar w:top="567" w:right="567" w:bottom="851" w:left="1418" w:header="709" w:footer="0" w:gutter="0"/>
          <w:pgNumType w:start="1"/>
          <w:cols w:space="720"/>
          <w:noEndnote/>
          <w:titlePg/>
          <w:docGrid w:linePitch="381"/>
        </w:sectPr>
      </w:pPr>
    </w:p>
    <w:p w:rsidR="007A5322" w:rsidRPr="00F07970" w:rsidRDefault="009C3313" w:rsidP="00B3664A">
      <w:pPr>
        <w:pStyle w:val="aff3"/>
        <w:rPr>
          <w:szCs w:val="26"/>
        </w:rPr>
      </w:pPr>
      <w:r w:rsidRPr="00F07970">
        <w:rPr>
          <w:szCs w:val="26"/>
        </w:rPr>
        <w:lastRenderedPageBreak/>
        <w:t xml:space="preserve">ПРИЛОЖЕНИЕ </w:t>
      </w:r>
    </w:p>
    <w:p w:rsidR="00B3664A" w:rsidRPr="00F07970" w:rsidRDefault="00B3664A" w:rsidP="00B3664A">
      <w:pPr>
        <w:pStyle w:val="aff3"/>
        <w:rPr>
          <w:szCs w:val="26"/>
        </w:rPr>
      </w:pPr>
      <w:r w:rsidRPr="00F07970">
        <w:rPr>
          <w:szCs w:val="26"/>
        </w:rPr>
        <w:t xml:space="preserve">к распоряжению администрации </w:t>
      </w:r>
    </w:p>
    <w:p w:rsidR="00B3664A" w:rsidRPr="00F07970" w:rsidRDefault="00B3664A" w:rsidP="00B3664A">
      <w:pPr>
        <w:pStyle w:val="aff3"/>
        <w:rPr>
          <w:szCs w:val="26"/>
        </w:rPr>
      </w:pPr>
      <w:r w:rsidRPr="00F07970">
        <w:rPr>
          <w:szCs w:val="26"/>
        </w:rPr>
        <w:t xml:space="preserve">СП  </w:t>
      </w:r>
      <w:r w:rsidR="00E837E0">
        <w:rPr>
          <w:szCs w:val="26"/>
        </w:rPr>
        <w:t>«Село Брынь»</w:t>
      </w:r>
    </w:p>
    <w:p w:rsidR="00B3664A" w:rsidRPr="00F07970" w:rsidRDefault="00B3664A" w:rsidP="00B3664A">
      <w:pPr>
        <w:pStyle w:val="aff3"/>
        <w:rPr>
          <w:szCs w:val="26"/>
        </w:rPr>
      </w:pPr>
      <w:r w:rsidRPr="00F07970">
        <w:rPr>
          <w:szCs w:val="26"/>
        </w:rPr>
        <w:t xml:space="preserve">от </w:t>
      </w:r>
      <w:bookmarkStart w:id="1" w:name="_Hlk2063025"/>
      <w:r w:rsidR="00E837E0">
        <w:rPr>
          <w:szCs w:val="26"/>
        </w:rPr>
        <w:t>«11» 03. 2022</w:t>
      </w:r>
      <w:r w:rsidRPr="00F07970">
        <w:rPr>
          <w:szCs w:val="26"/>
        </w:rPr>
        <w:t>г.</w:t>
      </w:r>
      <w:bookmarkEnd w:id="1"/>
      <w:r w:rsidR="00E837E0">
        <w:rPr>
          <w:szCs w:val="26"/>
        </w:rPr>
        <w:t xml:space="preserve"> № 18</w:t>
      </w:r>
    </w:p>
    <w:p w:rsidR="00340786" w:rsidRDefault="00340786" w:rsidP="00340786">
      <w:pPr>
        <w:pStyle w:val="afff6"/>
        <w:spacing w:before="0" w:after="0"/>
        <w:jc w:val="center"/>
        <w:rPr>
          <w:b/>
        </w:rPr>
      </w:pPr>
    </w:p>
    <w:p w:rsidR="00F07970" w:rsidRPr="00F07970" w:rsidRDefault="00F07970" w:rsidP="00F07970">
      <w:pPr>
        <w:pStyle w:val="afff6"/>
        <w:spacing w:before="0" w:after="0"/>
        <w:jc w:val="center"/>
        <w:rPr>
          <w:b/>
        </w:rPr>
      </w:pPr>
      <w:r w:rsidRPr="00F07970">
        <w:rPr>
          <w:b/>
        </w:rPr>
        <w:t>ПОРЯДОК</w:t>
      </w:r>
    </w:p>
    <w:p w:rsidR="00F07970" w:rsidRPr="00F07970" w:rsidRDefault="00F07970" w:rsidP="00F07970">
      <w:pPr>
        <w:pStyle w:val="afff6"/>
        <w:spacing w:before="0" w:after="0"/>
        <w:jc w:val="center"/>
        <w:rPr>
          <w:b/>
        </w:rPr>
      </w:pPr>
      <w:r w:rsidRPr="00F07970">
        <w:rPr>
          <w:b/>
        </w:rPr>
        <w:t xml:space="preserve">хранения, использования и передачи персональных данных сотрудников </w:t>
      </w:r>
      <w:r w:rsidRPr="00F07970">
        <w:rPr>
          <w:rFonts w:eastAsia="Calibri"/>
          <w:b/>
        </w:rPr>
        <w:t xml:space="preserve">администрации сельского поселения </w:t>
      </w:r>
      <w:r w:rsidR="00E837E0">
        <w:rPr>
          <w:rFonts w:eastAsia="Calibri"/>
          <w:b/>
        </w:rPr>
        <w:t>«Село Брынь»</w:t>
      </w:r>
    </w:p>
    <w:p w:rsidR="00F07970" w:rsidRPr="00FF40A4" w:rsidRDefault="00F07970" w:rsidP="00F07970">
      <w:pPr>
        <w:pStyle w:val="11"/>
        <w:ind w:firstLine="0"/>
      </w:pPr>
      <w:r w:rsidRPr="00FF40A4">
        <w:t>Общие положения</w:t>
      </w:r>
    </w:p>
    <w:p w:rsidR="00F07970" w:rsidRDefault="00F07970" w:rsidP="00F07970">
      <w:pPr>
        <w:pStyle w:val="2"/>
      </w:pPr>
      <w:r w:rsidRPr="00CB0E34">
        <w:t xml:space="preserve">Настоящий Порядок </w:t>
      </w:r>
      <w:r>
        <w:t xml:space="preserve">хранения, </w:t>
      </w:r>
      <w:r w:rsidRPr="00CB0E34">
        <w:t xml:space="preserve">использования </w:t>
      </w:r>
      <w:r>
        <w:t xml:space="preserve">и передачи </w:t>
      </w:r>
      <w:r w:rsidRPr="00CB0E34">
        <w:t xml:space="preserve">персональных данных </w:t>
      </w:r>
      <w:r w:rsidRPr="009217F3">
        <w:t xml:space="preserve">сотрудников </w:t>
      </w:r>
      <w:r>
        <w:rPr>
          <w:rFonts w:eastAsia="Calibri"/>
        </w:rPr>
        <w:t>а</w:t>
      </w:r>
      <w:r w:rsidRPr="00AC10F5">
        <w:rPr>
          <w:rFonts w:eastAsia="Calibri"/>
        </w:rPr>
        <w:t xml:space="preserve">дминистрации сельского поселения </w:t>
      </w:r>
      <w:r w:rsidR="00E837E0">
        <w:rPr>
          <w:rFonts w:eastAsia="Calibri"/>
        </w:rPr>
        <w:t>«Село Брынь»</w:t>
      </w:r>
      <w:r w:rsidRPr="00AC10F5">
        <w:rPr>
          <w:rFonts w:eastAsia="Calibri"/>
        </w:rPr>
        <w:t xml:space="preserve"> </w:t>
      </w:r>
      <w:r w:rsidRPr="00CB0E34">
        <w:t>(далее </w:t>
      </w:r>
      <w:r>
        <w:t>– </w:t>
      </w:r>
      <w:r w:rsidRPr="00CB0E34">
        <w:t xml:space="preserve">Порядок) разработан в соответствии с Трудовым кодексом Российской Федерации, Федеральным законом от 27 июля 2006 г. № 152-ФЗ </w:t>
      </w:r>
      <w:r>
        <w:t>«</w:t>
      </w:r>
      <w:r w:rsidRPr="00CB0E34">
        <w:t>О персональных данных</w:t>
      </w:r>
      <w:r>
        <w:t>».</w:t>
      </w:r>
    </w:p>
    <w:p w:rsidR="00F07970" w:rsidRDefault="00F07970" w:rsidP="00F07970">
      <w:pPr>
        <w:pStyle w:val="2"/>
      </w:pPr>
      <w:r w:rsidRPr="00730CF4">
        <w:t>Цель разработки настоящего Порядка </w:t>
      </w:r>
      <w:r>
        <w:t xml:space="preserve">– </w:t>
      </w:r>
      <w:r w:rsidRPr="00730CF4">
        <w:t xml:space="preserve">определение порядка обработки (хранения, использования, передачи) персональных данных </w:t>
      </w:r>
      <w:r w:rsidRPr="009217F3">
        <w:t xml:space="preserve">сотрудников </w:t>
      </w:r>
      <w:r>
        <w:rPr>
          <w:rFonts w:eastAsia="Calibri"/>
        </w:rPr>
        <w:t>а</w:t>
      </w:r>
      <w:r w:rsidRPr="00AC10F5">
        <w:rPr>
          <w:rFonts w:eastAsia="Calibri"/>
        </w:rPr>
        <w:t xml:space="preserve">дминистрации сельского поселения </w:t>
      </w:r>
      <w:r w:rsidR="00E837E0">
        <w:rPr>
          <w:rFonts w:eastAsia="Calibri"/>
        </w:rPr>
        <w:t>«Село Брынь»</w:t>
      </w:r>
      <w:r w:rsidRPr="00AC10F5">
        <w:rPr>
          <w:rFonts w:eastAsia="Calibri"/>
        </w:rPr>
        <w:t xml:space="preserve"> </w:t>
      </w:r>
      <w:r w:rsidRPr="00730CF4">
        <w:t>(далее </w:t>
      </w:r>
      <w:r>
        <w:t>– а</w:t>
      </w:r>
      <w:r w:rsidRPr="00973405">
        <w:t xml:space="preserve">дминистрация СП </w:t>
      </w:r>
      <w:r w:rsidR="00E837E0">
        <w:t>«Село Брынь»</w:t>
      </w:r>
      <w:r w:rsidRPr="00730CF4">
        <w:rPr>
          <w:bCs/>
          <w:iCs/>
        </w:rPr>
        <w:t>)</w:t>
      </w:r>
      <w:r w:rsidRPr="00730CF4">
        <w:t xml:space="preserve">; обеспечение защиты прав и свобод </w:t>
      </w:r>
      <w:r>
        <w:t>сотрудников а</w:t>
      </w:r>
      <w:r w:rsidRPr="00973405">
        <w:t xml:space="preserve">дминистрации СП </w:t>
      </w:r>
      <w:r w:rsidR="00E837E0">
        <w:t>«Село Брынь»</w:t>
      </w:r>
      <w:r w:rsidRPr="00730CF4">
        <w:t xml:space="preserve"> при обработке их персональных данных.</w:t>
      </w:r>
    </w:p>
    <w:p w:rsidR="00F07970" w:rsidRPr="00FF40A4" w:rsidRDefault="00F07970" w:rsidP="00F07970">
      <w:pPr>
        <w:pStyle w:val="11"/>
        <w:ind w:firstLine="0"/>
      </w:pPr>
      <w:r w:rsidRPr="00FF40A4">
        <w:t xml:space="preserve">Хранение и использование персональных данных </w:t>
      </w:r>
      <w:r>
        <w:t>сотрудников</w:t>
      </w:r>
    </w:p>
    <w:p w:rsidR="00F07970" w:rsidRPr="00FA1D50" w:rsidRDefault="00F07970" w:rsidP="00F07970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>
        <w:t>сотрудника а</w:t>
      </w:r>
      <w:r w:rsidRPr="00973405">
        <w:t xml:space="preserve">дминистрации СП </w:t>
      </w:r>
      <w:r w:rsidR="00E837E0">
        <w:t>«Село Брынь»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>
        <w:t>м, договором, стороной которого</w:t>
      </w:r>
      <w:r w:rsidRPr="00FA1D50">
        <w:t xml:space="preserve"> является </w:t>
      </w:r>
      <w:r>
        <w:t>сотрудник</w:t>
      </w:r>
      <w:r w:rsidRPr="00FA1D50">
        <w:t xml:space="preserve">. Обрабатываемые персональные данные подлежат уничтожению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>
        <w:t>сотрудников а</w:t>
      </w:r>
      <w:r w:rsidRPr="00973405">
        <w:t xml:space="preserve">дминистрации СП </w:t>
      </w:r>
      <w:r w:rsidR="00E837E0">
        <w:t>«Село Брынь»</w:t>
      </w:r>
      <w:r w:rsidRPr="00973405">
        <w:t xml:space="preserve"> </w:t>
      </w:r>
      <w:r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:rsidR="00F07970" w:rsidRPr="00FA1D50" w:rsidRDefault="00F07970" w:rsidP="00F07970">
      <w:pPr>
        <w:pStyle w:val="2"/>
      </w:pPr>
      <w:r w:rsidRPr="00FA1D50">
        <w:t xml:space="preserve">Все машинные носители персональных данных подлежат строгому учету. </w:t>
      </w:r>
      <w:r w:rsidRPr="00CF1702">
        <w:t xml:space="preserve">Форма Журнала </w:t>
      </w:r>
      <w:r w:rsidRPr="0098200E">
        <w:t xml:space="preserve">учета </w:t>
      </w:r>
      <w:r>
        <w:t xml:space="preserve">машинных </w:t>
      </w:r>
      <w:r w:rsidRPr="0098200E">
        <w:t xml:space="preserve">носителей персональных данных </w:t>
      </w:r>
      <w:r>
        <w:t>утверждена локальным актом а</w:t>
      </w:r>
      <w:r w:rsidRPr="00973405">
        <w:t xml:space="preserve">дминистрации СП </w:t>
      </w:r>
      <w:r w:rsidR="00E837E0">
        <w:t>«Село Брынь»</w:t>
      </w:r>
      <w:r w:rsidRPr="003D0748">
        <w:t>.</w:t>
      </w:r>
    </w:p>
    <w:p w:rsidR="00F07970" w:rsidRDefault="00F07970" w:rsidP="00F07970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 xml:space="preserve">, содержащиеся на машинных носителях </w:t>
      </w:r>
      <w:r>
        <w:t>персональных данных, должны</w:t>
      </w:r>
      <w:r w:rsidRPr="00FA1D50">
        <w:t xml:space="preserve"> храниться на автоматизированных рабочих местах и серверах информационных систем персональных данных </w:t>
      </w:r>
      <w:r>
        <w:t>а</w:t>
      </w:r>
      <w:r w:rsidRPr="00973405">
        <w:t xml:space="preserve">дминистрации СП </w:t>
      </w:r>
      <w:r w:rsidR="00E837E0">
        <w:t>«Село Брынь»</w:t>
      </w:r>
      <w:r w:rsidRPr="00111118">
        <w:t xml:space="preserve">, </w:t>
      </w:r>
      <w:r w:rsidRPr="00FA1D50">
        <w:t xml:space="preserve">установленных в пределах </w:t>
      </w:r>
      <w:r>
        <w:t xml:space="preserve">помещений, утвержденных </w:t>
      </w:r>
      <w:r w:rsidRPr="00B84BF4">
        <w:t>Приказом</w:t>
      </w:r>
      <w:r>
        <w:t xml:space="preserve"> о</w:t>
      </w:r>
      <w:r w:rsidRPr="00111118">
        <w:t>б обеспечении безопасности помещений, в которых размещены информационные системы персональных данных</w:t>
      </w:r>
      <w:r w:rsidRPr="004E0A0B">
        <w:t>.</w:t>
      </w:r>
    </w:p>
    <w:p w:rsidR="00F07970" w:rsidRPr="00A53E96" w:rsidRDefault="00F07970" w:rsidP="00F07970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 xml:space="preserve">, содержащиеся на </w:t>
      </w:r>
      <w:r>
        <w:t>материальных</w:t>
      </w:r>
      <w:r w:rsidRPr="00FA1D50">
        <w:t xml:space="preserve"> носителях </w:t>
      </w:r>
      <w:r>
        <w:t xml:space="preserve">персональных данных, должны храниться </w:t>
      </w:r>
      <w:r w:rsidRPr="00FA1D50">
        <w:t xml:space="preserve">в пределах </w:t>
      </w:r>
      <w:r>
        <w:t xml:space="preserve">помещений, утвержденных </w:t>
      </w:r>
      <w:r w:rsidRPr="00B84BF4">
        <w:t>Приказом</w:t>
      </w:r>
      <w:r>
        <w:t xml:space="preserve"> о</w:t>
      </w:r>
      <w:r w:rsidRPr="00111118">
        <w:t xml:space="preserve">б обеспечении безопасности </w:t>
      </w:r>
      <w:r>
        <w:t>материальных носителей</w:t>
      </w:r>
      <w:r w:rsidRPr="00111118">
        <w:t xml:space="preserve"> персональных данных</w:t>
      </w:r>
      <w:r w:rsidRPr="004E0A0B">
        <w:t xml:space="preserve">. </w:t>
      </w:r>
    </w:p>
    <w:p w:rsidR="00F07970" w:rsidRDefault="00F07970" w:rsidP="00F07970">
      <w:pPr>
        <w:pStyle w:val="2"/>
      </w:pPr>
      <w:r w:rsidRPr="00FA1D50">
        <w:lastRenderedPageBreak/>
        <w:t xml:space="preserve">Хранение персональных данных </w:t>
      </w:r>
      <w:r>
        <w:t>сотрудников</w:t>
      </w:r>
      <w:r w:rsidRPr="00FA1D50">
        <w:t xml:space="preserve"> должно происходить в порядке, исключающем их утрату или их неправомерное использование.</w:t>
      </w:r>
    </w:p>
    <w:p w:rsidR="00F07970" w:rsidRPr="008C5FF4" w:rsidRDefault="00F07970" w:rsidP="00F07970">
      <w:pPr>
        <w:pStyle w:val="2"/>
      </w:pPr>
      <w:r w:rsidRPr="008C5FF4">
        <w:t xml:space="preserve">Использование персональных данных </w:t>
      </w:r>
      <w:r>
        <w:t>сотрудников а</w:t>
      </w:r>
      <w:r w:rsidRPr="00973405">
        <w:t xml:space="preserve">дминистрации СП </w:t>
      </w:r>
      <w:r w:rsidR="00E837E0">
        <w:t>«Село Брынь»</w:t>
      </w:r>
      <w:r w:rsidRPr="008C5FF4">
        <w:t xml:space="preserve"> осуществляется </w:t>
      </w:r>
      <w:r>
        <w:t>а</w:t>
      </w:r>
      <w:r w:rsidRPr="00973405">
        <w:t xml:space="preserve">дминистрацией СП </w:t>
      </w:r>
      <w:r w:rsidR="00E837E0">
        <w:t>«Село Брынь»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:rsidR="00F07970" w:rsidRDefault="00F07970" w:rsidP="00F07970">
      <w:pPr>
        <w:pStyle w:val="2"/>
      </w:pPr>
      <w:r>
        <w:t>О</w:t>
      </w:r>
      <w:r w:rsidRPr="00FA1D50">
        <w:t xml:space="preserve">бработка персональных данных </w:t>
      </w:r>
      <w:r>
        <w:t>сотрудников а</w:t>
      </w:r>
      <w:r w:rsidRPr="00973405">
        <w:t xml:space="preserve">дминистрации СП </w:t>
      </w:r>
      <w:r w:rsidR="00E837E0">
        <w:t>«Село Брынь»</w:t>
      </w:r>
      <w:r w:rsidRPr="00FA1D50">
        <w:t xml:space="preserve"> осуществляется только специально уполномоченными лицами, перечень которых утверждается </w:t>
      </w:r>
      <w:r w:rsidRPr="00B84BF4">
        <w:t xml:space="preserve">приказом </w:t>
      </w:r>
      <w:r>
        <w:t>а</w:t>
      </w:r>
      <w:r w:rsidRPr="00973405">
        <w:t xml:space="preserve">дминистрации СП </w:t>
      </w:r>
      <w:r w:rsidR="00E837E0">
        <w:t>«Село Брынь»</w:t>
      </w:r>
      <w:r w:rsidRPr="00FA1D50">
        <w:t xml:space="preserve">, при этом указанные в </w:t>
      </w:r>
      <w:r w:rsidRPr="00B84BF4">
        <w:t xml:space="preserve">приказе </w:t>
      </w:r>
      <w:r w:rsidRPr="00FA1D50">
        <w:t>сотрудники должны иметь право получать только те персональные данные субъекта, которые необходимы для выполнения непосредст</w:t>
      </w:r>
      <w:r>
        <w:t>венных должностных обязанностей.</w:t>
      </w:r>
    </w:p>
    <w:p w:rsidR="00F07970" w:rsidRDefault="00F07970" w:rsidP="00F07970">
      <w:pPr>
        <w:pStyle w:val="2"/>
      </w:pPr>
      <w:r w:rsidRPr="00857009"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>
        <w:t>а</w:t>
      </w:r>
      <w:r w:rsidRPr="00973405">
        <w:t xml:space="preserve">дминистрации СП </w:t>
      </w:r>
      <w:r w:rsidR="00E837E0">
        <w:t>«Село Брынь»</w:t>
      </w:r>
      <w:r w:rsidRPr="00857009">
        <w:t xml:space="preserve"> или лица, осуществляющие такую обработку по договору с </w:t>
      </w:r>
      <w:r>
        <w:t>а</w:t>
      </w:r>
      <w:r w:rsidRPr="00973405">
        <w:t xml:space="preserve">дминистрацией СП </w:t>
      </w:r>
      <w:r w:rsidR="00E837E0">
        <w:t>«Село Брынь»</w:t>
      </w:r>
      <w:r w:rsidRPr="00857009">
        <w:t xml:space="preserve">), должны быть проинформированы о факте обработки ими персональных данных, обработка которых осуществляется </w:t>
      </w:r>
      <w:r>
        <w:t>а</w:t>
      </w:r>
      <w:r w:rsidRPr="00973405">
        <w:t xml:space="preserve">дминистрацией СП </w:t>
      </w:r>
      <w:r w:rsidR="00E837E0">
        <w:t>«Село Брынь»</w:t>
      </w:r>
      <w:r w:rsidRPr="00857009"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организации.</w:t>
      </w:r>
    </w:p>
    <w:p w:rsidR="00F07970" w:rsidRDefault="00F07970" w:rsidP="00F07970">
      <w:pPr>
        <w:pStyle w:val="2"/>
      </w:pPr>
      <w:r w:rsidRPr="00FA1D50">
        <w:t xml:space="preserve">Передача персональных данных </w:t>
      </w:r>
      <w:r>
        <w:t>сотрудников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:rsidR="00F07970" w:rsidRDefault="00F07970" w:rsidP="00F07970">
      <w:pPr>
        <w:pStyle w:val="2"/>
      </w:pPr>
      <w:r>
        <w:t>Обработка персональных данных сотрудников должна осуществляться только в пределах помещений а</w:t>
      </w:r>
      <w:r w:rsidRPr="00973405">
        <w:t xml:space="preserve">дминистрации СП </w:t>
      </w:r>
      <w:r w:rsidR="00E837E0">
        <w:t>«Село Брынь»</w:t>
      </w:r>
      <w:r w:rsidRPr="005011AF">
        <w:t xml:space="preserve"> и с использованием </w:t>
      </w:r>
      <w:r>
        <w:t>средств вычислительной техники а</w:t>
      </w:r>
      <w:r w:rsidRPr="00973405">
        <w:t xml:space="preserve">дминистрации СП </w:t>
      </w:r>
      <w:r w:rsidR="00E837E0">
        <w:t>«Село Брынь»</w:t>
      </w:r>
      <w:r w:rsidRPr="00973405">
        <w:rPr>
          <w:color w:val="0000FF"/>
        </w:rPr>
        <w:t>.</w:t>
      </w:r>
    </w:p>
    <w:p w:rsidR="00F07970" w:rsidRPr="005011AF" w:rsidRDefault="00F07970" w:rsidP="00F07970">
      <w:pPr>
        <w:pStyle w:val="2"/>
      </w:pPr>
      <w:r w:rsidRPr="00973405">
        <w:t xml:space="preserve">Администрация СП </w:t>
      </w:r>
      <w:r w:rsidR="00E837E0">
        <w:t>«Село Брынь»</w:t>
      </w:r>
      <w:r w:rsidRPr="00973405">
        <w:t xml:space="preserve"> </w:t>
      </w:r>
      <w:r w:rsidRPr="00FA1D50">
        <w:t xml:space="preserve">вправе поручить обработку персональных данных </w:t>
      </w:r>
      <w:r>
        <w:t xml:space="preserve">сотрудников </w:t>
      </w:r>
      <w:r w:rsidRPr="00FA1D50">
        <w:t>другим юридическим или физическим лицам на основании договора (далее</w:t>
      </w:r>
      <w:r>
        <w:t xml:space="preserve"> – </w:t>
      </w:r>
      <w:r w:rsidRPr="00FA1D50">
        <w:t xml:space="preserve">поручение) </w:t>
      </w:r>
      <w:r w:rsidRPr="00FA1D50">
        <w:rPr>
          <w:bCs/>
          <w:iCs/>
        </w:rPr>
        <w:t xml:space="preserve">с согласия </w:t>
      </w:r>
      <w:r>
        <w:rPr>
          <w:bCs/>
          <w:iCs/>
        </w:rPr>
        <w:t>сотрудника</w:t>
      </w:r>
      <w:r w:rsidRPr="00FA1D50">
        <w:rPr>
          <w:bCs/>
          <w:iCs/>
        </w:rPr>
        <w:t xml:space="preserve">, если иное не предусмотрено Федеральным законом </w:t>
      </w:r>
      <w:r>
        <w:t>«</w:t>
      </w:r>
      <w:r w:rsidRPr="00FA1D50">
        <w:t>О персональных данных</w:t>
      </w:r>
      <w:r>
        <w:t>»</w:t>
      </w:r>
      <w:r w:rsidRPr="00FA1D50">
        <w:t>.</w:t>
      </w:r>
      <w:r w:rsidRPr="00FA1D50">
        <w:rPr>
          <w:bCs/>
          <w:iCs/>
        </w:rPr>
        <w:t xml:space="preserve"> Лицо, осуществляющее обработку персональных данных по поручению </w:t>
      </w:r>
      <w:r>
        <w:t>а</w:t>
      </w:r>
      <w:r w:rsidRPr="00973405">
        <w:t xml:space="preserve">дминистрации СП </w:t>
      </w:r>
      <w:r w:rsidR="00E837E0">
        <w:t>«Село Брынь»</w:t>
      </w:r>
      <w:r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>
        <w:t>«</w:t>
      </w:r>
      <w:r w:rsidRPr="00FA1D50">
        <w:t>О персональных данных</w:t>
      </w:r>
      <w:r>
        <w:t>»</w:t>
      </w:r>
      <w:r w:rsidRPr="00FA1D50">
        <w:rPr>
          <w:bCs/>
          <w:iCs/>
        </w:rPr>
        <w:t xml:space="preserve">. </w:t>
      </w:r>
    </w:p>
    <w:p w:rsidR="00F07970" w:rsidRDefault="00F07970" w:rsidP="00F07970">
      <w:pPr>
        <w:pStyle w:val="2"/>
      </w:pPr>
      <w:r w:rsidRPr="00FA1D50">
        <w:t xml:space="preserve">Сотрудники </w:t>
      </w:r>
      <w:r>
        <w:t>а</w:t>
      </w:r>
      <w:r w:rsidRPr="00973405">
        <w:t xml:space="preserve">дминистрации СП </w:t>
      </w:r>
      <w:r w:rsidR="00E837E0">
        <w:t>«Село Брынь»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раскрывать третьим лицам и не </w:t>
      </w:r>
      <w:r w:rsidRPr="000224E2">
        <w:t>распространять</w:t>
      </w:r>
      <w:r w:rsidRPr="00FA1D50">
        <w:rPr>
          <w:bCs/>
          <w:iCs/>
        </w:rPr>
        <w:t xml:space="preserve"> персональные данные без согласия </w:t>
      </w:r>
      <w:r>
        <w:rPr>
          <w:bCs/>
          <w:iCs/>
        </w:rPr>
        <w:t>сотрудников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:rsidR="00F07970" w:rsidRPr="00FF40A4" w:rsidRDefault="00F07970" w:rsidP="00F07970">
      <w:pPr>
        <w:pStyle w:val="11"/>
        <w:ind w:firstLine="0"/>
      </w:pPr>
      <w:r w:rsidRPr="00FF40A4">
        <w:t>Передача персональных данных</w:t>
      </w:r>
    </w:p>
    <w:p w:rsidR="00F07970" w:rsidRPr="00DD1D56" w:rsidRDefault="00F07970" w:rsidP="00F07970">
      <w:pPr>
        <w:pStyle w:val="2"/>
      </w:pPr>
      <w:bookmarkStart w:id="2" w:name="sub_8801"/>
      <w:r w:rsidRPr="00DD1D56">
        <w:t xml:space="preserve">При передаче персональных данных </w:t>
      </w:r>
      <w:r>
        <w:t xml:space="preserve">сотрудника администрацией СП </w:t>
      </w:r>
      <w:r w:rsidR="00E837E0">
        <w:t>«Село Брынь»</w:t>
      </w:r>
      <w:r>
        <w:t xml:space="preserve"> должны быть </w:t>
      </w:r>
      <w:r w:rsidRPr="00DD1D56">
        <w:t>соблюд</w:t>
      </w:r>
      <w:r>
        <w:t>ены</w:t>
      </w:r>
      <w:r w:rsidRPr="00DD1D56">
        <w:t xml:space="preserve"> следующие требования:</w:t>
      </w:r>
    </w:p>
    <w:bookmarkEnd w:id="2"/>
    <w:p w:rsidR="00F07970" w:rsidRPr="00FA1D50" w:rsidRDefault="00F07970" w:rsidP="00F07970">
      <w:pPr>
        <w:pStyle w:val="3"/>
        <w:numPr>
          <w:ilvl w:val="0"/>
          <w:numId w:val="3"/>
        </w:numPr>
      </w:pPr>
      <w:r w:rsidRPr="00FA1D50">
        <w:t xml:space="preserve">не сообщать персональные данные </w:t>
      </w:r>
      <w:r>
        <w:t>сотрудника</w:t>
      </w:r>
      <w:r w:rsidRPr="00FA1D50">
        <w:t xml:space="preserve"> третьей стороне без письменного согласия </w:t>
      </w:r>
      <w:r>
        <w:t>сотрудника</w:t>
      </w:r>
      <w:r w:rsidRPr="00FA1D50">
        <w:t xml:space="preserve">, за исключением случаев, когда это необходимо в целях </w:t>
      </w:r>
      <w:r w:rsidRPr="00FA1D50">
        <w:lastRenderedPageBreak/>
        <w:t xml:space="preserve">предупреждения угрозы жизни и здоровью </w:t>
      </w:r>
      <w:r>
        <w:t>сотрудника</w:t>
      </w:r>
      <w:r w:rsidRPr="00FA1D50">
        <w:t xml:space="preserve">, а также в случаях, предусмотренных </w:t>
      </w:r>
      <w:r>
        <w:t>Трудовым к</w:t>
      </w:r>
      <w:r w:rsidRPr="00FA1D50">
        <w:t xml:space="preserve">одексом Российской Федерации или иными федеральными законами; </w:t>
      </w:r>
    </w:p>
    <w:p w:rsidR="00F07970" w:rsidRPr="00FA1D50" w:rsidRDefault="00F07970" w:rsidP="00F07970">
      <w:pPr>
        <w:pStyle w:val="3"/>
        <w:numPr>
          <w:ilvl w:val="0"/>
          <w:numId w:val="3"/>
        </w:numPr>
      </w:pPr>
      <w:r w:rsidRPr="00FA1D50">
        <w:t xml:space="preserve">предупреждать лица, получающие персональные данные </w:t>
      </w:r>
      <w:r>
        <w:t>сотрудников</w:t>
      </w:r>
      <w:r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:rsidR="00F07970" w:rsidRPr="00FA1D50" w:rsidRDefault="00F07970" w:rsidP="00F07970">
      <w:pPr>
        <w:pStyle w:val="3"/>
        <w:numPr>
          <w:ilvl w:val="0"/>
          <w:numId w:val="3"/>
        </w:numPr>
      </w:pPr>
      <w:r w:rsidRPr="00FA1D50">
        <w:t xml:space="preserve">не сообщать персональные данные </w:t>
      </w:r>
      <w:r>
        <w:t>сотрудника</w:t>
      </w:r>
      <w:r w:rsidRPr="00FA1D50">
        <w:t xml:space="preserve"> в коммерческих целях без его письменного согласия;</w:t>
      </w:r>
    </w:p>
    <w:p w:rsidR="00F07970" w:rsidRPr="00FA1D50" w:rsidRDefault="00F07970" w:rsidP="00F07970">
      <w:pPr>
        <w:pStyle w:val="3"/>
        <w:numPr>
          <w:ilvl w:val="0"/>
          <w:numId w:val="3"/>
        </w:numPr>
      </w:pPr>
      <w:r w:rsidRPr="00FA1D50">
        <w:t xml:space="preserve">передавать персональные данные </w:t>
      </w:r>
      <w:r>
        <w:t>сотрудника</w:t>
      </w:r>
      <w:r w:rsidRPr="00FA1D50">
        <w:t xml:space="preserve"> представителям </w:t>
      </w:r>
      <w:r>
        <w:t>сотрудников</w:t>
      </w:r>
      <w:r w:rsidRPr="00FA1D50">
        <w:t xml:space="preserve"> в порядке, установленном </w:t>
      </w:r>
      <w:r>
        <w:t>Трудовым 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>
        <w:t>сотрудника</w:t>
      </w:r>
      <w:r w:rsidRPr="00FA1D50">
        <w:t>, которые необходимы для выполнения указанными представителями их функций;</w:t>
      </w:r>
    </w:p>
    <w:p w:rsidR="00F07970" w:rsidRPr="00FA1D50" w:rsidRDefault="00F07970" w:rsidP="00F07970">
      <w:pPr>
        <w:pStyle w:val="3"/>
        <w:numPr>
          <w:ilvl w:val="0"/>
          <w:numId w:val="3"/>
        </w:numPr>
      </w:pPr>
      <w:r w:rsidRPr="00FA1D50">
        <w:t xml:space="preserve">не отвечать на вопросы, связанные с передачей персональных данных </w:t>
      </w:r>
      <w:r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 информации.</w:t>
      </w:r>
    </w:p>
    <w:p w:rsidR="00F07970" w:rsidRPr="00FA1D50" w:rsidRDefault="00F07970" w:rsidP="00F07970">
      <w:pPr>
        <w:pStyle w:val="2"/>
      </w:pPr>
      <w:r w:rsidRPr="00FA1D50"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Pr="0076344D">
        <w:t xml:space="preserve">фиксируются в Журнале учета передачи персональных данных. Форма </w:t>
      </w:r>
      <w:r>
        <w:t xml:space="preserve">соответствующего </w:t>
      </w:r>
      <w:r w:rsidRPr="0076344D">
        <w:t xml:space="preserve">Журнала </w:t>
      </w:r>
      <w:r>
        <w:t>утверждена локальным актом а</w:t>
      </w:r>
      <w:r w:rsidRPr="00973405">
        <w:t xml:space="preserve">дминистрации СП </w:t>
      </w:r>
      <w:r w:rsidR="00E837E0">
        <w:t>«Село Брынь»</w:t>
      </w:r>
      <w:r w:rsidRPr="00FA1D50">
        <w:t>.</w:t>
      </w:r>
    </w:p>
    <w:p w:rsidR="00F07970" w:rsidRDefault="00F07970" w:rsidP="00F07970"/>
    <w:p w:rsidR="00F07970" w:rsidRDefault="00F07970" w:rsidP="00F07970">
      <w:pPr>
        <w:sectPr w:rsidR="00F07970" w:rsidSect="0070211E">
          <w:headerReference w:type="even" r:id="rId13"/>
          <w:headerReference w:type="default" r:id="rId14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F07970" w:rsidRPr="00F07970" w:rsidRDefault="00F07970" w:rsidP="00F07970">
      <w:pPr>
        <w:rPr>
          <w:rFonts w:ascii="Times New Roman" w:hAnsi="Times New Roman"/>
        </w:rPr>
      </w:pPr>
    </w:p>
    <w:p w:rsidR="00F07970" w:rsidRPr="00F07970" w:rsidRDefault="00F07970" w:rsidP="00F07970">
      <w:pPr>
        <w:jc w:val="center"/>
        <w:rPr>
          <w:rFonts w:ascii="Times New Roman" w:hAnsi="Times New Roman"/>
          <w:b/>
        </w:rPr>
      </w:pPr>
      <w:r w:rsidRPr="00F07970">
        <w:rPr>
          <w:rFonts w:ascii="Times New Roman" w:hAnsi="Times New Roman"/>
          <w:b/>
        </w:rPr>
        <w:t>ЛИСТ ОЗНАКОМЛЕНИЯ</w:t>
      </w:r>
      <w:r w:rsidRPr="00F07970">
        <w:rPr>
          <w:rFonts w:ascii="Times New Roman" w:hAnsi="Times New Roman"/>
          <w:b/>
        </w:rPr>
        <w:br/>
        <w:t xml:space="preserve">с Порядком хранения, использования и передачи персональных данных сотрудников </w:t>
      </w:r>
      <w:r>
        <w:rPr>
          <w:rFonts w:ascii="Times New Roman" w:eastAsia="Calibri" w:hAnsi="Times New Roman"/>
          <w:b/>
        </w:rPr>
        <w:t>а</w:t>
      </w:r>
      <w:r w:rsidRPr="00F07970">
        <w:rPr>
          <w:rFonts w:ascii="Times New Roman" w:eastAsia="Calibri" w:hAnsi="Times New Roman"/>
          <w:b/>
        </w:rPr>
        <w:t xml:space="preserve">дминистрации сельского поселения </w:t>
      </w:r>
      <w:r w:rsidR="00E837E0">
        <w:rPr>
          <w:rFonts w:ascii="Times New Roman" w:eastAsia="Calibri" w:hAnsi="Times New Roman"/>
          <w:b/>
        </w:rPr>
        <w:t>«Село Брынь»</w:t>
      </w:r>
    </w:p>
    <w:p w:rsidR="00F07970" w:rsidRPr="00F07970" w:rsidRDefault="00F07970" w:rsidP="00F07970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241"/>
        <w:gridCol w:w="2505"/>
        <w:gridCol w:w="1578"/>
        <w:gridCol w:w="2047"/>
      </w:tblGrid>
      <w:tr w:rsidR="00F07970" w:rsidRPr="00F07970" w:rsidTr="00DB3D92">
        <w:trPr>
          <w:tblHeader/>
        </w:trPr>
        <w:tc>
          <w:tcPr>
            <w:tcW w:w="504" w:type="pct"/>
          </w:tcPr>
          <w:p w:rsidR="00F07970" w:rsidRPr="00F07970" w:rsidRDefault="00F07970" w:rsidP="00DB3D92">
            <w:pPr>
              <w:jc w:val="center"/>
              <w:rPr>
                <w:rFonts w:ascii="Times New Roman" w:hAnsi="Times New Roman"/>
                <w:b/>
              </w:rPr>
            </w:pPr>
            <w:r w:rsidRPr="00F0797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55" w:type="pct"/>
          </w:tcPr>
          <w:p w:rsidR="00F07970" w:rsidRPr="00F07970" w:rsidRDefault="00F07970" w:rsidP="00DB3D92">
            <w:pPr>
              <w:jc w:val="center"/>
              <w:rPr>
                <w:rFonts w:ascii="Times New Roman" w:hAnsi="Times New Roman"/>
                <w:b/>
              </w:rPr>
            </w:pPr>
            <w:r w:rsidRPr="00F0797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02" w:type="pct"/>
          </w:tcPr>
          <w:p w:rsidR="00F07970" w:rsidRPr="00F07970" w:rsidRDefault="00F07970" w:rsidP="00DB3D92">
            <w:pPr>
              <w:jc w:val="center"/>
              <w:rPr>
                <w:rFonts w:ascii="Times New Roman" w:hAnsi="Times New Roman"/>
                <w:b/>
              </w:rPr>
            </w:pPr>
            <w:r w:rsidRPr="00F0797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757" w:type="pct"/>
          </w:tcPr>
          <w:p w:rsidR="00F07970" w:rsidRPr="00F07970" w:rsidRDefault="00F07970" w:rsidP="00DB3D92">
            <w:pPr>
              <w:jc w:val="center"/>
              <w:rPr>
                <w:rFonts w:ascii="Times New Roman" w:hAnsi="Times New Roman"/>
                <w:b/>
              </w:rPr>
            </w:pPr>
            <w:r w:rsidRPr="00F0797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82" w:type="pct"/>
          </w:tcPr>
          <w:p w:rsidR="00F07970" w:rsidRPr="00F07970" w:rsidRDefault="00F07970" w:rsidP="00DB3D92">
            <w:pPr>
              <w:jc w:val="center"/>
              <w:rPr>
                <w:rFonts w:ascii="Times New Roman" w:hAnsi="Times New Roman"/>
                <w:b/>
              </w:rPr>
            </w:pPr>
            <w:r w:rsidRPr="00F07970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07970" w:rsidRPr="00F07970" w:rsidTr="00DB3D92">
        <w:tc>
          <w:tcPr>
            <w:tcW w:w="504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7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pct"/>
          </w:tcPr>
          <w:p w:rsidR="00F07970" w:rsidRPr="00F07970" w:rsidRDefault="00F07970" w:rsidP="00DB3D92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FF1314" w:rsidRDefault="00FF1314" w:rsidP="00B3664A">
      <w:pPr>
        <w:pStyle w:val="aff3"/>
        <w:rPr>
          <w:sz w:val="24"/>
          <w:szCs w:val="24"/>
        </w:rPr>
      </w:pPr>
    </w:p>
    <w:sectPr w:rsidR="00FF1314" w:rsidSect="0017061C">
      <w:headerReference w:type="default" r:id="rId15"/>
      <w:footerReference w:type="default" r:id="rId16"/>
      <w:pgSz w:w="11907" w:h="16840" w:code="9"/>
      <w:pgMar w:top="567" w:right="567" w:bottom="851" w:left="1134" w:header="709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10" w:rsidRDefault="00BF7E10" w:rsidP="00CE291A">
      <w:r>
        <w:separator/>
      </w:r>
    </w:p>
  </w:endnote>
  <w:endnote w:type="continuationSeparator" w:id="0">
    <w:p w:rsidR="00BF7E10" w:rsidRDefault="00BF7E10" w:rsidP="00C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Default="00150AE4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Default="00150AE4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10" w:rsidRDefault="00BF7E10" w:rsidP="00CE291A">
      <w:r>
        <w:separator/>
      </w:r>
    </w:p>
  </w:footnote>
  <w:footnote w:type="continuationSeparator" w:id="0">
    <w:p w:rsidR="00BF7E10" w:rsidRDefault="00BF7E10" w:rsidP="00CE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Pr="008B4981" w:rsidRDefault="00150AE4">
    <w:pPr>
      <w:pStyle w:val="af6"/>
      <w:jc w:val="center"/>
      <w:rPr>
        <w:sz w:val="24"/>
      </w:rPr>
    </w:pPr>
    <w:r w:rsidRPr="008B4981">
      <w:rPr>
        <w:sz w:val="24"/>
      </w:rPr>
      <w:fldChar w:fldCharType="begin"/>
    </w:r>
    <w:r w:rsidRPr="008B4981">
      <w:rPr>
        <w:sz w:val="24"/>
      </w:rPr>
      <w:instrText>PAGE   \* MERGEFORMAT</w:instrText>
    </w:r>
    <w:r w:rsidRPr="008B4981">
      <w:rPr>
        <w:sz w:val="24"/>
      </w:rPr>
      <w:fldChar w:fldCharType="separate"/>
    </w:r>
    <w:r w:rsidR="009C3313">
      <w:rPr>
        <w:noProof/>
        <w:sz w:val="24"/>
      </w:rPr>
      <w:t>2</w:t>
    </w:r>
    <w:r w:rsidRPr="008B4981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70" w:rsidRDefault="00F07970" w:rsidP="009034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07970" w:rsidRDefault="00F07970" w:rsidP="0090347D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70" w:rsidRPr="00193950" w:rsidRDefault="00BF7E10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837E0">
      <w:rPr>
        <w:noProof/>
      </w:rPr>
      <w:t>4</w:t>
    </w:r>
    <w:r>
      <w:rPr>
        <w:noProof/>
      </w:rPr>
      <w:fldChar w:fldCharType="end"/>
    </w:r>
  </w:p>
  <w:p w:rsidR="00F07970" w:rsidRDefault="00F07970" w:rsidP="0090347D">
    <w:pPr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E4" w:rsidRPr="008B4981" w:rsidRDefault="00150AE4">
    <w:pPr>
      <w:pStyle w:val="af6"/>
      <w:jc w:val="center"/>
      <w:rPr>
        <w:sz w:val="24"/>
      </w:rPr>
    </w:pPr>
    <w:r w:rsidRPr="008B4981">
      <w:rPr>
        <w:sz w:val="24"/>
      </w:rPr>
      <w:fldChar w:fldCharType="begin"/>
    </w:r>
    <w:r w:rsidRPr="008B4981">
      <w:rPr>
        <w:sz w:val="24"/>
      </w:rPr>
      <w:instrText>PAGE   \* MERGEFORMAT</w:instrText>
    </w:r>
    <w:r w:rsidRPr="008B4981">
      <w:rPr>
        <w:sz w:val="24"/>
      </w:rPr>
      <w:fldChar w:fldCharType="separate"/>
    </w:r>
    <w:r w:rsidR="00F07970">
      <w:rPr>
        <w:noProof/>
        <w:sz w:val="24"/>
      </w:rPr>
      <w:t>3</w:t>
    </w:r>
    <w:r w:rsidRPr="008B498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" w15:restartNumberingAfterBreak="0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70F23"/>
    <w:multiLevelType w:val="hybridMultilevel"/>
    <w:tmpl w:val="BB30B5B8"/>
    <w:lvl w:ilvl="0" w:tplc="3B1AC1B8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268C465A" w:tentative="1">
      <w:start w:val="1"/>
      <w:numFmt w:val="lowerLetter"/>
      <w:lvlText w:val="%2."/>
      <w:lvlJc w:val="left"/>
      <w:pPr>
        <w:ind w:left="1440" w:hanging="360"/>
      </w:pPr>
    </w:lvl>
    <w:lvl w:ilvl="2" w:tplc="773823F6" w:tentative="1">
      <w:start w:val="1"/>
      <w:numFmt w:val="lowerRoman"/>
      <w:lvlText w:val="%3."/>
      <w:lvlJc w:val="right"/>
      <w:pPr>
        <w:ind w:left="2160" w:hanging="180"/>
      </w:pPr>
    </w:lvl>
    <w:lvl w:ilvl="3" w:tplc="180E4982" w:tentative="1">
      <w:start w:val="1"/>
      <w:numFmt w:val="decimal"/>
      <w:lvlText w:val="%4."/>
      <w:lvlJc w:val="left"/>
      <w:pPr>
        <w:ind w:left="2880" w:hanging="360"/>
      </w:pPr>
    </w:lvl>
    <w:lvl w:ilvl="4" w:tplc="8D821E4C" w:tentative="1">
      <w:start w:val="1"/>
      <w:numFmt w:val="lowerLetter"/>
      <w:lvlText w:val="%5."/>
      <w:lvlJc w:val="left"/>
      <w:pPr>
        <w:ind w:left="3600" w:hanging="360"/>
      </w:pPr>
    </w:lvl>
    <w:lvl w:ilvl="5" w:tplc="B46ABE4E" w:tentative="1">
      <w:start w:val="1"/>
      <w:numFmt w:val="lowerRoman"/>
      <w:lvlText w:val="%6."/>
      <w:lvlJc w:val="right"/>
      <w:pPr>
        <w:ind w:left="4320" w:hanging="180"/>
      </w:pPr>
    </w:lvl>
    <w:lvl w:ilvl="6" w:tplc="34FABDE8" w:tentative="1">
      <w:start w:val="1"/>
      <w:numFmt w:val="decimal"/>
      <w:lvlText w:val="%7."/>
      <w:lvlJc w:val="left"/>
      <w:pPr>
        <w:ind w:left="5040" w:hanging="360"/>
      </w:pPr>
    </w:lvl>
    <w:lvl w:ilvl="7" w:tplc="E54E6BBC" w:tentative="1">
      <w:start w:val="1"/>
      <w:numFmt w:val="lowerLetter"/>
      <w:lvlText w:val="%8."/>
      <w:lvlJc w:val="left"/>
      <w:pPr>
        <w:ind w:left="5760" w:hanging="360"/>
      </w:pPr>
    </w:lvl>
    <w:lvl w:ilvl="8" w:tplc="72BAC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0E1"/>
    <w:multiLevelType w:val="multilevel"/>
    <w:tmpl w:val="FB5C81BA"/>
    <w:lvl w:ilvl="0">
      <w:start w:val="1"/>
      <w:numFmt w:val="decimal"/>
      <w:pStyle w:val="10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BF0B57"/>
    <w:multiLevelType w:val="multilevel"/>
    <w:tmpl w:val="BE00A9DC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 w15:restartNumberingAfterBreak="0">
    <w:nsid w:val="19ED44F4"/>
    <w:multiLevelType w:val="multilevel"/>
    <w:tmpl w:val="DC4CD62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2E73"/>
    <w:multiLevelType w:val="multilevel"/>
    <w:tmpl w:val="1BCE0BC8"/>
    <w:styleLink w:val="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9" w15:restartNumberingAfterBreak="0">
    <w:nsid w:val="1EE5608C"/>
    <w:multiLevelType w:val="multilevel"/>
    <w:tmpl w:val="F3F6E2A2"/>
    <w:lvl w:ilvl="0">
      <w:start w:val="1"/>
      <w:numFmt w:val="decimal"/>
      <w:pStyle w:val="a0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137AD5"/>
    <w:multiLevelType w:val="multilevel"/>
    <w:tmpl w:val="CAA010D2"/>
    <w:lvl w:ilvl="0">
      <w:start w:val="1"/>
      <w:numFmt w:val="decimal"/>
      <w:pStyle w:val="a1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 w15:restartNumberingAfterBreak="0">
    <w:nsid w:val="296375F2"/>
    <w:multiLevelType w:val="multilevel"/>
    <w:tmpl w:val="EE389A1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6A60AD"/>
    <w:multiLevelType w:val="multilevel"/>
    <w:tmpl w:val="07327A1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42E0713"/>
    <w:multiLevelType w:val="multilevel"/>
    <w:tmpl w:val="28E2E084"/>
    <w:styleLink w:val="a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D65C4E"/>
    <w:multiLevelType w:val="multilevel"/>
    <w:tmpl w:val="E3C6ACF2"/>
    <w:styleLink w:val="a3"/>
    <w:lvl w:ilvl="0">
      <w:start w:val="1"/>
      <w:numFmt w:val="bullet"/>
      <w:pStyle w:val="a4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2039"/>
    <w:multiLevelType w:val="multilevel"/>
    <w:tmpl w:val="350C9CCA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84055"/>
    <w:multiLevelType w:val="multilevel"/>
    <w:tmpl w:val="41886EF8"/>
    <w:styleLink w:val="a5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8" w15:restartNumberingAfterBreak="0">
    <w:nsid w:val="41DF5CE4"/>
    <w:multiLevelType w:val="multilevel"/>
    <w:tmpl w:val="116CB7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54F1FA0"/>
    <w:multiLevelType w:val="multilevel"/>
    <w:tmpl w:val="EB3E51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E625B1E"/>
    <w:multiLevelType w:val="hybridMultilevel"/>
    <w:tmpl w:val="87B6D4B4"/>
    <w:lvl w:ilvl="0" w:tplc="971CB288">
      <w:start w:val="1"/>
      <w:numFmt w:val="decimal"/>
      <w:pStyle w:val="a6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theme="minorBidi"/>
      </w:rPr>
    </w:lvl>
    <w:lvl w:ilvl="1" w:tplc="8E88871A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6F08E3B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4382C1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9568249E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2D2AF96C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6E2E48C8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B630CD50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FFD0657C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534E1743"/>
    <w:multiLevelType w:val="hybridMultilevel"/>
    <w:tmpl w:val="587E4D0E"/>
    <w:lvl w:ilvl="0" w:tplc="4BEE796E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105CD8BA" w:tentative="1">
      <w:start w:val="1"/>
      <w:numFmt w:val="lowerLetter"/>
      <w:lvlText w:val="%2."/>
      <w:lvlJc w:val="left"/>
      <w:pPr>
        <w:ind w:left="2160" w:hanging="360"/>
      </w:pPr>
    </w:lvl>
    <w:lvl w:ilvl="2" w:tplc="DF706598" w:tentative="1">
      <w:start w:val="1"/>
      <w:numFmt w:val="lowerRoman"/>
      <w:lvlText w:val="%3."/>
      <w:lvlJc w:val="right"/>
      <w:pPr>
        <w:ind w:left="2880" w:hanging="180"/>
      </w:pPr>
    </w:lvl>
    <w:lvl w:ilvl="3" w:tplc="D2CEE184" w:tentative="1">
      <w:start w:val="1"/>
      <w:numFmt w:val="decimal"/>
      <w:lvlText w:val="%4."/>
      <w:lvlJc w:val="left"/>
      <w:pPr>
        <w:ind w:left="3600" w:hanging="360"/>
      </w:pPr>
    </w:lvl>
    <w:lvl w:ilvl="4" w:tplc="1D0A781C" w:tentative="1">
      <w:start w:val="1"/>
      <w:numFmt w:val="lowerLetter"/>
      <w:lvlText w:val="%5."/>
      <w:lvlJc w:val="left"/>
      <w:pPr>
        <w:ind w:left="4320" w:hanging="360"/>
      </w:pPr>
    </w:lvl>
    <w:lvl w:ilvl="5" w:tplc="314E0402" w:tentative="1">
      <w:start w:val="1"/>
      <w:numFmt w:val="lowerRoman"/>
      <w:lvlText w:val="%6."/>
      <w:lvlJc w:val="right"/>
      <w:pPr>
        <w:ind w:left="5040" w:hanging="180"/>
      </w:pPr>
    </w:lvl>
    <w:lvl w:ilvl="6" w:tplc="100C141E" w:tentative="1">
      <w:start w:val="1"/>
      <w:numFmt w:val="decimal"/>
      <w:lvlText w:val="%7."/>
      <w:lvlJc w:val="left"/>
      <w:pPr>
        <w:ind w:left="5760" w:hanging="360"/>
      </w:pPr>
    </w:lvl>
    <w:lvl w:ilvl="7" w:tplc="0C06B296" w:tentative="1">
      <w:start w:val="1"/>
      <w:numFmt w:val="lowerLetter"/>
      <w:lvlText w:val="%8."/>
      <w:lvlJc w:val="left"/>
      <w:pPr>
        <w:ind w:left="6480" w:hanging="360"/>
      </w:pPr>
    </w:lvl>
    <w:lvl w:ilvl="8" w:tplc="B24C7C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8934BD"/>
    <w:multiLevelType w:val="multilevel"/>
    <w:tmpl w:val="811A699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944A4"/>
    <w:multiLevelType w:val="multilevel"/>
    <w:tmpl w:val="275658A2"/>
    <w:styleLink w:val="a7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6F104D"/>
    <w:multiLevelType w:val="multilevel"/>
    <w:tmpl w:val="70E6BF88"/>
    <w:styleLink w:val="2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294579B"/>
    <w:multiLevelType w:val="multilevel"/>
    <w:tmpl w:val="49885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795B61FD"/>
    <w:multiLevelType w:val="hybridMultilevel"/>
    <w:tmpl w:val="0B3E9E40"/>
    <w:lvl w:ilvl="0" w:tplc="D91214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8C04FA" w:tentative="1">
      <w:start w:val="1"/>
      <w:numFmt w:val="lowerLetter"/>
      <w:lvlText w:val="%2."/>
      <w:lvlJc w:val="left"/>
      <w:pPr>
        <w:ind w:left="1440" w:hanging="360"/>
      </w:pPr>
    </w:lvl>
    <w:lvl w:ilvl="2" w:tplc="48ECF38A" w:tentative="1">
      <w:start w:val="1"/>
      <w:numFmt w:val="lowerRoman"/>
      <w:lvlText w:val="%3."/>
      <w:lvlJc w:val="right"/>
      <w:pPr>
        <w:ind w:left="2160" w:hanging="180"/>
      </w:pPr>
    </w:lvl>
    <w:lvl w:ilvl="3" w:tplc="8C2E3434" w:tentative="1">
      <w:start w:val="1"/>
      <w:numFmt w:val="decimal"/>
      <w:lvlText w:val="%4."/>
      <w:lvlJc w:val="left"/>
      <w:pPr>
        <w:ind w:left="2880" w:hanging="360"/>
      </w:pPr>
    </w:lvl>
    <w:lvl w:ilvl="4" w:tplc="1D10701E" w:tentative="1">
      <w:start w:val="1"/>
      <w:numFmt w:val="lowerLetter"/>
      <w:lvlText w:val="%5."/>
      <w:lvlJc w:val="left"/>
      <w:pPr>
        <w:ind w:left="3600" w:hanging="360"/>
      </w:pPr>
    </w:lvl>
    <w:lvl w:ilvl="5" w:tplc="91504E40" w:tentative="1">
      <w:start w:val="1"/>
      <w:numFmt w:val="lowerRoman"/>
      <w:lvlText w:val="%6."/>
      <w:lvlJc w:val="right"/>
      <w:pPr>
        <w:ind w:left="4320" w:hanging="180"/>
      </w:pPr>
    </w:lvl>
    <w:lvl w:ilvl="6" w:tplc="7CCC024C" w:tentative="1">
      <w:start w:val="1"/>
      <w:numFmt w:val="decimal"/>
      <w:lvlText w:val="%7."/>
      <w:lvlJc w:val="left"/>
      <w:pPr>
        <w:ind w:left="5040" w:hanging="360"/>
      </w:pPr>
    </w:lvl>
    <w:lvl w:ilvl="7" w:tplc="693E0426" w:tentative="1">
      <w:start w:val="1"/>
      <w:numFmt w:val="lowerLetter"/>
      <w:lvlText w:val="%8."/>
      <w:lvlJc w:val="left"/>
      <w:pPr>
        <w:ind w:left="5760" w:hanging="360"/>
      </w:pPr>
    </w:lvl>
    <w:lvl w:ilvl="8" w:tplc="5D5060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7"/>
  </w:num>
  <w:num w:numId="6">
    <w:abstractNumId w:val="8"/>
  </w:num>
  <w:num w:numId="7">
    <w:abstractNumId w:val="9"/>
  </w:num>
  <w:num w:numId="8">
    <w:abstractNumId w:val="24"/>
  </w:num>
  <w:num w:numId="9">
    <w:abstractNumId w:val="0"/>
  </w:num>
  <w:num w:numId="10">
    <w:abstractNumId w:val="23"/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1"/>
  </w:num>
  <w:num w:numId="16">
    <w:abstractNumId w:val="27"/>
  </w:num>
  <w:num w:numId="17">
    <w:abstractNumId w:val="14"/>
  </w:num>
  <w:num w:numId="18">
    <w:abstractNumId w:val="18"/>
  </w:num>
  <w:num w:numId="19">
    <w:abstractNumId w:val="19"/>
  </w:num>
  <w:num w:numId="20">
    <w:abstractNumId w:val="2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11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2"/>
  </w:num>
  <w:num w:numId="32">
    <w:abstractNumId w:val="22"/>
  </w:num>
  <w:num w:numId="33">
    <w:abstractNumId w:val="7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0AE4"/>
    <w:rsid w:val="0015432B"/>
    <w:rsid w:val="001626AB"/>
    <w:rsid w:val="0017061C"/>
    <w:rsid w:val="001707F1"/>
    <w:rsid w:val="0018146F"/>
    <w:rsid w:val="001A168D"/>
    <w:rsid w:val="001A24EC"/>
    <w:rsid w:val="001C77D0"/>
    <w:rsid w:val="001D4249"/>
    <w:rsid w:val="002111BB"/>
    <w:rsid w:val="0021209F"/>
    <w:rsid w:val="00213334"/>
    <w:rsid w:val="00250C93"/>
    <w:rsid w:val="0028267E"/>
    <w:rsid w:val="00285B9D"/>
    <w:rsid w:val="002E575F"/>
    <w:rsid w:val="002F0FF2"/>
    <w:rsid w:val="00300A5A"/>
    <w:rsid w:val="00303313"/>
    <w:rsid w:val="00305E5A"/>
    <w:rsid w:val="00340786"/>
    <w:rsid w:val="00341B47"/>
    <w:rsid w:val="0034265D"/>
    <w:rsid w:val="00352883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94C36"/>
    <w:rsid w:val="005A0BA1"/>
    <w:rsid w:val="005A7A3C"/>
    <w:rsid w:val="005B25B5"/>
    <w:rsid w:val="005D0838"/>
    <w:rsid w:val="005D6A44"/>
    <w:rsid w:val="005F4216"/>
    <w:rsid w:val="0060794F"/>
    <w:rsid w:val="006145B7"/>
    <w:rsid w:val="00641CBB"/>
    <w:rsid w:val="006428F7"/>
    <w:rsid w:val="00676888"/>
    <w:rsid w:val="006A5E3E"/>
    <w:rsid w:val="006B2BFC"/>
    <w:rsid w:val="006D2790"/>
    <w:rsid w:val="006E14CB"/>
    <w:rsid w:val="006F2B11"/>
    <w:rsid w:val="00703C37"/>
    <w:rsid w:val="007075AC"/>
    <w:rsid w:val="007401A9"/>
    <w:rsid w:val="00776221"/>
    <w:rsid w:val="00794553"/>
    <w:rsid w:val="007A0FDB"/>
    <w:rsid w:val="007A5322"/>
    <w:rsid w:val="0083789B"/>
    <w:rsid w:val="008418F9"/>
    <w:rsid w:val="00853A69"/>
    <w:rsid w:val="00866615"/>
    <w:rsid w:val="00895085"/>
    <w:rsid w:val="008A3C93"/>
    <w:rsid w:val="008C0069"/>
    <w:rsid w:val="008C1EA6"/>
    <w:rsid w:val="008D3266"/>
    <w:rsid w:val="00911F5F"/>
    <w:rsid w:val="009121A2"/>
    <w:rsid w:val="009B179F"/>
    <w:rsid w:val="009C3313"/>
    <w:rsid w:val="009C7C9F"/>
    <w:rsid w:val="009F510A"/>
    <w:rsid w:val="00A82B48"/>
    <w:rsid w:val="00A8493E"/>
    <w:rsid w:val="00A96BC9"/>
    <w:rsid w:val="00A97D9D"/>
    <w:rsid w:val="00AB0ABA"/>
    <w:rsid w:val="00AB682A"/>
    <w:rsid w:val="00AC3805"/>
    <w:rsid w:val="00AD4128"/>
    <w:rsid w:val="00AF00A4"/>
    <w:rsid w:val="00B01C86"/>
    <w:rsid w:val="00B1676E"/>
    <w:rsid w:val="00B3664A"/>
    <w:rsid w:val="00B677F8"/>
    <w:rsid w:val="00BB3CE7"/>
    <w:rsid w:val="00BD7BAF"/>
    <w:rsid w:val="00BF7E10"/>
    <w:rsid w:val="00C743C4"/>
    <w:rsid w:val="00C849DA"/>
    <w:rsid w:val="00CA6047"/>
    <w:rsid w:val="00CC03BC"/>
    <w:rsid w:val="00CE14B6"/>
    <w:rsid w:val="00CE291A"/>
    <w:rsid w:val="00CF16DF"/>
    <w:rsid w:val="00CF50CD"/>
    <w:rsid w:val="00CF5D4D"/>
    <w:rsid w:val="00CF6009"/>
    <w:rsid w:val="00D3352E"/>
    <w:rsid w:val="00D34D15"/>
    <w:rsid w:val="00D4309C"/>
    <w:rsid w:val="00D86104"/>
    <w:rsid w:val="00DA752A"/>
    <w:rsid w:val="00DB2C7F"/>
    <w:rsid w:val="00DD60C3"/>
    <w:rsid w:val="00DF6BEF"/>
    <w:rsid w:val="00E24F24"/>
    <w:rsid w:val="00E44948"/>
    <w:rsid w:val="00E55D5D"/>
    <w:rsid w:val="00E72AEA"/>
    <w:rsid w:val="00E837E0"/>
    <w:rsid w:val="00E85973"/>
    <w:rsid w:val="00EA7A62"/>
    <w:rsid w:val="00ED58C0"/>
    <w:rsid w:val="00F007EB"/>
    <w:rsid w:val="00F0720E"/>
    <w:rsid w:val="00F07970"/>
    <w:rsid w:val="00FC79EE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E575"/>
  <w15:docId w15:val="{2B72BF9A-E619-4700-A787-25B2A03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3">
    <w:name w:val="heading 1"/>
    <w:aliases w:val="!Части документа"/>
    <w:basedOn w:val="a8"/>
    <w:next w:val="a8"/>
    <w:link w:val="14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2">
    <w:name w:val="heading 2"/>
    <w:aliases w:val="!Разделы документа"/>
    <w:basedOn w:val="a8"/>
    <w:link w:val="23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"/>
    <w:basedOn w:val="a8"/>
    <w:link w:val="31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8"/>
    <w:link w:val="40"/>
    <w:qFormat/>
    <w:rsid w:val="00CF5D4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8"/>
    <w:next w:val="a8"/>
    <w:link w:val="50"/>
    <w:rsid w:val="0017061C"/>
    <w:pPr>
      <w:keepNext/>
      <w:keepLines/>
      <w:spacing w:before="160" w:line="276" w:lineRule="auto"/>
      <w:ind w:firstLine="0"/>
      <w:contextualSpacing/>
      <w:outlineLvl w:val="4"/>
    </w:pPr>
    <w:rPr>
      <w:rFonts w:ascii="Trebuchet MS" w:eastAsia="Trebuchet MS" w:hAnsi="Trebuchet MS" w:cs="Trebuchet MS"/>
      <w:color w:val="666666"/>
      <w:sz w:val="26"/>
    </w:rPr>
  </w:style>
  <w:style w:type="paragraph" w:styleId="6">
    <w:name w:val="heading 6"/>
    <w:basedOn w:val="a8"/>
    <w:next w:val="a8"/>
    <w:link w:val="60"/>
    <w:rsid w:val="0017061C"/>
    <w:pPr>
      <w:keepNext/>
      <w:keepLines/>
      <w:spacing w:before="160" w:line="276" w:lineRule="auto"/>
      <w:ind w:firstLine="0"/>
      <w:contextualSpacing/>
      <w:outlineLvl w:val="5"/>
    </w:pPr>
    <w:rPr>
      <w:rFonts w:ascii="Trebuchet MS" w:eastAsia="Trebuchet MS" w:hAnsi="Trebuchet MS" w:cs="Trebuchet MS"/>
      <w:i/>
      <w:color w:val="666666"/>
      <w:sz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4">
    <w:name w:val="Заголовок 1 Знак"/>
    <w:aliases w:val="!Части документа Знак"/>
    <w:link w:val="13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aliases w:val="!Разделы документа Знак"/>
    <w:link w:val="2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1">
    <w:name w:val="Заголовок 3 Знак"/>
    <w:aliases w:val="!Главы документа Знак"/>
    <w:link w:val="30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9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8"/>
    <w:link w:val="ad"/>
    <w:uiPriority w:val="99"/>
    <w:rsid w:val="00CF5D4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uiPriority w:val="99"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8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9"/>
    <w:uiPriority w:val="99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8"/>
    <w:rsid w:val="00CF5D4D"/>
    <w:rPr>
      <w:sz w:val="28"/>
    </w:rPr>
  </w:style>
  <w:style w:type="paragraph" w:styleId="af">
    <w:name w:val="List Paragraph"/>
    <w:basedOn w:val="a8"/>
    <w:link w:val="af0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f1">
    <w:name w:val="Balloon Text"/>
    <w:basedOn w:val="a8"/>
    <w:link w:val="af2"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9"/>
    <w:link w:val="af1"/>
    <w:rsid w:val="00B677F8"/>
    <w:rPr>
      <w:rFonts w:ascii="Segoe UI" w:eastAsia="Times New Roman" w:hAnsi="Segoe UI" w:cs="Segoe UI"/>
      <w:sz w:val="18"/>
      <w:szCs w:val="18"/>
    </w:rPr>
  </w:style>
  <w:style w:type="paragraph" w:styleId="af3">
    <w:name w:val="Normal (Web)"/>
    <w:basedOn w:val="a8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4">
    <w:name w:val="Адресат"/>
    <w:basedOn w:val="a8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f5">
    <w:name w:val="Table Grid"/>
    <w:basedOn w:val="aa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f6">
    <w:name w:val="header"/>
    <w:basedOn w:val="a8"/>
    <w:link w:val="af7"/>
    <w:uiPriority w:val="99"/>
    <w:unhideWhenUsed/>
    <w:rsid w:val="008D3266"/>
    <w:pPr>
      <w:tabs>
        <w:tab w:val="center" w:pos="4677"/>
        <w:tab w:val="right" w:pos="9355"/>
      </w:tabs>
      <w:spacing w:line="276" w:lineRule="auto"/>
      <w:ind w:firstLine="0"/>
    </w:pPr>
    <w:rPr>
      <w:rFonts w:ascii="Times New Roman" w:hAnsi="Times New Roman"/>
      <w:sz w:val="26"/>
      <w:szCs w:val="28"/>
    </w:rPr>
  </w:style>
  <w:style w:type="character" w:customStyle="1" w:styleId="af7">
    <w:name w:val="Верхний колонтитул Знак"/>
    <w:basedOn w:val="a9"/>
    <w:link w:val="af6"/>
    <w:uiPriority w:val="99"/>
    <w:rsid w:val="008D3266"/>
    <w:rPr>
      <w:rFonts w:ascii="Times New Roman" w:eastAsia="Times New Roman" w:hAnsi="Times New Roman"/>
      <w:sz w:val="26"/>
      <w:szCs w:val="28"/>
    </w:rPr>
  </w:style>
  <w:style w:type="paragraph" w:styleId="af8">
    <w:name w:val="footer"/>
    <w:basedOn w:val="a8"/>
    <w:link w:val="af9"/>
    <w:uiPriority w:val="99"/>
    <w:unhideWhenUsed/>
    <w:rsid w:val="008D3266"/>
    <w:pPr>
      <w:tabs>
        <w:tab w:val="center" w:pos="4677"/>
        <w:tab w:val="right" w:pos="9355"/>
      </w:tabs>
      <w:spacing w:line="276" w:lineRule="auto"/>
      <w:ind w:firstLine="0"/>
    </w:pPr>
    <w:rPr>
      <w:rFonts w:ascii="Times New Roman" w:hAnsi="Times New Roman"/>
      <w:sz w:val="26"/>
      <w:szCs w:val="28"/>
    </w:rPr>
  </w:style>
  <w:style w:type="character" w:customStyle="1" w:styleId="af9">
    <w:name w:val="Нижний колонтитул Знак"/>
    <w:basedOn w:val="a9"/>
    <w:link w:val="af8"/>
    <w:uiPriority w:val="99"/>
    <w:rsid w:val="008D3266"/>
    <w:rPr>
      <w:rFonts w:ascii="Times New Roman" w:eastAsia="Times New Roman" w:hAnsi="Times New Roman"/>
      <w:sz w:val="26"/>
      <w:szCs w:val="28"/>
    </w:rPr>
  </w:style>
  <w:style w:type="paragraph" w:customStyle="1" w:styleId="a6">
    <w:name w:val="Отступы элементов списка"/>
    <w:basedOn w:val="a8"/>
    <w:link w:val="afa"/>
    <w:qFormat/>
    <w:rsid w:val="008D3266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</w:pPr>
    <w:rPr>
      <w:rFonts w:ascii="Times New Roman" w:hAnsi="Times New Roman" w:cs="Times New Roman CYR"/>
      <w:sz w:val="26"/>
      <w:szCs w:val="28"/>
    </w:rPr>
  </w:style>
  <w:style w:type="character" w:customStyle="1" w:styleId="afa">
    <w:name w:val="Отступы элементов списка Знак"/>
    <w:basedOn w:val="a9"/>
    <w:link w:val="a6"/>
    <w:rsid w:val="008D3266"/>
    <w:rPr>
      <w:rFonts w:ascii="Times New Roman" w:eastAsia="Times New Roman" w:hAnsi="Times New Roman" w:cs="Times New Roman CYR"/>
      <w:sz w:val="26"/>
      <w:szCs w:val="28"/>
    </w:rPr>
  </w:style>
  <w:style w:type="paragraph" w:customStyle="1" w:styleId="afb">
    <w:name w:val="Утверждение документа"/>
    <w:basedOn w:val="a8"/>
    <w:link w:val="afc"/>
    <w:qFormat/>
    <w:rsid w:val="008D3266"/>
    <w:pPr>
      <w:spacing w:line="276" w:lineRule="auto"/>
      <w:ind w:left="4536" w:firstLine="0"/>
      <w:jc w:val="right"/>
    </w:pPr>
    <w:rPr>
      <w:rFonts w:ascii="Times New Roman" w:hAnsi="Times New Roman"/>
      <w:sz w:val="26"/>
      <w:szCs w:val="28"/>
    </w:rPr>
  </w:style>
  <w:style w:type="paragraph" w:customStyle="1" w:styleId="11">
    <w:name w:val="Большой список уровень 1"/>
    <w:basedOn w:val="a8"/>
    <w:next w:val="a8"/>
    <w:qFormat/>
    <w:rsid w:val="008D3266"/>
    <w:pPr>
      <w:keepNext/>
      <w:numPr>
        <w:numId w:val="1"/>
      </w:numPr>
      <w:spacing w:before="360" w:line="276" w:lineRule="auto"/>
      <w:jc w:val="center"/>
    </w:pPr>
    <w:rPr>
      <w:rFonts w:ascii="Times New Roman" w:hAnsi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8"/>
    <w:link w:val="24"/>
    <w:qFormat/>
    <w:rsid w:val="008D3266"/>
    <w:pPr>
      <w:numPr>
        <w:ilvl w:val="1"/>
        <w:numId w:val="1"/>
      </w:numPr>
      <w:spacing w:line="276" w:lineRule="auto"/>
    </w:pPr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3">
    <w:name w:val="Большой список уровень 3"/>
    <w:basedOn w:val="a8"/>
    <w:link w:val="32"/>
    <w:qFormat/>
    <w:rsid w:val="008D3266"/>
    <w:pPr>
      <w:numPr>
        <w:ilvl w:val="2"/>
        <w:numId w:val="1"/>
      </w:numPr>
      <w:spacing w:line="276" w:lineRule="auto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d">
    <w:name w:val="Отступ после тела приказа"/>
    <w:basedOn w:val="a6"/>
    <w:next w:val="a6"/>
    <w:qFormat/>
    <w:rsid w:val="008D3266"/>
    <w:pPr>
      <w:spacing w:after="687"/>
    </w:pPr>
  </w:style>
  <w:style w:type="paragraph" w:customStyle="1" w:styleId="afe">
    <w:name w:val="Отступ до тела приказа"/>
    <w:basedOn w:val="a6"/>
    <w:next w:val="a6"/>
    <w:link w:val="aff"/>
    <w:qFormat/>
    <w:rsid w:val="008D3266"/>
  </w:style>
  <w:style w:type="character" w:customStyle="1" w:styleId="aff0">
    <w:name w:val="Слово утверждения документа"/>
    <w:basedOn w:val="a9"/>
    <w:uiPriority w:val="1"/>
    <w:qFormat/>
    <w:rsid w:val="008D3266"/>
    <w:rPr>
      <w:b w:val="0"/>
      <w:caps/>
    </w:rPr>
  </w:style>
  <w:style w:type="character" w:customStyle="1" w:styleId="aff">
    <w:name w:val="Отступ до тела приказа Знак"/>
    <w:basedOn w:val="afa"/>
    <w:link w:val="afe"/>
    <w:rsid w:val="008D3266"/>
    <w:rPr>
      <w:rFonts w:ascii="Times New Roman" w:eastAsia="Times New Roman" w:hAnsi="Times New Roman" w:cs="Times New Roman CYR"/>
      <w:sz w:val="26"/>
      <w:szCs w:val="28"/>
    </w:rPr>
  </w:style>
  <w:style w:type="character" w:customStyle="1" w:styleId="afc">
    <w:name w:val="Утверждение документа Знак"/>
    <w:basedOn w:val="a9"/>
    <w:link w:val="afb"/>
    <w:rsid w:val="008D3266"/>
    <w:rPr>
      <w:rFonts w:ascii="Times New Roman" w:eastAsia="Times New Roman" w:hAnsi="Times New Roman"/>
      <w:sz w:val="26"/>
      <w:szCs w:val="28"/>
    </w:rPr>
  </w:style>
  <w:style w:type="paragraph" w:customStyle="1" w:styleId="aff1">
    <w:name w:val="Написание блока подписей"/>
    <w:basedOn w:val="a8"/>
    <w:next w:val="a8"/>
    <w:qFormat/>
    <w:rsid w:val="008D3266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Times New Roman" w:hAnsi="Times New Roman"/>
      <w:sz w:val="26"/>
      <w:szCs w:val="28"/>
    </w:rPr>
  </w:style>
  <w:style w:type="paragraph" w:customStyle="1" w:styleId="aff2">
    <w:name w:val="Отступ абзаца"/>
    <w:basedOn w:val="a8"/>
    <w:qFormat/>
    <w:rsid w:val="008D3266"/>
    <w:pPr>
      <w:spacing w:line="276" w:lineRule="auto"/>
      <w:ind w:firstLine="708"/>
    </w:pPr>
    <w:rPr>
      <w:rFonts w:ascii="Times New Roman" w:hAnsi="Times New Roman"/>
      <w:sz w:val="26"/>
      <w:szCs w:val="20"/>
    </w:rPr>
  </w:style>
  <w:style w:type="paragraph" w:customStyle="1" w:styleId="aff3">
    <w:name w:val="Тело утверждения документа"/>
    <w:basedOn w:val="afb"/>
    <w:qFormat/>
    <w:rsid w:val="008D3266"/>
  </w:style>
  <w:style w:type="paragraph" w:customStyle="1" w:styleId="a4">
    <w:name w:val="Большой список маркированный"/>
    <w:basedOn w:val="a8"/>
    <w:qFormat/>
    <w:rsid w:val="008D3266"/>
    <w:pPr>
      <w:numPr>
        <w:numId w:val="3"/>
      </w:numPr>
      <w:spacing w:line="276" w:lineRule="auto"/>
    </w:pPr>
    <w:rPr>
      <w:rFonts w:ascii="Times New Roman" w:hAnsi="Times New Roman"/>
      <w:sz w:val="26"/>
      <w:szCs w:val="28"/>
    </w:rPr>
  </w:style>
  <w:style w:type="numbering" w:customStyle="1" w:styleId="a3">
    <w:name w:val="Список с маркерами"/>
    <w:uiPriority w:val="99"/>
    <w:rsid w:val="008D3266"/>
    <w:pPr>
      <w:numPr>
        <w:numId w:val="3"/>
      </w:numPr>
    </w:pPr>
  </w:style>
  <w:style w:type="character" w:customStyle="1" w:styleId="24">
    <w:name w:val="Большой список уровень 2 Знак"/>
    <w:basedOn w:val="a9"/>
    <w:link w:val="2"/>
    <w:rsid w:val="008D3266"/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aff4">
    <w:name w:val="Заголовки приложений"/>
    <w:basedOn w:val="a8"/>
    <w:qFormat/>
    <w:rsid w:val="008D3266"/>
    <w:pPr>
      <w:spacing w:line="276" w:lineRule="auto"/>
      <w:ind w:firstLine="0"/>
      <w:jc w:val="center"/>
    </w:pPr>
    <w:rPr>
      <w:rFonts w:ascii="Times New Roman" w:eastAsiaTheme="minorHAnsi" w:hAnsi="Times New Roman" w:cstheme="minorBidi"/>
      <w:b/>
      <w:sz w:val="26"/>
      <w:szCs w:val="28"/>
      <w:lang w:eastAsia="en-US"/>
    </w:rPr>
  </w:style>
  <w:style w:type="character" w:customStyle="1" w:styleId="aff5">
    <w:name w:val="Слово Приложение"/>
    <w:basedOn w:val="a9"/>
    <w:uiPriority w:val="1"/>
    <w:qFormat/>
    <w:rsid w:val="008D3266"/>
    <w:rPr>
      <w:b w:val="0"/>
      <w:i w:val="0"/>
    </w:rPr>
  </w:style>
  <w:style w:type="numbering" w:customStyle="1" w:styleId="0630761">
    <w:name w:val="Стиль многоуровневый Слева:  063 см Выступ:  076 см1"/>
    <w:basedOn w:val="ab"/>
    <w:rsid w:val="001D4249"/>
    <w:pPr>
      <w:numPr>
        <w:numId w:val="4"/>
      </w:numPr>
    </w:pPr>
  </w:style>
  <w:style w:type="numbering" w:customStyle="1" w:styleId="a5">
    <w:name w:val="Большой список"/>
    <w:uiPriority w:val="99"/>
    <w:rsid w:val="001D4249"/>
    <w:pPr>
      <w:numPr>
        <w:numId w:val="5"/>
      </w:numPr>
    </w:pPr>
  </w:style>
  <w:style w:type="paragraph" w:customStyle="1" w:styleId="aff6">
    <w:name w:val="Написание специального слова"/>
    <w:basedOn w:val="a8"/>
    <w:next w:val="a8"/>
    <w:link w:val="aff7"/>
    <w:qFormat/>
    <w:rsid w:val="00B3664A"/>
    <w:pPr>
      <w:spacing w:line="276" w:lineRule="auto"/>
      <w:ind w:firstLine="0"/>
    </w:pPr>
    <w:rPr>
      <w:rFonts w:ascii="Times New Roman" w:hAnsi="Times New Roman"/>
      <w:spacing w:val="60"/>
      <w:sz w:val="26"/>
    </w:rPr>
  </w:style>
  <w:style w:type="character" w:customStyle="1" w:styleId="aff7">
    <w:name w:val="Написание специального слова Знак"/>
    <w:basedOn w:val="a9"/>
    <w:link w:val="aff6"/>
    <w:rsid w:val="00B3664A"/>
    <w:rPr>
      <w:rFonts w:ascii="Times New Roman" w:eastAsia="Times New Roman" w:hAnsi="Times New Roman"/>
      <w:spacing w:val="60"/>
      <w:sz w:val="26"/>
      <w:szCs w:val="24"/>
    </w:rPr>
  </w:style>
  <w:style w:type="numbering" w:customStyle="1" w:styleId="12">
    <w:name w:val="Стиль1"/>
    <w:uiPriority w:val="99"/>
    <w:rsid w:val="00B3664A"/>
    <w:pPr>
      <w:numPr>
        <w:numId w:val="6"/>
      </w:numPr>
    </w:pPr>
  </w:style>
  <w:style w:type="table" w:customStyle="1" w:styleId="15">
    <w:name w:val="Сетка таблицы1"/>
    <w:basedOn w:val="aa"/>
    <w:uiPriority w:val="59"/>
    <w:rsid w:val="00B3664A"/>
    <w:pPr>
      <w:spacing w:line="276" w:lineRule="auto"/>
      <w:jc w:val="both"/>
    </w:pPr>
    <w:rPr>
      <w:rFonts w:ascii="Times New Roman" w:eastAsia="Times New Roman" w:hAnsi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Таблицы в шаблонах"/>
    <w:basedOn w:val="a8"/>
    <w:rsid w:val="00B3664A"/>
    <w:pPr>
      <w:spacing w:line="276" w:lineRule="auto"/>
      <w:ind w:firstLine="0"/>
    </w:pPr>
    <w:rPr>
      <w:rFonts w:ascii="Times New Roman" w:eastAsiaTheme="minorHAnsi" w:hAnsi="Times New Roman" w:cstheme="minorBidi"/>
      <w:sz w:val="22"/>
      <w:lang w:eastAsia="en-US"/>
    </w:rPr>
  </w:style>
  <w:style w:type="paragraph" w:customStyle="1" w:styleId="aff9">
    <w:name w:val="Список маркер (КейС)"/>
    <w:basedOn w:val="a8"/>
    <w:rsid w:val="00B3664A"/>
    <w:pPr>
      <w:spacing w:line="276" w:lineRule="auto"/>
      <w:ind w:firstLine="0"/>
    </w:pPr>
    <w:rPr>
      <w:rFonts w:ascii="Times New Roman" w:hAnsi="Times New Roman"/>
      <w:sz w:val="26"/>
    </w:rPr>
  </w:style>
  <w:style w:type="paragraph" w:customStyle="1" w:styleId="affa">
    <w:name w:val="Название таблицы"/>
    <w:basedOn w:val="a8"/>
    <w:qFormat/>
    <w:rsid w:val="00B3664A"/>
    <w:pPr>
      <w:spacing w:line="276" w:lineRule="auto"/>
      <w:ind w:firstLine="0"/>
      <w:jc w:val="center"/>
    </w:pPr>
    <w:rPr>
      <w:rFonts w:ascii="Times New Roman" w:hAnsi="Times New Roman"/>
      <w:b/>
      <w:bCs/>
      <w:sz w:val="26"/>
      <w:szCs w:val="20"/>
      <w:lang w:eastAsia="en-US"/>
    </w:rPr>
  </w:style>
  <w:style w:type="paragraph" w:customStyle="1" w:styleId="a0">
    <w:name w:val="Номер строки таблицы"/>
    <w:basedOn w:val="a8"/>
    <w:qFormat/>
    <w:rsid w:val="00B3664A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ffb">
    <w:name w:val="Список маркированный в таблице"/>
    <w:basedOn w:val="a8"/>
    <w:qFormat/>
    <w:rsid w:val="00B3664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fc">
    <w:name w:val="annotation reference"/>
    <w:basedOn w:val="a9"/>
    <w:uiPriority w:val="99"/>
    <w:unhideWhenUsed/>
    <w:rsid w:val="00CE291A"/>
    <w:rPr>
      <w:sz w:val="16"/>
      <w:szCs w:val="16"/>
    </w:rPr>
  </w:style>
  <w:style w:type="table" w:customStyle="1" w:styleId="affd">
    <w:name w:val="Название документа"/>
    <w:basedOn w:val="aa"/>
    <w:uiPriority w:val="99"/>
    <w:qFormat/>
    <w:rsid w:val="00CE291A"/>
    <w:pPr>
      <w:spacing w:line="276" w:lineRule="auto"/>
    </w:pPr>
    <w:rPr>
      <w:rFonts w:ascii="Times New Roman" w:eastAsiaTheme="minorHAnsi" w:hAnsi="Times New Roman" w:cstheme="minorBidi"/>
      <w:szCs w:val="28"/>
      <w:lang w:eastAsia="en-US"/>
    </w:rPr>
    <w:tblPr/>
  </w:style>
  <w:style w:type="paragraph" w:styleId="affe">
    <w:name w:val="annotation subject"/>
    <w:basedOn w:val="ac"/>
    <w:next w:val="ac"/>
    <w:link w:val="afff"/>
    <w:unhideWhenUsed/>
    <w:rsid w:val="00CE291A"/>
    <w:pPr>
      <w:spacing w:line="276" w:lineRule="auto"/>
      <w:ind w:firstLine="0"/>
    </w:pPr>
    <w:rPr>
      <w:rFonts w:ascii="Times New Roman" w:eastAsiaTheme="minorHAnsi" w:hAnsi="Times New Roman" w:cstheme="minorBidi"/>
      <w:b/>
      <w:bCs/>
      <w:sz w:val="20"/>
      <w:lang w:eastAsia="en-US"/>
    </w:rPr>
  </w:style>
  <w:style w:type="character" w:customStyle="1" w:styleId="afff">
    <w:name w:val="Тема примечания Знак"/>
    <w:basedOn w:val="ad"/>
    <w:link w:val="affe"/>
    <w:rsid w:val="00CE291A"/>
    <w:rPr>
      <w:rFonts w:ascii="Times New Roman" w:eastAsiaTheme="minorHAnsi" w:hAnsi="Times New Roman" w:cstheme="minorBidi"/>
      <w:b/>
      <w:bCs/>
      <w:sz w:val="22"/>
      <w:lang w:eastAsia="en-US"/>
    </w:rPr>
  </w:style>
  <w:style w:type="table" w:customStyle="1" w:styleId="16">
    <w:name w:val="Название документа1"/>
    <w:basedOn w:val="affd"/>
    <w:uiPriority w:val="99"/>
    <w:rsid w:val="00CE291A"/>
    <w:tblPr/>
  </w:style>
  <w:style w:type="paragraph" w:customStyle="1" w:styleId="afff0">
    <w:name w:val="Атрибуты приказа левый верх"/>
    <w:basedOn w:val="a8"/>
    <w:qFormat/>
    <w:rsid w:val="00CE291A"/>
    <w:pPr>
      <w:spacing w:line="276" w:lineRule="auto"/>
      <w:ind w:firstLine="0"/>
      <w:jc w:val="left"/>
    </w:pPr>
    <w:rPr>
      <w:rFonts w:ascii="Times New Roman" w:hAnsi="Times New Roman"/>
      <w:b/>
      <w:sz w:val="26"/>
    </w:rPr>
  </w:style>
  <w:style w:type="paragraph" w:customStyle="1" w:styleId="afff1">
    <w:name w:val="Атрибуты приказа средний верх"/>
    <w:basedOn w:val="a8"/>
    <w:qFormat/>
    <w:rsid w:val="00CE291A"/>
    <w:pPr>
      <w:spacing w:line="276" w:lineRule="auto"/>
      <w:ind w:firstLine="0"/>
      <w:jc w:val="center"/>
    </w:pPr>
    <w:rPr>
      <w:rFonts w:ascii="Times New Roman" w:hAnsi="Times New Roman"/>
      <w:b/>
      <w:sz w:val="26"/>
    </w:rPr>
  </w:style>
  <w:style w:type="paragraph" w:customStyle="1" w:styleId="afff2">
    <w:name w:val="Атрибуты приказа правый верх"/>
    <w:basedOn w:val="a8"/>
    <w:qFormat/>
    <w:rsid w:val="00CE291A"/>
    <w:pPr>
      <w:spacing w:line="276" w:lineRule="auto"/>
      <w:ind w:firstLine="0"/>
      <w:jc w:val="right"/>
    </w:pPr>
    <w:rPr>
      <w:rFonts w:ascii="Times New Roman" w:hAnsi="Times New Roman"/>
      <w:b/>
      <w:sz w:val="26"/>
    </w:rPr>
  </w:style>
  <w:style w:type="paragraph" w:customStyle="1" w:styleId="afff3">
    <w:name w:val="Атрибуты приказа левый низ"/>
    <w:basedOn w:val="a8"/>
    <w:qFormat/>
    <w:rsid w:val="00CE291A"/>
    <w:pPr>
      <w:spacing w:line="276" w:lineRule="auto"/>
      <w:ind w:firstLine="0"/>
      <w:jc w:val="left"/>
    </w:pPr>
    <w:rPr>
      <w:rFonts w:ascii="Times New Roman" w:hAnsi="Times New Roman"/>
      <w:sz w:val="26"/>
    </w:rPr>
  </w:style>
  <w:style w:type="paragraph" w:customStyle="1" w:styleId="afff4">
    <w:name w:val="Атрибуты приказа средний низ"/>
    <w:basedOn w:val="a8"/>
    <w:qFormat/>
    <w:rsid w:val="00CE291A"/>
    <w:pPr>
      <w:spacing w:line="276" w:lineRule="auto"/>
      <w:ind w:firstLine="0"/>
      <w:jc w:val="center"/>
    </w:pPr>
    <w:rPr>
      <w:rFonts w:ascii="Times New Roman" w:hAnsi="Times New Roman"/>
      <w:sz w:val="26"/>
    </w:rPr>
  </w:style>
  <w:style w:type="paragraph" w:customStyle="1" w:styleId="afff5">
    <w:name w:val="Атрибуты приказа правый низ"/>
    <w:basedOn w:val="a8"/>
    <w:qFormat/>
    <w:rsid w:val="00CE291A"/>
    <w:pPr>
      <w:spacing w:line="276" w:lineRule="auto"/>
      <w:ind w:firstLine="0"/>
      <w:jc w:val="right"/>
    </w:pPr>
    <w:rPr>
      <w:rFonts w:ascii="Times New Roman" w:hAnsi="Times New Roman"/>
      <w:sz w:val="26"/>
    </w:rPr>
  </w:style>
  <w:style w:type="paragraph" w:customStyle="1" w:styleId="afff6">
    <w:name w:val="Абзац названия документа"/>
    <w:basedOn w:val="a8"/>
    <w:link w:val="afff7"/>
    <w:qFormat/>
    <w:rsid w:val="00CE291A"/>
    <w:pPr>
      <w:spacing w:before="360" w:after="360" w:line="276" w:lineRule="auto"/>
      <w:ind w:firstLine="0"/>
      <w:jc w:val="left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character" w:customStyle="1" w:styleId="afff7">
    <w:name w:val="Абзац названия документа Знак"/>
    <w:basedOn w:val="a9"/>
    <w:link w:val="afff6"/>
    <w:rsid w:val="00CE291A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8">
    <w:name w:val="Написание заголовка"/>
    <w:basedOn w:val="a8"/>
    <w:next w:val="a8"/>
    <w:qFormat/>
    <w:rsid w:val="00CE291A"/>
    <w:pPr>
      <w:spacing w:line="276" w:lineRule="auto"/>
      <w:ind w:firstLine="0"/>
      <w:jc w:val="center"/>
    </w:pPr>
    <w:rPr>
      <w:rFonts w:ascii="Times New Roman" w:eastAsia="Calibri" w:hAnsi="Times New Roman"/>
      <w:b/>
      <w:bCs/>
      <w:sz w:val="26"/>
      <w:szCs w:val="28"/>
    </w:rPr>
  </w:style>
  <w:style w:type="numbering" w:customStyle="1" w:styleId="21">
    <w:name w:val="Стиль2"/>
    <w:uiPriority w:val="99"/>
    <w:rsid w:val="00CE291A"/>
    <w:pPr>
      <w:numPr>
        <w:numId w:val="8"/>
      </w:numPr>
    </w:pPr>
  </w:style>
  <w:style w:type="paragraph" w:customStyle="1" w:styleId="afff9">
    <w:name w:val="Наименование компании"/>
    <w:basedOn w:val="a8"/>
    <w:link w:val="afffa"/>
    <w:qFormat/>
    <w:rsid w:val="00CE291A"/>
    <w:pPr>
      <w:widowControl w:val="0"/>
      <w:spacing w:line="276" w:lineRule="auto"/>
      <w:ind w:firstLine="709"/>
    </w:pPr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character" w:customStyle="1" w:styleId="afffa">
    <w:name w:val="Наименование компании Знак"/>
    <w:basedOn w:val="a9"/>
    <w:link w:val="afff9"/>
    <w:rsid w:val="00CE291A"/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paragraph" w:customStyle="1" w:styleId="afffb">
    <w:name w:val="Тело специального слова"/>
    <w:basedOn w:val="a8"/>
    <w:link w:val="afffc"/>
    <w:qFormat/>
    <w:rsid w:val="00CE291A"/>
    <w:pPr>
      <w:spacing w:line="276" w:lineRule="auto"/>
      <w:ind w:firstLine="0"/>
      <w:jc w:val="left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character" w:customStyle="1" w:styleId="afffc">
    <w:name w:val="Тело специального слова Знак"/>
    <w:basedOn w:val="a9"/>
    <w:link w:val="afffb"/>
    <w:rsid w:val="00CE291A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d">
    <w:name w:val="Написание блока согласовано"/>
    <w:basedOn w:val="a8"/>
    <w:qFormat/>
    <w:rsid w:val="00CE291A"/>
    <w:pPr>
      <w:spacing w:line="276" w:lineRule="auto"/>
      <w:ind w:firstLine="0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e">
    <w:name w:val="Написание блока подготовил"/>
    <w:basedOn w:val="a8"/>
    <w:qFormat/>
    <w:rsid w:val="00CE291A"/>
    <w:pPr>
      <w:spacing w:line="276" w:lineRule="auto"/>
      <w:ind w:firstLine="0"/>
    </w:pPr>
    <w:rPr>
      <w:rFonts w:ascii="Times New Roman" w:hAnsi="Times New Roman"/>
      <w:b/>
      <w:sz w:val="26"/>
    </w:rPr>
  </w:style>
  <w:style w:type="paragraph" w:customStyle="1" w:styleId="affff">
    <w:name w:val="Написание подписей согласующих"/>
    <w:basedOn w:val="a8"/>
    <w:qFormat/>
    <w:rsid w:val="00CE291A"/>
    <w:pPr>
      <w:spacing w:line="276" w:lineRule="auto"/>
      <w:ind w:firstLine="0"/>
    </w:pPr>
    <w:rPr>
      <w:rFonts w:ascii="Times New Roman" w:eastAsia="Calibri" w:hAnsi="Times New Roman"/>
      <w:sz w:val="26"/>
      <w:szCs w:val="28"/>
    </w:rPr>
  </w:style>
  <w:style w:type="paragraph" w:customStyle="1" w:styleId="affff0">
    <w:name w:val="Написание подписей подготовивших"/>
    <w:basedOn w:val="a8"/>
    <w:qFormat/>
    <w:rsid w:val="00CE291A"/>
    <w:pPr>
      <w:spacing w:line="276" w:lineRule="auto"/>
      <w:ind w:firstLine="0"/>
    </w:pPr>
    <w:rPr>
      <w:rFonts w:ascii="Times New Roman" w:eastAsia="Calibri" w:hAnsi="Times New Roman"/>
      <w:sz w:val="26"/>
      <w:szCs w:val="28"/>
    </w:rPr>
  </w:style>
  <w:style w:type="numbering" w:customStyle="1" w:styleId="a">
    <w:name w:val="Стиль для таблиц"/>
    <w:uiPriority w:val="99"/>
    <w:rsid w:val="009B179F"/>
    <w:pPr>
      <w:numPr>
        <w:numId w:val="9"/>
      </w:numPr>
    </w:pPr>
  </w:style>
  <w:style w:type="numbering" w:customStyle="1" w:styleId="a7">
    <w:name w:val="Номер в строке"/>
    <w:uiPriority w:val="99"/>
    <w:rsid w:val="009B179F"/>
    <w:pPr>
      <w:numPr>
        <w:numId w:val="10"/>
      </w:numPr>
    </w:pPr>
  </w:style>
  <w:style w:type="character" w:customStyle="1" w:styleId="affff1">
    <w:name w:val="Стиль полужирный Знак"/>
    <w:basedOn w:val="a9"/>
    <w:link w:val="affff2"/>
    <w:locked/>
    <w:rsid w:val="007A5322"/>
    <w:rPr>
      <w:b/>
      <w:bCs/>
    </w:rPr>
  </w:style>
  <w:style w:type="paragraph" w:customStyle="1" w:styleId="affff2">
    <w:name w:val="Стиль полужирный"/>
    <w:basedOn w:val="a8"/>
    <w:link w:val="affff1"/>
    <w:rsid w:val="007A5322"/>
    <w:pPr>
      <w:spacing w:line="276" w:lineRule="auto"/>
      <w:ind w:firstLine="0"/>
      <w:jc w:val="center"/>
    </w:pPr>
    <w:rPr>
      <w:rFonts w:ascii="Calibri" w:eastAsia="Calibri" w:hAnsi="Calibri"/>
      <w:b/>
      <w:bCs/>
      <w:sz w:val="20"/>
      <w:szCs w:val="20"/>
    </w:rPr>
  </w:style>
  <w:style w:type="character" w:customStyle="1" w:styleId="af0">
    <w:name w:val="Абзац списка Знак"/>
    <w:basedOn w:val="a9"/>
    <w:link w:val="af"/>
    <w:uiPriority w:val="34"/>
    <w:rsid w:val="00FF1314"/>
    <w:rPr>
      <w:rFonts w:ascii="Times New Roman" w:eastAsia="Times New Roman" w:hAnsi="Times New Roman"/>
      <w:b/>
      <w:sz w:val="24"/>
    </w:rPr>
  </w:style>
  <w:style w:type="numbering" w:customStyle="1" w:styleId="1">
    <w:name w:val="Стиль уровень 1"/>
    <w:basedOn w:val="ab"/>
    <w:rsid w:val="00FF1314"/>
    <w:pPr>
      <w:numPr>
        <w:numId w:val="11"/>
      </w:numPr>
    </w:pPr>
  </w:style>
  <w:style w:type="paragraph" w:styleId="affff3">
    <w:name w:val="Title"/>
    <w:basedOn w:val="a8"/>
    <w:link w:val="affff4"/>
    <w:qFormat/>
    <w:rsid w:val="006428F7"/>
    <w:pPr>
      <w:spacing w:line="276" w:lineRule="auto"/>
      <w:ind w:left="-567" w:right="-426" w:firstLine="0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4">
    <w:name w:val="Заголовок Знак"/>
    <w:basedOn w:val="a9"/>
    <w:link w:val="affff3"/>
    <w:rsid w:val="006428F7"/>
    <w:rPr>
      <w:rFonts w:ascii="Times New Roman" w:eastAsia="Times New Roman" w:hAnsi="Times New Roman"/>
      <w:b/>
      <w:sz w:val="26"/>
    </w:rPr>
  </w:style>
  <w:style w:type="paragraph" w:styleId="affff5">
    <w:name w:val="Body Text"/>
    <w:basedOn w:val="a8"/>
    <w:link w:val="affff6"/>
    <w:unhideWhenUsed/>
    <w:rsid w:val="006428F7"/>
    <w:pPr>
      <w:spacing w:line="276" w:lineRule="auto"/>
      <w:ind w:firstLine="0"/>
    </w:pPr>
    <w:rPr>
      <w:rFonts w:ascii="Times New Roman" w:hAnsi="Times New Roman"/>
      <w:sz w:val="26"/>
      <w:szCs w:val="20"/>
    </w:rPr>
  </w:style>
  <w:style w:type="character" w:customStyle="1" w:styleId="affff6">
    <w:name w:val="Основной текст Знак"/>
    <w:basedOn w:val="a9"/>
    <w:link w:val="affff5"/>
    <w:rsid w:val="006428F7"/>
    <w:rPr>
      <w:rFonts w:ascii="Times New Roman" w:eastAsia="Times New Roman" w:hAnsi="Times New Roman"/>
      <w:sz w:val="26"/>
    </w:rPr>
  </w:style>
  <w:style w:type="character" w:customStyle="1" w:styleId="affff7">
    <w:name w:val="Цветовое выделение"/>
    <w:uiPriority w:val="99"/>
    <w:rsid w:val="006428F7"/>
    <w:rPr>
      <w:b/>
      <w:bCs/>
      <w:color w:val="000080"/>
      <w:sz w:val="20"/>
      <w:szCs w:val="20"/>
    </w:rPr>
  </w:style>
  <w:style w:type="paragraph" w:customStyle="1" w:styleId="affff8">
    <w:name w:val="Таблицы (моноширинный)"/>
    <w:basedOn w:val="a8"/>
    <w:next w:val="a8"/>
    <w:uiPriority w:val="99"/>
    <w:rsid w:val="006428F7"/>
    <w:pPr>
      <w:widowControl w:val="0"/>
      <w:autoSpaceDE w:val="0"/>
      <w:autoSpaceDN w:val="0"/>
      <w:adjustRightInd w:val="0"/>
      <w:spacing w:line="276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таблица)"/>
    <w:basedOn w:val="a8"/>
    <w:next w:val="a8"/>
    <w:uiPriority w:val="99"/>
    <w:rsid w:val="006428F7"/>
    <w:pPr>
      <w:widowControl w:val="0"/>
      <w:autoSpaceDE w:val="0"/>
      <w:autoSpaceDN w:val="0"/>
      <w:adjustRightInd w:val="0"/>
      <w:spacing w:line="276" w:lineRule="auto"/>
      <w:ind w:firstLine="0"/>
    </w:pPr>
    <w:rPr>
      <w:rFonts w:cs="Arial"/>
      <w:sz w:val="26"/>
    </w:rPr>
  </w:style>
  <w:style w:type="paragraph" w:customStyle="1" w:styleId="111015">
    <w:name w:val="Стиль Абзац списка + 11 пт Текст 1 уплотненный на  015 пт"/>
    <w:basedOn w:val="af"/>
    <w:qFormat/>
    <w:rsid w:val="006428F7"/>
    <w:pPr>
      <w:spacing w:line="276" w:lineRule="auto"/>
      <w:ind w:left="708"/>
      <w:contextualSpacing w:val="0"/>
      <w:jc w:val="both"/>
    </w:pPr>
    <w:rPr>
      <w:b w:val="0"/>
      <w:color w:val="000000" w:themeColor="text1"/>
      <w:sz w:val="22"/>
      <w:szCs w:val="24"/>
    </w:rPr>
  </w:style>
  <w:style w:type="paragraph" w:customStyle="1" w:styleId="1110151">
    <w:name w:val="Стиль Абзац списка + 11 пт Текст 1 уплотненный на  015 пт1"/>
    <w:basedOn w:val="af"/>
    <w:rsid w:val="006428F7"/>
    <w:pPr>
      <w:spacing w:line="276" w:lineRule="auto"/>
      <w:ind w:left="708"/>
      <w:contextualSpacing w:val="0"/>
      <w:jc w:val="both"/>
    </w:pPr>
    <w:rPr>
      <w:b w:val="0"/>
      <w:spacing w:val="-3"/>
      <w:sz w:val="22"/>
      <w:szCs w:val="24"/>
    </w:rPr>
  </w:style>
  <w:style w:type="paragraph" w:customStyle="1" w:styleId="1110152">
    <w:name w:val="Стиль Абзац списка + 11 пт Текст 1 уплотненный на  015 пт2"/>
    <w:basedOn w:val="af"/>
    <w:next w:val="111015"/>
    <w:rsid w:val="006428F7"/>
    <w:pPr>
      <w:spacing w:line="276" w:lineRule="auto"/>
      <w:ind w:left="708"/>
      <w:contextualSpacing w:val="0"/>
      <w:jc w:val="both"/>
    </w:pPr>
    <w:rPr>
      <w:b w:val="0"/>
      <w:color w:val="000000" w:themeColor="text1"/>
      <w:spacing w:val="-3"/>
      <w:sz w:val="22"/>
      <w:szCs w:val="24"/>
    </w:rPr>
  </w:style>
  <w:style w:type="paragraph" w:customStyle="1" w:styleId="160">
    <w:name w:val="Утверждение документа + Слева:  16"/>
    <w:aliases w:val="5 см"/>
    <w:basedOn w:val="afb"/>
    <w:rsid w:val="006428F7"/>
    <w:pPr>
      <w:ind w:left="9356"/>
    </w:pPr>
    <w:rPr>
      <w:szCs w:val="20"/>
    </w:rPr>
  </w:style>
  <w:style w:type="paragraph" w:styleId="affffa">
    <w:name w:val="Revision"/>
    <w:hidden/>
    <w:uiPriority w:val="99"/>
    <w:semiHidden/>
    <w:rsid w:val="006428F7"/>
    <w:rPr>
      <w:rFonts w:ascii="Times New Roman" w:eastAsia="Times New Roman" w:hAnsi="Times New Roman"/>
      <w:szCs w:val="24"/>
    </w:rPr>
  </w:style>
  <w:style w:type="numbering" w:customStyle="1" w:styleId="00791">
    <w:name w:val="Стиль многоуровневый Слева:  0 см Выступ:  079 см1"/>
    <w:basedOn w:val="ab"/>
    <w:rsid w:val="00DB2C7F"/>
    <w:pPr>
      <w:numPr>
        <w:numId w:val="12"/>
      </w:numPr>
    </w:pPr>
  </w:style>
  <w:style w:type="character" w:customStyle="1" w:styleId="50">
    <w:name w:val="Заголовок 5 Знак"/>
    <w:basedOn w:val="a9"/>
    <w:link w:val="5"/>
    <w:rsid w:val="0017061C"/>
    <w:rPr>
      <w:rFonts w:ascii="Trebuchet MS" w:eastAsia="Trebuchet MS" w:hAnsi="Trebuchet MS" w:cs="Trebuchet MS"/>
      <w:color w:val="666666"/>
      <w:sz w:val="26"/>
      <w:szCs w:val="24"/>
    </w:rPr>
  </w:style>
  <w:style w:type="character" w:customStyle="1" w:styleId="60">
    <w:name w:val="Заголовок 6 Знак"/>
    <w:basedOn w:val="a9"/>
    <w:link w:val="6"/>
    <w:rsid w:val="0017061C"/>
    <w:rPr>
      <w:rFonts w:ascii="Trebuchet MS" w:eastAsia="Trebuchet MS" w:hAnsi="Trebuchet MS" w:cs="Trebuchet MS"/>
      <w:i/>
      <w:color w:val="666666"/>
      <w:sz w:val="26"/>
      <w:szCs w:val="24"/>
    </w:rPr>
  </w:style>
  <w:style w:type="paragraph" w:styleId="affffb">
    <w:name w:val="Subtitle"/>
    <w:basedOn w:val="a8"/>
    <w:next w:val="a8"/>
    <w:link w:val="affffc"/>
    <w:rsid w:val="0017061C"/>
    <w:pPr>
      <w:keepNext/>
      <w:keepLines/>
      <w:spacing w:after="200" w:line="276" w:lineRule="auto"/>
      <w:ind w:firstLine="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ffffc">
    <w:name w:val="Подзаголовок Знак"/>
    <w:basedOn w:val="a9"/>
    <w:link w:val="affffb"/>
    <w:rsid w:val="0017061C"/>
    <w:rPr>
      <w:rFonts w:ascii="Trebuchet MS" w:eastAsia="Trebuchet MS" w:hAnsi="Trebuchet MS" w:cs="Trebuchet MS"/>
      <w:i/>
      <w:color w:val="666666"/>
      <w:sz w:val="26"/>
      <w:szCs w:val="24"/>
    </w:rPr>
  </w:style>
  <w:style w:type="character" w:customStyle="1" w:styleId="affffd">
    <w:name w:val="Гипертекстовая ссылка"/>
    <w:basedOn w:val="a9"/>
    <w:uiPriority w:val="99"/>
    <w:rsid w:val="0017061C"/>
    <w:rPr>
      <w:rFonts w:cs="Times New Roman"/>
      <w:b w:val="0"/>
      <w:color w:val="106BBE"/>
    </w:rPr>
  </w:style>
  <w:style w:type="paragraph" w:customStyle="1" w:styleId="affffe">
    <w:name w:val="ТИТУЛ (КС)"/>
    <w:basedOn w:val="a8"/>
    <w:rsid w:val="0017061C"/>
    <w:pPr>
      <w:spacing w:before="100" w:line="276" w:lineRule="auto"/>
      <w:ind w:firstLine="0"/>
      <w:jc w:val="center"/>
    </w:pPr>
    <w:rPr>
      <w:rFonts w:ascii="Times New Roman" w:hAnsi="Times New Roman"/>
      <w:b/>
      <w:sz w:val="26"/>
    </w:rPr>
  </w:style>
  <w:style w:type="character" w:styleId="afffff">
    <w:name w:val="Book Title"/>
    <w:uiPriority w:val="33"/>
    <w:qFormat/>
    <w:rsid w:val="0017061C"/>
    <w:rPr>
      <w:b/>
      <w:bCs/>
      <w:sz w:val="28"/>
      <w:szCs w:val="28"/>
    </w:rPr>
  </w:style>
  <w:style w:type="paragraph" w:customStyle="1" w:styleId="17">
    <w:name w:val="Заголовок 1 (КейС)"/>
    <w:basedOn w:val="a8"/>
    <w:rsid w:val="0017061C"/>
    <w:pPr>
      <w:keepNext/>
      <w:spacing w:before="240" w:after="60" w:line="276" w:lineRule="auto"/>
      <w:ind w:firstLine="0"/>
      <w:jc w:val="left"/>
      <w:outlineLvl w:val="0"/>
    </w:pPr>
    <w:rPr>
      <w:rFonts w:ascii="Times New Roman" w:hAnsi="Times New Roman"/>
      <w:b/>
      <w:bCs/>
      <w:caps/>
      <w:kern w:val="32"/>
      <w:sz w:val="26"/>
    </w:rPr>
  </w:style>
  <w:style w:type="paragraph" w:customStyle="1" w:styleId="10">
    <w:name w:val="Нумерованный заголовок 1"/>
    <w:basedOn w:val="a8"/>
    <w:next w:val="a8"/>
    <w:qFormat/>
    <w:rsid w:val="0017061C"/>
    <w:pPr>
      <w:keepNext/>
      <w:numPr>
        <w:numId w:val="13"/>
      </w:numPr>
      <w:spacing w:line="276" w:lineRule="auto"/>
      <w:jc w:val="center"/>
    </w:pPr>
    <w:rPr>
      <w:rFonts w:ascii="Times New Roman" w:hAnsi="Times New Roman"/>
      <w:b/>
      <w:kern w:val="28"/>
      <w:sz w:val="26"/>
    </w:rPr>
  </w:style>
  <w:style w:type="table" w:customStyle="1" w:styleId="afffff0">
    <w:name w:val="Текст в таблицах"/>
    <w:basedOn w:val="aa"/>
    <w:uiPriority w:val="99"/>
    <w:qFormat/>
    <w:rsid w:val="0017061C"/>
    <w:pPr>
      <w:spacing w:line="276" w:lineRule="auto"/>
      <w:jc w:val="both"/>
    </w:pPr>
    <w:rPr>
      <w:rFonts w:ascii="Times New Roman" w:eastAsiaTheme="minorEastAsia" w:hAnsi="Times New Roman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customStyle="1" w:styleId="36">
    <w:name w:val="Стиль Большой список уровень 3 + полужирный Перед:  6 пт"/>
    <w:basedOn w:val="3"/>
    <w:rsid w:val="0017061C"/>
    <w:pPr>
      <w:widowControl w:val="0"/>
      <w:numPr>
        <w:ilvl w:val="0"/>
        <w:numId w:val="0"/>
      </w:numPr>
      <w:tabs>
        <w:tab w:val="num" w:pos="1276"/>
      </w:tabs>
      <w:spacing w:before="120"/>
      <w:ind w:firstLine="709"/>
    </w:pPr>
    <w:rPr>
      <w:rFonts w:eastAsia="Times New Roman" w:cs="Times New Roman"/>
      <w:b/>
      <w:bCs/>
      <w:i/>
      <w:szCs w:val="20"/>
    </w:rPr>
  </w:style>
  <w:style w:type="paragraph" w:customStyle="1" w:styleId="41">
    <w:name w:val="Большой список уровень 4 + без курсива"/>
    <w:basedOn w:val="3"/>
    <w:link w:val="42"/>
    <w:qFormat/>
    <w:rsid w:val="0017061C"/>
    <w:pPr>
      <w:widowControl w:val="0"/>
      <w:numPr>
        <w:ilvl w:val="0"/>
        <w:numId w:val="0"/>
      </w:numPr>
      <w:ind w:left="589" w:firstLine="709"/>
    </w:pPr>
    <w:rPr>
      <w:szCs w:val="24"/>
    </w:rPr>
  </w:style>
  <w:style w:type="paragraph" w:customStyle="1" w:styleId="25">
    <w:name w:val="Большой список уровень 2 заголовок"/>
    <w:basedOn w:val="2"/>
    <w:rsid w:val="0017061C"/>
    <w:pPr>
      <w:widowControl w:val="0"/>
      <w:numPr>
        <w:ilvl w:val="0"/>
        <w:numId w:val="0"/>
      </w:numPr>
      <w:tabs>
        <w:tab w:val="num" w:pos="1276"/>
      </w:tabs>
      <w:spacing w:before="160"/>
      <w:ind w:firstLine="709"/>
    </w:pPr>
    <w:rPr>
      <w:rFonts w:eastAsia="Times New Roman"/>
      <w:b/>
      <w:bCs/>
      <w:szCs w:val="20"/>
    </w:rPr>
  </w:style>
  <w:style w:type="numbering" w:customStyle="1" w:styleId="125">
    <w:name w:val="Стиль многоуровневый Первая строка:  125 см"/>
    <w:basedOn w:val="ab"/>
    <w:rsid w:val="0017061C"/>
    <w:pPr>
      <w:numPr>
        <w:numId w:val="14"/>
      </w:numPr>
    </w:pPr>
  </w:style>
  <w:style w:type="numbering" w:customStyle="1" w:styleId="063076">
    <w:name w:val="Стиль многоуровневый Слева:  063 см Выступ:  076 см"/>
    <w:basedOn w:val="ab"/>
    <w:rsid w:val="0017061C"/>
    <w:pPr>
      <w:numPr>
        <w:numId w:val="15"/>
      </w:numPr>
    </w:pPr>
  </w:style>
  <w:style w:type="paragraph" w:customStyle="1" w:styleId="1250">
    <w:name w:val="Стиль Первая строка:  125 см"/>
    <w:basedOn w:val="a8"/>
    <w:rsid w:val="0017061C"/>
    <w:pPr>
      <w:spacing w:line="276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pple-converted-space">
    <w:name w:val="apple-converted-space"/>
    <w:basedOn w:val="a9"/>
    <w:rsid w:val="0017061C"/>
  </w:style>
  <w:style w:type="paragraph" w:styleId="afffff1">
    <w:name w:val="footnote text"/>
    <w:basedOn w:val="a8"/>
    <w:link w:val="afffff2"/>
    <w:uiPriority w:val="99"/>
    <w:semiHidden/>
    <w:unhideWhenUsed/>
    <w:rsid w:val="0017061C"/>
    <w:pPr>
      <w:ind w:firstLine="0"/>
    </w:pPr>
    <w:rPr>
      <w:rFonts w:ascii="Times New Roman" w:hAnsi="Times New Roman"/>
      <w:sz w:val="20"/>
      <w:szCs w:val="20"/>
    </w:rPr>
  </w:style>
  <w:style w:type="character" w:customStyle="1" w:styleId="afffff2">
    <w:name w:val="Текст сноски Знак"/>
    <w:basedOn w:val="a9"/>
    <w:link w:val="afffff1"/>
    <w:uiPriority w:val="99"/>
    <w:semiHidden/>
    <w:rsid w:val="0017061C"/>
    <w:rPr>
      <w:rFonts w:ascii="Times New Roman" w:eastAsia="Times New Roman" w:hAnsi="Times New Roman"/>
    </w:rPr>
  </w:style>
  <w:style w:type="character" w:styleId="afffff3">
    <w:name w:val="footnote reference"/>
    <w:basedOn w:val="a9"/>
    <w:uiPriority w:val="99"/>
    <w:semiHidden/>
    <w:unhideWhenUsed/>
    <w:rsid w:val="0017061C"/>
    <w:rPr>
      <w:vertAlign w:val="superscript"/>
    </w:rPr>
  </w:style>
  <w:style w:type="paragraph" w:customStyle="1" w:styleId="51">
    <w:name w:val="Большой список уровень 5"/>
    <w:basedOn w:val="41"/>
    <w:link w:val="52"/>
    <w:qFormat/>
    <w:rsid w:val="0017061C"/>
    <w:pPr>
      <w:ind w:left="590" w:firstLine="708"/>
    </w:pPr>
    <w:rPr>
      <w:i/>
    </w:rPr>
  </w:style>
  <w:style w:type="character" w:customStyle="1" w:styleId="42">
    <w:name w:val="Большой список уровень 4 + без курсива Знак"/>
    <w:basedOn w:val="a9"/>
    <w:link w:val="41"/>
    <w:rsid w:val="0017061C"/>
    <w:rPr>
      <w:rFonts w:ascii="Times New Roman" w:eastAsiaTheme="minorHAnsi" w:hAnsi="Times New Roman" w:cstheme="minorBidi"/>
      <w:sz w:val="26"/>
      <w:szCs w:val="24"/>
      <w:lang w:eastAsia="en-US"/>
    </w:rPr>
  </w:style>
  <w:style w:type="character" w:customStyle="1" w:styleId="52">
    <w:name w:val="Большой список уровень 5 Знак"/>
    <w:basedOn w:val="42"/>
    <w:link w:val="51"/>
    <w:rsid w:val="0017061C"/>
    <w:rPr>
      <w:rFonts w:ascii="Times New Roman" w:eastAsiaTheme="minorHAnsi" w:hAnsi="Times New Roman" w:cstheme="minorBidi"/>
      <w:i/>
      <w:sz w:val="26"/>
      <w:szCs w:val="24"/>
      <w:lang w:eastAsia="en-US"/>
    </w:rPr>
  </w:style>
  <w:style w:type="paragraph" w:customStyle="1" w:styleId="43">
    <w:name w:val="Стиль Большой список уровень 4 + Синий"/>
    <w:basedOn w:val="41"/>
    <w:rsid w:val="0017061C"/>
    <w:rPr>
      <w:i/>
    </w:rPr>
  </w:style>
  <w:style w:type="paragraph" w:customStyle="1" w:styleId="53">
    <w:name w:val="Стиль Большой список уровень 5 + не курсив"/>
    <w:basedOn w:val="51"/>
    <w:rsid w:val="0017061C"/>
    <w:pPr>
      <w:ind w:left="0" w:firstLine="709"/>
    </w:pPr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"/>
    <w:rsid w:val="0017061C"/>
    <w:pPr>
      <w:widowControl w:val="0"/>
      <w:numPr>
        <w:ilvl w:val="0"/>
        <w:numId w:val="0"/>
      </w:numPr>
      <w:tabs>
        <w:tab w:val="num" w:pos="1276"/>
      </w:tabs>
      <w:spacing w:before="120"/>
      <w:ind w:firstLine="709"/>
    </w:pPr>
    <w:rPr>
      <w:rFonts w:eastAsia="Times New Roman" w:cs="Times New Roman"/>
      <w:b/>
      <w:bCs/>
      <w:i/>
      <w:iCs/>
      <w:szCs w:val="20"/>
    </w:rPr>
  </w:style>
  <w:style w:type="paragraph" w:customStyle="1" w:styleId="61">
    <w:name w:val="Большой список уровень 6"/>
    <w:basedOn w:val="51"/>
    <w:link w:val="62"/>
    <w:qFormat/>
    <w:rsid w:val="0017061C"/>
    <w:rPr>
      <w:i w:val="0"/>
    </w:rPr>
  </w:style>
  <w:style w:type="character" w:customStyle="1" w:styleId="62">
    <w:name w:val="Большой список уровень 6 Знак"/>
    <w:basedOn w:val="52"/>
    <w:link w:val="61"/>
    <w:rsid w:val="0017061C"/>
    <w:rPr>
      <w:rFonts w:ascii="Times New Roman" w:eastAsiaTheme="minorHAnsi" w:hAnsi="Times New Roman" w:cstheme="minorBidi"/>
      <w:i/>
      <w:sz w:val="26"/>
      <w:szCs w:val="24"/>
      <w:lang w:eastAsia="en-US"/>
    </w:rPr>
  </w:style>
  <w:style w:type="character" w:customStyle="1" w:styleId="s10">
    <w:name w:val="s_10"/>
    <w:basedOn w:val="a9"/>
    <w:rsid w:val="0017061C"/>
  </w:style>
  <w:style w:type="paragraph" w:customStyle="1" w:styleId="44">
    <w:name w:val="Большой список уровень 4"/>
    <w:basedOn w:val="3"/>
    <w:qFormat/>
    <w:rsid w:val="0017061C"/>
    <w:pPr>
      <w:widowControl w:val="0"/>
      <w:numPr>
        <w:ilvl w:val="0"/>
        <w:numId w:val="0"/>
      </w:numPr>
      <w:ind w:left="1297" w:hanging="360"/>
    </w:pPr>
  </w:style>
  <w:style w:type="numbering" w:customStyle="1" w:styleId="a2">
    <w:name w:val="Без таба"/>
    <w:uiPriority w:val="99"/>
    <w:rsid w:val="0017061C"/>
    <w:pPr>
      <w:numPr>
        <w:numId w:val="17"/>
      </w:numPr>
    </w:pPr>
  </w:style>
  <w:style w:type="character" w:customStyle="1" w:styleId="32">
    <w:name w:val="Большой список уровень 3 Знак"/>
    <w:basedOn w:val="a9"/>
    <w:link w:val="3"/>
    <w:rsid w:val="0017061C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18">
    <w:name w:val="Основной текст1"/>
    <w:basedOn w:val="a8"/>
    <w:link w:val="BodytextChar"/>
    <w:rsid w:val="00340786"/>
    <w:pPr>
      <w:spacing w:line="360" w:lineRule="auto"/>
      <w:ind w:firstLine="720"/>
    </w:pPr>
    <w:rPr>
      <w:rFonts w:ascii="Times New Roman" w:hAnsi="Times New Roman"/>
      <w:sz w:val="26"/>
    </w:rPr>
  </w:style>
  <w:style w:type="paragraph" w:styleId="a1">
    <w:name w:val="List Number"/>
    <w:basedOn w:val="a8"/>
    <w:link w:val="afffff4"/>
    <w:rsid w:val="00340786"/>
    <w:pPr>
      <w:numPr>
        <w:numId w:val="21"/>
      </w:numPr>
      <w:spacing w:line="360" w:lineRule="auto"/>
    </w:pPr>
    <w:rPr>
      <w:rFonts w:ascii="Times New Roman" w:hAnsi="Times New Roman"/>
      <w:sz w:val="26"/>
    </w:rPr>
  </w:style>
  <w:style w:type="paragraph" w:styleId="20">
    <w:name w:val="List Number 2"/>
    <w:basedOn w:val="a8"/>
    <w:rsid w:val="00340786"/>
    <w:pPr>
      <w:numPr>
        <w:ilvl w:val="1"/>
        <w:numId w:val="21"/>
      </w:numPr>
      <w:spacing w:line="360" w:lineRule="auto"/>
    </w:pPr>
    <w:rPr>
      <w:rFonts w:ascii="Times New Roman" w:hAnsi="Times New Roman"/>
      <w:sz w:val="26"/>
    </w:rPr>
  </w:style>
  <w:style w:type="character" w:customStyle="1" w:styleId="afffff4">
    <w:name w:val="Нумерованный список Знак"/>
    <w:basedOn w:val="a9"/>
    <w:link w:val="a1"/>
    <w:rsid w:val="00340786"/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a9"/>
    <w:link w:val="18"/>
    <w:rsid w:val="00340786"/>
    <w:rPr>
      <w:rFonts w:ascii="Times New Roman" w:eastAsia="Times New Roman" w:hAnsi="Times New Roman"/>
      <w:sz w:val="26"/>
      <w:szCs w:val="24"/>
    </w:rPr>
  </w:style>
  <w:style w:type="character" w:customStyle="1" w:styleId="110">
    <w:name w:val="Стиль 11 пт"/>
    <w:basedOn w:val="a9"/>
    <w:rsid w:val="003407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F5A0-6A5C-4455-90D5-1EAA5ADD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Брынь</cp:lastModifiedBy>
  <cp:revision>4</cp:revision>
  <cp:lastPrinted>2022-01-13T05:57:00Z</cp:lastPrinted>
  <dcterms:created xsi:type="dcterms:W3CDTF">2022-03-10T10:02:00Z</dcterms:created>
  <dcterms:modified xsi:type="dcterms:W3CDTF">2022-03-11T13:25:00Z</dcterms:modified>
</cp:coreProperties>
</file>