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1D4249">
      <w:pPr>
        <w:pStyle w:val="ConsPlusNormal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B74B96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«Село Брынь»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FC79EE" w:rsidP="005D083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B74B96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11.03.2022г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B74B96">
              <w:rPr>
                <w:rFonts w:ascii="Times New Roman" w:hAnsi="Times New Roman"/>
              </w:rPr>
              <w:t>№ 19</w:t>
            </w:r>
          </w:p>
        </w:tc>
      </w:tr>
    </w:tbl>
    <w:p w:rsidR="009C3313" w:rsidRDefault="009C3313" w:rsidP="009C3313">
      <w:pPr>
        <w:pStyle w:val="afff7"/>
        <w:spacing w:before="0" w:after="0"/>
        <w:rPr>
          <w:b/>
        </w:rPr>
      </w:pPr>
    </w:p>
    <w:p w:rsidR="001404C6" w:rsidRPr="001404C6" w:rsidRDefault="001404C6" w:rsidP="001404C6">
      <w:pPr>
        <w:pStyle w:val="afff7"/>
        <w:spacing w:before="0" w:after="0"/>
        <w:rPr>
          <w:b/>
        </w:rPr>
      </w:pPr>
      <w:r>
        <w:rPr>
          <w:b/>
        </w:rPr>
        <w:t xml:space="preserve">     </w:t>
      </w:r>
      <w:r w:rsidR="009C3313" w:rsidRPr="001404C6">
        <w:rPr>
          <w:b/>
        </w:rPr>
        <w:t xml:space="preserve">Об утверждении </w:t>
      </w:r>
      <w:r w:rsidR="008344FF" w:rsidRPr="001404C6">
        <w:rPr>
          <w:b/>
        </w:rPr>
        <w:t xml:space="preserve">рекомендаций по </w:t>
      </w:r>
      <w:r w:rsidRPr="001404C6">
        <w:rPr>
          <w:b/>
        </w:rPr>
        <w:t>выполнению</w:t>
      </w:r>
    </w:p>
    <w:p w:rsidR="001404C6" w:rsidRPr="001404C6" w:rsidRDefault="001404C6" w:rsidP="001404C6">
      <w:pPr>
        <w:pStyle w:val="afff7"/>
        <w:spacing w:before="0" w:after="0"/>
        <w:rPr>
          <w:b/>
        </w:rPr>
      </w:pPr>
      <w:r w:rsidRPr="001404C6">
        <w:rPr>
          <w:b/>
        </w:rPr>
        <w:t xml:space="preserve"> требований по обеспечению безопасности</w:t>
      </w:r>
    </w:p>
    <w:p w:rsidR="001404C6" w:rsidRPr="001404C6" w:rsidRDefault="001404C6" w:rsidP="001404C6">
      <w:pPr>
        <w:pStyle w:val="afff7"/>
        <w:spacing w:before="0" w:after="0"/>
        <w:rPr>
          <w:b/>
        </w:rPr>
      </w:pPr>
      <w:r w:rsidRPr="001404C6">
        <w:rPr>
          <w:b/>
        </w:rPr>
        <w:t xml:space="preserve"> персональных данных в информационных</w:t>
      </w:r>
    </w:p>
    <w:p w:rsidR="001404C6" w:rsidRPr="001404C6" w:rsidRDefault="001404C6" w:rsidP="001404C6">
      <w:pPr>
        <w:pStyle w:val="afff7"/>
        <w:spacing w:before="0" w:after="0"/>
        <w:rPr>
          <w:b/>
        </w:rPr>
      </w:pPr>
      <w:r w:rsidRPr="001404C6">
        <w:rPr>
          <w:b/>
        </w:rPr>
        <w:t xml:space="preserve"> системах персональных данных администрации</w:t>
      </w:r>
    </w:p>
    <w:p w:rsidR="008C1EA6" w:rsidRDefault="001404C6" w:rsidP="001404C6">
      <w:pPr>
        <w:pStyle w:val="afff7"/>
        <w:spacing w:before="0" w:after="0"/>
        <w:rPr>
          <w:b/>
        </w:rPr>
      </w:pPr>
      <w:r w:rsidRPr="001404C6">
        <w:rPr>
          <w:b/>
        </w:rPr>
        <w:t xml:space="preserve"> сельского поселения </w:t>
      </w:r>
      <w:r w:rsidR="00B74B96">
        <w:rPr>
          <w:b/>
        </w:rPr>
        <w:t>«Село Брынь»</w:t>
      </w:r>
      <w:r>
        <w:rPr>
          <w:b/>
        </w:rPr>
        <w:t>,</w:t>
      </w:r>
    </w:p>
    <w:p w:rsidR="001404C6" w:rsidRPr="001404C6" w:rsidRDefault="001404C6" w:rsidP="001404C6">
      <w:pPr>
        <w:pStyle w:val="afff7"/>
        <w:spacing w:before="0" w:after="0"/>
        <w:rPr>
          <w:b/>
        </w:rPr>
      </w:pPr>
      <w:r w:rsidRPr="001404C6">
        <w:rPr>
          <w:b/>
        </w:rPr>
        <w:t>эксплуатируемых с использованием криптосредств</w:t>
      </w:r>
    </w:p>
    <w:p w:rsidR="001404C6" w:rsidRDefault="001404C6" w:rsidP="001404C6">
      <w:pPr>
        <w:pStyle w:val="afff7"/>
        <w:spacing w:before="0" w:after="0"/>
      </w:pPr>
    </w:p>
    <w:p w:rsidR="004763C0" w:rsidRPr="008A153C" w:rsidRDefault="004763C0" w:rsidP="004763C0">
      <w:pPr>
        <w:pStyle w:val="aff3"/>
      </w:pPr>
      <w:r w:rsidRPr="008A153C">
        <w:t xml:space="preserve">В целях выполнения требований Федерального закона от 27 июля 2006 г. № 149-ФЗ «Об информации, информационных технологиях и о защите информации», Федерального закона от 27 июля 2006 г. № 152-ФЗ «О персональных данных», </w:t>
      </w:r>
      <w:r>
        <w:t>п</w:t>
      </w:r>
      <w:r w:rsidRPr="00EA007D">
        <w:t>риказ</w:t>
      </w:r>
      <w:r>
        <w:t>а</w:t>
      </w:r>
      <w:r w:rsidRPr="00EA007D">
        <w:t xml:space="preserve"> ФСБ России от 10 июля 2014 г. № 378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t>, п</w:t>
      </w:r>
      <w:r w:rsidRPr="00FD690C">
        <w:t>риказ</w:t>
      </w:r>
      <w:r>
        <w:t>а ФАПСИ от 13 июня 2001 г. № </w:t>
      </w:r>
      <w:r w:rsidRPr="00FD690C">
        <w:t xml:space="preserve">152 </w:t>
      </w:r>
      <w:r>
        <w:t>«</w:t>
      </w:r>
      <w:r w:rsidRPr="00FD690C">
        <w:t>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 w:rsidRPr="008A153C">
        <w:t>:</w:t>
      </w:r>
    </w:p>
    <w:p w:rsidR="008C1EA6" w:rsidRDefault="008C1EA6" w:rsidP="008C1EA6">
      <w:pPr>
        <w:pStyle w:val="aff3"/>
        <w:rPr>
          <w:szCs w:val="28"/>
        </w:rPr>
      </w:pPr>
    </w:p>
    <w:p w:rsidR="008C1EA6" w:rsidRDefault="00F07970" w:rsidP="00F07970">
      <w:pPr>
        <w:pStyle w:val="a7"/>
        <w:numPr>
          <w:ilvl w:val="0"/>
          <w:numId w:val="0"/>
        </w:numPr>
        <w:tabs>
          <w:tab w:val="clear" w:pos="0"/>
        </w:tabs>
      </w:pPr>
      <w:r>
        <w:t xml:space="preserve">    1.</w:t>
      </w:r>
      <w:r w:rsidR="008344FF" w:rsidRPr="008344FF">
        <w:t xml:space="preserve"> </w:t>
      </w:r>
      <w:r w:rsidR="001404C6">
        <w:t>Утвердить</w:t>
      </w:r>
      <w:r w:rsidR="008344FF" w:rsidRPr="008A153C">
        <w:t xml:space="preserve"> </w:t>
      </w:r>
      <w:r w:rsidR="008344FF">
        <w:t xml:space="preserve">рекомендации </w:t>
      </w:r>
      <w:r w:rsidR="008344FF">
        <w:rPr>
          <w:rFonts w:eastAsia="Calibri"/>
        </w:rPr>
        <w:t xml:space="preserve">по </w:t>
      </w:r>
      <w:r w:rsidR="001404C6" w:rsidRPr="002E2437">
        <w:t xml:space="preserve">выполнению требований по обеспечению безопасности персональных данных в информационных системах персональных данных </w:t>
      </w:r>
      <w:r w:rsidR="001404C6">
        <w:t>а</w:t>
      </w:r>
      <w:r w:rsidR="001404C6" w:rsidRPr="00B12AA5">
        <w:t xml:space="preserve">дминистрации сельского поселения </w:t>
      </w:r>
      <w:r w:rsidR="00B74B96">
        <w:t>«Село Брынь»</w:t>
      </w:r>
      <w:r w:rsidR="001404C6">
        <w:t xml:space="preserve">, </w:t>
      </w:r>
      <w:r w:rsidR="001404C6" w:rsidRPr="002E2437">
        <w:t>эксплуатируемых с использованием криптосредств</w:t>
      </w:r>
      <w:r w:rsidR="001404C6" w:rsidRPr="00A97D9D">
        <w:rPr>
          <w:rFonts w:eastAsia="Calibri"/>
        </w:rPr>
        <w:t xml:space="preserve"> </w:t>
      </w:r>
      <w:r w:rsidR="009C3313" w:rsidRPr="00A97D9D">
        <w:rPr>
          <w:rFonts w:eastAsia="Calibri"/>
        </w:rPr>
        <w:t>(приложение).</w:t>
      </w:r>
    </w:p>
    <w:p w:rsidR="008C1EA6" w:rsidRDefault="00F07970" w:rsidP="00F07970">
      <w:pPr>
        <w:pStyle w:val="a7"/>
        <w:numPr>
          <w:ilvl w:val="0"/>
          <w:numId w:val="0"/>
        </w:numPr>
      </w:pPr>
      <w:r>
        <w:t xml:space="preserve">     2.</w:t>
      </w:r>
      <w:r w:rsidR="008C1EA6" w:rsidRPr="00DE2BE2">
        <w:t xml:space="preserve">Данное распоряжение вступает в силу после официального обнародования и подлежит размещению на сайте </w:t>
      </w:r>
      <w:r w:rsidR="008C1EA6">
        <w:t>в сети Интернет.</w:t>
      </w:r>
    </w:p>
    <w:p w:rsidR="008344FF" w:rsidRDefault="00F07970" w:rsidP="008344FF">
      <w:pPr>
        <w:pStyle w:val="afe"/>
        <w:numPr>
          <w:ilvl w:val="0"/>
          <w:numId w:val="0"/>
        </w:numPr>
        <w:tabs>
          <w:tab w:val="clear" w:pos="0"/>
        </w:tabs>
        <w:spacing w:after="0"/>
      </w:pPr>
      <w:r>
        <w:t xml:space="preserve">     3.</w:t>
      </w:r>
      <w:r w:rsidR="00DB2C7F">
        <w:t>К</w:t>
      </w:r>
      <w:r w:rsidR="006428F7" w:rsidRPr="0089080F">
        <w:t xml:space="preserve">онтроль за исполнением настоящего </w:t>
      </w:r>
      <w:r w:rsidR="006428F7">
        <w:t>распоряжения</w:t>
      </w:r>
      <w:r w:rsidR="006428F7" w:rsidRPr="0089080F">
        <w:t xml:space="preserve"> оставляю за собой.</w:t>
      </w:r>
    </w:p>
    <w:p w:rsidR="008344FF" w:rsidRDefault="008344FF" w:rsidP="008344FF">
      <w:pPr>
        <w:pStyle w:val="a7"/>
        <w:numPr>
          <w:ilvl w:val="0"/>
          <w:numId w:val="0"/>
        </w:numPr>
        <w:spacing w:line="240" w:lineRule="auto"/>
        <w:ind w:left="709"/>
        <w:rPr>
          <w:b/>
        </w:rPr>
      </w:pPr>
    </w:p>
    <w:p w:rsidR="008344FF" w:rsidRPr="008344FF" w:rsidRDefault="008344FF" w:rsidP="008344FF">
      <w:pPr>
        <w:pStyle w:val="a7"/>
        <w:numPr>
          <w:ilvl w:val="0"/>
          <w:numId w:val="0"/>
        </w:numPr>
        <w:spacing w:line="240" w:lineRule="auto"/>
        <w:ind w:left="709"/>
        <w:rPr>
          <w:b/>
        </w:rPr>
      </w:pPr>
      <w:r w:rsidRPr="008344FF">
        <w:rPr>
          <w:b/>
        </w:rPr>
        <w:t>Глава администрации</w:t>
      </w:r>
    </w:p>
    <w:p w:rsidR="008344FF" w:rsidRPr="008344FF" w:rsidRDefault="008344FF" w:rsidP="008344FF">
      <w:pPr>
        <w:pStyle w:val="a7"/>
        <w:numPr>
          <w:ilvl w:val="0"/>
          <w:numId w:val="0"/>
        </w:numPr>
        <w:spacing w:line="240" w:lineRule="auto"/>
        <w:ind w:left="709"/>
        <w:rPr>
          <w:b/>
        </w:rPr>
      </w:pPr>
      <w:r w:rsidRPr="008344FF">
        <w:rPr>
          <w:b/>
        </w:rPr>
        <w:t xml:space="preserve">СП </w:t>
      </w:r>
      <w:r w:rsidR="00B74B96">
        <w:rPr>
          <w:b/>
        </w:rPr>
        <w:t>«Село Брынь»</w:t>
      </w:r>
      <w:r w:rsidRPr="008344FF">
        <w:rPr>
          <w:b/>
        </w:rPr>
        <w:t xml:space="preserve">                                    </w:t>
      </w:r>
      <w:r>
        <w:rPr>
          <w:b/>
        </w:rPr>
        <w:t xml:space="preserve">         </w:t>
      </w:r>
      <w:r w:rsidRPr="008344FF">
        <w:rPr>
          <w:b/>
        </w:rPr>
        <w:t xml:space="preserve">       </w:t>
      </w:r>
      <w:r w:rsidR="00B74B96">
        <w:rPr>
          <w:b/>
        </w:rPr>
        <w:t>О.В. Выртан</w:t>
      </w:r>
      <w:bookmarkStart w:id="0" w:name="_GoBack"/>
      <w:bookmarkEnd w:id="0"/>
    </w:p>
    <w:p w:rsidR="008D3266" w:rsidRDefault="008D3266" w:rsidP="008D3266">
      <w:pPr>
        <w:rPr>
          <w:sz w:val="22"/>
        </w:rPr>
      </w:pPr>
    </w:p>
    <w:p w:rsidR="008344FF" w:rsidRPr="004E7315" w:rsidRDefault="008344FF" w:rsidP="008D3266">
      <w:pPr>
        <w:rPr>
          <w:sz w:val="22"/>
        </w:rPr>
        <w:sectPr w:rsidR="008344FF" w:rsidRPr="004E7315" w:rsidSect="008344FF">
          <w:headerReference w:type="default" r:id="rId11"/>
          <w:footerReference w:type="default" r:id="rId12"/>
          <w:pgSz w:w="11907" w:h="16840" w:code="9"/>
          <w:pgMar w:top="142" w:right="567" w:bottom="709" w:left="1418" w:header="709" w:footer="0" w:gutter="0"/>
          <w:pgNumType w:start="1"/>
          <w:cols w:space="720"/>
          <w:noEndnote/>
          <w:titlePg/>
          <w:docGrid w:linePitch="381"/>
        </w:sectPr>
      </w:pPr>
    </w:p>
    <w:p w:rsidR="007A5322" w:rsidRPr="00F07970" w:rsidRDefault="009C3313" w:rsidP="00B3664A">
      <w:pPr>
        <w:pStyle w:val="aff4"/>
        <w:rPr>
          <w:szCs w:val="26"/>
        </w:rPr>
      </w:pPr>
      <w:r w:rsidRPr="00F07970">
        <w:rPr>
          <w:szCs w:val="26"/>
        </w:rPr>
        <w:lastRenderedPageBreak/>
        <w:t xml:space="preserve">ПРИЛОЖЕНИЕ </w:t>
      </w:r>
    </w:p>
    <w:p w:rsidR="00B3664A" w:rsidRPr="00F07970" w:rsidRDefault="00B3664A" w:rsidP="00B3664A">
      <w:pPr>
        <w:pStyle w:val="aff4"/>
        <w:rPr>
          <w:szCs w:val="26"/>
        </w:rPr>
      </w:pPr>
      <w:r w:rsidRPr="00F07970">
        <w:rPr>
          <w:szCs w:val="26"/>
        </w:rPr>
        <w:t xml:space="preserve">к распоряжению администрации </w:t>
      </w:r>
    </w:p>
    <w:p w:rsidR="00B3664A" w:rsidRPr="00F07970" w:rsidRDefault="00B3664A" w:rsidP="00B3664A">
      <w:pPr>
        <w:pStyle w:val="aff4"/>
        <w:rPr>
          <w:szCs w:val="26"/>
        </w:rPr>
      </w:pPr>
      <w:r w:rsidRPr="00F07970">
        <w:rPr>
          <w:szCs w:val="26"/>
        </w:rPr>
        <w:t xml:space="preserve">СП  </w:t>
      </w:r>
      <w:r w:rsidR="00B74B96">
        <w:rPr>
          <w:szCs w:val="26"/>
        </w:rPr>
        <w:t>«Село Брынь»</w:t>
      </w:r>
    </w:p>
    <w:p w:rsidR="00B3664A" w:rsidRPr="00F07970" w:rsidRDefault="00B3664A" w:rsidP="00B3664A">
      <w:pPr>
        <w:pStyle w:val="aff4"/>
        <w:rPr>
          <w:szCs w:val="26"/>
        </w:rPr>
      </w:pPr>
      <w:r w:rsidRPr="00F07970">
        <w:rPr>
          <w:szCs w:val="26"/>
        </w:rPr>
        <w:t xml:space="preserve">от </w:t>
      </w:r>
      <w:bookmarkStart w:id="1" w:name="_Hlk2063025"/>
      <w:r w:rsidR="00B74B96">
        <w:rPr>
          <w:szCs w:val="26"/>
        </w:rPr>
        <w:t>«11» 03. 2022</w:t>
      </w:r>
      <w:r w:rsidRPr="00F07970">
        <w:rPr>
          <w:szCs w:val="26"/>
        </w:rPr>
        <w:t>г.</w:t>
      </w:r>
      <w:bookmarkEnd w:id="1"/>
      <w:r w:rsidR="00B74B96">
        <w:rPr>
          <w:szCs w:val="26"/>
        </w:rPr>
        <w:t xml:space="preserve"> № 19</w:t>
      </w:r>
    </w:p>
    <w:p w:rsidR="00340786" w:rsidRDefault="00340786" w:rsidP="00340786">
      <w:pPr>
        <w:pStyle w:val="afff7"/>
        <w:spacing w:before="0" w:after="0"/>
        <w:jc w:val="center"/>
        <w:rPr>
          <w:b/>
        </w:rPr>
      </w:pPr>
    </w:p>
    <w:p w:rsidR="008344FF" w:rsidRPr="008344FF" w:rsidRDefault="008344FF" w:rsidP="00340786">
      <w:pPr>
        <w:pStyle w:val="afff7"/>
        <w:spacing w:before="0" w:after="0"/>
        <w:jc w:val="center"/>
        <w:rPr>
          <w:b/>
        </w:rPr>
      </w:pPr>
    </w:p>
    <w:p w:rsidR="008344FF" w:rsidRDefault="008344FF" w:rsidP="001404C6">
      <w:pPr>
        <w:pStyle w:val="afff7"/>
        <w:spacing w:before="0" w:after="0"/>
        <w:jc w:val="center"/>
        <w:rPr>
          <w:b/>
        </w:rPr>
      </w:pPr>
      <w:r w:rsidRPr="001404C6">
        <w:rPr>
          <w:b/>
        </w:rPr>
        <w:t xml:space="preserve">Рекомендации </w:t>
      </w:r>
      <w:r w:rsidRPr="001404C6">
        <w:rPr>
          <w:rFonts w:eastAsia="Calibri"/>
          <w:b/>
        </w:rPr>
        <w:t xml:space="preserve">по </w:t>
      </w:r>
      <w:r w:rsidR="001404C6" w:rsidRPr="001404C6">
        <w:rPr>
          <w:b/>
        </w:rPr>
        <w:t xml:space="preserve">выполнению требований по обеспечению безопасности персональных данных в информационных системах персональных данных администрации сельского поселения </w:t>
      </w:r>
      <w:r w:rsidR="00B74B96">
        <w:rPr>
          <w:b/>
        </w:rPr>
        <w:t>«Село Брынь»</w:t>
      </w:r>
      <w:r w:rsidR="001404C6">
        <w:rPr>
          <w:b/>
        </w:rPr>
        <w:t>,</w:t>
      </w:r>
    </w:p>
    <w:p w:rsidR="001404C6" w:rsidRPr="001404C6" w:rsidRDefault="001404C6" w:rsidP="001404C6">
      <w:pPr>
        <w:pStyle w:val="afff7"/>
        <w:spacing w:before="0" w:after="0"/>
        <w:jc w:val="center"/>
        <w:rPr>
          <w:b/>
        </w:rPr>
      </w:pPr>
      <w:r w:rsidRPr="001404C6">
        <w:rPr>
          <w:b/>
        </w:rPr>
        <w:t>эксплуатируемых с использованием криптосредств</w:t>
      </w:r>
    </w:p>
    <w:p w:rsidR="008344FF" w:rsidRPr="008A153C" w:rsidRDefault="008344FF" w:rsidP="008344FF">
      <w:pPr>
        <w:pStyle w:val="11"/>
        <w:ind w:right="709"/>
      </w:pPr>
      <w:r w:rsidRPr="008A153C">
        <w:t>Организация системы защиты персональных данных</w:t>
      </w:r>
    </w:p>
    <w:p w:rsidR="008344FF" w:rsidRPr="008A153C" w:rsidRDefault="008344FF" w:rsidP="008344FF">
      <w:pPr>
        <w:pStyle w:val="2"/>
      </w:pPr>
      <w:r w:rsidRPr="00F22735">
        <w:t xml:space="preserve">В </w:t>
      </w:r>
      <w:r w:rsidRPr="00E1791A">
        <w:t xml:space="preserve">Администрации сельского поселения </w:t>
      </w:r>
      <w:r w:rsidR="00B74B96">
        <w:t>«Село Брынь»</w:t>
      </w:r>
      <w:r w:rsidRPr="00E1791A">
        <w:t xml:space="preserve"> (</w:t>
      </w:r>
      <w:r>
        <w:t>далее – а</w:t>
      </w:r>
      <w:r w:rsidRPr="003578BA">
        <w:t xml:space="preserve">дминистрация СП </w:t>
      </w:r>
      <w:r w:rsidR="00B74B96">
        <w:t>«Село Брынь»</w:t>
      </w:r>
      <w:r w:rsidRPr="008A153C">
        <w:t>) должен быть назначен ответственный за обеспечение безопасности персональных данных (далее </w:t>
      </w:r>
      <w:r>
        <w:t>– </w:t>
      </w:r>
      <w:r w:rsidRPr="008A153C">
        <w:t>ПДн) в информационных системах персональных данных (далее </w:t>
      </w:r>
      <w:r>
        <w:t>– </w:t>
      </w:r>
      <w:r w:rsidRPr="008A153C">
        <w:t>ИСПДн).</w:t>
      </w:r>
    </w:p>
    <w:p w:rsidR="008344FF" w:rsidRPr="008A153C" w:rsidRDefault="008344FF" w:rsidP="008344FF">
      <w:pPr>
        <w:pStyle w:val="2"/>
      </w:pPr>
      <w:r w:rsidRPr="003578BA">
        <w:t xml:space="preserve">Администрацией СП </w:t>
      </w:r>
      <w:r w:rsidR="00B74B96">
        <w:t>«Село Брынь»</w:t>
      </w:r>
      <w:r w:rsidRPr="008A153C">
        <w:t xml:space="preserve"> должны быть разработаны и введены в действие документы, регламентирующие работу с ПДн.</w:t>
      </w:r>
    </w:p>
    <w:p w:rsidR="008344FF" w:rsidRDefault="008344FF" w:rsidP="008344FF">
      <w:pPr>
        <w:pStyle w:val="2"/>
      </w:pPr>
      <w:r w:rsidRPr="008A153C">
        <w:t>Необходимо вести учет пользователей, допущенных к работе в ИСПДн.</w:t>
      </w:r>
    </w:p>
    <w:p w:rsidR="008344FF" w:rsidRPr="008A153C" w:rsidRDefault="008344FF" w:rsidP="008344FF">
      <w:pPr>
        <w:pStyle w:val="2"/>
      </w:pPr>
      <w:r w:rsidRPr="008A153C">
        <w:t xml:space="preserve">В соответствии с п.5 ч.2 ст.19 Федерального закона «О персональных данных» необходимо вести учет машинных носителей ПДн. Форма Журнала учета отчуждаемых машинных носителей персональных данных </w:t>
      </w:r>
      <w:r>
        <w:t>утверждена локальным актом а</w:t>
      </w:r>
      <w:r w:rsidRPr="003578BA">
        <w:t xml:space="preserve">дминистрации СП </w:t>
      </w:r>
      <w:r w:rsidR="00B74B96">
        <w:t>«Село Брынь»</w:t>
      </w:r>
      <w:r w:rsidRPr="009D2A91">
        <w:t>.</w:t>
      </w:r>
    </w:p>
    <w:p w:rsidR="008344FF" w:rsidRDefault="008344FF" w:rsidP="008344FF">
      <w:pPr>
        <w:pStyle w:val="2"/>
      </w:pPr>
      <w:r w:rsidRPr="008A153C">
        <w:t xml:space="preserve">Необходимо обеспечить сохранность носителей ПДн, которые предназначены для передачи ПДн в рамках договоров, заключенных между </w:t>
      </w:r>
      <w:r>
        <w:t>а</w:t>
      </w:r>
      <w:r w:rsidRPr="003578BA">
        <w:t xml:space="preserve">дминистрацией СП </w:t>
      </w:r>
      <w:r w:rsidR="00B74B96">
        <w:t>«Село Брынь»</w:t>
      </w:r>
      <w:r w:rsidRPr="003578BA">
        <w:t xml:space="preserve"> </w:t>
      </w:r>
      <w:r w:rsidRPr="008A153C">
        <w:t>и третьими лицами.</w:t>
      </w:r>
    </w:p>
    <w:p w:rsidR="008344FF" w:rsidRPr="009F4966" w:rsidRDefault="008344FF" w:rsidP="008344FF">
      <w:pPr>
        <w:pStyle w:val="2"/>
      </w:pPr>
      <w:r w:rsidRPr="009D504D">
        <w:t xml:space="preserve">Для обеспечения безопасности </w:t>
      </w:r>
      <w:r>
        <w:t>ПДн</w:t>
      </w:r>
      <w:r w:rsidRPr="009D504D">
        <w:t xml:space="preserve"> при их обработке в ИСПДн должны использоваться </w:t>
      </w:r>
      <w:r>
        <w:t>средства криптографической защиты информации</w:t>
      </w:r>
      <w:r w:rsidRPr="009D504D">
        <w:t>, прошедшие в установленном порядке процедуру оценки соответствия.</w:t>
      </w:r>
    </w:p>
    <w:p w:rsidR="008344FF" w:rsidRPr="008A153C" w:rsidRDefault="008344FF" w:rsidP="008344FF">
      <w:pPr>
        <w:pStyle w:val="11"/>
        <w:ind w:right="709"/>
      </w:pPr>
      <w:r w:rsidRPr="008A153C">
        <w:t>Организация системы криптографических мер защиты информации</w:t>
      </w:r>
    </w:p>
    <w:p w:rsidR="008344FF" w:rsidRPr="008A153C" w:rsidRDefault="008344FF" w:rsidP="008344FF">
      <w:pPr>
        <w:pStyle w:val="2"/>
      </w:pPr>
      <w:r w:rsidRPr="008A153C">
        <w:t>На используемые ИСПДн должны быть разработаны модели угроз безопасности ПДн.</w:t>
      </w:r>
    </w:p>
    <w:p w:rsidR="008344FF" w:rsidRPr="008A153C" w:rsidRDefault="008344FF" w:rsidP="008344FF">
      <w:pPr>
        <w:pStyle w:val="2"/>
      </w:pPr>
      <w:r w:rsidRPr="008A153C">
        <w:t>В соответствии с постановлением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 необходимо установить уровень защищенности ПДн при их обработке в ИСПДн.</w:t>
      </w:r>
    </w:p>
    <w:p w:rsidR="008344FF" w:rsidRPr="008A153C" w:rsidRDefault="008344FF" w:rsidP="008344FF">
      <w:pPr>
        <w:pStyle w:val="11"/>
        <w:ind w:right="709"/>
      </w:pPr>
      <w:r w:rsidRPr="008A153C">
        <w:t>Разрешительная и эксплуатационная документация</w:t>
      </w:r>
    </w:p>
    <w:p w:rsidR="008344FF" w:rsidRPr="008A153C" w:rsidRDefault="008344FF" w:rsidP="008344FF">
      <w:pPr>
        <w:pStyle w:val="2"/>
      </w:pPr>
      <w:r w:rsidRPr="008A153C">
        <w:t>Необходимо иметь акты ввода в эксплуатацию криптосредств.</w:t>
      </w:r>
    </w:p>
    <w:p w:rsidR="008344FF" w:rsidRPr="008A153C" w:rsidRDefault="008344FF" w:rsidP="008344FF">
      <w:pPr>
        <w:pStyle w:val="2"/>
      </w:pPr>
      <w:r w:rsidRPr="008A153C">
        <w:t>В имеющихся формулярах на криптосредства должны присутствовать записи о закреплении изделия при эксплуатации.</w:t>
      </w:r>
    </w:p>
    <w:p w:rsidR="008344FF" w:rsidRPr="008A153C" w:rsidRDefault="008344FF" w:rsidP="008344FF">
      <w:pPr>
        <w:pStyle w:val="11"/>
        <w:ind w:right="709"/>
      </w:pPr>
      <w:r w:rsidRPr="008A153C">
        <w:lastRenderedPageBreak/>
        <w:t>Требования к обслуживающему персоналу</w:t>
      </w:r>
    </w:p>
    <w:p w:rsidR="008344FF" w:rsidRPr="008A153C" w:rsidRDefault="008344FF" w:rsidP="008344FF">
      <w:pPr>
        <w:pStyle w:val="2"/>
      </w:pPr>
      <w:r w:rsidRPr="003578BA">
        <w:t xml:space="preserve">Администрацией СП </w:t>
      </w:r>
      <w:r w:rsidR="00B74B96">
        <w:t>«Село Брынь»</w:t>
      </w:r>
      <w:r w:rsidRPr="003578BA">
        <w:t xml:space="preserve"> </w:t>
      </w:r>
      <w:r w:rsidRPr="008A153C">
        <w:t>должен быть назначен ответственный пользователь криптосредств.</w:t>
      </w:r>
    </w:p>
    <w:p w:rsidR="008344FF" w:rsidRPr="008A153C" w:rsidRDefault="008344FF" w:rsidP="008344FF">
      <w:pPr>
        <w:pStyle w:val="2"/>
      </w:pPr>
      <w:r w:rsidRPr="008A153C">
        <w:t>Ответственному пользователю криптосредств необходимо ознакомиться с Инструкцией ответственного пользователя криптосредств под роспись.</w:t>
      </w:r>
    </w:p>
    <w:p w:rsidR="008344FF" w:rsidRPr="008A153C" w:rsidRDefault="008344FF" w:rsidP="008344FF">
      <w:pPr>
        <w:pStyle w:val="2"/>
      </w:pPr>
      <w:r w:rsidRPr="008A153C">
        <w:t>Ответственному пользователю криптосредств необходимо провести обучение по работе с криптосредствами.</w:t>
      </w:r>
    </w:p>
    <w:p w:rsidR="008344FF" w:rsidRPr="008A153C" w:rsidRDefault="008344FF" w:rsidP="008344FF">
      <w:pPr>
        <w:pStyle w:val="2"/>
      </w:pPr>
      <w:r w:rsidRPr="008A153C">
        <w:t>В должностные инструкции ответственного пользователя криптосредств должны быть внесены необходимые коррективы, связанные с исполнением служебных обязанностей по данному направлению</w:t>
      </w:r>
      <w:r>
        <w:t>, в соответствии с</w:t>
      </w:r>
      <w:r w:rsidRPr="008A153C">
        <w:t xml:space="preserve"> Рекомендаци</w:t>
      </w:r>
      <w:r>
        <w:t>ями</w:t>
      </w:r>
      <w:r w:rsidRPr="008A153C">
        <w:t xml:space="preserve"> по внесению изменений в должностные инструкции</w:t>
      </w:r>
      <w:r w:rsidRPr="009D2A91">
        <w:t xml:space="preserve"> персонала в части обеспечения безопасности ПДн при их обработке в ИСПДн</w:t>
      </w:r>
      <w:r w:rsidRPr="008A153C">
        <w:t>.</w:t>
      </w:r>
    </w:p>
    <w:p w:rsidR="008344FF" w:rsidRPr="008A153C" w:rsidRDefault="008344FF" w:rsidP="008344FF">
      <w:pPr>
        <w:pStyle w:val="2"/>
      </w:pPr>
      <w:r w:rsidRPr="008A153C">
        <w:t xml:space="preserve">Необходимо вести учет лиц, допущенных к работе с криптосредствами. Перечень сотрудников, допущенных к работе с криптосредствами, предназначенными для обеспечения безопасности персональных данных в информационных системах персональных данных (пользователи криптосредств), утвержден </w:t>
      </w:r>
      <w:r>
        <w:t>локальным актом а</w:t>
      </w:r>
      <w:r w:rsidRPr="003578BA">
        <w:t xml:space="preserve">дминистрации СП </w:t>
      </w:r>
      <w:r w:rsidR="00B74B96">
        <w:t>«Село Брынь»</w:t>
      </w:r>
      <w:r w:rsidRPr="008A153C">
        <w:t>.</w:t>
      </w:r>
    </w:p>
    <w:p w:rsidR="008344FF" w:rsidRPr="008A153C" w:rsidRDefault="008344FF" w:rsidP="008344FF">
      <w:pPr>
        <w:pStyle w:val="2"/>
      </w:pPr>
      <w:r w:rsidRPr="008A153C">
        <w:t>Пользователям криптосредств необходимо ознакомиться с Инструкцией пользователя криптосредств под роспись.</w:t>
      </w:r>
    </w:p>
    <w:p w:rsidR="008344FF" w:rsidRPr="008A153C" w:rsidRDefault="008344FF" w:rsidP="008344FF">
      <w:pPr>
        <w:pStyle w:val="11"/>
        <w:ind w:right="709"/>
      </w:pPr>
      <w:r w:rsidRPr="008A153C">
        <w:t>Эксплуатация криптосредств</w:t>
      </w:r>
    </w:p>
    <w:p w:rsidR="008344FF" w:rsidRDefault="008344FF" w:rsidP="008344FF">
      <w:pPr>
        <w:pStyle w:val="2"/>
      </w:pPr>
      <w:r w:rsidRPr="008A153C">
        <w:t xml:space="preserve"> Необходимо вести журнал поэкземплярного учета криптосредств, эксплуатационной и технической документации к ним, ключевых документов (далее </w:t>
      </w:r>
      <w:r>
        <w:t>–</w:t>
      </w:r>
      <w:r w:rsidRPr="008A153C">
        <w:t xml:space="preserve"> Журнал). Форма соответствующего Журнала утверждена </w:t>
      </w:r>
      <w:r>
        <w:t>локальным актом а</w:t>
      </w:r>
      <w:r w:rsidRPr="003578BA">
        <w:t xml:space="preserve">дминистрации СП </w:t>
      </w:r>
      <w:r w:rsidR="00B74B96">
        <w:t>«Село Брынь»</w:t>
      </w:r>
      <w:r w:rsidRPr="008A153C">
        <w:t>. Правила заполнения Журнала представлены в Приложении к настоящим Рекомендациям.</w:t>
      </w:r>
    </w:p>
    <w:p w:rsidR="008344FF" w:rsidRPr="008A153C" w:rsidRDefault="008344FF" w:rsidP="008344FF">
      <w:pPr>
        <w:pStyle w:val="2"/>
      </w:pPr>
      <w:r>
        <w:t>Р</w:t>
      </w:r>
      <w:r w:rsidRPr="00714ABD">
        <w:t xml:space="preserve">екомендуем выполнять работы по установке и настройке </w:t>
      </w:r>
      <w:r>
        <w:t>средства криптографической защиты информации</w:t>
      </w:r>
      <w:r w:rsidRPr="00714ABD">
        <w:t xml:space="preserve"> у лицензиата, чтобы обеспечить корректную настройку </w:t>
      </w:r>
      <w:r>
        <w:t>средства криптографической защиты информации</w:t>
      </w:r>
      <w:r w:rsidRPr="00714ABD">
        <w:t xml:space="preserve"> в соответствии с правилами его эксплуатации и требованиями формуляров на данное </w:t>
      </w:r>
      <w:r>
        <w:t>средство криптографической защиты информации.</w:t>
      </w:r>
    </w:p>
    <w:p w:rsidR="008344FF" w:rsidRPr="008A153C" w:rsidRDefault="008344FF" w:rsidP="008344FF">
      <w:pPr>
        <w:pStyle w:val="11"/>
        <w:ind w:right="709"/>
      </w:pPr>
      <w:r w:rsidRPr="008A153C">
        <w:t>Организационные меры</w:t>
      </w:r>
    </w:p>
    <w:p w:rsidR="008344FF" w:rsidRPr="008A153C" w:rsidRDefault="008344FF" w:rsidP="008344FF">
      <w:pPr>
        <w:pStyle w:val="2"/>
      </w:pPr>
      <w:r w:rsidRPr="008A153C">
        <w:t xml:space="preserve"> При размещении криптосредств должны соблюдаться условия, указанные в </w:t>
      </w:r>
      <w:r w:rsidRPr="006F3952">
        <w:t>ч.</w:t>
      </w:r>
      <w:r>
        <w:rPr>
          <w:lang w:val="en-US"/>
        </w:rPr>
        <w:t>IV</w:t>
      </w:r>
      <w:r w:rsidRPr="0038069E">
        <w:t xml:space="preserve"> </w:t>
      </w:r>
      <w:r>
        <w:t>п</w:t>
      </w:r>
      <w:r w:rsidRPr="00FD690C">
        <w:t>риказ</w:t>
      </w:r>
      <w:r>
        <w:t>а ФАПСИ от </w:t>
      </w:r>
      <w:r w:rsidRPr="00FD690C">
        <w:t>13</w:t>
      </w:r>
      <w:r>
        <w:t> июня 2001 г. № </w:t>
      </w:r>
      <w:r w:rsidRPr="00FD690C">
        <w:t xml:space="preserve">152 </w:t>
      </w:r>
      <w:r>
        <w:t>«</w:t>
      </w:r>
      <w:r w:rsidRPr="00FD690C">
        <w:t>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>
        <w:t>»</w:t>
      </w:r>
      <w:r w:rsidRPr="008A153C">
        <w:t>.</w:t>
      </w:r>
    </w:p>
    <w:p w:rsidR="008344FF" w:rsidRPr="008A153C" w:rsidRDefault="008344FF" w:rsidP="008344FF">
      <w:pPr>
        <w:sectPr w:rsidR="008344FF" w:rsidRPr="008A153C" w:rsidSect="00570E00">
          <w:headerReference w:type="default" r:id="rId13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8344FF" w:rsidRPr="002E2437" w:rsidRDefault="008344FF" w:rsidP="008344FF">
      <w:pPr>
        <w:pStyle w:val="afc"/>
        <w:widowControl w:val="0"/>
        <w:tabs>
          <w:tab w:val="left" w:pos="720"/>
        </w:tabs>
        <w:autoSpaceDE w:val="0"/>
        <w:autoSpaceDN w:val="0"/>
        <w:adjustRightInd w:val="0"/>
      </w:pPr>
      <w:r w:rsidRPr="006F23E0">
        <w:rPr>
          <w:rStyle w:val="aff1"/>
          <w:rFonts w:eastAsiaTheme="minorHAnsi" w:cs="Times New Roman CYR"/>
          <w:lang w:eastAsia="en-US"/>
        </w:rPr>
        <w:lastRenderedPageBreak/>
        <w:t>ПРИЛОЖЕНИЕ</w:t>
      </w:r>
    </w:p>
    <w:p w:rsidR="008344FF" w:rsidRPr="002E2437" w:rsidRDefault="008344FF" w:rsidP="008344FF">
      <w:pPr>
        <w:pStyle w:val="aff4"/>
      </w:pPr>
      <w:r w:rsidRPr="002E2437">
        <w:t xml:space="preserve">к Рекомендациям по выполнению требований по обеспечению безопасности персональных данных в информационных системах персональных данных </w:t>
      </w:r>
      <w:r>
        <w:t>а</w:t>
      </w:r>
      <w:r w:rsidRPr="00B12AA5">
        <w:t xml:space="preserve">дминистрации сельского поселения </w:t>
      </w:r>
      <w:r w:rsidR="00B74B96">
        <w:t>«Село Брынь»</w:t>
      </w:r>
      <w:r w:rsidRPr="000B3D48">
        <w:t>,</w:t>
      </w:r>
      <w:r w:rsidRPr="002E2437">
        <w:t xml:space="preserve"> эксплуатируемых с использованием криптосредств</w:t>
      </w:r>
    </w:p>
    <w:p w:rsidR="008344FF" w:rsidRPr="002E2437" w:rsidRDefault="008344FF" w:rsidP="008344FF"/>
    <w:p w:rsidR="008344FF" w:rsidRPr="002E2437" w:rsidRDefault="008344FF" w:rsidP="008344FF"/>
    <w:p w:rsidR="008344FF" w:rsidRDefault="008344FF" w:rsidP="008344F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344FF">
        <w:rPr>
          <w:rFonts w:ascii="Times New Roman" w:hAnsi="Times New Roman"/>
          <w:b/>
          <w:bCs/>
          <w:sz w:val="26"/>
          <w:szCs w:val="26"/>
          <w:lang w:eastAsia="en-US"/>
        </w:rPr>
        <w:t>Правила заполнения</w:t>
      </w:r>
      <w:r w:rsidRPr="008344FF">
        <w:rPr>
          <w:rFonts w:ascii="Times New Roman" w:hAnsi="Times New Roman"/>
          <w:b/>
          <w:sz w:val="26"/>
          <w:szCs w:val="26"/>
        </w:rPr>
        <w:t xml:space="preserve"> журнала поэкземплярного учета криптосредств, эксплуатационной и технической документации к ним, ключевых документов</w:t>
      </w:r>
    </w:p>
    <w:p w:rsidR="008344FF" w:rsidRPr="008344FF" w:rsidRDefault="008344FF" w:rsidP="008344F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44FF" w:rsidRPr="008344FF" w:rsidRDefault="008344FF" w:rsidP="008344FF">
      <w:pPr>
        <w:pStyle w:val="a0"/>
        <w:rPr>
          <w:sz w:val="26"/>
          <w:szCs w:val="26"/>
        </w:rPr>
      </w:pPr>
      <w:r w:rsidRPr="008344FF">
        <w:rPr>
          <w:sz w:val="26"/>
          <w:szCs w:val="26"/>
        </w:rPr>
        <w:t>В поле «</w:t>
      </w:r>
      <w:r w:rsidRPr="008344FF">
        <w:rPr>
          <w:b/>
          <w:sz w:val="26"/>
          <w:szCs w:val="26"/>
        </w:rPr>
        <w:t>Наименование СКЗИ, эксплуатационной и технической документации к ним, ключевых документов</w:t>
      </w:r>
      <w:r w:rsidRPr="008344FF">
        <w:rPr>
          <w:sz w:val="26"/>
          <w:szCs w:val="26"/>
        </w:rPr>
        <w:t>» необходимо вписать название СКЗИ;</w:t>
      </w:r>
    </w:p>
    <w:p w:rsidR="008344FF" w:rsidRPr="008344FF" w:rsidRDefault="008344FF" w:rsidP="008344FF">
      <w:pPr>
        <w:pStyle w:val="a0"/>
        <w:rPr>
          <w:sz w:val="26"/>
          <w:szCs w:val="26"/>
        </w:rPr>
      </w:pPr>
      <w:r w:rsidRPr="008344FF">
        <w:rPr>
          <w:sz w:val="26"/>
          <w:szCs w:val="26"/>
        </w:rPr>
        <w:t>В поле «</w:t>
      </w:r>
      <w:r w:rsidRPr="008344FF">
        <w:rPr>
          <w:b/>
          <w:sz w:val="26"/>
          <w:szCs w:val="26"/>
        </w:rPr>
        <w:t>Серийные номера СКЗИ, эксплуатационной и технической документации к ним, номера серий ключевых документов</w:t>
      </w:r>
      <w:r w:rsidRPr="008344FF">
        <w:rPr>
          <w:sz w:val="26"/>
          <w:szCs w:val="26"/>
        </w:rPr>
        <w:t>» необходимо вписать данные из формуляра (формуляр выдается производителем вместе с криптосредством);</w:t>
      </w:r>
    </w:p>
    <w:p w:rsidR="008344FF" w:rsidRPr="008344FF" w:rsidRDefault="008344FF" w:rsidP="008344FF">
      <w:pPr>
        <w:pStyle w:val="a0"/>
        <w:rPr>
          <w:sz w:val="26"/>
          <w:szCs w:val="26"/>
        </w:rPr>
      </w:pPr>
      <w:r w:rsidRPr="008344FF">
        <w:rPr>
          <w:sz w:val="26"/>
          <w:szCs w:val="26"/>
        </w:rPr>
        <w:t>В поле «</w:t>
      </w:r>
      <w:r w:rsidRPr="008344FF">
        <w:rPr>
          <w:b/>
          <w:sz w:val="26"/>
          <w:szCs w:val="26"/>
        </w:rPr>
        <w:t>Номера экземпляров (криптографические номера) ключевых документов</w:t>
      </w:r>
      <w:r w:rsidRPr="008344FF">
        <w:rPr>
          <w:sz w:val="26"/>
          <w:szCs w:val="26"/>
        </w:rPr>
        <w:t>» необходимо вписать номер (заводской/инвентарный) носителя ключевой информации (сертификатов электронных подписей и т.д.);</w:t>
      </w:r>
    </w:p>
    <w:p w:rsidR="008344FF" w:rsidRPr="008344FF" w:rsidRDefault="008344FF" w:rsidP="008344FF">
      <w:pPr>
        <w:pStyle w:val="a0"/>
        <w:rPr>
          <w:sz w:val="26"/>
          <w:szCs w:val="26"/>
        </w:rPr>
      </w:pPr>
      <w:r w:rsidRPr="008344FF">
        <w:rPr>
          <w:sz w:val="26"/>
          <w:szCs w:val="26"/>
        </w:rPr>
        <w:t>В поле «</w:t>
      </w:r>
      <w:r w:rsidRPr="008344FF">
        <w:rPr>
          <w:b/>
          <w:sz w:val="26"/>
          <w:szCs w:val="26"/>
        </w:rPr>
        <w:t>Отметка о получении</w:t>
      </w:r>
      <w:r w:rsidRPr="008344FF">
        <w:rPr>
          <w:sz w:val="26"/>
          <w:szCs w:val="26"/>
        </w:rPr>
        <w:t>» пишется название организации-поставщика криптосредства и дата получения;</w:t>
      </w:r>
    </w:p>
    <w:p w:rsidR="008344FF" w:rsidRPr="008344FF" w:rsidRDefault="008344FF" w:rsidP="008344FF">
      <w:pPr>
        <w:pStyle w:val="a0"/>
        <w:rPr>
          <w:sz w:val="26"/>
          <w:szCs w:val="26"/>
        </w:rPr>
      </w:pPr>
      <w:r w:rsidRPr="008344FF">
        <w:rPr>
          <w:sz w:val="26"/>
          <w:szCs w:val="26"/>
        </w:rPr>
        <w:t>В поле «</w:t>
      </w:r>
      <w:r w:rsidRPr="008344FF">
        <w:rPr>
          <w:b/>
          <w:sz w:val="26"/>
          <w:szCs w:val="26"/>
        </w:rPr>
        <w:t>Отметка о выдаче</w:t>
      </w:r>
      <w:r w:rsidRPr="008344FF">
        <w:rPr>
          <w:sz w:val="26"/>
          <w:szCs w:val="26"/>
        </w:rPr>
        <w:t>» пишется ФИО пользователя СКЗИ в организации, дата, подпись;</w:t>
      </w:r>
    </w:p>
    <w:p w:rsidR="008344FF" w:rsidRPr="008344FF" w:rsidRDefault="008344FF" w:rsidP="008344FF">
      <w:pPr>
        <w:pStyle w:val="a0"/>
        <w:rPr>
          <w:sz w:val="26"/>
          <w:szCs w:val="26"/>
        </w:rPr>
      </w:pPr>
      <w:r w:rsidRPr="008344FF">
        <w:rPr>
          <w:sz w:val="26"/>
          <w:szCs w:val="26"/>
        </w:rPr>
        <w:t>В поле «</w:t>
      </w:r>
      <w:r w:rsidRPr="008344FF">
        <w:rPr>
          <w:b/>
          <w:sz w:val="26"/>
          <w:szCs w:val="26"/>
        </w:rPr>
        <w:t>Отметка о подключении (установке) СКЗИ</w:t>
      </w:r>
      <w:r w:rsidRPr="008344FF">
        <w:rPr>
          <w:sz w:val="26"/>
          <w:szCs w:val="26"/>
        </w:rPr>
        <w:t>» необходимо вписать данные из акта установки СКЗИ: ФИО сотрудника органа криптографической защиты, произведшего установку, дата, номер аппаратного средства – это номер компьютера, на котором установлено СКЗИ;</w:t>
      </w:r>
    </w:p>
    <w:p w:rsidR="008344FF" w:rsidRPr="008344FF" w:rsidRDefault="008344FF" w:rsidP="008344FF">
      <w:pPr>
        <w:pStyle w:val="a0"/>
        <w:rPr>
          <w:sz w:val="26"/>
          <w:szCs w:val="26"/>
        </w:rPr>
      </w:pPr>
      <w:r w:rsidRPr="008344FF">
        <w:rPr>
          <w:sz w:val="26"/>
          <w:szCs w:val="26"/>
        </w:rPr>
        <w:t>Поле «</w:t>
      </w:r>
      <w:r w:rsidRPr="008344FF">
        <w:rPr>
          <w:b/>
          <w:sz w:val="26"/>
          <w:szCs w:val="26"/>
        </w:rPr>
        <w:t>Отметка об изъятии СКЗИ из аппаратных средств, уничтожении ключевых документов</w:t>
      </w:r>
      <w:r w:rsidRPr="008344FF">
        <w:rPr>
          <w:sz w:val="26"/>
          <w:szCs w:val="26"/>
        </w:rPr>
        <w:t>» заполняется только в случае изъятия, уничтожения СКЗИ.</w:t>
      </w:r>
    </w:p>
    <w:p w:rsidR="00FF1314" w:rsidRDefault="00FF1314" w:rsidP="00B3664A">
      <w:pPr>
        <w:pStyle w:val="aff4"/>
        <w:rPr>
          <w:sz w:val="24"/>
          <w:szCs w:val="24"/>
        </w:rPr>
      </w:pPr>
    </w:p>
    <w:sectPr w:rsidR="00FF1314" w:rsidSect="0017061C">
      <w:headerReference w:type="default" r:id="rId14"/>
      <w:footerReference w:type="default" r:id="rId15"/>
      <w:pgSz w:w="11907" w:h="16840" w:code="9"/>
      <w:pgMar w:top="567" w:right="567" w:bottom="851" w:left="1134" w:header="709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F7" w:rsidRDefault="003F49F7" w:rsidP="00CE291A">
      <w:r>
        <w:separator/>
      </w:r>
    </w:p>
  </w:endnote>
  <w:endnote w:type="continuationSeparator" w:id="0">
    <w:p w:rsidR="003F49F7" w:rsidRDefault="003F49F7" w:rsidP="00CE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E4" w:rsidRDefault="00150AE4">
    <w:pPr>
      <w:pStyle w:val="af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E4" w:rsidRDefault="00150AE4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F7" w:rsidRDefault="003F49F7" w:rsidP="00CE291A">
      <w:r>
        <w:separator/>
      </w:r>
    </w:p>
  </w:footnote>
  <w:footnote w:type="continuationSeparator" w:id="0">
    <w:p w:rsidR="003F49F7" w:rsidRDefault="003F49F7" w:rsidP="00CE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E4" w:rsidRPr="008B4981" w:rsidRDefault="00150AE4">
    <w:pPr>
      <w:pStyle w:val="af7"/>
      <w:jc w:val="center"/>
      <w:rPr>
        <w:sz w:val="24"/>
      </w:rPr>
    </w:pPr>
    <w:r w:rsidRPr="008B4981">
      <w:rPr>
        <w:sz w:val="24"/>
      </w:rPr>
      <w:fldChar w:fldCharType="begin"/>
    </w:r>
    <w:r w:rsidRPr="008B4981">
      <w:rPr>
        <w:sz w:val="24"/>
      </w:rPr>
      <w:instrText>PAGE   \* MERGEFORMAT</w:instrText>
    </w:r>
    <w:r w:rsidRPr="008B4981">
      <w:rPr>
        <w:sz w:val="24"/>
      </w:rPr>
      <w:fldChar w:fldCharType="separate"/>
    </w:r>
    <w:r w:rsidR="008344FF">
      <w:rPr>
        <w:noProof/>
        <w:sz w:val="24"/>
      </w:rPr>
      <w:t>2</w:t>
    </w:r>
    <w:r w:rsidRPr="008B4981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1475"/>
      <w:docPartObj>
        <w:docPartGallery w:val="Page Numbers (Top of Page)"/>
        <w:docPartUnique/>
      </w:docPartObj>
    </w:sdtPr>
    <w:sdtEndPr/>
    <w:sdtContent>
      <w:p w:rsidR="008344FF" w:rsidRDefault="003F49F7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4FF" w:rsidRDefault="008344F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E4" w:rsidRPr="008B4981" w:rsidRDefault="00150AE4">
    <w:pPr>
      <w:pStyle w:val="af7"/>
      <w:jc w:val="center"/>
      <w:rPr>
        <w:sz w:val="24"/>
      </w:rPr>
    </w:pPr>
    <w:r w:rsidRPr="008B4981">
      <w:rPr>
        <w:sz w:val="24"/>
      </w:rPr>
      <w:fldChar w:fldCharType="begin"/>
    </w:r>
    <w:r w:rsidRPr="008B4981">
      <w:rPr>
        <w:sz w:val="24"/>
      </w:rPr>
      <w:instrText>PAGE   \* MERGEFORMAT</w:instrText>
    </w:r>
    <w:r w:rsidRPr="008B4981">
      <w:rPr>
        <w:sz w:val="24"/>
      </w:rPr>
      <w:fldChar w:fldCharType="separate"/>
    </w:r>
    <w:r w:rsidR="00F07970">
      <w:rPr>
        <w:noProof/>
        <w:sz w:val="24"/>
      </w:rPr>
      <w:t>3</w:t>
    </w:r>
    <w:r w:rsidRPr="008B498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" w15:restartNumberingAfterBreak="0">
    <w:nsid w:val="0CC64BE8"/>
    <w:multiLevelType w:val="multilevel"/>
    <w:tmpl w:val="0419001F"/>
    <w:styleLink w:val="0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E70F23"/>
    <w:multiLevelType w:val="hybridMultilevel"/>
    <w:tmpl w:val="BB30B5B8"/>
    <w:lvl w:ilvl="0" w:tplc="3B1AC1B8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268C465A" w:tentative="1">
      <w:start w:val="1"/>
      <w:numFmt w:val="lowerLetter"/>
      <w:lvlText w:val="%2."/>
      <w:lvlJc w:val="left"/>
      <w:pPr>
        <w:ind w:left="1440" w:hanging="360"/>
      </w:pPr>
    </w:lvl>
    <w:lvl w:ilvl="2" w:tplc="773823F6" w:tentative="1">
      <w:start w:val="1"/>
      <w:numFmt w:val="lowerRoman"/>
      <w:lvlText w:val="%3."/>
      <w:lvlJc w:val="right"/>
      <w:pPr>
        <w:ind w:left="2160" w:hanging="180"/>
      </w:pPr>
    </w:lvl>
    <w:lvl w:ilvl="3" w:tplc="180E4982" w:tentative="1">
      <w:start w:val="1"/>
      <w:numFmt w:val="decimal"/>
      <w:lvlText w:val="%4."/>
      <w:lvlJc w:val="left"/>
      <w:pPr>
        <w:ind w:left="2880" w:hanging="360"/>
      </w:pPr>
    </w:lvl>
    <w:lvl w:ilvl="4" w:tplc="8D821E4C" w:tentative="1">
      <w:start w:val="1"/>
      <w:numFmt w:val="lowerLetter"/>
      <w:lvlText w:val="%5."/>
      <w:lvlJc w:val="left"/>
      <w:pPr>
        <w:ind w:left="3600" w:hanging="360"/>
      </w:pPr>
    </w:lvl>
    <w:lvl w:ilvl="5" w:tplc="B46ABE4E" w:tentative="1">
      <w:start w:val="1"/>
      <w:numFmt w:val="lowerRoman"/>
      <w:lvlText w:val="%6."/>
      <w:lvlJc w:val="right"/>
      <w:pPr>
        <w:ind w:left="4320" w:hanging="180"/>
      </w:pPr>
    </w:lvl>
    <w:lvl w:ilvl="6" w:tplc="34FABDE8" w:tentative="1">
      <w:start w:val="1"/>
      <w:numFmt w:val="decimal"/>
      <w:lvlText w:val="%7."/>
      <w:lvlJc w:val="left"/>
      <w:pPr>
        <w:ind w:left="5040" w:hanging="360"/>
      </w:pPr>
    </w:lvl>
    <w:lvl w:ilvl="7" w:tplc="E54E6BBC" w:tentative="1">
      <w:start w:val="1"/>
      <w:numFmt w:val="lowerLetter"/>
      <w:lvlText w:val="%8."/>
      <w:lvlJc w:val="left"/>
      <w:pPr>
        <w:ind w:left="5760" w:hanging="360"/>
      </w:pPr>
    </w:lvl>
    <w:lvl w:ilvl="8" w:tplc="72BAC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3077"/>
    <w:multiLevelType w:val="hybridMultilevel"/>
    <w:tmpl w:val="9DBE1340"/>
    <w:lvl w:ilvl="0" w:tplc="10063264">
      <w:start w:val="1"/>
      <w:numFmt w:val="decimal"/>
      <w:pStyle w:val="a0"/>
      <w:lvlText w:val="%1."/>
      <w:lvlJc w:val="left"/>
      <w:pPr>
        <w:ind w:left="1636" w:hanging="360"/>
      </w:pPr>
      <w:rPr>
        <w:rFonts w:hint="default"/>
        <w:b w:val="0"/>
      </w:rPr>
    </w:lvl>
    <w:lvl w:ilvl="1" w:tplc="92E84BC2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A5A2EA1C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D6E25A86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A3C4DC8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7B3C0E48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32CAC2E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97EAA86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7E62D332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5AA50E1"/>
    <w:multiLevelType w:val="multilevel"/>
    <w:tmpl w:val="FB5C81BA"/>
    <w:lvl w:ilvl="0">
      <w:start w:val="1"/>
      <w:numFmt w:val="decimal"/>
      <w:pStyle w:val="10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BF0B57"/>
    <w:multiLevelType w:val="multilevel"/>
    <w:tmpl w:val="BE00A9DC"/>
    <w:lvl w:ilvl="0">
      <w:start w:val="1"/>
      <w:numFmt w:val="decimal"/>
      <w:pStyle w:val="1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b w:val="0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 w15:restartNumberingAfterBreak="0">
    <w:nsid w:val="19ED44F4"/>
    <w:multiLevelType w:val="multilevel"/>
    <w:tmpl w:val="DC4CD62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2E73"/>
    <w:multiLevelType w:val="multilevel"/>
    <w:tmpl w:val="1BCE0BC8"/>
    <w:styleLink w:val="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0" w15:restartNumberingAfterBreak="0">
    <w:nsid w:val="1EE5608C"/>
    <w:multiLevelType w:val="multilevel"/>
    <w:tmpl w:val="F3F6E2A2"/>
    <w:lvl w:ilvl="0">
      <w:start w:val="1"/>
      <w:numFmt w:val="decimal"/>
      <w:pStyle w:val="a1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9F2AF6"/>
    <w:multiLevelType w:val="multilevel"/>
    <w:tmpl w:val="39CA4E4C"/>
    <w:lvl w:ilvl="0">
      <w:start w:val="1"/>
      <w:numFmt w:val="decimal"/>
      <w:lvlText w:val="%1."/>
      <w:lvlJc w:val="left"/>
      <w:pPr>
        <w:ind w:left="130" w:hanging="13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5137AD5"/>
    <w:multiLevelType w:val="multilevel"/>
    <w:tmpl w:val="CAA010D2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3" w15:restartNumberingAfterBreak="0">
    <w:nsid w:val="296375F2"/>
    <w:multiLevelType w:val="multilevel"/>
    <w:tmpl w:val="EE389A1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6A60AD"/>
    <w:multiLevelType w:val="multilevel"/>
    <w:tmpl w:val="07327A1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42E0713"/>
    <w:multiLevelType w:val="multilevel"/>
    <w:tmpl w:val="28E2E084"/>
    <w:styleLink w:val="a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D65C4E"/>
    <w:multiLevelType w:val="multilevel"/>
    <w:tmpl w:val="E3C6ACF2"/>
    <w:styleLink w:val="a4"/>
    <w:lvl w:ilvl="0">
      <w:start w:val="1"/>
      <w:numFmt w:val="bullet"/>
      <w:pStyle w:val="a5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B2039"/>
    <w:multiLevelType w:val="multilevel"/>
    <w:tmpl w:val="350C9CCA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84055"/>
    <w:multiLevelType w:val="multilevel"/>
    <w:tmpl w:val="41886EF8"/>
    <w:styleLink w:val="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0" w15:restartNumberingAfterBreak="0">
    <w:nsid w:val="41DF5CE4"/>
    <w:multiLevelType w:val="multilevel"/>
    <w:tmpl w:val="116CB7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54F1FA0"/>
    <w:multiLevelType w:val="multilevel"/>
    <w:tmpl w:val="EB3E51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E625B1E"/>
    <w:multiLevelType w:val="hybridMultilevel"/>
    <w:tmpl w:val="87B6D4B4"/>
    <w:lvl w:ilvl="0" w:tplc="971CB288">
      <w:start w:val="1"/>
      <w:numFmt w:val="decimal"/>
      <w:pStyle w:val="a7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theme="minorBidi"/>
      </w:rPr>
    </w:lvl>
    <w:lvl w:ilvl="1" w:tplc="8E88871A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6F08E3BC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64382C1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9568249E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2D2AF96C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6E2E48C8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B630CD50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FFD0657C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3" w15:restartNumberingAfterBreak="0">
    <w:nsid w:val="534E1743"/>
    <w:multiLevelType w:val="hybridMultilevel"/>
    <w:tmpl w:val="587E4D0E"/>
    <w:lvl w:ilvl="0" w:tplc="4BEE796E">
      <w:start w:val="1"/>
      <w:numFmt w:val="decimal"/>
      <w:suff w:val="space"/>
      <w:lvlText w:val="1.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105CD8BA" w:tentative="1">
      <w:start w:val="1"/>
      <w:numFmt w:val="lowerLetter"/>
      <w:lvlText w:val="%2."/>
      <w:lvlJc w:val="left"/>
      <w:pPr>
        <w:ind w:left="2160" w:hanging="360"/>
      </w:pPr>
    </w:lvl>
    <w:lvl w:ilvl="2" w:tplc="DF706598" w:tentative="1">
      <w:start w:val="1"/>
      <w:numFmt w:val="lowerRoman"/>
      <w:lvlText w:val="%3."/>
      <w:lvlJc w:val="right"/>
      <w:pPr>
        <w:ind w:left="2880" w:hanging="180"/>
      </w:pPr>
    </w:lvl>
    <w:lvl w:ilvl="3" w:tplc="D2CEE184" w:tentative="1">
      <w:start w:val="1"/>
      <w:numFmt w:val="decimal"/>
      <w:lvlText w:val="%4."/>
      <w:lvlJc w:val="left"/>
      <w:pPr>
        <w:ind w:left="3600" w:hanging="360"/>
      </w:pPr>
    </w:lvl>
    <w:lvl w:ilvl="4" w:tplc="1D0A781C" w:tentative="1">
      <w:start w:val="1"/>
      <w:numFmt w:val="lowerLetter"/>
      <w:lvlText w:val="%5."/>
      <w:lvlJc w:val="left"/>
      <w:pPr>
        <w:ind w:left="4320" w:hanging="360"/>
      </w:pPr>
    </w:lvl>
    <w:lvl w:ilvl="5" w:tplc="314E0402" w:tentative="1">
      <w:start w:val="1"/>
      <w:numFmt w:val="lowerRoman"/>
      <w:lvlText w:val="%6."/>
      <w:lvlJc w:val="right"/>
      <w:pPr>
        <w:ind w:left="5040" w:hanging="180"/>
      </w:pPr>
    </w:lvl>
    <w:lvl w:ilvl="6" w:tplc="100C141E" w:tentative="1">
      <w:start w:val="1"/>
      <w:numFmt w:val="decimal"/>
      <w:lvlText w:val="%7."/>
      <w:lvlJc w:val="left"/>
      <w:pPr>
        <w:ind w:left="5760" w:hanging="360"/>
      </w:pPr>
    </w:lvl>
    <w:lvl w:ilvl="7" w:tplc="0C06B296" w:tentative="1">
      <w:start w:val="1"/>
      <w:numFmt w:val="lowerLetter"/>
      <w:lvlText w:val="%8."/>
      <w:lvlJc w:val="left"/>
      <w:pPr>
        <w:ind w:left="6480" w:hanging="360"/>
      </w:pPr>
    </w:lvl>
    <w:lvl w:ilvl="8" w:tplc="B24C7C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8934BD"/>
    <w:multiLevelType w:val="multilevel"/>
    <w:tmpl w:val="811A699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4A4"/>
    <w:multiLevelType w:val="multilevel"/>
    <w:tmpl w:val="275658A2"/>
    <w:styleLink w:val="a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F104D"/>
    <w:multiLevelType w:val="multilevel"/>
    <w:tmpl w:val="70E6BF88"/>
    <w:styleLink w:val="2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06D0800"/>
    <w:multiLevelType w:val="multilevel"/>
    <w:tmpl w:val="C25CC2EC"/>
    <w:styleLink w:val="1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294579B"/>
    <w:multiLevelType w:val="multilevel"/>
    <w:tmpl w:val="498851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795B61FD"/>
    <w:multiLevelType w:val="hybridMultilevel"/>
    <w:tmpl w:val="0B3E9E40"/>
    <w:lvl w:ilvl="0" w:tplc="D91214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8C04FA" w:tentative="1">
      <w:start w:val="1"/>
      <w:numFmt w:val="lowerLetter"/>
      <w:lvlText w:val="%2."/>
      <w:lvlJc w:val="left"/>
      <w:pPr>
        <w:ind w:left="1440" w:hanging="360"/>
      </w:pPr>
    </w:lvl>
    <w:lvl w:ilvl="2" w:tplc="48ECF38A" w:tentative="1">
      <w:start w:val="1"/>
      <w:numFmt w:val="lowerRoman"/>
      <w:lvlText w:val="%3."/>
      <w:lvlJc w:val="right"/>
      <w:pPr>
        <w:ind w:left="2160" w:hanging="180"/>
      </w:pPr>
    </w:lvl>
    <w:lvl w:ilvl="3" w:tplc="8C2E3434" w:tentative="1">
      <w:start w:val="1"/>
      <w:numFmt w:val="decimal"/>
      <w:lvlText w:val="%4."/>
      <w:lvlJc w:val="left"/>
      <w:pPr>
        <w:ind w:left="2880" w:hanging="360"/>
      </w:pPr>
    </w:lvl>
    <w:lvl w:ilvl="4" w:tplc="1D10701E" w:tentative="1">
      <w:start w:val="1"/>
      <w:numFmt w:val="lowerLetter"/>
      <w:lvlText w:val="%5."/>
      <w:lvlJc w:val="left"/>
      <w:pPr>
        <w:ind w:left="3600" w:hanging="360"/>
      </w:pPr>
    </w:lvl>
    <w:lvl w:ilvl="5" w:tplc="91504E40" w:tentative="1">
      <w:start w:val="1"/>
      <w:numFmt w:val="lowerRoman"/>
      <w:lvlText w:val="%6."/>
      <w:lvlJc w:val="right"/>
      <w:pPr>
        <w:ind w:left="4320" w:hanging="180"/>
      </w:pPr>
    </w:lvl>
    <w:lvl w:ilvl="6" w:tplc="7CCC024C" w:tentative="1">
      <w:start w:val="1"/>
      <w:numFmt w:val="decimal"/>
      <w:lvlText w:val="%7."/>
      <w:lvlJc w:val="left"/>
      <w:pPr>
        <w:ind w:left="5040" w:hanging="360"/>
      </w:pPr>
    </w:lvl>
    <w:lvl w:ilvl="7" w:tplc="693E0426" w:tentative="1">
      <w:start w:val="1"/>
      <w:numFmt w:val="lowerLetter"/>
      <w:lvlText w:val="%8."/>
      <w:lvlJc w:val="left"/>
      <w:pPr>
        <w:ind w:left="5760" w:hanging="360"/>
      </w:pPr>
    </w:lvl>
    <w:lvl w:ilvl="8" w:tplc="5D5060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9"/>
  </w:num>
  <w:num w:numId="6">
    <w:abstractNumId w:val="9"/>
  </w:num>
  <w:num w:numId="7">
    <w:abstractNumId w:val="10"/>
  </w:num>
  <w:num w:numId="8">
    <w:abstractNumId w:val="26"/>
  </w:num>
  <w:num w:numId="9">
    <w:abstractNumId w:val="0"/>
  </w:num>
  <w:num w:numId="10">
    <w:abstractNumId w:val="25"/>
  </w:num>
  <w:num w:numId="11">
    <w:abstractNumId w:val="2"/>
  </w:num>
  <w:num w:numId="12">
    <w:abstractNumId w:val="6"/>
  </w:num>
  <w:num w:numId="13">
    <w:abstractNumId w:val="5"/>
  </w:num>
  <w:num w:numId="14">
    <w:abstractNumId w:val="27"/>
  </w:num>
  <w:num w:numId="15">
    <w:abstractNumId w:val="1"/>
  </w:num>
  <w:num w:numId="16">
    <w:abstractNumId w:val="29"/>
  </w:num>
  <w:num w:numId="17">
    <w:abstractNumId w:val="16"/>
  </w:num>
  <w:num w:numId="18">
    <w:abstractNumId w:val="20"/>
  </w:num>
  <w:num w:numId="19">
    <w:abstractNumId w:val="21"/>
  </w:num>
  <w:num w:numId="20">
    <w:abstractNumId w:val="28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1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14"/>
  </w:num>
  <w:num w:numId="32">
    <w:abstractNumId w:val="24"/>
  </w:num>
  <w:num w:numId="33">
    <w:abstractNumId w:val="8"/>
  </w:num>
  <w:num w:numId="34">
    <w:abstractNumId w:val="3"/>
  </w:num>
  <w:num w:numId="35">
    <w:abstractNumId w:val="11"/>
  </w:num>
  <w:num w:numId="3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04C6"/>
    <w:rsid w:val="00144F2E"/>
    <w:rsid w:val="00150AE4"/>
    <w:rsid w:val="0015432B"/>
    <w:rsid w:val="001626AB"/>
    <w:rsid w:val="0017061C"/>
    <w:rsid w:val="001707F1"/>
    <w:rsid w:val="0018146F"/>
    <w:rsid w:val="001A168D"/>
    <w:rsid w:val="001A24EC"/>
    <w:rsid w:val="001C77D0"/>
    <w:rsid w:val="001D4249"/>
    <w:rsid w:val="002111BB"/>
    <w:rsid w:val="0021209F"/>
    <w:rsid w:val="00213334"/>
    <w:rsid w:val="00250C93"/>
    <w:rsid w:val="0028267E"/>
    <w:rsid w:val="00285B9D"/>
    <w:rsid w:val="002949A5"/>
    <w:rsid w:val="002E575F"/>
    <w:rsid w:val="002F0FF2"/>
    <w:rsid w:val="00303313"/>
    <w:rsid w:val="00305E5A"/>
    <w:rsid w:val="00340786"/>
    <w:rsid w:val="00341B47"/>
    <w:rsid w:val="0034265D"/>
    <w:rsid w:val="00352883"/>
    <w:rsid w:val="0037022C"/>
    <w:rsid w:val="00371019"/>
    <w:rsid w:val="003F49F7"/>
    <w:rsid w:val="003F5EFE"/>
    <w:rsid w:val="00402E80"/>
    <w:rsid w:val="00444F6E"/>
    <w:rsid w:val="004763C0"/>
    <w:rsid w:val="004B1A7F"/>
    <w:rsid w:val="004F581C"/>
    <w:rsid w:val="00522CBE"/>
    <w:rsid w:val="0052576D"/>
    <w:rsid w:val="00592BB5"/>
    <w:rsid w:val="00594C36"/>
    <w:rsid w:val="005A0BA1"/>
    <w:rsid w:val="005A7A3C"/>
    <w:rsid w:val="005B25B5"/>
    <w:rsid w:val="005D0838"/>
    <w:rsid w:val="005D6A44"/>
    <w:rsid w:val="005F4216"/>
    <w:rsid w:val="0060794F"/>
    <w:rsid w:val="006145B7"/>
    <w:rsid w:val="00641CBB"/>
    <w:rsid w:val="006428F7"/>
    <w:rsid w:val="00676888"/>
    <w:rsid w:val="006A5E3E"/>
    <w:rsid w:val="006B2BFC"/>
    <w:rsid w:val="006D2790"/>
    <w:rsid w:val="006E14CB"/>
    <w:rsid w:val="006F2B11"/>
    <w:rsid w:val="00703C37"/>
    <w:rsid w:val="007075AC"/>
    <w:rsid w:val="007401A9"/>
    <w:rsid w:val="00776221"/>
    <w:rsid w:val="00794553"/>
    <w:rsid w:val="007A0FDB"/>
    <w:rsid w:val="007A5322"/>
    <w:rsid w:val="008344FF"/>
    <w:rsid w:val="0083789B"/>
    <w:rsid w:val="008418F9"/>
    <w:rsid w:val="00853A69"/>
    <w:rsid w:val="00866615"/>
    <w:rsid w:val="00895085"/>
    <w:rsid w:val="008A3C93"/>
    <w:rsid w:val="008C0069"/>
    <w:rsid w:val="008C1EA6"/>
    <w:rsid w:val="008D3266"/>
    <w:rsid w:val="00911F5F"/>
    <w:rsid w:val="009121A2"/>
    <w:rsid w:val="009B179F"/>
    <w:rsid w:val="009C3313"/>
    <w:rsid w:val="009C7C9F"/>
    <w:rsid w:val="009F510A"/>
    <w:rsid w:val="00A82B48"/>
    <w:rsid w:val="00A8493E"/>
    <w:rsid w:val="00A96BC9"/>
    <w:rsid w:val="00A97D9D"/>
    <w:rsid w:val="00AB0ABA"/>
    <w:rsid w:val="00AB682A"/>
    <w:rsid w:val="00AC3805"/>
    <w:rsid w:val="00AD4128"/>
    <w:rsid w:val="00AF00A4"/>
    <w:rsid w:val="00B01C86"/>
    <w:rsid w:val="00B1676E"/>
    <w:rsid w:val="00B3664A"/>
    <w:rsid w:val="00B677F8"/>
    <w:rsid w:val="00B74B96"/>
    <w:rsid w:val="00BB3CE7"/>
    <w:rsid w:val="00BD7BAF"/>
    <w:rsid w:val="00C743C4"/>
    <w:rsid w:val="00C849DA"/>
    <w:rsid w:val="00CA6047"/>
    <w:rsid w:val="00CC03BC"/>
    <w:rsid w:val="00CE14B6"/>
    <w:rsid w:val="00CE291A"/>
    <w:rsid w:val="00CF16DF"/>
    <w:rsid w:val="00CF50CD"/>
    <w:rsid w:val="00CF5D4D"/>
    <w:rsid w:val="00CF6009"/>
    <w:rsid w:val="00D3352E"/>
    <w:rsid w:val="00D34D15"/>
    <w:rsid w:val="00D4309C"/>
    <w:rsid w:val="00D86104"/>
    <w:rsid w:val="00DA752A"/>
    <w:rsid w:val="00DB2C7F"/>
    <w:rsid w:val="00DD60C3"/>
    <w:rsid w:val="00DF6BEF"/>
    <w:rsid w:val="00E24F24"/>
    <w:rsid w:val="00E44948"/>
    <w:rsid w:val="00E55D5D"/>
    <w:rsid w:val="00E72AEA"/>
    <w:rsid w:val="00E85973"/>
    <w:rsid w:val="00EA7A62"/>
    <w:rsid w:val="00ED58C0"/>
    <w:rsid w:val="00F007EB"/>
    <w:rsid w:val="00F0720E"/>
    <w:rsid w:val="00F07970"/>
    <w:rsid w:val="00FC79EE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6360"/>
  <w15:docId w15:val="{71BAE8D3-DB1A-4751-8649-29A472E2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3">
    <w:name w:val="heading 1"/>
    <w:aliases w:val="!Части документа"/>
    <w:basedOn w:val="a9"/>
    <w:next w:val="a9"/>
    <w:link w:val="14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2">
    <w:name w:val="heading 2"/>
    <w:aliases w:val="!Разделы документа"/>
    <w:basedOn w:val="a9"/>
    <w:link w:val="23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0">
    <w:name w:val="heading 3"/>
    <w:aliases w:val="!Главы документа"/>
    <w:basedOn w:val="a9"/>
    <w:link w:val="31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9"/>
    <w:link w:val="40"/>
    <w:qFormat/>
    <w:rsid w:val="00CF5D4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9"/>
    <w:next w:val="a9"/>
    <w:link w:val="50"/>
    <w:rsid w:val="0017061C"/>
    <w:pPr>
      <w:keepNext/>
      <w:keepLines/>
      <w:spacing w:before="160" w:line="276" w:lineRule="auto"/>
      <w:ind w:firstLine="0"/>
      <w:contextualSpacing/>
      <w:outlineLvl w:val="4"/>
    </w:pPr>
    <w:rPr>
      <w:rFonts w:ascii="Trebuchet MS" w:eastAsia="Trebuchet MS" w:hAnsi="Trebuchet MS" w:cs="Trebuchet MS"/>
      <w:color w:val="666666"/>
      <w:sz w:val="26"/>
    </w:rPr>
  </w:style>
  <w:style w:type="paragraph" w:styleId="6">
    <w:name w:val="heading 6"/>
    <w:basedOn w:val="a9"/>
    <w:next w:val="a9"/>
    <w:link w:val="60"/>
    <w:rsid w:val="0017061C"/>
    <w:pPr>
      <w:keepNext/>
      <w:keepLines/>
      <w:spacing w:before="160" w:line="276" w:lineRule="auto"/>
      <w:ind w:firstLine="0"/>
      <w:contextualSpacing/>
      <w:outlineLvl w:val="5"/>
    </w:pPr>
    <w:rPr>
      <w:rFonts w:ascii="Trebuchet MS" w:eastAsia="Trebuchet MS" w:hAnsi="Trebuchet MS" w:cs="Trebuchet MS"/>
      <w:i/>
      <w:color w:val="666666"/>
      <w:sz w:val="2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4">
    <w:name w:val="Заголовок 1 Знак"/>
    <w:aliases w:val="!Части документа Знак"/>
    <w:link w:val="13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3">
    <w:name w:val="Заголовок 2 Знак"/>
    <w:aliases w:val="!Разделы документа Знак"/>
    <w:link w:val="2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1">
    <w:name w:val="Заголовок 3 Знак"/>
    <w:aliases w:val="!Главы документа Знак"/>
    <w:link w:val="30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a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9"/>
    <w:link w:val="ae"/>
    <w:uiPriority w:val="99"/>
    <w:rsid w:val="00CF5D4D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uiPriority w:val="99"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9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a"/>
    <w:uiPriority w:val="99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9"/>
    <w:rsid w:val="00CF5D4D"/>
    <w:rPr>
      <w:sz w:val="28"/>
    </w:rPr>
  </w:style>
  <w:style w:type="paragraph" w:styleId="af0">
    <w:name w:val="List Paragraph"/>
    <w:basedOn w:val="a9"/>
    <w:link w:val="af1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f2">
    <w:name w:val="Balloon Text"/>
    <w:basedOn w:val="a9"/>
    <w:link w:val="af3"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a"/>
    <w:link w:val="af2"/>
    <w:rsid w:val="00B677F8"/>
    <w:rPr>
      <w:rFonts w:ascii="Segoe UI" w:eastAsia="Times New Roman" w:hAnsi="Segoe UI" w:cs="Segoe UI"/>
      <w:sz w:val="18"/>
      <w:szCs w:val="18"/>
    </w:rPr>
  </w:style>
  <w:style w:type="paragraph" w:styleId="af4">
    <w:name w:val="Normal (Web)"/>
    <w:basedOn w:val="a9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5">
    <w:name w:val="Адресат"/>
    <w:basedOn w:val="a9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f6">
    <w:name w:val="Table Grid"/>
    <w:basedOn w:val="ab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f7">
    <w:name w:val="header"/>
    <w:basedOn w:val="a9"/>
    <w:link w:val="af8"/>
    <w:uiPriority w:val="99"/>
    <w:unhideWhenUsed/>
    <w:rsid w:val="008D3266"/>
    <w:pPr>
      <w:tabs>
        <w:tab w:val="center" w:pos="4677"/>
        <w:tab w:val="right" w:pos="9355"/>
      </w:tabs>
      <w:spacing w:line="276" w:lineRule="auto"/>
      <w:ind w:firstLine="0"/>
    </w:pPr>
    <w:rPr>
      <w:rFonts w:ascii="Times New Roman" w:hAnsi="Times New Roman"/>
      <w:sz w:val="26"/>
      <w:szCs w:val="28"/>
    </w:rPr>
  </w:style>
  <w:style w:type="character" w:customStyle="1" w:styleId="af8">
    <w:name w:val="Верхний колонтитул Знак"/>
    <w:basedOn w:val="aa"/>
    <w:link w:val="af7"/>
    <w:uiPriority w:val="99"/>
    <w:rsid w:val="008D3266"/>
    <w:rPr>
      <w:rFonts w:ascii="Times New Roman" w:eastAsia="Times New Roman" w:hAnsi="Times New Roman"/>
      <w:sz w:val="26"/>
      <w:szCs w:val="28"/>
    </w:rPr>
  </w:style>
  <w:style w:type="paragraph" w:styleId="af9">
    <w:name w:val="footer"/>
    <w:basedOn w:val="a9"/>
    <w:link w:val="afa"/>
    <w:uiPriority w:val="99"/>
    <w:unhideWhenUsed/>
    <w:rsid w:val="008D3266"/>
    <w:pPr>
      <w:tabs>
        <w:tab w:val="center" w:pos="4677"/>
        <w:tab w:val="right" w:pos="9355"/>
      </w:tabs>
      <w:spacing w:line="276" w:lineRule="auto"/>
      <w:ind w:firstLine="0"/>
    </w:pPr>
    <w:rPr>
      <w:rFonts w:ascii="Times New Roman" w:hAnsi="Times New Roman"/>
      <w:sz w:val="26"/>
      <w:szCs w:val="28"/>
    </w:rPr>
  </w:style>
  <w:style w:type="character" w:customStyle="1" w:styleId="afa">
    <w:name w:val="Нижний колонтитул Знак"/>
    <w:basedOn w:val="aa"/>
    <w:link w:val="af9"/>
    <w:uiPriority w:val="99"/>
    <w:rsid w:val="008D3266"/>
    <w:rPr>
      <w:rFonts w:ascii="Times New Roman" w:eastAsia="Times New Roman" w:hAnsi="Times New Roman"/>
      <w:sz w:val="26"/>
      <w:szCs w:val="28"/>
    </w:rPr>
  </w:style>
  <w:style w:type="paragraph" w:customStyle="1" w:styleId="a7">
    <w:name w:val="Отступы элементов списка"/>
    <w:basedOn w:val="a9"/>
    <w:link w:val="afb"/>
    <w:qFormat/>
    <w:rsid w:val="008D3266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</w:pPr>
    <w:rPr>
      <w:rFonts w:ascii="Times New Roman" w:hAnsi="Times New Roman" w:cs="Times New Roman CYR"/>
      <w:sz w:val="26"/>
      <w:szCs w:val="28"/>
    </w:rPr>
  </w:style>
  <w:style w:type="character" w:customStyle="1" w:styleId="afb">
    <w:name w:val="Отступы элементов списка Знак"/>
    <w:basedOn w:val="aa"/>
    <w:link w:val="a7"/>
    <w:rsid w:val="008D3266"/>
    <w:rPr>
      <w:rFonts w:ascii="Times New Roman" w:eastAsia="Times New Roman" w:hAnsi="Times New Roman" w:cs="Times New Roman CYR"/>
      <w:sz w:val="26"/>
      <w:szCs w:val="28"/>
    </w:rPr>
  </w:style>
  <w:style w:type="paragraph" w:customStyle="1" w:styleId="afc">
    <w:name w:val="Утверждение документа"/>
    <w:basedOn w:val="a9"/>
    <w:link w:val="afd"/>
    <w:qFormat/>
    <w:rsid w:val="008D3266"/>
    <w:pPr>
      <w:spacing w:line="276" w:lineRule="auto"/>
      <w:ind w:left="4536" w:firstLine="0"/>
      <w:jc w:val="right"/>
    </w:pPr>
    <w:rPr>
      <w:rFonts w:ascii="Times New Roman" w:hAnsi="Times New Roman"/>
      <w:sz w:val="26"/>
      <w:szCs w:val="28"/>
    </w:rPr>
  </w:style>
  <w:style w:type="paragraph" w:customStyle="1" w:styleId="11">
    <w:name w:val="Большой список уровень 1"/>
    <w:basedOn w:val="a9"/>
    <w:next w:val="a9"/>
    <w:link w:val="15"/>
    <w:qFormat/>
    <w:rsid w:val="008D3266"/>
    <w:pPr>
      <w:keepNext/>
      <w:numPr>
        <w:numId w:val="1"/>
      </w:numPr>
      <w:spacing w:before="360" w:line="276" w:lineRule="auto"/>
      <w:jc w:val="center"/>
    </w:pPr>
    <w:rPr>
      <w:rFonts w:ascii="Times New Roman" w:hAnsi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9"/>
    <w:link w:val="24"/>
    <w:qFormat/>
    <w:rsid w:val="008D3266"/>
    <w:pPr>
      <w:numPr>
        <w:ilvl w:val="1"/>
        <w:numId w:val="1"/>
      </w:numPr>
      <w:spacing w:line="276" w:lineRule="auto"/>
    </w:pPr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3">
    <w:name w:val="Большой список уровень 3"/>
    <w:basedOn w:val="a9"/>
    <w:link w:val="32"/>
    <w:qFormat/>
    <w:rsid w:val="008D3266"/>
    <w:pPr>
      <w:numPr>
        <w:ilvl w:val="2"/>
        <w:numId w:val="1"/>
      </w:numPr>
      <w:spacing w:line="276" w:lineRule="auto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e">
    <w:name w:val="Отступ после тела приказа"/>
    <w:basedOn w:val="a7"/>
    <w:next w:val="a7"/>
    <w:qFormat/>
    <w:rsid w:val="008D3266"/>
    <w:pPr>
      <w:spacing w:after="687"/>
    </w:pPr>
  </w:style>
  <w:style w:type="paragraph" w:customStyle="1" w:styleId="aff">
    <w:name w:val="Отступ до тела приказа"/>
    <w:basedOn w:val="a7"/>
    <w:next w:val="a7"/>
    <w:link w:val="aff0"/>
    <w:qFormat/>
    <w:rsid w:val="008D3266"/>
  </w:style>
  <w:style w:type="character" w:customStyle="1" w:styleId="aff1">
    <w:name w:val="Слово утверждения документа"/>
    <w:basedOn w:val="aa"/>
    <w:uiPriority w:val="1"/>
    <w:qFormat/>
    <w:rsid w:val="008D3266"/>
    <w:rPr>
      <w:b w:val="0"/>
      <w:caps/>
    </w:rPr>
  </w:style>
  <w:style w:type="character" w:customStyle="1" w:styleId="aff0">
    <w:name w:val="Отступ до тела приказа Знак"/>
    <w:basedOn w:val="afb"/>
    <w:link w:val="aff"/>
    <w:rsid w:val="008D3266"/>
    <w:rPr>
      <w:rFonts w:ascii="Times New Roman" w:eastAsia="Times New Roman" w:hAnsi="Times New Roman" w:cs="Times New Roman CYR"/>
      <w:sz w:val="26"/>
      <w:szCs w:val="28"/>
    </w:rPr>
  </w:style>
  <w:style w:type="character" w:customStyle="1" w:styleId="afd">
    <w:name w:val="Утверждение документа Знак"/>
    <w:basedOn w:val="aa"/>
    <w:link w:val="afc"/>
    <w:rsid w:val="008D3266"/>
    <w:rPr>
      <w:rFonts w:ascii="Times New Roman" w:eastAsia="Times New Roman" w:hAnsi="Times New Roman"/>
      <w:sz w:val="26"/>
      <w:szCs w:val="28"/>
    </w:rPr>
  </w:style>
  <w:style w:type="paragraph" w:customStyle="1" w:styleId="aff2">
    <w:name w:val="Написание блока подписей"/>
    <w:basedOn w:val="a9"/>
    <w:next w:val="a9"/>
    <w:qFormat/>
    <w:rsid w:val="008D3266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Times New Roman" w:hAnsi="Times New Roman"/>
      <w:sz w:val="26"/>
      <w:szCs w:val="28"/>
    </w:rPr>
  </w:style>
  <w:style w:type="paragraph" w:customStyle="1" w:styleId="aff3">
    <w:name w:val="Отступ абзаца"/>
    <w:basedOn w:val="a9"/>
    <w:qFormat/>
    <w:rsid w:val="008D3266"/>
    <w:pPr>
      <w:spacing w:line="276" w:lineRule="auto"/>
      <w:ind w:firstLine="708"/>
    </w:pPr>
    <w:rPr>
      <w:rFonts w:ascii="Times New Roman" w:hAnsi="Times New Roman"/>
      <w:sz w:val="26"/>
      <w:szCs w:val="20"/>
    </w:rPr>
  </w:style>
  <w:style w:type="paragraph" w:customStyle="1" w:styleId="aff4">
    <w:name w:val="Тело утверждения документа"/>
    <w:basedOn w:val="afc"/>
    <w:qFormat/>
    <w:rsid w:val="008D3266"/>
  </w:style>
  <w:style w:type="paragraph" w:customStyle="1" w:styleId="a5">
    <w:name w:val="Большой список маркированный"/>
    <w:basedOn w:val="a9"/>
    <w:qFormat/>
    <w:rsid w:val="008D3266"/>
    <w:pPr>
      <w:numPr>
        <w:numId w:val="3"/>
      </w:numPr>
      <w:spacing w:line="276" w:lineRule="auto"/>
    </w:pPr>
    <w:rPr>
      <w:rFonts w:ascii="Times New Roman" w:hAnsi="Times New Roman"/>
      <w:sz w:val="26"/>
      <w:szCs w:val="28"/>
    </w:rPr>
  </w:style>
  <w:style w:type="numbering" w:customStyle="1" w:styleId="a4">
    <w:name w:val="Список с маркерами"/>
    <w:uiPriority w:val="99"/>
    <w:rsid w:val="008D3266"/>
    <w:pPr>
      <w:numPr>
        <w:numId w:val="3"/>
      </w:numPr>
    </w:pPr>
  </w:style>
  <w:style w:type="character" w:customStyle="1" w:styleId="24">
    <w:name w:val="Большой список уровень 2 Знак"/>
    <w:basedOn w:val="aa"/>
    <w:link w:val="2"/>
    <w:rsid w:val="008D3266"/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aff5">
    <w:name w:val="Заголовки приложений"/>
    <w:basedOn w:val="a9"/>
    <w:qFormat/>
    <w:rsid w:val="008D3266"/>
    <w:pPr>
      <w:spacing w:line="276" w:lineRule="auto"/>
      <w:ind w:firstLine="0"/>
      <w:jc w:val="center"/>
    </w:pPr>
    <w:rPr>
      <w:rFonts w:ascii="Times New Roman" w:eastAsiaTheme="minorHAnsi" w:hAnsi="Times New Roman" w:cstheme="minorBidi"/>
      <w:b/>
      <w:sz w:val="26"/>
      <w:szCs w:val="28"/>
      <w:lang w:eastAsia="en-US"/>
    </w:rPr>
  </w:style>
  <w:style w:type="character" w:customStyle="1" w:styleId="aff6">
    <w:name w:val="Слово Приложение"/>
    <w:basedOn w:val="aa"/>
    <w:uiPriority w:val="1"/>
    <w:qFormat/>
    <w:rsid w:val="008D3266"/>
    <w:rPr>
      <w:b w:val="0"/>
      <w:i w:val="0"/>
    </w:rPr>
  </w:style>
  <w:style w:type="numbering" w:customStyle="1" w:styleId="0630761">
    <w:name w:val="Стиль многоуровневый Слева:  063 см Выступ:  076 см1"/>
    <w:basedOn w:val="ac"/>
    <w:rsid w:val="001D4249"/>
    <w:pPr>
      <w:numPr>
        <w:numId w:val="4"/>
      </w:numPr>
    </w:pPr>
  </w:style>
  <w:style w:type="numbering" w:customStyle="1" w:styleId="a6">
    <w:name w:val="Большой список"/>
    <w:uiPriority w:val="99"/>
    <w:rsid w:val="001D4249"/>
    <w:pPr>
      <w:numPr>
        <w:numId w:val="5"/>
      </w:numPr>
    </w:pPr>
  </w:style>
  <w:style w:type="paragraph" w:customStyle="1" w:styleId="aff7">
    <w:name w:val="Написание специального слова"/>
    <w:basedOn w:val="a9"/>
    <w:next w:val="a9"/>
    <w:link w:val="aff8"/>
    <w:qFormat/>
    <w:rsid w:val="00B3664A"/>
    <w:pPr>
      <w:spacing w:line="276" w:lineRule="auto"/>
      <w:ind w:firstLine="0"/>
    </w:pPr>
    <w:rPr>
      <w:rFonts w:ascii="Times New Roman" w:hAnsi="Times New Roman"/>
      <w:spacing w:val="60"/>
      <w:sz w:val="26"/>
    </w:rPr>
  </w:style>
  <w:style w:type="character" w:customStyle="1" w:styleId="aff8">
    <w:name w:val="Написание специального слова Знак"/>
    <w:basedOn w:val="aa"/>
    <w:link w:val="aff7"/>
    <w:rsid w:val="00B3664A"/>
    <w:rPr>
      <w:rFonts w:ascii="Times New Roman" w:eastAsia="Times New Roman" w:hAnsi="Times New Roman"/>
      <w:spacing w:val="60"/>
      <w:sz w:val="26"/>
      <w:szCs w:val="24"/>
    </w:rPr>
  </w:style>
  <w:style w:type="numbering" w:customStyle="1" w:styleId="12">
    <w:name w:val="Стиль1"/>
    <w:uiPriority w:val="99"/>
    <w:rsid w:val="00B3664A"/>
    <w:pPr>
      <w:numPr>
        <w:numId w:val="6"/>
      </w:numPr>
    </w:pPr>
  </w:style>
  <w:style w:type="table" w:customStyle="1" w:styleId="16">
    <w:name w:val="Сетка таблицы1"/>
    <w:basedOn w:val="ab"/>
    <w:uiPriority w:val="59"/>
    <w:rsid w:val="00B3664A"/>
    <w:pPr>
      <w:spacing w:line="276" w:lineRule="auto"/>
      <w:jc w:val="both"/>
    </w:pPr>
    <w:rPr>
      <w:rFonts w:ascii="Times New Roman" w:eastAsia="Times New Roman" w:hAnsi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Таблицы в шаблонах"/>
    <w:basedOn w:val="a9"/>
    <w:rsid w:val="00B3664A"/>
    <w:pPr>
      <w:spacing w:line="276" w:lineRule="auto"/>
      <w:ind w:firstLine="0"/>
    </w:pPr>
    <w:rPr>
      <w:rFonts w:ascii="Times New Roman" w:eastAsiaTheme="minorHAnsi" w:hAnsi="Times New Roman" w:cstheme="minorBidi"/>
      <w:sz w:val="22"/>
      <w:lang w:eastAsia="en-US"/>
    </w:rPr>
  </w:style>
  <w:style w:type="paragraph" w:customStyle="1" w:styleId="affa">
    <w:name w:val="Список маркер (КейС)"/>
    <w:basedOn w:val="a9"/>
    <w:rsid w:val="00B3664A"/>
    <w:pPr>
      <w:spacing w:line="276" w:lineRule="auto"/>
      <w:ind w:firstLine="0"/>
    </w:pPr>
    <w:rPr>
      <w:rFonts w:ascii="Times New Roman" w:hAnsi="Times New Roman"/>
      <w:sz w:val="26"/>
    </w:rPr>
  </w:style>
  <w:style w:type="paragraph" w:customStyle="1" w:styleId="affb">
    <w:name w:val="Название таблицы"/>
    <w:basedOn w:val="a9"/>
    <w:qFormat/>
    <w:rsid w:val="00B3664A"/>
    <w:pPr>
      <w:spacing w:line="276" w:lineRule="auto"/>
      <w:ind w:firstLine="0"/>
      <w:jc w:val="center"/>
    </w:pPr>
    <w:rPr>
      <w:rFonts w:ascii="Times New Roman" w:hAnsi="Times New Roman"/>
      <w:b/>
      <w:bCs/>
      <w:sz w:val="26"/>
      <w:szCs w:val="20"/>
      <w:lang w:eastAsia="en-US"/>
    </w:rPr>
  </w:style>
  <w:style w:type="paragraph" w:customStyle="1" w:styleId="a1">
    <w:name w:val="Номер строки таблицы"/>
    <w:basedOn w:val="a9"/>
    <w:qFormat/>
    <w:rsid w:val="00B3664A"/>
    <w:pPr>
      <w:widowControl w:val="0"/>
      <w:numPr>
        <w:numId w:val="7"/>
      </w:numPr>
      <w:tabs>
        <w:tab w:val="left" w:pos="720"/>
      </w:tabs>
      <w:autoSpaceDE w:val="0"/>
      <w:autoSpaceDN w:val="0"/>
      <w:adjustRightInd w:val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ffc">
    <w:name w:val="Список маркированный в таблице"/>
    <w:basedOn w:val="a9"/>
    <w:qFormat/>
    <w:rsid w:val="00B3664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fd">
    <w:name w:val="annotation reference"/>
    <w:basedOn w:val="aa"/>
    <w:uiPriority w:val="99"/>
    <w:unhideWhenUsed/>
    <w:rsid w:val="00CE291A"/>
    <w:rPr>
      <w:sz w:val="16"/>
      <w:szCs w:val="16"/>
    </w:rPr>
  </w:style>
  <w:style w:type="table" w:customStyle="1" w:styleId="affe">
    <w:name w:val="Название документа"/>
    <w:basedOn w:val="ab"/>
    <w:uiPriority w:val="99"/>
    <w:qFormat/>
    <w:rsid w:val="00CE291A"/>
    <w:pPr>
      <w:spacing w:line="276" w:lineRule="auto"/>
    </w:pPr>
    <w:rPr>
      <w:rFonts w:ascii="Times New Roman" w:eastAsiaTheme="minorHAnsi" w:hAnsi="Times New Roman" w:cstheme="minorBidi"/>
      <w:szCs w:val="28"/>
      <w:lang w:eastAsia="en-US"/>
    </w:rPr>
    <w:tblPr/>
  </w:style>
  <w:style w:type="paragraph" w:styleId="afff">
    <w:name w:val="annotation subject"/>
    <w:basedOn w:val="ad"/>
    <w:next w:val="ad"/>
    <w:link w:val="afff0"/>
    <w:unhideWhenUsed/>
    <w:rsid w:val="00CE291A"/>
    <w:pPr>
      <w:spacing w:line="276" w:lineRule="auto"/>
      <w:ind w:firstLine="0"/>
    </w:pPr>
    <w:rPr>
      <w:rFonts w:ascii="Times New Roman" w:eastAsiaTheme="minorHAnsi" w:hAnsi="Times New Roman" w:cstheme="minorBidi"/>
      <w:b/>
      <w:bCs/>
      <w:sz w:val="20"/>
      <w:lang w:eastAsia="en-US"/>
    </w:rPr>
  </w:style>
  <w:style w:type="character" w:customStyle="1" w:styleId="afff0">
    <w:name w:val="Тема примечания Знак"/>
    <w:basedOn w:val="ae"/>
    <w:link w:val="afff"/>
    <w:rsid w:val="00CE291A"/>
    <w:rPr>
      <w:rFonts w:ascii="Times New Roman" w:eastAsiaTheme="minorHAnsi" w:hAnsi="Times New Roman" w:cstheme="minorBidi"/>
      <w:b/>
      <w:bCs/>
      <w:sz w:val="22"/>
      <w:lang w:eastAsia="en-US"/>
    </w:rPr>
  </w:style>
  <w:style w:type="table" w:customStyle="1" w:styleId="17">
    <w:name w:val="Название документа1"/>
    <w:basedOn w:val="affe"/>
    <w:uiPriority w:val="99"/>
    <w:rsid w:val="00CE291A"/>
    <w:tblPr/>
  </w:style>
  <w:style w:type="paragraph" w:customStyle="1" w:styleId="afff1">
    <w:name w:val="Атрибуты приказа левый верх"/>
    <w:basedOn w:val="a9"/>
    <w:qFormat/>
    <w:rsid w:val="00CE291A"/>
    <w:pPr>
      <w:spacing w:line="276" w:lineRule="auto"/>
      <w:ind w:firstLine="0"/>
      <w:jc w:val="left"/>
    </w:pPr>
    <w:rPr>
      <w:rFonts w:ascii="Times New Roman" w:hAnsi="Times New Roman"/>
      <w:b/>
      <w:sz w:val="26"/>
    </w:rPr>
  </w:style>
  <w:style w:type="paragraph" w:customStyle="1" w:styleId="afff2">
    <w:name w:val="Атрибуты приказа средний верх"/>
    <w:basedOn w:val="a9"/>
    <w:qFormat/>
    <w:rsid w:val="00CE291A"/>
    <w:pPr>
      <w:spacing w:line="276" w:lineRule="auto"/>
      <w:ind w:firstLine="0"/>
      <w:jc w:val="center"/>
    </w:pPr>
    <w:rPr>
      <w:rFonts w:ascii="Times New Roman" w:hAnsi="Times New Roman"/>
      <w:b/>
      <w:sz w:val="26"/>
    </w:rPr>
  </w:style>
  <w:style w:type="paragraph" w:customStyle="1" w:styleId="afff3">
    <w:name w:val="Атрибуты приказа правый верх"/>
    <w:basedOn w:val="a9"/>
    <w:qFormat/>
    <w:rsid w:val="00CE291A"/>
    <w:pPr>
      <w:spacing w:line="276" w:lineRule="auto"/>
      <w:ind w:firstLine="0"/>
      <w:jc w:val="right"/>
    </w:pPr>
    <w:rPr>
      <w:rFonts w:ascii="Times New Roman" w:hAnsi="Times New Roman"/>
      <w:b/>
      <w:sz w:val="26"/>
    </w:rPr>
  </w:style>
  <w:style w:type="paragraph" w:customStyle="1" w:styleId="afff4">
    <w:name w:val="Атрибуты приказа левый низ"/>
    <w:basedOn w:val="a9"/>
    <w:qFormat/>
    <w:rsid w:val="00CE291A"/>
    <w:pPr>
      <w:spacing w:line="276" w:lineRule="auto"/>
      <w:ind w:firstLine="0"/>
      <w:jc w:val="left"/>
    </w:pPr>
    <w:rPr>
      <w:rFonts w:ascii="Times New Roman" w:hAnsi="Times New Roman"/>
      <w:sz w:val="26"/>
    </w:rPr>
  </w:style>
  <w:style w:type="paragraph" w:customStyle="1" w:styleId="afff5">
    <w:name w:val="Атрибуты приказа средний низ"/>
    <w:basedOn w:val="a9"/>
    <w:qFormat/>
    <w:rsid w:val="00CE291A"/>
    <w:pPr>
      <w:spacing w:line="276" w:lineRule="auto"/>
      <w:ind w:firstLine="0"/>
      <w:jc w:val="center"/>
    </w:pPr>
    <w:rPr>
      <w:rFonts w:ascii="Times New Roman" w:hAnsi="Times New Roman"/>
      <w:sz w:val="26"/>
    </w:rPr>
  </w:style>
  <w:style w:type="paragraph" w:customStyle="1" w:styleId="afff6">
    <w:name w:val="Атрибуты приказа правый низ"/>
    <w:basedOn w:val="a9"/>
    <w:qFormat/>
    <w:rsid w:val="00CE291A"/>
    <w:pPr>
      <w:spacing w:line="276" w:lineRule="auto"/>
      <w:ind w:firstLine="0"/>
      <w:jc w:val="right"/>
    </w:pPr>
    <w:rPr>
      <w:rFonts w:ascii="Times New Roman" w:hAnsi="Times New Roman"/>
      <w:sz w:val="26"/>
    </w:rPr>
  </w:style>
  <w:style w:type="paragraph" w:customStyle="1" w:styleId="afff7">
    <w:name w:val="Абзац названия документа"/>
    <w:basedOn w:val="a9"/>
    <w:link w:val="afff8"/>
    <w:qFormat/>
    <w:rsid w:val="00CE291A"/>
    <w:pPr>
      <w:spacing w:before="360" w:after="360" w:line="276" w:lineRule="auto"/>
      <w:ind w:firstLine="0"/>
      <w:jc w:val="left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character" w:customStyle="1" w:styleId="afff8">
    <w:name w:val="Абзац названия документа Знак"/>
    <w:basedOn w:val="aa"/>
    <w:link w:val="afff7"/>
    <w:rsid w:val="00CE291A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9">
    <w:name w:val="Написание заголовка"/>
    <w:basedOn w:val="a9"/>
    <w:next w:val="a9"/>
    <w:qFormat/>
    <w:rsid w:val="00CE291A"/>
    <w:pPr>
      <w:spacing w:line="276" w:lineRule="auto"/>
      <w:ind w:firstLine="0"/>
      <w:jc w:val="center"/>
    </w:pPr>
    <w:rPr>
      <w:rFonts w:ascii="Times New Roman" w:eastAsia="Calibri" w:hAnsi="Times New Roman"/>
      <w:b/>
      <w:bCs/>
      <w:sz w:val="26"/>
      <w:szCs w:val="28"/>
    </w:rPr>
  </w:style>
  <w:style w:type="numbering" w:customStyle="1" w:styleId="21">
    <w:name w:val="Стиль2"/>
    <w:uiPriority w:val="99"/>
    <w:rsid w:val="00CE291A"/>
    <w:pPr>
      <w:numPr>
        <w:numId w:val="8"/>
      </w:numPr>
    </w:pPr>
  </w:style>
  <w:style w:type="paragraph" w:customStyle="1" w:styleId="afffa">
    <w:name w:val="Наименование компании"/>
    <w:basedOn w:val="a9"/>
    <w:link w:val="afffb"/>
    <w:qFormat/>
    <w:rsid w:val="00CE291A"/>
    <w:pPr>
      <w:widowControl w:val="0"/>
      <w:spacing w:line="276" w:lineRule="auto"/>
      <w:ind w:firstLine="709"/>
    </w:pPr>
    <w:rPr>
      <w:rFonts w:ascii="Times New Roman" w:eastAsiaTheme="minorHAnsi" w:hAnsi="Times New Roman" w:cstheme="minorBidi"/>
      <w:spacing w:val="60"/>
      <w:sz w:val="26"/>
      <w:szCs w:val="28"/>
      <w:lang w:eastAsia="en-US"/>
    </w:rPr>
  </w:style>
  <w:style w:type="character" w:customStyle="1" w:styleId="afffb">
    <w:name w:val="Наименование компании Знак"/>
    <w:basedOn w:val="aa"/>
    <w:link w:val="afffa"/>
    <w:rsid w:val="00CE291A"/>
    <w:rPr>
      <w:rFonts w:ascii="Times New Roman" w:eastAsiaTheme="minorHAnsi" w:hAnsi="Times New Roman" w:cstheme="minorBidi"/>
      <w:spacing w:val="60"/>
      <w:sz w:val="26"/>
      <w:szCs w:val="28"/>
      <w:lang w:eastAsia="en-US"/>
    </w:rPr>
  </w:style>
  <w:style w:type="paragraph" w:customStyle="1" w:styleId="afffc">
    <w:name w:val="Тело специального слова"/>
    <w:basedOn w:val="a9"/>
    <w:link w:val="afffd"/>
    <w:qFormat/>
    <w:rsid w:val="00CE291A"/>
    <w:pPr>
      <w:spacing w:line="276" w:lineRule="auto"/>
      <w:ind w:firstLine="0"/>
      <w:jc w:val="left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character" w:customStyle="1" w:styleId="afffd">
    <w:name w:val="Тело специального слова Знак"/>
    <w:basedOn w:val="aa"/>
    <w:link w:val="afffc"/>
    <w:rsid w:val="00CE291A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e">
    <w:name w:val="Написание блока согласовано"/>
    <w:basedOn w:val="a9"/>
    <w:qFormat/>
    <w:rsid w:val="00CE291A"/>
    <w:pPr>
      <w:spacing w:line="276" w:lineRule="auto"/>
      <w:ind w:firstLine="0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f">
    <w:name w:val="Написание блока подготовил"/>
    <w:basedOn w:val="a9"/>
    <w:qFormat/>
    <w:rsid w:val="00CE291A"/>
    <w:pPr>
      <w:spacing w:line="276" w:lineRule="auto"/>
      <w:ind w:firstLine="0"/>
    </w:pPr>
    <w:rPr>
      <w:rFonts w:ascii="Times New Roman" w:hAnsi="Times New Roman"/>
      <w:b/>
      <w:sz w:val="26"/>
    </w:rPr>
  </w:style>
  <w:style w:type="paragraph" w:customStyle="1" w:styleId="affff0">
    <w:name w:val="Написание подписей согласующих"/>
    <w:basedOn w:val="a9"/>
    <w:qFormat/>
    <w:rsid w:val="00CE291A"/>
    <w:pPr>
      <w:spacing w:line="276" w:lineRule="auto"/>
      <w:ind w:firstLine="0"/>
    </w:pPr>
    <w:rPr>
      <w:rFonts w:ascii="Times New Roman" w:eastAsia="Calibri" w:hAnsi="Times New Roman"/>
      <w:sz w:val="26"/>
      <w:szCs w:val="28"/>
    </w:rPr>
  </w:style>
  <w:style w:type="paragraph" w:customStyle="1" w:styleId="affff1">
    <w:name w:val="Написание подписей подготовивших"/>
    <w:basedOn w:val="a9"/>
    <w:qFormat/>
    <w:rsid w:val="00CE291A"/>
    <w:pPr>
      <w:spacing w:line="276" w:lineRule="auto"/>
      <w:ind w:firstLine="0"/>
    </w:pPr>
    <w:rPr>
      <w:rFonts w:ascii="Times New Roman" w:eastAsia="Calibri" w:hAnsi="Times New Roman"/>
      <w:sz w:val="26"/>
      <w:szCs w:val="28"/>
    </w:rPr>
  </w:style>
  <w:style w:type="numbering" w:customStyle="1" w:styleId="a">
    <w:name w:val="Стиль для таблиц"/>
    <w:uiPriority w:val="99"/>
    <w:rsid w:val="009B179F"/>
    <w:pPr>
      <w:numPr>
        <w:numId w:val="9"/>
      </w:numPr>
    </w:pPr>
  </w:style>
  <w:style w:type="numbering" w:customStyle="1" w:styleId="a8">
    <w:name w:val="Номер в строке"/>
    <w:uiPriority w:val="99"/>
    <w:rsid w:val="009B179F"/>
    <w:pPr>
      <w:numPr>
        <w:numId w:val="10"/>
      </w:numPr>
    </w:pPr>
  </w:style>
  <w:style w:type="character" w:customStyle="1" w:styleId="affff2">
    <w:name w:val="Стиль полужирный Знак"/>
    <w:basedOn w:val="aa"/>
    <w:link w:val="affff3"/>
    <w:locked/>
    <w:rsid w:val="007A5322"/>
    <w:rPr>
      <w:b/>
      <w:bCs/>
    </w:rPr>
  </w:style>
  <w:style w:type="paragraph" w:customStyle="1" w:styleId="affff3">
    <w:name w:val="Стиль полужирный"/>
    <w:basedOn w:val="a9"/>
    <w:link w:val="affff2"/>
    <w:rsid w:val="007A5322"/>
    <w:pPr>
      <w:spacing w:line="276" w:lineRule="auto"/>
      <w:ind w:firstLine="0"/>
      <w:jc w:val="center"/>
    </w:pPr>
    <w:rPr>
      <w:rFonts w:ascii="Calibri" w:eastAsia="Calibri" w:hAnsi="Calibri"/>
      <w:b/>
      <w:bCs/>
      <w:sz w:val="20"/>
      <w:szCs w:val="20"/>
    </w:rPr>
  </w:style>
  <w:style w:type="character" w:customStyle="1" w:styleId="af1">
    <w:name w:val="Абзац списка Знак"/>
    <w:basedOn w:val="aa"/>
    <w:link w:val="af0"/>
    <w:uiPriority w:val="34"/>
    <w:rsid w:val="00FF1314"/>
    <w:rPr>
      <w:rFonts w:ascii="Times New Roman" w:eastAsia="Times New Roman" w:hAnsi="Times New Roman"/>
      <w:b/>
      <w:sz w:val="24"/>
    </w:rPr>
  </w:style>
  <w:style w:type="numbering" w:customStyle="1" w:styleId="1">
    <w:name w:val="Стиль уровень 1"/>
    <w:basedOn w:val="ac"/>
    <w:rsid w:val="00FF1314"/>
    <w:pPr>
      <w:numPr>
        <w:numId w:val="11"/>
      </w:numPr>
    </w:pPr>
  </w:style>
  <w:style w:type="paragraph" w:styleId="affff4">
    <w:name w:val="Title"/>
    <w:basedOn w:val="a9"/>
    <w:link w:val="affff5"/>
    <w:qFormat/>
    <w:rsid w:val="006428F7"/>
    <w:pPr>
      <w:spacing w:line="276" w:lineRule="auto"/>
      <w:ind w:left="-567" w:right="-426" w:firstLine="0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5">
    <w:name w:val="Заголовок Знак"/>
    <w:basedOn w:val="aa"/>
    <w:link w:val="affff4"/>
    <w:rsid w:val="006428F7"/>
    <w:rPr>
      <w:rFonts w:ascii="Times New Roman" w:eastAsia="Times New Roman" w:hAnsi="Times New Roman"/>
      <w:b/>
      <w:sz w:val="26"/>
    </w:rPr>
  </w:style>
  <w:style w:type="paragraph" w:styleId="affff6">
    <w:name w:val="Body Text"/>
    <w:basedOn w:val="a9"/>
    <w:link w:val="affff7"/>
    <w:unhideWhenUsed/>
    <w:rsid w:val="006428F7"/>
    <w:pPr>
      <w:spacing w:line="276" w:lineRule="auto"/>
      <w:ind w:firstLine="0"/>
    </w:pPr>
    <w:rPr>
      <w:rFonts w:ascii="Times New Roman" w:hAnsi="Times New Roman"/>
      <w:sz w:val="26"/>
      <w:szCs w:val="20"/>
    </w:rPr>
  </w:style>
  <w:style w:type="character" w:customStyle="1" w:styleId="affff7">
    <w:name w:val="Основной текст Знак"/>
    <w:basedOn w:val="aa"/>
    <w:link w:val="affff6"/>
    <w:rsid w:val="006428F7"/>
    <w:rPr>
      <w:rFonts w:ascii="Times New Roman" w:eastAsia="Times New Roman" w:hAnsi="Times New Roman"/>
      <w:sz w:val="26"/>
    </w:rPr>
  </w:style>
  <w:style w:type="character" w:customStyle="1" w:styleId="affff8">
    <w:name w:val="Цветовое выделение"/>
    <w:uiPriority w:val="99"/>
    <w:rsid w:val="006428F7"/>
    <w:rPr>
      <w:b/>
      <w:bCs/>
      <w:color w:val="000080"/>
      <w:sz w:val="20"/>
      <w:szCs w:val="20"/>
    </w:rPr>
  </w:style>
  <w:style w:type="paragraph" w:customStyle="1" w:styleId="affff9">
    <w:name w:val="Таблицы (моноширинный)"/>
    <w:basedOn w:val="a9"/>
    <w:next w:val="a9"/>
    <w:uiPriority w:val="99"/>
    <w:rsid w:val="006428F7"/>
    <w:pPr>
      <w:widowControl w:val="0"/>
      <w:autoSpaceDE w:val="0"/>
      <w:autoSpaceDN w:val="0"/>
      <w:adjustRightInd w:val="0"/>
      <w:spacing w:line="276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affffa">
    <w:name w:val="Нормальный (таблица)"/>
    <w:basedOn w:val="a9"/>
    <w:next w:val="a9"/>
    <w:uiPriority w:val="99"/>
    <w:rsid w:val="006428F7"/>
    <w:pPr>
      <w:widowControl w:val="0"/>
      <w:autoSpaceDE w:val="0"/>
      <w:autoSpaceDN w:val="0"/>
      <w:adjustRightInd w:val="0"/>
      <w:spacing w:line="276" w:lineRule="auto"/>
      <w:ind w:firstLine="0"/>
    </w:pPr>
    <w:rPr>
      <w:rFonts w:cs="Arial"/>
      <w:sz w:val="26"/>
    </w:rPr>
  </w:style>
  <w:style w:type="paragraph" w:customStyle="1" w:styleId="111015">
    <w:name w:val="Стиль Абзац списка + 11 пт Текст 1 уплотненный на  015 пт"/>
    <w:basedOn w:val="af0"/>
    <w:qFormat/>
    <w:rsid w:val="006428F7"/>
    <w:pPr>
      <w:spacing w:line="276" w:lineRule="auto"/>
      <w:ind w:left="708"/>
      <w:contextualSpacing w:val="0"/>
      <w:jc w:val="both"/>
    </w:pPr>
    <w:rPr>
      <w:b w:val="0"/>
      <w:color w:val="000000" w:themeColor="text1"/>
      <w:sz w:val="22"/>
      <w:szCs w:val="24"/>
    </w:rPr>
  </w:style>
  <w:style w:type="paragraph" w:customStyle="1" w:styleId="1110151">
    <w:name w:val="Стиль Абзац списка + 11 пт Текст 1 уплотненный на  015 пт1"/>
    <w:basedOn w:val="af0"/>
    <w:rsid w:val="006428F7"/>
    <w:pPr>
      <w:spacing w:line="276" w:lineRule="auto"/>
      <w:ind w:left="708"/>
      <w:contextualSpacing w:val="0"/>
      <w:jc w:val="both"/>
    </w:pPr>
    <w:rPr>
      <w:b w:val="0"/>
      <w:spacing w:val="-3"/>
      <w:sz w:val="22"/>
      <w:szCs w:val="24"/>
    </w:rPr>
  </w:style>
  <w:style w:type="paragraph" w:customStyle="1" w:styleId="1110152">
    <w:name w:val="Стиль Абзац списка + 11 пт Текст 1 уплотненный на  015 пт2"/>
    <w:basedOn w:val="af0"/>
    <w:next w:val="111015"/>
    <w:rsid w:val="006428F7"/>
    <w:pPr>
      <w:spacing w:line="276" w:lineRule="auto"/>
      <w:ind w:left="708"/>
      <w:contextualSpacing w:val="0"/>
      <w:jc w:val="both"/>
    </w:pPr>
    <w:rPr>
      <w:b w:val="0"/>
      <w:color w:val="000000" w:themeColor="text1"/>
      <w:spacing w:val="-3"/>
      <w:sz w:val="22"/>
      <w:szCs w:val="24"/>
    </w:rPr>
  </w:style>
  <w:style w:type="paragraph" w:customStyle="1" w:styleId="160">
    <w:name w:val="Утверждение документа + Слева:  16"/>
    <w:aliases w:val="5 см"/>
    <w:basedOn w:val="afc"/>
    <w:rsid w:val="006428F7"/>
    <w:pPr>
      <w:ind w:left="9356"/>
    </w:pPr>
    <w:rPr>
      <w:szCs w:val="20"/>
    </w:rPr>
  </w:style>
  <w:style w:type="paragraph" w:styleId="affffb">
    <w:name w:val="Revision"/>
    <w:hidden/>
    <w:uiPriority w:val="99"/>
    <w:semiHidden/>
    <w:rsid w:val="006428F7"/>
    <w:rPr>
      <w:rFonts w:ascii="Times New Roman" w:eastAsia="Times New Roman" w:hAnsi="Times New Roman"/>
      <w:szCs w:val="24"/>
    </w:rPr>
  </w:style>
  <w:style w:type="numbering" w:customStyle="1" w:styleId="00791">
    <w:name w:val="Стиль многоуровневый Слева:  0 см Выступ:  079 см1"/>
    <w:basedOn w:val="ac"/>
    <w:rsid w:val="00DB2C7F"/>
    <w:pPr>
      <w:numPr>
        <w:numId w:val="12"/>
      </w:numPr>
    </w:pPr>
  </w:style>
  <w:style w:type="character" w:customStyle="1" w:styleId="50">
    <w:name w:val="Заголовок 5 Знак"/>
    <w:basedOn w:val="aa"/>
    <w:link w:val="5"/>
    <w:rsid w:val="0017061C"/>
    <w:rPr>
      <w:rFonts w:ascii="Trebuchet MS" w:eastAsia="Trebuchet MS" w:hAnsi="Trebuchet MS" w:cs="Trebuchet MS"/>
      <w:color w:val="666666"/>
      <w:sz w:val="26"/>
      <w:szCs w:val="24"/>
    </w:rPr>
  </w:style>
  <w:style w:type="character" w:customStyle="1" w:styleId="60">
    <w:name w:val="Заголовок 6 Знак"/>
    <w:basedOn w:val="aa"/>
    <w:link w:val="6"/>
    <w:rsid w:val="0017061C"/>
    <w:rPr>
      <w:rFonts w:ascii="Trebuchet MS" w:eastAsia="Trebuchet MS" w:hAnsi="Trebuchet MS" w:cs="Trebuchet MS"/>
      <w:i/>
      <w:color w:val="666666"/>
      <w:sz w:val="26"/>
      <w:szCs w:val="24"/>
    </w:rPr>
  </w:style>
  <w:style w:type="paragraph" w:styleId="affffc">
    <w:name w:val="Subtitle"/>
    <w:basedOn w:val="a9"/>
    <w:next w:val="a9"/>
    <w:link w:val="affffd"/>
    <w:rsid w:val="0017061C"/>
    <w:pPr>
      <w:keepNext/>
      <w:keepLines/>
      <w:spacing w:after="200" w:line="276" w:lineRule="auto"/>
      <w:ind w:firstLine="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ffffd">
    <w:name w:val="Подзаголовок Знак"/>
    <w:basedOn w:val="aa"/>
    <w:link w:val="affffc"/>
    <w:rsid w:val="0017061C"/>
    <w:rPr>
      <w:rFonts w:ascii="Trebuchet MS" w:eastAsia="Trebuchet MS" w:hAnsi="Trebuchet MS" w:cs="Trebuchet MS"/>
      <w:i/>
      <w:color w:val="666666"/>
      <w:sz w:val="26"/>
      <w:szCs w:val="24"/>
    </w:rPr>
  </w:style>
  <w:style w:type="character" w:customStyle="1" w:styleId="affffe">
    <w:name w:val="Гипертекстовая ссылка"/>
    <w:basedOn w:val="aa"/>
    <w:uiPriority w:val="99"/>
    <w:rsid w:val="0017061C"/>
    <w:rPr>
      <w:rFonts w:cs="Times New Roman"/>
      <w:b w:val="0"/>
      <w:color w:val="106BBE"/>
    </w:rPr>
  </w:style>
  <w:style w:type="paragraph" w:customStyle="1" w:styleId="afffff">
    <w:name w:val="ТИТУЛ (КС)"/>
    <w:basedOn w:val="a9"/>
    <w:rsid w:val="0017061C"/>
    <w:pPr>
      <w:spacing w:before="100" w:line="276" w:lineRule="auto"/>
      <w:ind w:firstLine="0"/>
      <w:jc w:val="center"/>
    </w:pPr>
    <w:rPr>
      <w:rFonts w:ascii="Times New Roman" w:hAnsi="Times New Roman"/>
      <w:b/>
      <w:sz w:val="26"/>
    </w:rPr>
  </w:style>
  <w:style w:type="character" w:styleId="afffff0">
    <w:name w:val="Book Title"/>
    <w:uiPriority w:val="33"/>
    <w:qFormat/>
    <w:rsid w:val="0017061C"/>
    <w:rPr>
      <w:b/>
      <w:bCs/>
      <w:sz w:val="28"/>
      <w:szCs w:val="28"/>
    </w:rPr>
  </w:style>
  <w:style w:type="paragraph" w:customStyle="1" w:styleId="18">
    <w:name w:val="Заголовок 1 (КейС)"/>
    <w:basedOn w:val="a9"/>
    <w:rsid w:val="0017061C"/>
    <w:pPr>
      <w:keepNext/>
      <w:spacing w:before="240" w:after="60" w:line="276" w:lineRule="auto"/>
      <w:ind w:firstLine="0"/>
      <w:jc w:val="left"/>
      <w:outlineLvl w:val="0"/>
    </w:pPr>
    <w:rPr>
      <w:rFonts w:ascii="Times New Roman" w:hAnsi="Times New Roman"/>
      <w:b/>
      <w:bCs/>
      <w:caps/>
      <w:kern w:val="32"/>
      <w:sz w:val="26"/>
    </w:rPr>
  </w:style>
  <w:style w:type="paragraph" w:customStyle="1" w:styleId="10">
    <w:name w:val="Нумерованный заголовок 1"/>
    <w:basedOn w:val="a9"/>
    <w:next w:val="a9"/>
    <w:qFormat/>
    <w:rsid w:val="0017061C"/>
    <w:pPr>
      <w:keepNext/>
      <w:numPr>
        <w:numId w:val="13"/>
      </w:numPr>
      <w:spacing w:line="276" w:lineRule="auto"/>
      <w:jc w:val="center"/>
    </w:pPr>
    <w:rPr>
      <w:rFonts w:ascii="Times New Roman" w:hAnsi="Times New Roman"/>
      <w:b/>
      <w:kern w:val="28"/>
      <w:sz w:val="26"/>
    </w:rPr>
  </w:style>
  <w:style w:type="table" w:customStyle="1" w:styleId="afffff1">
    <w:name w:val="Текст в таблицах"/>
    <w:basedOn w:val="ab"/>
    <w:uiPriority w:val="99"/>
    <w:qFormat/>
    <w:rsid w:val="0017061C"/>
    <w:pPr>
      <w:spacing w:line="276" w:lineRule="auto"/>
      <w:jc w:val="both"/>
    </w:pPr>
    <w:rPr>
      <w:rFonts w:ascii="Times New Roman" w:eastAsiaTheme="minorEastAsia" w:hAnsi="Times New Roman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customStyle="1" w:styleId="36">
    <w:name w:val="Стиль Большой список уровень 3 + полужирный Перед:  6 пт"/>
    <w:basedOn w:val="3"/>
    <w:rsid w:val="0017061C"/>
    <w:pPr>
      <w:widowControl w:val="0"/>
      <w:numPr>
        <w:ilvl w:val="0"/>
        <w:numId w:val="0"/>
      </w:numPr>
      <w:tabs>
        <w:tab w:val="num" w:pos="1276"/>
      </w:tabs>
      <w:spacing w:before="120"/>
      <w:ind w:firstLine="709"/>
    </w:pPr>
    <w:rPr>
      <w:rFonts w:eastAsia="Times New Roman" w:cs="Times New Roman"/>
      <w:b/>
      <w:bCs/>
      <w:i/>
      <w:szCs w:val="20"/>
    </w:rPr>
  </w:style>
  <w:style w:type="paragraph" w:customStyle="1" w:styleId="41">
    <w:name w:val="Большой список уровень 4 + без курсива"/>
    <w:basedOn w:val="3"/>
    <w:link w:val="42"/>
    <w:qFormat/>
    <w:rsid w:val="0017061C"/>
    <w:pPr>
      <w:widowControl w:val="0"/>
      <w:numPr>
        <w:ilvl w:val="0"/>
        <w:numId w:val="0"/>
      </w:numPr>
      <w:ind w:left="589" w:firstLine="709"/>
    </w:pPr>
    <w:rPr>
      <w:szCs w:val="24"/>
    </w:rPr>
  </w:style>
  <w:style w:type="paragraph" w:customStyle="1" w:styleId="25">
    <w:name w:val="Большой список уровень 2 заголовок"/>
    <w:basedOn w:val="2"/>
    <w:rsid w:val="0017061C"/>
    <w:pPr>
      <w:widowControl w:val="0"/>
      <w:numPr>
        <w:ilvl w:val="0"/>
        <w:numId w:val="0"/>
      </w:numPr>
      <w:tabs>
        <w:tab w:val="num" w:pos="1276"/>
      </w:tabs>
      <w:spacing w:before="160"/>
      <w:ind w:firstLine="709"/>
    </w:pPr>
    <w:rPr>
      <w:rFonts w:eastAsia="Times New Roman"/>
      <w:b/>
      <w:bCs/>
      <w:szCs w:val="20"/>
    </w:rPr>
  </w:style>
  <w:style w:type="numbering" w:customStyle="1" w:styleId="125">
    <w:name w:val="Стиль многоуровневый Первая строка:  125 см"/>
    <w:basedOn w:val="ac"/>
    <w:rsid w:val="0017061C"/>
    <w:pPr>
      <w:numPr>
        <w:numId w:val="14"/>
      </w:numPr>
    </w:pPr>
  </w:style>
  <w:style w:type="numbering" w:customStyle="1" w:styleId="063076">
    <w:name w:val="Стиль многоуровневый Слева:  063 см Выступ:  076 см"/>
    <w:basedOn w:val="ac"/>
    <w:rsid w:val="0017061C"/>
    <w:pPr>
      <w:numPr>
        <w:numId w:val="15"/>
      </w:numPr>
    </w:pPr>
  </w:style>
  <w:style w:type="paragraph" w:customStyle="1" w:styleId="1250">
    <w:name w:val="Стиль Первая строка:  125 см"/>
    <w:basedOn w:val="a9"/>
    <w:rsid w:val="0017061C"/>
    <w:pPr>
      <w:spacing w:line="276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pple-converted-space">
    <w:name w:val="apple-converted-space"/>
    <w:basedOn w:val="aa"/>
    <w:rsid w:val="0017061C"/>
  </w:style>
  <w:style w:type="paragraph" w:styleId="afffff2">
    <w:name w:val="footnote text"/>
    <w:basedOn w:val="a9"/>
    <w:link w:val="afffff3"/>
    <w:uiPriority w:val="99"/>
    <w:semiHidden/>
    <w:unhideWhenUsed/>
    <w:rsid w:val="0017061C"/>
    <w:pPr>
      <w:ind w:firstLine="0"/>
    </w:pPr>
    <w:rPr>
      <w:rFonts w:ascii="Times New Roman" w:hAnsi="Times New Roman"/>
      <w:sz w:val="20"/>
      <w:szCs w:val="20"/>
    </w:rPr>
  </w:style>
  <w:style w:type="character" w:customStyle="1" w:styleId="afffff3">
    <w:name w:val="Текст сноски Знак"/>
    <w:basedOn w:val="aa"/>
    <w:link w:val="afffff2"/>
    <w:uiPriority w:val="99"/>
    <w:semiHidden/>
    <w:rsid w:val="0017061C"/>
    <w:rPr>
      <w:rFonts w:ascii="Times New Roman" w:eastAsia="Times New Roman" w:hAnsi="Times New Roman"/>
    </w:rPr>
  </w:style>
  <w:style w:type="character" w:styleId="afffff4">
    <w:name w:val="footnote reference"/>
    <w:basedOn w:val="aa"/>
    <w:uiPriority w:val="99"/>
    <w:semiHidden/>
    <w:unhideWhenUsed/>
    <w:rsid w:val="0017061C"/>
    <w:rPr>
      <w:vertAlign w:val="superscript"/>
    </w:rPr>
  </w:style>
  <w:style w:type="paragraph" w:customStyle="1" w:styleId="51">
    <w:name w:val="Большой список уровень 5"/>
    <w:basedOn w:val="41"/>
    <w:link w:val="52"/>
    <w:qFormat/>
    <w:rsid w:val="0017061C"/>
    <w:pPr>
      <w:ind w:left="590" w:firstLine="708"/>
    </w:pPr>
    <w:rPr>
      <w:i/>
    </w:rPr>
  </w:style>
  <w:style w:type="character" w:customStyle="1" w:styleId="42">
    <w:name w:val="Большой список уровень 4 + без курсива Знак"/>
    <w:basedOn w:val="aa"/>
    <w:link w:val="41"/>
    <w:rsid w:val="0017061C"/>
    <w:rPr>
      <w:rFonts w:ascii="Times New Roman" w:eastAsiaTheme="minorHAnsi" w:hAnsi="Times New Roman" w:cstheme="minorBidi"/>
      <w:sz w:val="26"/>
      <w:szCs w:val="24"/>
      <w:lang w:eastAsia="en-US"/>
    </w:rPr>
  </w:style>
  <w:style w:type="character" w:customStyle="1" w:styleId="52">
    <w:name w:val="Большой список уровень 5 Знак"/>
    <w:basedOn w:val="42"/>
    <w:link w:val="51"/>
    <w:rsid w:val="0017061C"/>
    <w:rPr>
      <w:rFonts w:ascii="Times New Roman" w:eastAsiaTheme="minorHAnsi" w:hAnsi="Times New Roman" w:cstheme="minorBidi"/>
      <w:i/>
      <w:sz w:val="26"/>
      <w:szCs w:val="24"/>
      <w:lang w:eastAsia="en-US"/>
    </w:rPr>
  </w:style>
  <w:style w:type="paragraph" w:customStyle="1" w:styleId="43">
    <w:name w:val="Стиль Большой список уровень 4 + Синий"/>
    <w:basedOn w:val="41"/>
    <w:rsid w:val="0017061C"/>
    <w:rPr>
      <w:i/>
    </w:rPr>
  </w:style>
  <w:style w:type="paragraph" w:customStyle="1" w:styleId="53">
    <w:name w:val="Стиль Большой список уровень 5 + не курсив"/>
    <w:basedOn w:val="51"/>
    <w:rsid w:val="0017061C"/>
    <w:pPr>
      <w:ind w:left="0" w:firstLine="709"/>
    </w:pPr>
    <w:rPr>
      <w:i w:val="0"/>
    </w:rPr>
  </w:style>
  <w:style w:type="paragraph" w:customStyle="1" w:styleId="360">
    <w:name w:val="Стиль Большой список уровень 3 + полужирный курсив Перед:  6 пт"/>
    <w:basedOn w:val="3"/>
    <w:rsid w:val="0017061C"/>
    <w:pPr>
      <w:widowControl w:val="0"/>
      <w:numPr>
        <w:ilvl w:val="0"/>
        <w:numId w:val="0"/>
      </w:numPr>
      <w:tabs>
        <w:tab w:val="num" w:pos="1276"/>
      </w:tabs>
      <w:spacing w:before="120"/>
      <w:ind w:firstLine="709"/>
    </w:pPr>
    <w:rPr>
      <w:rFonts w:eastAsia="Times New Roman" w:cs="Times New Roman"/>
      <w:b/>
      <w:bCs/>
      <w:i/>
      <w:iCs/>
      <w:szCs w:val="20"/>
    </w:rPr>
  </w:style>
  <w:style w:type="paragraph" w:customStyle="1" w:styleId="61">
    <w:name w:val="Большой список уровень 6"/>
    <w:basedOn w:val="51"/>
    <w:link w:val="62"/>
    <w:qFormat/>
    <w:rsid w:val="0017061C"/>
    <w:rPr>
      <w:i w:val="0"/>
    </w:rPr>
  </w:style>
  <w:style w:type="character" w:customStyle="1" w:styleId="62">
    <w:name w:val="Большой список уровень 6 Знак"/>
    <w:basedOn w:val="52"/>
    <w:link w:val="61"/>
    <w:rsid w:val="0017061C"/>
    <w:rPr>
      <w:rFonts w:ascii="Times New Roman" w:eastAsiaTheme="minorHAnsi" w:hAnsi="Times New Roman" w:cstheme="minorBidi"/>
      <w:i/>
      <w:sz w:val="26"/>
      <w:szCs w:val="24"/>
      <w:lang w:eastAsia="en-US"/>
    </w:rPr>
  </w:style>
  <w:style w:type="character" w:customStyle="1" w:styleId="s10">
    <w:name w:val="s_10"/>
    <w:basedOn w:val="aa"/>
    <w:rsid w:val="0017061C"/>
  </w:style>
  <w:style w:type="paragraph" w:customStyle="1" w:styleId="44">
    <w:name w:val="Большой список уровень 4"/>
    <w:basedOn w:val="3"/>
    <w:qFormat/>
    <w:rsid w:val="0017061C"/>
    <w:pPr>
      <w:widowControl w:val="0"/>
      <w:numPr>
        <w:ilvl w:val="0"/>
        <w:numId w:val="0"/>
      </w:numPr>
      <w:ind w:left="1297" w:hanging="360"/>
    </w:pPr>
  </w:style>
  <w:style w:type="numbering" w:customStyle="1" w:styleId="a3">
    <w:name w:val="Без таба"/>
    <w:uiPriority w:val="99"/>
    <w:rsid w:val="0017061C"/>
    <w:pPr>
      <w:numPr>
        <w:numId w:val="17"/>
      </w:numPr>
    </w:pPr>
  </w:style>
  <w:style w:type="character" w:customStyle="1" w:styleId="32">
    <w:name w:val="Большой список уровень 3 Знак"/>
    <w:basedOn w:val="aa"/>
    <w:link w:val="3"/>
    <w:rsid w:val="0017061C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19">
    <w:name w:val="Основной текст1"/>
    <w:basedOn w:val="a9"/>
    <w:link w:val="BodytextChar"/>
    <w:rsid w:val="00340786"/>
    <w:pPr>
      <w:spacing w:line="360" w:lineRule="auto"/>
      <w:ind w:firstLine="720"/>
    </w:pPr>
    <w:rPr>
      <w:rFonts w:ascii="Times New Roman" w:hAnsi="Times New Roman"/>
      <w:sz w:val="26"/>
    </w:rPr>
  </w:style>
  <w:style w:type="paragraph" w:styleId="a2">
    <w:name w:val="List Number"/>
    <w:basedOn w:val="a9"/>
    <w:link w:val="afffff5"/>
    <w:rsid w:val="00340786"/>
    <w:pPr>
      <w:numPr>
        <w:numId w:val="21"/>
      </w:numPr>
      <w:spacing w:line="360" w:lineRule="auto"/>
    </w:pPr>
    <w:rPr>
      <w:rFonts w:ascii="Times New Roman" w:hAnsi="Times New Roman"/>
      <w:sz w:val="26"/>
    </w:rPr>
  </w:style>
  <w:style w:type="paragraph" w:styleId="20">
    <w:name w:val="List Number 2"/>
    <w:basedOn w:val="a9"/>
    <w:rsid w:val="00340786"/>
    <w:pPr>
      <w:numPr>
        <w:ilvl w:val="1"/>
        <w:numId w:val="21"/>
      </w:numPr>
      <w:spacing w:line="360" w:lineRule="auto"/>
    </w:pPr>
    <w:rPr>
      <w:rFonts w:ascii="Times New Roman" w:hAnsi="Times New Roman"/>
      <w:sz w:val="26"/>
    </w:rPr>
  </w:style>
  <w:style w:type="character" w:customStyle="1" w:styleId="afffff5">
    <w:name w:val="Нумерованный список Знак"/>
    <w:basedOn w:val="aa"/>
    <w:link w:val="a2"/>
    <w:rsid w:val="00340786"/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aa"/>
    <w:link w:val="19"/>
    <w:rsid w:val="00340786"/>
    <w:rPr>
      <w:rFonts w:ascii="Times New Roman" w:eastAsia="Times New Roman" w:hAnsi="Times New Roman"/>
      <w:sz w:val="26"/>
      <w:szCs w:val="24"/>
    </w:rPr>
  </w:style>
  <w:style w:type="character" w:customStyle="1" w:styleId="110">
    <w:name w:val="Стиль 11 пт"/>
    <w:basedOn w:val="aa"/>
    <w:rsid w:val="00340786"/>
    <w:rPr>
      <w:sz w:val="22"/>
    </w:rPr>
  </w:style>
  <w:style w:type="paragraph" w:customStyle="1" w:styleId="a0">
    <w:name w:val="Обычный список"/>
    <w:basedOn w:val="a9"/>
    <w:link w:val="afffff6"/>
    <w:qFormat/>
    <w:rsid w:val="008344FF"/>
    <w:pPr>
      <w:numPr>
        <w:numId w:val="36"/>
      </w:numPr>
      <w:spacing w:line="276" w:lineRule="auto"/>
      <w:ind w:left="0" w:firstLine="709"/>
    </w:pPr>
    <w:rPr>
      <w:rFonts w:ascii="Times New Roman" w:eastAsiaTheme="minorHAnsi" w:hAnsi="Times New Roman"/>
      <w:sz w:val="28"/>
      <w:szCs w:val="28"/>
    </w:rPr>
  </w:style>
  <w:style w:type="character" w:customStyle="1" w:styleId="afffff6">
    <w:name w:val="Обычный список Знак"/>
    <w:basedOn w:val="aa"/>
    <w:link w:val="a0"/>
    <w:rsid w:val="008344FF"/>
    <w:rPr>
      <w:rFonts w:ascii="Times New Roman" w:eastAsiaTheme="minorHAnsi" w:hAnsi="Times New Roman"/>
      <w:sz w:val="28"/>
      <w:szCs w:val="28"/>
    </w:rPr>
  </w:style>
  <w:style w:type="character" w:customStyle="1" w:styleId="15">
    <w:name w:val="Большой список уровень 1 Знак"/>
    <w:basedOn w:val="aa"/>
    <w:link w:val="11"/>
    <w:rsid w:val="008344FF"/>
    <w:rPr>
      <w:rFonts w:ascii="Times New Roman" w:eastAsia="Times New Roman" w:hAnsi="Times New Roman"/>
      <w:b/>
      <w:bCs/>
      <w:cap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0A90-1597-4183-B072-996BF894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Брынь</cp:lastModifiedBy>
  <cp:revision>5</cp:revision>
  <cp:lastPrinted>2022-01-13T05:57:00Z</cp:lastPrinted>
  <dcterms:created xsi:type="dcterms:W3CDTF">2022-03-10T10:18:00Z</dcterms:created>
  <dcterms:modified xsi:type="dcterms:W3CDTF">2022-03-11T13:27:00Z</dcterms:modified>
</cp:coreProperties>
</file>