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B5" w:rsidRPr="00AE37D6" w:rsidRDefault="009724B5" w:rsidP="009724B5">
      <w:pPr>
        <w:jc w:val="center"/>
        <w:rPr>
          <w:rFonts w:eastAsia="Calibri" w:cs="Arial"/>
          <w:b/>
          <w:bCs/>
          <w:caps/>
          <w:spacing w:val="6"/>
          <w:lang w:eastAsia="en-US"/>
        </w:rPr>
      </w:pPr>
      <w:bookmarkStart w:id="0" w:name="_GoBack"/>
      <w:bookmarkEnd w:id="0"/>
      <w:r w:rsidRPr="00AE37D6">
        <w:rPr>
          <w:rFonts w:eastAsia="Calibri" w:cs="Arial"/>
          <w:b/>
          <w:bCs/>
          <w:caps/>
          <w:spacing w:val="6"/>
          <w:lang w:eastAsia="en-US"/>
        </w:rPr>
        <w:t>КАЛУЖСКая ОБЛАСТь</w:t>
      </w:r>
    </w:p>
    <w:p w:rsidR="009724B5" w:rsidRPr="00AE37D6" w:rsidRDefault="009724B5" w:rsidP="009724B5">
      <w:pPr>
        <w:jc w:val="center"/>
        <w:rPr>
          <w:rFonts w:eastAsia="Calibri" w:cs="Arial"/>
          <w:b/>
          <w:bCs/>
          <w:caps/>
          <w:spacing w:val="6"/>
          <w:lang w:eastAsia="en-US"/>
        </w:rPr>
      </w:pPr>
      <w:r w:rsidRPr="00AE37D6">
        <w:rPr>
          <w:rFonts w:eastAsia="Calibri" w:cs="Arial"/>
          <w:b/>
          <w:bCs/>
          <w:caps/>
          <w:spacing w:val="6"/>
          <w:lang w:eastAsia="en-US"/>
        </w:rPr>
        <w:t>Сухиничский район</w:t>
      </w:r>
    </w:p>
    <w:p w:rsidR="009724B5" w:rsidRPr="00AE37D6" w:rsidRDefault="009724B5" w:rsidP="009724B5">
      <w:pPr>
        <w:jc w:val="center"/>
        <w:rPr>
          <w:rFonts w:eastAsia="Calibri" w:cs="Arial"/>
          <w:b/>
          <w:bCs/>
          <w:caps/>
          <w:spacing w:val="6"/>
          <w:lang w:eastAsia="en-US"/>
        </w:rPr>
      </w:pPr>
      <w:r w:rsidRPr="00AE37D6">
        <w:rPr>
          <w:rFonts w:eastAsia="Calibri" w:cs="Arial"/>
          <w:b/>
          <w:bCs/>
          <w:caps/>
          <w:spacing w:val="6"/>
          <w:lang w:eastAsia="en-US"/>
        </w:rPr>
        <w:t>СЕЛЬСКАЯ ДУМА</w:t>
      </w:r>
    </w:p>
    <w:p w:rsidR="009724B5" w:rsidRPr="00AE37D6" w:rsidRDefault="009724B5" w:rsidP="009724B5">
      <w:pPr>
        <w:jc w:val="center"/>
        <w:rPr>
          <w:rFonts w:eastAsia="Calibri" w:cs="Arial"/>
          <w:b/>
          <w:lang w:eastAsia="en-US"/>
        </w:rPr>
      </w:pPr>
      <w:r w:rsidRPr="00AE37D6">
        <w:rPr>
          <w:rFonts w:eastAsia="Calibri" w:cs="Arial"/>
          <w:b/>
          <w:lang w:eastAsia="en-US"/>
        </w:rPr>
        <w:t xml:space="preserve">СЕЛЬСКОГО ПОСЕЛЕНИЯ </w:t>
      </w:r>
    </w:p>
    <w:p w:rsidR="009724B5" w:rsidRPr="00AE37D6" w:rsidRDefault="009724B5" w:rsidP="009724B5">
      <w:pPr>
        <w:jc w:val="center"/>
        <w:rPr>
          <w:rFonts w:eastAsia="Calibri" w:cs="Arial"/>
          <w:b/>
          <w:bCs/>
          <w:caps/>
          <w:spacing w:val="6"/>
          <w:lang w:eastAsia="en-US"/>
        </w:rPr>
      </w:pPr>
      <w:r w:rsidRPr="00AE37D6">
        <w:rPr>
          <w:rFonts w:eastAsia="Calibri" w:cs="Arial"/>
          <w:b/>
          <w:lang w:eastAsia="en-US"/>
        </w:rPr>
        <w:t>«СЕЛО ХОТЕНЬ»</w:t>
      </w:r>
    </w:p>
    <w:p w:rsidR="009724B5" w:rsidRPr="00AE37D6" w:rsidRDefault="009724B5" w:rsidP="009724B5">
      <w:pPr>
        <w:suppressAutoHyphens/>
        <w:jc w:val="center"/>
        <w:outlineLvl w:val="0"/>
        <w:rPr>
          <w:rFonts w:cs="Arial"/>
          <w:b/>
          <w:bCs/>
          <w:spacing w:val="6"/>
          <w:kern w:val="2"/>
          <w:lang w:eastAsia="ar-SA"/>
        </w:rPr>
      </w:pPr>
      <w:r w:rsidRPr="00AE37D6">
        <w:rPr>
          <w:rFonts w:cs="Arial"/>
          <w:b/>
          <w:bCs/>
          <w:spacing w:val="6"/>
          <w:kern w:val="2"/>
          <w:lang w:eastAsia="ar-SA"/>
        </w:rPr>
        <w:t>РЕШЕНИЕ</w:t>
      </w:r>
    </w:p>
    <w:p w:rsidR="009724B5" w:rsidRPr="00AE37D6" w:rsidRDefault="009724B5" w:rsidP="009724B5">
      <w:pPr>
        <w:rPr>
          <w:rFonts w:cs="Arial"/>
          <w:bCs/>
          <w:color w:val="000000"/>
        </w:rPr>
      </w:pPr>
      <w:r w:rsidRPr="00AE37D6">
        <w:rPr>
          <w:rFonts w:cs="Arial"/>
          <w:bCs/>
          <w:color w:val="000000"/>
        </w:rPr>
        <w:t>от 24.12.2018 года</w:t>
      </w:r>
      <w:r w:rsidR="00AE37D6">
        <w:rPr>
          <w:rFonts w:cs="Arial"/>
          <w:bCs/>
          <w:color w:val="000000"/>
        </w:rPr>
        <w:t xml:space="preserve"> </w:t>
      </w:r>
      <w:r w:rsidR="00AE37D6">
        <w:rPr>
          <w:rFonts w:cs="Arial"/>
          <w:bCs/>
          <w:color w:val="000000"/>
        </w:rPr>
        <w:tab/>
      </w:r>
      <w:r w:rsidR="00AE37D6">
        <w:rPr>
          <w:rFonts w:cs="Arial"/>
          <w:bCs/>
          <w:color w:val="000000"/>
        </w:rPr>
        <w:tab/>
      </w:r>
      <w:r w:rsidR="00AE37D6">
        <w:rPr>
          <w:rFonts w:cs="Arial"/>
          <w:bCs/>
          <w:color w:val="000000"/>
        </w:rPr>
        <w:tab/>
      </w:r>
      <w:r w:rsidR="00AE37D6">
        <w:rPr>
          <w:rFonts w:cs="Arial"/>
          <w:bCs/>
          <w:color w:val="000000"/>
        </w:rPr>
        <w:tab/>
      </w:r>
      <w:r w:rsidR="00AE37D6">
        <w:rPr>
          <w:rFonts w:cs="Arial"/>
          <w:bCs/>
          <w:color w:val="000000"/>
        </w:rPr>
        <w:tab/>
      </w:r>
      <w:r w:rsidR="00AE37D6">
        <w:rPr>
          <w:rFonts w:cs="Arial"/>
          <w:bCs/>
          <w:color w:val="000000"/>
        </w:rPr>
        <w:tab/>
      </w:r>
      <w:r w:rsidR="00AE37D6">
        <w:rPr>
          <w:rFonts w:cs="Arial"/>
          <w:bCs/>
          <w:color w:val="000000"/>
        </w:rPr>
        <w:tab/>
      </w:r>
      <w:r w:rsidR="00AE37D6">
        <w:rPr>
          <w:rFonts w:cs="Arial"/>
          <w:bCs/>
          <w:color w:val="000000"/>
        </w:rPr>
        <w:tab/>
      </w:r>
      <w:r w:rsidRPr="00AE37D6">
        <w:rPr>
          <w:rFonts w:cs="Arial"/>
          <w:bCs/>
          <w:color w:val="000000"/>
        </w:rPr>
        <w:t>№ 162</w:t>
      </w:r>
    </w:p>
    <w:p w:rsidR="009724B5" w:rsidRPr="00AE37D6" w:rsidRDefault="009724B5" w:rsidP="009724B5">
      <w:pPr>
        <w:rPr>
          <w:rFonts w:cs="Arial"/>
          <w:color w:val="000000"/>
        </w:rPr>
      </w:pPr>
    </w:p>
    <w:p w:rsidR="00AE37D6" w:rsidRDefault="009724B5" w:rsidP="00AE37D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E37D6">
        <w:rPr>
          <w:rFonts w:cs="Arial"/>
          <w:b/>
          <w:bCs/>
          <w:kern w:val="28"/>
          <w:sz w:val="32"/>
          <w:szCs w:val="32"/>
        </w:rPr>
        <w:t xml:space="preserve">Об утверждении Правил благоустройства </w:t>
      </w:r>
      <w:r w:rsidR="00AE37D6" w:rsidRPr="00AE37D6">
        <w:rPr>
          <w:rFonts w:cs="Arial"/>
          <w:b/>
          <w:bCs/>
          <w:kern w:val="28"/>
          <w:sz w:val="32"/>
          <w:szCs w:val="32"/>
        </w:rPr>
        <w:t xml:space="preserve"> </w:t>
      </w:r>
      <w:r w:rsidRPr="00AE37D6">
        <w:rPr>
          <w:rFonts w:cs="Arial"/>
          <w:b/>
          <w:bCs/>
          <w:kern w:val="28"/>
          <w:sz w:val="32"/>
          <w:szCs w:val="32"/>
        </w:rPr>
        <w:t>территории МО СП «Село Хотень»</w:t>
      </w:r>
    </w:p>
    <w:p w:rsidR="006A5E80" w:rsidRDefault="006A5E80" w:rsidP="006A5E80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5" w:tgtFrame="Logical" w:history="1">
        <w:r w:rsidRPr="006A5E80">
          <w:rPr>
            <w:rStyle w:val="a9"/>
            <w:rFonts w:cs="Arial"/>
          </w:rPr>
          <w:t>16.04.2019 №176</w:t>
        </w:r>
      </w:hyperlink>
      <w:r>
        <w:rPr>
          <w:rFonts w:cs="Arial"/>
        </w:rPr>
        <w:t>)</w:t>
      </w:r>
    </w:p>
    <w:p w:rsidR="00842E1B" w:rsidRPr="00AE37D6" w:rsidRDefault="00842E1B" w:rsidP="006A5E80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6" w:tgtFrame="Logical" w:history="1">
        <w:r w:rsidRPr="00842E1B">
          <w:rPr>
            <w:rStyle w:val="a9"/>
            <w:rFonts w:cs="Arial"/>
          </w:rPr>
          <w:t>11.06.2020 №238</w:t>
        </w:r>
      </w:hyperlink>
      <w:r>
        <w:rPr>
          <w:rFonts w:cs="Arial"/>
        </w:rPr>
        <w:t>)</w:t>
      </w:r>
    </w:p>
    <w:p w:rsidR="00161B54" w:rsidRDefault="00161B54" w:rsidP="00AE37D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724B5" w:rsidRPr="00AE37D6" w:rsidRDefault="00AE37D6" w:rsidP="00AE37D6">
      <w:pPr>
        <w:jc w:val="center"/>
        <w:rPr>
          <w:b/>
          <w:bCs/>
        </w:rPr>
      </w:pPr>
      <w:r w:rsidRPr="00AE37D6">
        <w:rPr>
          <w:rFonts w:cs="Arial"/>
          <w:b/>
          <w:bCs/>
          <w:kern w:val="28"/>
          <w:sz w:val="32"/>
          <w:szCs w:val="32"/>
        </w:rPr>
        <w:t xml:space="preserve"> </w:t>
      </w:r>
      <w:r w:rsidRPr="00AE37D6">
        <w:rPr>
          <w:rFonts w:cs="Arial"/>
          <w:kern w:val="28"/>
          <w:sz w:val="32"/>
          <w:szCs w:val="32"/>
        </w:rPr>
        <w:t xml:space="preserve"> </w:t>
      </w:r>
      <w:r w:rsidR="009724B5" w:rsidRPr="00AE37D6">
        <w:t xml:space="preserve">В соответствии с Федеральным законом от 06.10.2003г. № </w:t>
      </w:r>
      <w:hyperlink r:id="rId7" w:tooltip="№ 131-ФЗ" w:history="1">
        <w:r w:rsidR="009724B5" w:rsidRPr="00AE37D6">
          <w:rPr>
            <w:rStyle w:val="a9"/>
          </w:rPr>
          <w:t>131-ФЗ</w:t>
        </w:r>
      </w:hyperlink>
      <w:r w:rsidR="009724B5" w:rsidRPr="00AE37D6">
        <w:t xml:space="preserve"> «</w:t>
      </w:r>
      <w:hyperlink r:id="rId8" w:tooltip="Об общих принципах организации местного самоуправления в Российской" w:history="1">
        <w:r w:rsidR="009724B5" w:rsidRPr="00AE37D6">
          <w:rPr>
            <w:rStyle w:val="a9"/>
          </w:rPr>
          <w:t>Об общих принципах организации местного самоуправления в Российской</w:t>
        </w:r>
      </w:hyperlink>
      <w:r w:rsidR="009724B5" w:rsidRPr="00AE37D6">
        <w:t xml:space="preserve"> Федерации»,</w:t>
      </w:r>
      <w:r w:rsidR="00E3461E">
        <w:t xml:space="preserve"> </w:t>
      </w:r>
      <w:r w:rsidR="009724B5" w:rsidRPr="00AE37D6">
        <w:t xml:space="preserve">Законом Калужской области от 22.06.2018 N </w:t>
      </w:r>
      <w:hyperlink r:id="rId9" w:tooltip="от 22.06.2018 г. №  362-ОЗ" w:history="1">
        <w:r w:rsidR="009724B5" w:rsidRPr="00AE37D6">
          <w:rPr>
            <w:rStyle w:val="a9"/>
          </w:rPr>
          <w:t>362-ОЗ</w:t>
        </w:r>
      </w:hyperlink>
      <w:r w:rsidR="009724B5" w:rsidRPr="00AE37D6">
        <w:t xml:space="preserve"> «О благоустройстве территорий муниципальных образований Калужской области», принятым постановлением Законодательного Собрания Калужской области от 14.06.2018 N 695, </w:t>
      </w:r>
      <w:hyperlink r:id="rId10" w:tooltip="Уставом сельского поселения " w:history="1">
        <w:r w:rsidR="009724B5" w:rsidRPr="00AE37D6">
          <w:rPr>
            <w:rStyle w:val="a9"/>
          </w:rPr>
          <w:t>Уставом сельского поселения «Село Хотень»</w:t>
        </w:r>
      </w:hyperlink>
      <w:r w:rsidR="009724B5" w:rsidRPr="00AE37D6">
        <w:t xml:space="preserve">, Сельская Дума сельского поселения «Село Хотень» </w:t>
      </w:r>
      <w:r w:rsidR="009724B5" w:rsidRPr="00AE37D6">
        <w:rPr>
          <w:b/>
          <w:bCs/>
        </w:rPr>
        <w:t>РЕШИЛА:</w:t>
      </w:r>
    </w:p>
    <w:p w:rsidR="009724B5" w:rsidRPr="00AE37D6" w:rsidRDefault="009724B5" w:rsidP="009724B5">
      <w:pPr>
        <w:ind w:firstLine="709"/>
        <w:rPr>
          <w:rFonts w:cs="Arial"/>
          <w:b/>
          <w:bCs/>
          <w:color w:val="000000"/>
        </w:rPr>
      </w:pPr>
    </w:p>
    <w:p w:rsidR="00711D94" w:rsidRPr="00AE37D6" w:rsidRDefault="00711D94" w:rsidP="00711D94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AE37D6">
        <w:rPr>
          <w:rFonts w:cs="Arial"/>
          <w:color w:val="000000" w:themeColor="text1"/>
        </w:rPr>
        <w:t xml:space="preserve">1. Утвердить </w:t>
      </w:r>
      <w:hyperlink r:id="rId11" w:anchor="Par34" w:history="1">
        <w:r w:rsidRPr="00AE37D6">
          <w:rPr>
            <w:rStyle w:val="a9"/>
            <w:rFonts w:cs="Arial"/>
            <w:color w:val="000000" w:themeColor="text1"/>
          </w:rPr>
          <w:t>Правила</w:t>
        </w:r>
      </w:hyperlink>
      <w:r w:rsidRPr="00AE37D6">
        <w:rPr>
          <w:rFonts w:cs="Arial"/>
          <w:color w:val="000000" w:themeColor="text1"/>
        </w:rPr>
        <w:t xml:space="preserve"> благоустройства</w:t>
      </w:r>
      <w:r w:rsidR="00AE37D6">
        <w:rPr>
          <w:rFonts w:cs="Arial"/>
          <w:color w:val="000000" w:themeColor="text1"/>
        </w:rPr>
        <w:t xml:space="preserve"> </w:t>
      </w:r>
      <w:r w:rsidR="009724B5" w:rsidRPr="00AE37D6">
        <w:rPr>
          <w:rFonts w:cs="Arial"/>
          <w:color w:val="000000" w:themeColor="text1"/>
        </w:rPr>
        <w:t>территории МО СП</w:t>
      </w:r>
      <w:r w:rsidR="00AE37D6">
        <w:rPr>
          <w:rFonts w:cs="Arial"/>
          <w:color w:val="000000" w:themeColor="text1"/>
        </w:rPr>
        <w:t xml:space="preserve"> </w:t>
      </w:r>
      <w:r w:rsidR="009724B5" w:rsidRPr="00AE37D6">
        <w:rPr>
          <w:rFonts w:cs="Arial"/>
          <w:color w:val="000000" w:themeColor="text1"/>
        </w:rPr>
        <w:t>"Село Хотень</w:t>
      </w:r>
      <w:r w:rsidRPr="00AE37D6">
        <w:rPr>
          <w:rFonts w:cs="Arial"/>
          <w:color w:val="000000" w:themeColor="text1"/>
        </w:rPr>
        <w:t>" (приложение N 1).</w:t>
      </w:r>
    </w:p>
    <w:p w:rsidR="00711D94" w:rsidRPr="00AE37D6" w:rsidRDefault="00711D94" w:rsidP="00711D94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AE37D6">
        <w:rPr>
          <w:rFonts w:cs="Arial"/>
          <w:color w:val="000000" w:themeColor="text1"/>
        </w:rPr>
        <w:t xml:space="preserve">2. </w:t>
      </w:r>
      <w:r w:rsidRPr="00AE37D6">
        <w:rPr>
          <w:rFonts w:cs="Arial"/>
        </w:rPr>
        <w:t>Решение</w:t>
      </w:r>
      <w:r w:rsidRPr="00AE37D6">
        <w:rPr>
          <w:rFonts w:cs="Arial"/>
          <w:color w:val="000000" w:themeColor="text1"/>
        </w:rPr>
        <w:t xml:space="preserve"> Сельской Думы сель</w:t>
      </w:r>
      <w:r w:rsidR="009724B5" w:rsidRPr="00AE37D6">
        <w:rPr>
          <w:rFonts w:cs="Arial"/>
          <w:color w:val="000000" w:themeColor="text1"/>
        </w:rPr>
        <w:t>ского поселения</w:t>
      </w:r>
      <w:r w:rsidR="00AE37D6">
        <w:rPr>
          <w:rFonts w:cs="Arial"/>
          <w:color w:val="000000" w:themeColor="text1"/>
        </w:rPr>
        <w:t xml:space="preserve"> </w:t>
      </w:r>
      <w:r w:rsidR="009724B5" w:rsidRPr="00AE37D6">
        <w:rPr>
          <w:rFonts w:cs="Arial"/>
          <w:color w:val="000000" w:themeColor="text1"/>
        </w:rPr>
        <w:t>"Село Хотень</w:t>
      </w:r>
      <w:r w:rsidRPr="00AE37D6">
        <w:rPr>
          <w:rFonts w:cs="Arial"/>
          <w:color w:val="000000" w:themeColor="text1"/>
        </w:rPr>
        <w:t>" от</w:t>
      </w:r>
      <w:r w:rsidR="00AE37D6">
        <w:rPr>
          <w:rFonts w:cs="Arial"/>
          <w:color w:val="000000" w:themeColor="text1"/>
        </w:rPr>
        <w:t xml:space="preserve"> </w:t>
      </w:r>
      <w:hyperlink r:id="rId12" w:tgtFrame="Cancelling" w:history="1">
        <w:r w:rsidR="009724B5" w:rsidRPr="00AE37D6">
          <w:rPr>
            <w:rStyle w:val="a9"/>
            <w:rFonts w:cs="Arial"/>
          </w:rPr>
          <w:t>22.08.2016</w:t>
        </w:r>
        <w:r w:rsidRPr="00AE37D6">
          <w:rPr>
            <w:rStyle w:val="a9"/>
            <w:rFonts w:cs="Arial"/>
          </w:rPr>
          <w:t xml:space="preserve"> N </w:t>
        </w:r>
        <w:r w:rsidR="009724B5" w:rsidRPr="00AE37D6">
          <w:rPr>
            <w:rStyle w:val="a9"/>
            <w:rFonts w:cs="Arial"/>
          </w:rPr>
          <w:t>65</w:t>
        </w:r>
      </w:hyperlink>
      <w:r w:rsidR="009724B5" w:rsidRPr="00AE37D6">
        <w:rPr>
          <w:rFonts w:cs="Arial"/>
          <w:color w:val="000000" w:themeColor="text1"/>
        </w:rPr>
        <w:t xml:space="preserve"> "Об утверждении П</w:t>
      </w:r>
      <w:r w:rsidRPr="00AE37D6">
        <w:rPr>
          <w:rFonts w:cs="Arial"/>
          <w:color w:val="000000" w:themeColor="text1"/>
        </w:rPr>
        <w:t>равил благоустройства</w:t>
      </w:r>
      <w:r w:rsidR="00FE344E" w:rsidRPr="00AE37D6">
        <w:rPr>
          <w:rFonts w:cs="Arial"/>
          <w:color w:val="000000" w:themeColor="text1"/>
        </w:rPr>
        <w:t xml:space="preserve"> и содержания</w:t>
      </w:r>
      <w:r w:rsidR="00AE37D6">
        <w:rPr>
          <w:rFonts w:cs="Arial"/>
          <w:color w:val="000000" w:themeColor="text1"/>
        </w:rPr>
        <w:t xml:space="preserve"> </w:t>
      </w:r>
      <w:r w:rsidRPr="00AE37D6">
        <w:rPr>
          <w:rFonts w:cs="Arial"/>
          <w:color w:val="000000" w:themeColor="text1"/>
        </w:rPr>
        <w:t>территорий сельского поселения "С</w:t>
      </w:r>
      <w:r w:rsidR="009724B5" w:rsidRPr="00AE37D6">
        <w:rPr>
          <w:rFonts w:cs="Arial"/>
          <w:color w:val="000000" w:themeColor="text1"/>
        </w:rPr>
        <w:t>ело Хотень</w:t>
      </w:r>
      <w:r w:rsidRPr="00AE37D6">
        <w:rPr>
          <w:rFonts w:cs="Arial"/>
          <w:color w:val="000000" w:themeColor="text1"/>
        </w:rPr>
        <w:t xml:space="preserve">" </w:t>
      </w:r>
      <w:r w:rsidR="009724B5" w:rsidRPr="00AE37D6">
        <w:rPr>
          <w:rFonts w:cs="Arial"/>
          <w:color w:val="000000" w:themeColor="text1"/>
        </w:rPr>
        <w:t xml:space="preserve">в новой редакции», </w:t>
      </w:r>
      <w:r w:rsidRPr="00AE37D6">
        <w:rPr>
          <w:rFonts w:cs="Arial"/>
          <w:color w:val="000000" w:themeColor="text1"/>
        </w:rPr>
        <w:t>признать утратившим силу.</w:t>
      </w:r>
    </w:p>
    <w:p w:rsidR="00D6434F" w:rsidRDefault="003053F1" w:rsidP="00FE344E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AE37D6">
        <w:rPr>
          <w:rFonts w:cs="Arial"/>
          <w:color w:val="000000" w:themeColor="text1"/>
        </w:rPr>
        <w:t>3. Решение Сельской Д</w:t>
      </w:r>
      <w:r w:rsidR="00FE344E" w:rsidRPr="00AE37D6">
        <w:rPr>
          <w:rFonts w:cs="Arial"/>
          <w:color w:val="000000" w:themeColor="text1"/>
        </w:rPr>
        <w:t>умы</w:t>
      </w:r>
      <w:r w:rsidRPr="00AE37D6">
        <w:rPr>
          <w:rFonts w:cs="Arial"/>
          <w:color w:val="000000" w:themeColor="text1"/>
        </w:rPr>
        <w:t xml:space="preserve"> сел</w:t>
      </w:r>
      <w:r w:rsidR="009724B5" w:rsidRPr="00AE37D6">
        <w:rPr>
          <w:rFonts w:cs="Arial"/>
          <w:color w:val="000000" w:themeColor="text1"/>
        </w:rPr>
        <w:t>ьского поселения «Село Хотень</w:t>
      </w:r>
      <w:r w:rsidRPr="00AE37D6">
        <w:rPr>
          <w:rFonts w:cs="Arial"/>
          <w:color w:val="000000" w:themeColor="text1"/>
        </w:rPr>
        <w:t>»</w:t>
      </w:r>
      <w:r w:rsidR="00AE37D6">
        <w:rPr>
          <w:rFonts w:cs="Arial"/>
          <w:color w:val="000000" w:themeColor="text1"/>
        </w:rPr>
        <w:t xml:space="preserve"> </w:t>
      </w:r>
      <w:r w:rsidR="009724B5" w:rsidRPr="00AE37D6">
        <w:rPr>
          <w:rFonts w:cs="Arial"/>
          <w:color w:val="000000" w:themeColor="text1"/>
        </w:rPr>
        <w:t xml:space="preserve">от </w:t>
      </w:r>
      <w:hyperlink r:id="rId13" w:tgtFrame="Cancelling" w:history="1">
        <w:r w:rsidR="009724B5" w:rsidRPr="00AE37D6">
          <w:rPr>
            <w:rStyle w:val="a9"/>
            <w:rFonts w:cs="Arial"/>
          </w:rPr>
          <w:t>28.12.2016№ 83</w:t>
        </w:r>
      </w:hyperlink>
      <w:r w:rsidR="00D6434F">
        <w:rPr>
          <w:rFonts w:cs="Arial"/>
          <w:color w:val="000000" w:themeColor="text1"/>
        </w:rPr>
        <w:tab/>
      </w:r>
    </w:p>
    <w:p w:rsidR="00FE344E" w:rsidRPr="00AE37D6" w:rsidRDefault="00FE344E" w:rsidP="00FE344E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AE37D6">
        <w:rPr>
          <w:rFonts w:cs="Arial"/>
          <w:color w:val="000000" w:themeColor="text1"/>
        </w:rPr>
        <w:t xml:space="preserve"> «О внесении из</w:t>
      </w:r>
      <w:r w:rsidR="003053F1" w:rsidRPr="00AE37D6">
        <w:rPr>
          <w:rFonts w:cs="Arial"/>
          <w:color w:val="000000" w:themeColor="text1"/>
        </w:rPr>
        <w:t>менений и дополнений в Решение Сельской Д</w:t>
      </w:r>
      <w:r w:rsidRPr="00AE37D6">
        <w:rPr>
          <w:rFonts w:cs="Arial"/>
          <w:color w:val="000000" w:themeColor="text1"/>
        </w:rPr>
        <w:t xml:space="preserve">умы </w:t>
      </w:r>
      <w:r w:rsidR="009724B5" w:rsidRPr="00AE37D6">
        <w:rPr>
          <w:rFonts w:cs="Arial"/>
          <w:color w:val="000000" w:themeColor="text1"/>
        </w:rPr>
        <w:t>сельского поселения «Село Хотень» от 22.08.2016 № 65</w:t>
      </w:r>
      <w:r w:rsidRPr="00AE37D6">
        <w:rPr>
          <w:rFonts w:cs="Arial"/>
          <w:color w:val="000000" w:themeColor="text1"/>
        </w:rPr>
        <w:t xml:space="preserve"> «Об утверждении Правил</w:t>
      </w:r>
      <w:r w:rsidR="00AE37D6">
        <w:rPr>
          <w:rFonts w:cs="Arial"/>
          <w:color w:val="000000" w:themeColor="text1"/>
        </w:rPr>
        <w:t xml:space="preserve"> </w:t>
      </w:r>
      <w:r w:rsidRPr="00AE37D6">
        <w:rPr>
          <w:rFonts w:cs="Arial"/>
          <w:color w:val="000000" w:themeColor="text1"/>
        </w:rPr>
        <w:t>благоустройства и содержания территорий сел</w:t>
      </w:r>
      <w:r w:rsidR="009724B5" w:rsidRPr="00AE37D6">
        <w:rPr>
          <w:rFonts w:cs="Arial"/>
          <w:color w:val="000000" w:themeColor="text1"/>
        </w:rPr>
        <w:t>ьского поселения «Село Хотень</w:t>
      </w:r>
      <w:r w:rsidRPr="00AE37D6">
        <w:rPr>
          <w:rFonts w:cs="Arial"/>
          <w:color w:val="000000" w:themeColor="text1"/>
        </w:rPr>
        <w:t>»</w:t>
      </w:r>
      <w:r w:rsidR="009724B5" w:rsidRPr="00AE37D6">
        <w:rPr>
          <w:rFonts w:cs="Arial"/>
          <w:color w:val="000000" w:themeColor="text1"/>
        </w:rPr>
        <w:t xml:space="preserve"> в новой редакции»</w:t>
      </w:r>
      <w:r w:rsidRPr="00AE37D6">
        <w:rPr>
          <w:rFonts w:cs="Arial"/>
          <w:color w:val="000000" w:themeColor="text1"/>
        </w:rPr>
        <w:t>, признать утратившим силу.</w:t>
      </w:r>
    </w:p>
    <w:p w:rsidR="00711D94" w:rsidRPr="00AE37D6" w:rsidRDefault="00AE37D6" w:rsidP="00711D94">
      <w:pPr>
        <w:widowControl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9724B5" w:rsidRPr="00AE37D6">
        <w:rPr>
          <w:rFonts w:cs="Arial"/>
        </w:rPr>
        <w:t>4</w:t>
      </w:r>
      <w:r w:rsidR="00711D94" w:rsidRPr="00AE37D6">
        <w:rPr>
          <w:rFonts w:cs="Arial"/>
        </w:rPr>
        <w:t>. Настоящее Решение вступает в силу посл</w:t>
      </w:r>
      <w:r w:rsidR="008A049A" w:rsidRPr="00AE37D6">
        <w:rPr>
          <w:rFonts w:cs="Arial"/>
        </w:rPr>
        <w:t>е его официального опубликования</w:t>
      </w:r>
      <w:r w:rsidR="00711D94" w:rsidRPr="00AE37D6">
        <w:rPr>
          <w:rFonts w:cs="Arial"/>
        </w:rPr>
        <w:t>.</w:t>
      </w:r>
    </w:p>
    <w:p w:rsidR="00711D94" w:rsidRPr="00AE37D6" w:rsidRDefault="00AE37D6" w:rsidP="003053F1">
      <w:pPr>
        <w:widowControl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9724B5" w:rsidRPr="00AE37D6">
        <w:rPr>
          <w:rFonts w:cs="Arial"/>
        </w:rPr>
        <w:t>5</w:t>
      </w:r>
      <w:r w:rsidR="003053F1" w:rsidRPr="00AE37D6">
        <w:rPr>
          <w:rFonts w:cs="Arial"/>
        </w:rPr>
        <w:t>.</w:t>
      </w:r>
      <w:r w:rsidR="00711D94" w:rsidRPr="00AE37D6">
        <w:rPr>
          <w:rFonts w:cs="Arial"/>
        </w:rPr>
        <w:t xml:space="preserve">Контроль за исполнением настоящего Решения возложить на </w:t>
      </w:r>
      <w:r w:rsidR="009724B5" w:rsidRPr="00AE37D6">
        <w:rPr>
          <w:rFonts w:cs="Arial"/>
        </w:rPr>
        <w:t>администрацию СП "Село Хотень</w:t>
      </w:r>
      <w:r w:rsidR="00711D94" w:rsidRPr="00AE37D6">
        <w:rPr>
          <w:rFonts w:cs="Arial"/>
        </w:rPr>
        <w:t>".</w:t>
      </w:r>
    </w:p>
    <w:p w:rsidR="00711D94" w:rsidRPr="00AE37D6" w:rsidRDefault="00711D94" w:rsidP="00711D94">
      <w:pPr>
        <w:widowControl w:val="0"/>
        <w:adjustRightInd w:val="0"/>
        <w:ind w:firstLine="540"/>
        <w:rPr>
          <w:rFonts w:cs="Arial"/>
        </w:rPr>
      </w:pPr>
    </w:p>
    <w:p w:rsidR="00711D94" w:rsidRPr="00AE37D6" w:rsidRDefault="00711D94" w:rsidP="00711D94">
      <w:pPr>
        <w:widowControl w:val="0"/>
        <w:adjustRightInd w:val="0"/>
        <w:ind w:firstLine="540"/>
        <w:rPr>
          <w:rFonts w:cs="Arial"/>
        </w:rPr>
      </w:pPr>
    </w:p>
    <w:p w:rsidR="00711D94" w:rsidRPr="00AE37D6" w:rsidRDefault="00AE37D6" w:rsidP="00711D94">
      <w:pPr>
        <w:widowControl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 </w:t>
      </w:r>
      <w:r w:rsidR="009724B5" w:rsidRPr="00AE37D6">
        <w:rPr>
          <w:rFonts w:cs="Arial"/>
          <w:b/>
        </w:rPr>
        <w:t>Глава</w:t>
      </w:r>
      <w:r w:rsidR="00711D94" w:rsidRPr="00AE37D6">
        <w:rPr>
          <w:rFonts w:cs="Arial"/>
          <w:b/>
        </w:rPr>
        <w:t xml:space="preserve"> сельского поселения</w:t>
      </w:r>
    </w:p>
    <w:p w:rsidR="00711D94" w:rsidRPr="00AE37D6" w:rsidRDefault="009724B5" w:rsidP="003053F1">
      <w:pPr>
        <w:widowControl w:val="0"/>
        <w:adjustRightInd w:val="0"/>
        <w:rPr>
          <w:rFonts w:cs="Arial"/>
        </w:rPr>
      </w:pPr>
      <w:r w:rsidRPr="00AE37D6">
        <w:rPr>
          <w:rFonts w:cs="Arial"/>
          <w:b/>
        </w:rPr>
        <w:t>"Село Хотень</w:t>
      </w:r>
      <w:r w:rsidR="00711D94" w:rsidRPr="00AE37D6">
        <w:rPr>
          <w:rFonts w:cs="Arial"/>
          <w:b/>
        </w:rPr>
        <w:t>"</w:t>
      </w:r>
      <w:r w:rsidR="00AE37D6">
        <w:rPr>
          <w:rFonts w:cs="Arial"/>
          <w:b/>
        </w:rPr>
        <w:t xml:space="preserve"> </w:t>
      </w:r>
      <w:r w:rsidRPr="00AE37D6">
        <w:rPr>
          <w:rFonts w:cs="Arial"/>
          <w:b/>
        </w:rPr>
        <w:t>В.И.Демкин</w:t>
      </w:r>
    </w:p>
    <w:p w:rsidR="0003016F" w:rsidRPr="00AE37D6" w:rsidRDefault="0003016F" w:rsidP="00AE37D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FA6B07" w:rsidRPr="00AE37D6" w:rsidRDefault="00FA6B07" w:rsidP="00AE37D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E37D6">
        <w:rPr>
          <w:rFonts w:cs="Arial"/>
          <w:b/>
          <w:bCs/>
          <w:kern w:val="28"/>
          <w:sz w:val="32"/>
          <w:szCs w:val="32"/>
        </w:rPr>
        <w:t>Приложение</w:t>
      </w:r>
      <w:r w:rsidR="00126FCF" w:rsidRPr="00AE37D6">
        <w:rPr>
          <w:rFonts w:cs="Arial"/>
          <w:b/>
          <w:bCs/>
          <w:kern w:val="28"/>
          <w:sz w:val="32"/>
          <w:szCs w:val="32"/>
        </w:rPr>
        <w:t xml:space="preserve"> № 1</w:t>
      </w:r>
      <w:r w:rsidRPr="00AE37D6">
        <w:rPr>
          <w:rFonts w:cs="Arial"/>
          <w:b/>
          <w:bCs/>
          <w:kern w:val="28"/>
          <w:sz w:val="32"/>
          <w:szCs w:val="32"/>
        </w:rPr>
        <w:t xml:space="preserve"> к Решению </w:t>
      </w:r>
    </w:p>
    <w:p w:rsidR="00FA6B07" w:rsidRPr="00AE37D6" w:rsidRDefault="00126FCF" w:rsidP="00AE37D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E37D6">
        <w:rPr>
          <w:rFonts w:cs="Arial"/>
          <w:b/>
          <w:bCs/>
          <w:kern w:val="28"/>
          <w:sz w:val="32"/>
          <w:szCs w:val="32"/>
        </w:rPr>
        <w:t>сельской Думы СП «Село Хотень</w:t>
      </w:r>
      <w:r w:rsidR="00FA6B07" w:rsidRPr="00AE37D6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FA6B07" w:rsidRPr="00AE37D6" w:rsidRDefault="00126FCF" w:rsidP="00AE37D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E37D6">
        <w:rPr>
          <w:rFonts w:cs="Arial"/>
          <w:b/>
          <w:bCs/>
          <w:kern w:val="28"/>
          <w:sz w:val="32"/>
          <w:szCs w:val="32"/>
        </w:rPr>
        <w:t>от</w:t>
      </w:r>
      <w:r w:rsidR="00AE37D6" w:rsidRPr="00AE37D6">
        <w:rPr>
          <w:rFonts w:cs="Arial"/>
          <w:b/>
          <w:bCs/>
          <w:kern w:val="28"/>
          <w:sz w:val="32"/>
          <w:szCs w:val="32"/>
        </w:rPr>
        <w:t xml:space="preserve"> </w:t>
      </w:r>
      <w:r w:rsidRPr="00AE37D6">
        <w:rPr>
          <w:rFonts w:cs="Arial"/>
          <w:b/>
          <w:bCs/>
          <w:kern w:val="28"/>
          <w:sz w:val="32"/>
          <w:szCs w:val="32"/>
        </w:rPr>
        <w:t>24</w:t>
      </w:r>
      <w:r w:rsidR="00FA6B07" w:rsidRPr="00AE37D6">
        <w:rPr>
          <w:rFonts w:cs="Arial"/>
          <w:b/>
          <w:bCs/>
          <w:kern w:val="28"/>
          <w:sz w:val="32"/>
          <w:szCs w:val="32"/>
        </w:rPr>
        <w:t>.12.2018 г. №</w:t>
      </w:r>
      <w:r w:rsidRPr="00AE37D6">
        <w:rPr>
          <w:rFonts w:cs="Arial"/>
          <w:b/>
          <w:bCs/>
          <w:kern w:val="28"/>
          <w:sz w:val="32"/>
          <w:szCs w:val="32"/>
        </w:rPr>
        <w:t>162</w:t>
      </w:r>
    </w:p>
    <w:p w:rsidR="00FA6B07" w:rsidRPr="00AE37D6" w:rsidRDefault="00FA6B07" w:rsidP="00AE37D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FA6B07" w:rsidRPr="00AE37D6" w:rsidRDefault="00FA6B07" w:rsidP="00FA6B07">
      <w:pPr>
        <w:ind w:firstLine="709"/>
        <w:jc w:val="center"/>
        <w:rPr>
          <w:rFonts w:cs="Arial"/>
          <w:b/>
        </w:rPr>
      </w:pPr>
    </w:p>
    <w:p w:rsidR="00FA6B07" w:rsidRPr="00AE37D6" w:rsidRDefault="00FA6B07" w:rsidP="00FA6B07">
      <w:pPr>
        <w:ind w:firstLine="709"/>
        <w:jc w:val="center"/>
        <w:rPr>
          <w:rFonts w:cs="Arial"/>
          <w:b/>
        </w:rPr>
      </w:pPr>
      <w:r w:rsidRPr="00AE37D6">
        <w:rPr>
          <w:rFonts w:cs="Arial"/>
          <w:b/>
        </w:rPr>
        <w:t>ПРАВИЛА БЛАГОУСТРОЙСТВА ТЕРРИТОРИИ</w:t>
      </w:r>
    </w:p>
    <w:p w:rsidR="00FA6B07" w:rsidRPr="00AE37D6" w:rsidRDefault="00FA6B07" w:rsidP="00FA6B07">
      <w:pPr>
        <w:ind w:firstLine="709"/>
        <w:jc w:val="center"/>
        <w:rPr>
          <w:rFonts w:cs="Arial"/>
          <w:b/>
        </w:rPr>
      </w:pPr>
      <w:r w:rsidRPr="00AE37D6">
        <w:rPr>
          <w:rFonts w:cs="Arial"/>
          <w:b/>
        </w:rPr>
        <w:t>СЕЛ</w:t>
      </w:r>
      <w:r w:rsidR="00126FCF" w:rsidRPr="00AE37D6">
        <w:rPr>
          <w:rFonts w:cs="Arial"/>
          <w:b/>
        </w:rPr>
        <w:t>ЬСКОГО ПОСЕЛЕНИЯ «СЕЛО ХОТЕНЬ</w:t>
      </w:r>
      <w:r w:rsidRPr="00AE37D6">
        <w:rPr>
          <w:rFonts w:cs="Arial"/>
          <w:b/>
        </w:rPr>
        <w:t xml:space="preserve">» </w:t>
      </w:r>
    </w:p>
    <w:p w:rsidR="00FA6B07" w:rsidRPr="00AE37D6" w:rsidRDefault="00FA6B07" w:rsidP="00FA6B07">
      <w:pPr>
        <w:ind w:firstLine="709"/>
        <w:jc w:val="center"/>
        <w:rPr>
          <w:rFonts w:cs="Arial"/>
          <w:b/>
        </w:rPr>
      </w:pPr>
      <w:r w:rsidRPr="00AE37D6">
        <w:rPr>
          <w:rFonts w:cs="Arial"/>
          <w:b/>
        </w:rPr>
        <w:t>СУХИНИЧСКОГО РАЙОНА КАЛУЖСКОЙ ОБЛАСТИ</w:t>
      </w:r>
    </w:p>
    <w:p w:rsidR="00FA6B07" w:rsidRPr="00AE37D6" w:rsidRDefault="00FA6B07" w:rsidP="00FA6B07">
      <w:pPr>
        <w:ind w:firstLine="709"/>
        <w:rPr>
          <w:rFonts w:cs="Arial"/>
        </w:rPr>
      </w:pP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1. Настоящие правила благоустройства территорий сел</w:t>
      </w:r>
      <w:r w:rsidR="00126FCF" w:rsidRPr="00AE37D6">
        <w:rPr>
          <w:rFonts w:cs="Arial"/>
        </w:rPr>
        <w:t>ьского поселения «Село Хотень</w:t>
      </w:r>
      <w:r w:rsidRPr="00AE37D6">
        <w:rPr>
          <w:rFonts w:cs="Arial"/>
        </w:rPr>
        <w:t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</w:t>
      </w:r>
      <w:r w:rsidR="00126FCF" w:rsidRPr="00AE37D6">
        <w:rPr>
          <w:rFonts w:cs="Arial"/>
        </w:rPr>
        <w:t>ьского поселения «Село Хотень</w:t>
      </w:r>
      <w:r w:rsidRPr="00AE37D6">
        <w:rPr>
          <w:rFonts w:cs="Arial"/>
        </w:rPr>
        <w:t>» Сухиничского района Калужской области.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lastRenderedPageBreak/>
        <w:t>2. Для целей настоящих Правил используются следующие основные понятия: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</w:t>
      </w:r>
      <w:r w:rsidRPr="00AE37D6">
        <w:rPr>
          <w:rFonts w:cs="Arial"/>
        </w:rPr>
        <w:lastRenderedPageBreak/>
        <w:t>(входы, спуски в подвалы, оконные приямки), отмостки для отвода дождевых и талых вод, входные двери и окна;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842E1B" w:rsidRPr="00786A04" w:rsidRDefault="00842E1B" w:rsidP="00842E1B">
      <w:pPr>
        <w:autoSpaceDE w:val="0"/>
        <w:autoSpaceDN w:val="0"/>
        <w:adjustRightInd w:val="0"/>
        <w:ind w:firstLine="540"/>
        <w:rPr>
          <w:rFonts w:cs="Arial"/>
          <w:bCs/>
          <w:color w:val="000000"/>
        </w:rPr>
      </w:pPr>
      <w:r w:rsidRPr="00786A04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4" w:tooltip="от 06.10.2003 г. № 131-ФЗ" w:history="1">
        <w:r w:rsidRPr="00786A04">
          <w:rPr>
            <w:rStyle w:val="a9"/>
            <w:rFonts w:cs="Arial"/>
            <w:bCs/>
          </w:rPr>
          <w:t>131-ФЗ</w:t>
        </w:r>
      </w:hyperlink>
      <w:r w:rsidRPr="00786A04">
        <w:rPr>
          <w:rFonts w:cs="Arial"/>
          <w:bCs/>
          <w:color w:val="000000"/>
        </w:rPr>
        <w:t xml:space="preserve"> "</w:t>
      </w:r>
      <w:hyperlink r:id="rId15" w:tooltip="Об общих принципах организации местного самоуправления в Российской" w:history="1">
        <w:r w:rsidRPr="00786A04">
          <w:rPr>
            <w:rStyle w:val="a9"/>
            <w:rFonts w:cs="Arial"/>
            <w:bCs/>
          </w:rPr>
          <w:t>Об общих принципах организации местного самоуправления в Российской</w:t>
        </w:r>
      </w:hyperlink>
      <w:r w:rsidRPr="00786A04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«Село Хотень», могут регулироваться вопросы удаления борщевика Сосновского на землях населенных пунктов поселения».</w:t>
      </w:r>
    </w:p>
    <w:p w:rsidR="00842E1B" w:rsidRPr="00AE37D6" w:rsidRDefault="00842E1B" w:rsidP="00842E1B">
      <w:pPr>
        <w:ind w:firstLine="709"/>
        <w:jc w:val="left"/>
        <w:rPr>
          <w:rFonts w:cs="Arial"/>
        </w:rPr>
      </w:pPr>
      <w:r>
        <w:rPr>
          <w:rFonts w:cs="Arial"/>
        </w:rPr>
        <w:t xml:space="preserve">(в редакции от </w:t>
      </w:r>
      <w:hyperlink r:id="rId16" w:tgtFrame="Logical" w:history="1">
        <w:r w:rsidRPr="00842E1B">
          <w:rPr>
            <w:rStyle w:val="a9"/>
            <w:rFonts w:cs="Arial"/>
          </w:rPr>
          <w:t>11.06.2020 №238</w:t>
        </w:r>
      </w:hyperlink>
      <w:r>
        <w:rPr>
          <w:rFonts w:cs="Arial"/>
        </w:rPr>
        <w:t>)</w:t>
      </w:r>
    </w:p>
    <w:p w:rsidR="00842E1B" w:rsidRPr="00AE37D6" w:rsidRDefault="00842E1B" w:rsidP="00842E1B">
      <w:pPr>
        <w:ind w:firstLine="0"/>
        <w:rPr>
          <w:rFonts w:cs="Arial"/>
        </w:rPr>
      </w:pP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3. Благоустройству в се</w:t>
      </w:r>
      <w:r w:rsidR="00126FCF" w:rsidRPr="00AE37D6">
        <w:rPr>
          <w:rFonts w:cs="Arial"/>
        </w:rPr>
        <w:t>льском поселении «Село Хотень</w:t>
      </w:r>
      <w:r w:rsidRPr="00AE37D6">
        <w:rPr>
          <w:rFonts w:cs="Arial"/>
        </w:rPr>
        <w:t>» подлежат: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 xml:space="preserve"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</w:t>
      </w:r>
      <w:r w:rsidRPr="00AE37D6">
        <w:rPr>
          <w:rFonts w:cs="Arial"/>
        </w:rPr>
        <w:lastRenderedPageBreak/>
        <w:t>элементы архитектурно-художественной подсветки), витрины, места размещения рекламы и иной информации;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4. Благоустройству в се</w:t>
      </w:r>
      <w:r w:rsidR="00126FCF" w:rsidRPr="00AE37D6">
        <w:rPr>
          <w:rFonts w:cs="Arial"/>
        </w:rPr>
        <w:t>льском поселении «Село Хотень</w:t>
      </w:r>
      <w:r w:rsidRPr="00AE37D6">
        <w:rPr>
          <w:rFonts w:cs="Arial"/>
        </w:rPr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зеленые насаждения искусственного и естественного происхождения;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оборудование для сбора мусора или отходов производства и потребления;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ж) уличные общественные туалеты;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л) объекты культурного наследия;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н) подземные и надземные переходы.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</w:t>
      </w:r>
      <w:r w:rsidR="00126FCF" w:rsidRPr="00AE37D6">
        <w:rPr>
          <w:rFonts w:cs="Arial"/>
        </w:rPr>
        <w:t>территории МО СП «Село Хотень</w:t>
      </w:r>
      <w:r w:rsidRPr="00AE37D6">
        <w:rPr>
          <w:rFonts w:cs="Arial"/>
        </w:rPr>
        <w:t>».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7. Орган местного с</w:t>
      </w:r>
      <w:r w:rsidR="00126FCF" w:rsidRPr="00AE37D6">
        <w:rPr>
          <w:rFonts w:cs="Arial"/>
        </w:rPr>
        <w:t>амоуправления СП «Село Хотень</w:t>
      </w:r>
      <w:r w:rsidRPr="00AE37D6">
        <w:rPr>
          <w:rFonts w:cs="Arial"/>
        </w:rPr>
        <w:t>» за счет средств местного бюджета обеспечивает: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lastRenderedPageBreak/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ликвидацию стихийных свалок;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10. Жители сел</w:t>
      </w:r>
      <w:r w:rsidR="00126FCF" w:rsidRPr="00AE37D6">
        <w:rPr>
          <w:rFonts w:cs="Arial"/>
        </w:rPr>
        <w:t>ьского поселения «Село Хотень</w:t>
      </w:r>
      <w:r w:rsidRPr="00AE37D6">
        <w:rPr>
          <w:rFonts w:cs="Arial"/>
        </w:rPr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</w:t>
      </w:r>
      <w:r w:rsidR="00126FCF" w:rsidRPr="00AE37D6">
        <w:rPr>
          <w:rFonts w:cs="Arial"/>
        </w:rPr>
        <w:t>управления МО СП «Село Хотень</w:t>
      </w:r>
      <w:r w:rsidRPr="00AE37D6">
        <w:rPr>
          <w:rFonts w:cs="Arial"/>
        </w:rPr>
        <w:t>» Сухиничского района Калужской области.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12. На территории сел</w:t>
      </w:r>
      <w:r w:rsidR="00126FCF" w:rsidRPr="00AE37D6">
        <w:rPr>
          <w:rFonts w:cs="Arial"/>
        </w:rPr>
        <w:t>ьского поселения «Село Хотень</w:t>
      </w:r>
      <w:r w:rsidRPr="00AE37D6">
        <w:rPr>
          <w:rFonts w:cs="Arial"/>
        </w:rPr>
        <w:t>» запрещается: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сорить на улицах, площадях, на пляжах и в других общественных местах;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 xml:space="preserve"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</w:t>
      </w:r>
      <w:r w:rsidRPr="00AE37D6">
        <w:rPr>
          <w:rFonts w:cs="Arial"/>
        </w:rPr>
        <w:lastRenderedPageBreak/>
        <w:t>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и) сжигать мусор, листья, обрезки деревьев в контейнерах;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л) производить самовольную вырубку деревьев, кустарников;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у) производить размещение уличного смета, грунта на газоны и цветники;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ч) производить самовольную установку временных (сезонных) объектов.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13. Уборка улиц и дорог на территории населенных пунктов производится регулярно в порядке, определяемом а</w:t>
      </w:r>
      <w:r w:rsidR="00126FCF" w:rsidRPr="00AE37D6">
        <w:rPr>
          <w:rFonts w:cs="Arial"/>
        </w:rPr>
        <w:t>дминистрацией СП «Село Хотень</w:t>
      </w:r>
      <w:r w:rsidRPr="00AE37D6">
        <w:rPr>
          <w:rFonts w:cs="Arial"/>
        </w:rPr>
        <w:t>»: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отсмета, пыли и мелкого бытового мусора.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lastRenderedPageBreak/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035152" w:rsidRDefault="00035152" w:rsidP="00FA6B07">
      <w:pPr>
        <w:ind w:firstLine="709"/>
        <w:rPr>
          <w:rFonts w:cs="Arial"/>
        </w:rPr>
      </w:pPr>
      <w:r w:rsidRPr="00035152">
        <w:rPr>
          <w:rFonts w:cs="Arial"/>
        </w:rPr>
        <w:t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</w:t>
      </w:r>
      <w:r w:rsidR="006A5E80">
        <w:rPr>
          <w:rFonts w:cs="Arial"/>
        </w:rPr>
        <w:t xml:space="preserve">. (в редакции от </w:t>
      </w:r>
      <w:hyperlink r:id="rId17" w:tgtFrame="Logical" w:history="1">
        <w:r w:rsidR="006A5E80" w:rsidRPr="006A5E80">
          <w:rPr>
            <w:rStyle w:val="a9"/>
            <w:rFonts w:cs="Arial"/>
          </w:rPr>
          <w:t>16.04.2019 №176</w:t>
        </w:r>
      </w:hyperlink>
      <w:r w:rsidR="006A5E80">
        <w:rPr>
          <w:rFonts w:cs="Arial"/>
        </w:rPr>
        <w:t>)</w:t>
      </w:r>
    </w:p>
    <w:p w:rsidR="00842E1B" w:rsidRPr="00786A04" w:rsidRDefault="00842E1B" w:rsidP="00842E1B">
      <w:pPr>
        <w:rPr>
          <w:rFonts w:cs="Arial"/>
        </w:rPr>
      </w:pPr>
      <w:r w:rsidRPr="00786A04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842E1B" w:rsidRPr="00786A04" w:rsidRDefault="00842E1B" w:rsidP="00842E1B">
      <w:pPr>
        <w:rPr>
          <w:rFonts w:cs="Arial"/>
        </w:rPr>
      </w:pPr>
      <w:r>
        <w:rPr>
          <w:rFonts w:cs="Arial"/>
        </w:rPr>
        <w:t xml:space="preserve"> </w:t>
      </w:r>
      <w:r w:rsidRPr="00786A04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первоначальные свойства на период не менее одного года. </w:t>
      </w:r>
    </w:p>
    <w:p w:rsidR="00842E1B" w:rsidRPr="00786A04" w:rsidRDefault="00842E1B" w:rsidP="00842E1B">
      <w:pPr>
        <w:rPr>
          <w:rFonts w:cs="Arial"/>
        </w:rPr>
      </w:pPr>
      <w:r>
        <w:rPr>
          <w:rFonts w:cs="Arial"/>
        </w:rPr>
        <w:t xml:space="preserve"> </w:t>
      </w:r>
      <w:r w:rsidRPr="00786A04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842E1B" w:rsidRPr="00AE37D6" w:rsidRDefault="00842E1B" w:rsidP="00842E1B">
      <w:pPr>
        <w:ind w:firstLine="709"/>
        <w:rPr>
          <w:rFonts w:cs="Arial"/>
        </w:rPr>
      </w:pPr>
      <w:r>
        <w:rPr>
          <w:rFonts w:cs="Arial"/>
        </w:rPr>
        <w:t xml:space="preserve">(в редакции от </w:t>
      </w:r>
      <w:hyperlink r:id="rId18" w:tgtFrame="Logical" w:history="1">
        <w:r w:rsidRPr="00842E1B">
          <w:rPr>
            <w:rStyle w:val="a9"/>
            <w:rFonts w:cs="Arial"/>
          </w:rPr>
          <w:t>11.06.2020 №238</w:t>
        </w:r>
      </w:hyperlink>
      <w:r>
        <w:rPr>
          <w:rFonts w:cs="Arial"/>
        </w:rPr>
        <w:t>)</w:t>
      </w:r>
    </w:p>
    <w:p w:rsidR="00842E1B" w:rsidRPr="00AE37D6" w:rsidRDefault="00842E1B" w:rsidP="00842E1B">
      <w:pPr>
        <w:ind w:firstLine="0"/>
        <w:rPr>
          <w:rFonts w:cs="Arial"/>
        </w:rPr>
      </w:pP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25. Здания и иные сооружения должны быть оборудованы адресными реквизитами.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Адресные реквизиты изготавливаются по форме, определяемой а</w:t>
      </w:r>
      <w:r w:rsidR="00BB325D" w:rsidRPr="00AE37D6">
        <w:rPr>
          <w:rFonts w:cs="Arial"/>
        </w:rPr>
        <w:t>дминистрацией СП «Село Хотень</w:t>
      </w:r>
      <w:r w:rsidRPr="00AE37D6">
        <w:rPr>
          <w:rFonts w:cs="Arial"/>
        </w:rPr>
        <w:t>», и устанавливаются собственниками зданий и сооружений.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Включение и отключение устройств наружного освещения осуществляется в соответствии с утвержденным а</w:t>
      </w:r>
      <w:r w:rsidR="00BB325D" w:rsidRPr="00AE37D6">
        <w:rPr>
          <w:rFonts w:cs="Arial"/>
        </w:rPr>
        <w:t>дминистрацией СП «Село Хотень</w:t>
      </w:r>
      <w:r w:rsidRPr="00AE37D6">
        <w:rPr>
          <w:rFonts w:cs="Arial"/>
        </w:rPr>
        <w:t>» графиком, а приборов декоративного светового или праздничного оформления - по решению владельцев.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Места для установки средств размещения информации определяются а</w:t>
      </w:r>
      <w:r w:rsidR="00BB325D" w:rsidRPr="00AE37D6">
        <w:rPr>
          <w:rFonts w:cs="Arial"/>
        </w:rPr>
        <w:t>дминистрацией СП «Село Хотень</w:t>
      </w:r>
      <w:r w:rsidRPr="00AE37D6">
        <w:rPr>
          <w:rFonts w:cs="Arial"/>
        </w:rPr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lastRenderedPageBreak/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9" w:tooltip="от 13.03.2006 года № 38-ФЗ  &quot;О рекламе&quot; " w:history="1">
        <w:r w:rsidRPr="00AE37D6">
          <w:rPr>
            <w:rStyle w:val="a9"/>
            <w:rFonts w:cs="Arial"/>
          </w:rPr>
          <w:t>38-ФЗ</w:t>
        </w:r>
      </w:hyperlink>
      <w:r w:rsidRPr="00AE37D6">
        <w:rPr>
          <w:rFonts w:cs="Arial"/>
        </w:rPr>
        <w:t xml:space="preserve"> "О рекламе".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29.3. Информационные конструкции размещаются: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lastRenderedPageBreak/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29.4. При размещении информационных конструкций на зданиях, строениях и сооружениях не допускается: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а) нарушение требований к местам размещения информационных конструкций;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е) перекрытие указателей наименований улиц и номеров домов;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lastRenderedPageBreak/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б) внешний архитектурный облик сложившейся застройки сельских поселений;</w:t>
      </w:r>
    </w:p>
    <w:p w:rsidR="006A5E80" w:rsidRPr="006A5E80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6A5E80" w:rsidRPr="00AE37D6" w:rsidRDefault="006A5E80" w:rsidP="006A5E80">
      <w:pPr>
        <w:ind w:firstLine="709"/>
        <w:rPr>
          <w:rFonts w:cs="Arial"/>
        </w:rPr>
      </w:pPr>
      <w:r w:rsidRPr="006A5E80">
        <w:rPr>
          <w:rFonts w:cs="Arial"/>
        </w:rPr>
        <w:t xml:space="preserve"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 Калужской области. </w:t>
      </w:r>
      <w:r>
        <w:rPr>
          <w:rFonts w:cs="Arial"/>
        </w:rPr>
        <w:t xml:space="preserve">(в редакции от </w:t>
      </w:r>
      <w:hyperlink r:id="rId20" w:tgtFrame="Logical" w:history="1">
        <w:r w:rsidRPr="006A5E80">
          <w:rPr>
            <w:rStyle w:val="a9"/>
            <w:rFonts w:cs="Arial"/>
          </w:rPr>
          <w:t>16.04.2019 №176</w:t>
        </w:r>
      </w:hyperlink>
      <w:r>
        <w:rPr>
          <w:rFonts w:cs="Arial"/>
        </w:rPr>
        <w:t>)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9724B5" w:rsidRPr="00AE37D6">
        <w:rPr>
          <w:rFonts w:cs="Arial"/>
        </w:rPr>
        <w:t>администрации СП «Село Хотень</w:t>
      </w:r>
      <w:r w:rsidRPr="00AE37D6">
        <w:rPr>
          <w:rFonts w:cs="Arial"/>
        </w:rPr>
        <w:t>».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36. Запрещается: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lastRenderedPageBreak/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организовывать складирование (свалки) снега в местах, не установленных а</w:t>
      </w:r>
      <w:r w:rsidR="00BB325D" w:rsidRPr="00AE37D6">
        <w:rPr>
          <w:rFonts w:cs="Arial"/>
        </w:rPr>
        <w:t>дминистрацией СП «Село Хотень</w:t>
      </w:r>
      <w:r w:rsidRPr="00AE37D6">
        <w:rPr>
          <w:rFonts w:cs="Arial"/>
        </w:rPr>
        <w:t>».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43. Запрещается: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45. Мойка дорожных покрытий площадей и улиц производится в ночное время.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  <w:r w:rsidR="00BB325D" w:rsidRPr="00AE37D6">
        <w:rPr>
          <w:rFonts w:cs="Arial"/>
        </w:rPr>
        <w:t>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50. Переполнение контейнеров, бункеров-накопителей мусором не допускается.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</w:t>
      </w:r>
      <w:r w:rsidR="00BB325D" w:rsidRPr="00AE37D6">
        <w:rPr>
          <w:rFonts w:cs="Arial"/>
        </w:rPr>
        <w:t>ляется администрацией СП «Село Хотень</w:t>
      </w:r>
      <w:r w:rsidRPr="00AE37D6">
        <w:rPr>
          <w:rFonts w:cs="Arial"/>
        </w:rPr>
        <w:t>» в соответствии с законодательством.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lastRenderedPageBreak/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52. Запрещается самовольная установка контейнеров и бункеров-накопителей без согласования с а</w:t>
      </w:r>
      <w:r w:rsidR="00BB325D" w:rsidRPr="00AE37D6">
        <w:rPr>
          <w:rFonts w:cs="Arial"/>
        </w:rPr>
        <w:t>дминистрацией СП «Село Хотень</w:t>
      </w:r>
      <w:r w:rsidRPr="00AE37D6">
        <w:rPr>
          <w:rFonts w:cs="Arial"/>
        </w:rPr>
        <w:t>».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56.</w:t>
      </w:r>
      <w:r w:rsidR="00AE37D6">
        <w:rPr>
          <w:rFonts w:cs="Arial"/>
        </w:rPr>
        <w:t xml:space="preserve"> </w:t>
      </w:r>
      <w:r w:rsidRPr="00AE37D6">
        <w:rPr>
          <w:rFonts w:cs="Arial"/>
        </w:rPr>
        <w:t>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а) Внутридворовые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в)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lastRenderedPageBreak/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к). Территории отдельно стоящих производственных сооружений коммунального назначения (ЦТП, котельные, энергослужбы,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AE37D6" w:rsidRDefault="00FA6B07" w:rsidP="00FA6B07">
      <w:pPr>
        <w:widowControl w:val="0"/>
        <w:adjustRightInd w:val="0"/>
        <w:ind w:firstLine="540"/>
        <w:rPr>
          <w:rFonts w:cs="Arial"/>
        </w:rPr>
      </w:pPr>
      <w:r w:rsidRPr="00AE37D6">
        <w:rPr>
          <w:rFonts w:cs="Arial"/>
        </w:rPr>
        <w:t xml:space="preserve">м). Контейнерные площадки и прилегающая территория в радиусе 10 метров - за организациями, занимающимися вывозом мусора. 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организации, осуществляющие управление многоквартирными домами;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lastRenderedPageBreak/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842E1B" w:rsidRPr="00786A04" w:rsidRDefault="00842E1B" w:rsidP="00842E1B">
      <w:pPr>
        <w:rPr>
          <w:rFonts w:cs="Arial"/>
        </w:rPr>
      </w:pPr>
      <w:r w:rsidRPr="00786A04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842E1B" w:rsidRPr="00786A04" w:rsidRDefault="00842E1B" w:rsidP="00842E1B">
      <w:pPr>
        <w:rPr>
          <w:rFonts w:cs="Arial"/>
        </w:rPr>
      </w:pPr>
      <w:r>
        <w:rPr>
          <w:rFonts w:cs="Arial"/>
        </w:rPr>
        <w:t xml:space="preserve"> </w:t>
      </w:r>
      <w:r w:rsidRPr="00786A04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842E1B" w:rsidRPr="00786A04" w:rsidRDefault="00842E1B" w:rsidP="00842E1B">
      <w:pPr>
        <w:rPr>
          <w:rFonts w:cs="Arial"/>
        </w:rPr>
      </w:pPr>
      <w:r>
        <w:rPr>
          <w:rFonts w:cs="Arial"/>
        </w:rPr>
        <w:t xml:space="preserve"> </w:t>
      </w:r>
      <w:r w:rsidRPr="00786A04">
        <w:rPr>
          <w:rFonts w:cs="Arial"/>
        </w:rPr>
        <w:t>Удаление Борщевика может осуществляться следующими способами:</w:t>
      </w:r>
    </w:p>
    <w:p w:rsidR="00842E1B" w:rsidRPr="00786A04" w:rsidRDefault="00842E1B" w:rsidP="00842E1B">
      <w:pPr>
        <w:rPr>
          <w:rFonts w:cs="Arial"/>
        </w:rPr>
      </w:pPr>
      <w:r>
        <w:rPr>
          <w:rFonts w:cs="Arial"/>
        </w:rPr>
        <w:t xml:space="preserve"> </w:t>
      </w:r>
      <w:r w:rsidRPr="00786A04">
        <w:rPr>
          <w:rFonts w:cs="Arial"/>
        </w:rPr>
        <w:t>а) механический-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бутонизации и начала цветения с интервалом 3-4 недели.</w:t>
      </w:r>
    </w:p>
    <w:p w:rsidR="00842E1B" w:rsidRPr="00786A04" w:rsidRDefault="00842E1B" w:rsidP="00842E1B">
      <w:pPr>
        <w:rPr>
          <w:rFonts w:cs="Arial"/>
        </w:rPr>
      </w:pPr>
      <w:r>
        <w:rPr>
          <w:rFonts w:cs="Arial"/>
        </w:rPr>
        <w:t xml:space="preserve"> </w:t>
      </w:r>
      <w:r w:rsidRPr="00786A04">
        <w:rPr>
          <w:rFonts w:cs="Arial"/>
        </w:rPr>
        <w:t>б) агротехнический:</w:t>
      </w:r>
    </w:p>
    <w:p w:rsidR="00842E1B" w:rsidRPr="00786A04" w:rsidRDefault="00842E1B" w:rsidP="00842E1B">
      <w:pPr>
        <w:rPr>
          <w:rFonts w:cs="Arial"/>
        </w:rPr>
      </w:pPr>
      <w:r w:rsidRPr="00786A04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842E1B" w:rsidRPr="00786A04" w:rsidRDefault="00842E1B" w:rsidP="00842E1B">
      <w:pPr>
        <w:rPr>
          <w:rFonts w:cs="Arial"/>
        </w:rPr>
      </w:pPr>
      <w:r w:rsidRPr="00786A04">
        <w:rPr>
          <w:rFonts w:cs="Arial"/>
        </w:rPr>
        <w:t>- применение затеняющих материалов- прекращение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842E1B" w:rsidRPr="00786A04" w:rsidRDefault="00842E1B" w:rsidP="00842E1B">
      <w:pPr>
        <w:rPr>
          <w:rFonts w:cs="Arial"/>
        </w:rPr>
      </w:pPr>
      <w:r>
        <w:rPr>
          <w:rFonts w:cs="Arial"/>
        </w:rPr>
        <w:t xml:space="preserve"> </w:t>
      </w:r>
      <w:r w:rsidRPr="00786A04">
        <w:rPr>
          <w:rFonts w:cs="Arial"/>
        </w:rPr>
        <w:t>в) химический-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</w:p>
    <w:p w:rsidR="00842E1B" w:rsidRPr="00786A04" w:rsidRDefault="00842E1B" w:rsidP="00842E1B">
      <w:pPr>
        <w:rPr>
          <w:rFonts w:cs="Arial"/>
        </w:rPr>
      </w:pPr>
      <w:r>
        <w:rPr>
          <w:rFonts w:cs="Arial"/>
        </w:rPr>
        <w:t xml:space="preserve"> </w:t>
      </w:r>
      <w:r w:rsidRPr="00786A04">
        <w:rPr>
          <w:rFonts w:cs="Arial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метров.»</w:t>
      </w:r>
    </w:p>
    <w:p w:rsidR="00842E1B" w:rsidRPr="00AE37D6" w:rsidRDefault="00842E1B" w:rsidP="00842E1B">
      <w:pPr>
        <w:ind w:firstLine="709"/>
        <w:rPr>
          <w:rFonts w:cs="Arial"/>
        </w:rPr>
      </w:pPr>
      <w:r>
        <w:rPr>
          <w:rFonts w:cs="Arial"/>
        </w:rPr>
        <w:t xml:space="preserve">(в редакции от </w:t>
      </w:r>
      <w:hyperlink r:id="rId21" w:tgtFrame="Logical" w:history="1">
        <w:r w:rsidRPr="00842E1B">
          <w:rPr>
            <w:rStyle w:val="a9"/>
            <w:rFonts w:cs="Arial"/>
          </w:rPr>
          <w:t>11.06.2020 №238</w:t>
        </w:r>
      </w:hyperlink>
      <w:r>
        <w:rPr>
          <w:rFonts w:cs="Arial"/>
        </w:rPr>
        <w:t>)</w:t>
      </w:r>
    </w:p>
    <w:p w:rsidR="00842E1B" w:rsidRPr="00AE37D6" w:rsidRDefault="00842E1B" w:rsidP="00842E1B">
      <w:pPr>
        <w:ind w:firstLine="0"/>
        <w:rPr>
          <w:rFonts w:cs="Arial"/>
        </w:rPr>
      </w:pP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уборку и вывоз скошенной травы;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г) подметание прилегающих территорий отсмета, пыли и мелкого бытового мусора, их мойка;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lastRenderedPageBreak/>
        <w:t>е) уборку бордюров от песка, мусора;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з) мойку дорожных покрытий площадей и улиц.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уборку и своевременный вывоз, размещение мусора, уличного смета, отходов;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62. Участниками деятельности по благоустройству могут быть: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 xml:space="preserve">б) </w:t>
      </w:r>
      <w:r w:rsidR="00BB325D" w:rsidRPr="00AE37D6">
        <w:rPr>
          <w:rFonts w:cs="Arial"/>
        </w:rPr>
        <w:t>администрация СП «Село Хотень</w:t>
      </w:r>
      <w:r w:rsidRPr="00AE37D6">
        <w:rPr>
          <w:rFonts w:cs="Arial"/>
        </w:rPr>
        <w:t>» (формирует техническое задание, выбирает исполнителей и обеспечивает финансирование);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64. Форма участия определяется а</w:t>
      </w:r>
      <w:r w:rsidR="00BB325D" w:rsidRPr="00AE37D6">
        <w:rPr>
          <w:rFonts w:cs="Arial"/>
        </w:rPr>
        <w:t>дминистрацией СП «Село Хотень</w:t>
      </w:r>
      <w:r w:rsidRPr="00AE37D6">
        <w:rPr>
          <w:rFonts w:cs="Arial"/>
        </w:rPr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совместное определение целей и задач по развитию территории;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д) участие в разработке проекта (дизайн-проекта);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65. К механизмам участия в деятельности по благоустройству относятся: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FA6B07" w:rsidRPr="00AE37D6" w:rsidRDefault="00FA6B07" w:rsidP="00FA6B07">
      <w:pPr>
        <w:ind w:firstLine="709"/>
        <w:rPr>
          <w:rFonts w:cs="Arial"/>
        </w:rPr>
      </w:pPr>
      <w:r w:rsidRPr="00AE37D6">
        <w:rPr>
          <w:rFonts w:cs="Arial"/>
        </w:rPr>
        <w:t>67. Контроль за соблюдением настоящих Правил осуществ</w:t>
      </w:r>
      <w:r w:rsidR="00BB325D" w:rsidRPr="00AE37D6">
        <w:rPr>
          <w:rFonts w:cs="Arial"/>
        </w:rPr>
        <w:t>ляется администрацией СП «Село Хотень</w:t>
      </w:r>
      <w:r w:rsidRPr="00AE37D6">
        <w:rPr>
          <w:rFonts w:cs="Arial"/>
        </w:rPr>
        <w:t>», за исключением случаев, предусмотренных законодательством.</w:t>
      </w:r>
    </w:p>
    <w:p w:rsidR="00FA6B07" w:rsidRPr="00AE37D6" w:rsidRDefault="00FA6B07" w:rsidP="00FA6B07">
      <w:pPr>
        <w:rPr>
          <w:rFonts w:cs="Arial"/>
        </w:rPr>
      </w:pPr>
    </w:p>
    <w:p w:rsidR="00FA6B07" w:rsidRPr="00AE37D6" w:rsidRDefault="00FA6B07" w:rsidP="00FA6B07">
      <w:pPr>
        <w:widowControl w:val="0"/>
        <w:adjustRightInd w:val="0"/>
        <w:rPr>
          <w:rFonts w:cs="Arial"/>
        </w:rPr>
      </w:pPr>
    </w:p>
    <w:p w:rsidR="00396F84" w:rsidRPr="00AE37D6" w:rsidRDefault="00396F84">
      <w:pPr>
        <w:spacing w:line="276" w:lineRule="auto"/>
        <w:ind w:firstLine="426"/>
        <w:jc w:val="center"/>
        <w:rPr>
          <w:rFonts w:cs="Arial"/>
        </w:rPr>
      </w:pPr>
    </w:p>
    <w:sectPr w:rsidR="00396F84" w:rsidRPr="00AE37D6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6"/>
    <w:rsid w:val="00000FE0"/>
    <w:rsid w:val="00012691"/>
    <w:rsid w:val="0003016F"/>
    <w:rsid w:val="00035152"/>
    <w:rsid w:val="00056C19"/>
    <w:rsid w:val="00080EF2"/>
    <w:rsid w:val="000A4835"/>
    <w:rsid w:val="000B0E1E"/>
    <w:rsid w:val="000C3BE0"/>
    <w:rsid w:val="000C63E3"/>
    <w:rsid w:val="000E3EDD"/>
    <w:rsid w:val="000E3F78"/>
    <w:rsid w:val="000F4B70"/>
    <w:rsid w:val="00126FCF"/>
    <w:rsid w:val="00130FE6"/>
    <w:rsid w:val="001610AD"/>
    <w:rsid w:val="00161B54"/>
    <w:rsid w:val="0017285A"/>
    <w:rsid w:val="00172B92"/>
    <w:rsid w:val="0017560D"/>
    <w:rsid w:val="001761BB"/>
    <w:rsid w:val="001A25BB"/>
    <w:rsid w:val="001D1F01"/>
    <w:rsid w:val="00216D96"/>
    <w:rsid w:val="002261E9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67E39"/>
    <w:rsid w:val="00396AA5"/>
    <w:rsid w:val="00396F84"/>
    <w:rsid w:val="003B5FA7"/>
    <w:rsid w:val="00406224"/>
    <w:rsid w:val="004139D9"/>
    <w:rsid w:val="00431E2A"/>
    <w:rsid w:val="00461EF5"/>
    <w:rsid w:val="00473C45"/>
    <w:rsid w:val="004755EB"/>
    <w:rsid w:val="00487E53"/>
    <w:rsid w:val="0049586C"/>
    <w:rsid w:val="004B36A1"/>
    <w:rsid w:val="0050091D"/>
    <w:rsid w:val="00543948"/>
    <w:rsid w:val="00545B27"/>
    <w:rsid w:val="00552ACE"/>
    <w:rsid w:val="0055434A"/>
    <w:rsid w:val="006248FE"/>
    <w:rsid w:val="00635AE2"/>
    <w:rsid w:val="0063666A"/>
    <w:rsid w:val="0064061B"/>
    <w:rsid w:val="00673C34"/>
    <w:rsid w:val="0067627D"/>
    <w:rsid w:val="00676E52"/>
    <w:rsid w:val="006A1AA8"/>
    <w:rsid w:val="006A5E80"/>
    <w:rsid w:val="006D4272"/>
    <w:rsid w:val="006E0541"/>
    <w:rsid w:val="006E584C"/>
    <w:rsid w:val="00711D94"/>
    <w:rsid w:val="00736205"/>
    <w:rsid w:val="00737DFF"/>
    <w:rsid w:val="00745F8F"/>
    <w:rsid w:val="00746864"/>
    <w:rsid w:val="00752A38"/>
    <w:rsid w:val="007702E1"/>
    <w:rsid w:val="0079287F"/>
    <w:rsid w:val="00792A67"/>
    <w:rsid w:val="007A2910"/>
    <w:rsid w:val="007B2F25"/>
    <w:rsid w:val="007B6B44"/>
    <w:rsid w:val="00810EAD"/>
    <w:rsid w:val="0081445D"/>
    <w:rsid w:val="0081752B"/>
    <w:rsid w:val="0083688E"/>
    <w:rsid w:val="00842E1B"/>
    <w:rsid w:val="00846B14"/>
    <w:rsid w:val="008534C1"/>
    <w:rsid w:val="00857EED"/>
    <w:rsid w:val="008614E3"/>
    <w:rsid w:val="008837FC"/>
    <w:rsid w:val="00890CBD"/>
    <w:rsid w:val="008A049A"/>
    <w:rsid w:val="008A12F6"/>
    <w:rsid w:val="008F7B10"/>
    <w:rsid w:val="00910BC9"/>
    <w:rsid w:val="00943A74"/>
    <w:rsid w:val="00944CC5"/>
    <w:rsid w:val="00965363"/>
    <w:rsid w:val="00970DE7"/>
    <w:rsid w:val="009724B5"/>
    <w:rsid w:val="009B32FA"/>
    <w:rsid w:val="009D22D2"/>
    <w:rsid w:val="009D4359"/>
    <w:rsid w:val="009D72F5"/>
    <w:rsid w:val="009F30CD"/>
    <w:rsid w:val="00A07600"/>
    <w:rsid w:val="00A22B62"/>
    <w:rsid w:val="00A31499"/>
    <w:rsid w:val="00A41DE1"/>
    <w:rsid w:val="00A42B81"/>
    <w:rsid w:val="00A66804"/>
    <w:rsid w:val="00A73479"/>
    <w:rsid w:val="00A87EC7"/>
    <w:rsid w:val="00A90AEA"/>
    <w:rsid w:val="00A93DE6"/>
    <w:rsid w:val="00AB6EE3"/>
    <w:rsid w:val="00AC5B67"/>
    <w:rsid w:val="00AE37D6"/>
    <w:rsid w:val="00B07A55"/>
    <w:rsid w:val="00B17490"/>
    <w:rsid w:val="00B175F7"/>
    <w:rsid w:val="00B228D5"/>
    <w:rsid w:val="00B25D5D"/>
    <w:rsid w:val="00B648DA"/>
    <w:rsid w:val="00B760F6"/>
    <w:rsid w:val="00BB325D"/>
    <w:rsid w:val="00BF64A4"/>
    <w:rsid w:val="00C640CE"/>
    <w:rsid w:val="00C82142"/>
    <w:rsid w:val="00C96FA9"/>
    <w:rsid w:val="00CA4741"/>
    <w:rsid w:val="00CB6040"/>
    <w:rsid w:val="00CE7880"/>
    <w:rsid w:val="00D11C44"/>
    <w:rsid w:val="00D47B8B"/>
    <w:rsid w:val="00D62A25"/>
    <w:rsid w:val="00D6434F"/>
    <w:rsid w:val="00D65103"/>
    <w:rsid w:val="00D72C53"/>
    <w:rsid w:val="00D737A2"/>
    <w:rsid w:val="00DA464D"/>
    <w:rsid w:val="00DA63D8"/>
    <w:rsid w:val="00E14B32"/>
    <w:rsid w:val="00E17DED"/>
    <w:rsid w:val="00E33292"/>
    <w:rsid w:val="00E3461E"/>
    <w:rsid w:val="00E60735"/>
    <w:rsid w:val="00EE0FC0"/>
    <w:rsid w:val="00F00D49"/>
    <w:rsid w:val="00F03A6C"/>
    <w:rsid w:val="00F21CDB"/>
    <w:rsid w:val="00F320BD"/>
    <w:rsid w:val="00F32A4C"/>
    <w:rsid w:val="00F41A49"/>
    <w:rsid w:val="00F7416D"/>
    <w:rsid w:val="00FA4671"/>
    <w:rsid w:val="00FA6B07"/>
    <w:rsid w:val="00FB0C32"/>
    <w:rsid w:val="00FE344E"/>
    <w:rsid w:val="00FE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36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B36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36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B36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B36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4B36A1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37D6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4B36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4B36A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AE37D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B36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B36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B36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B36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B36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B36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36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B36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36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B36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B36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4B36A1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37D6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4B36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4B36A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AE37D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B36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B36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B36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B36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B36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B36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bd-registr2:8081/content/act/53aa5e1f-7063-4ad1-a641-e4f23217ec90.doc" TargetMode="External"/><Relationship Id="rId18" Type="http://schemas.openxmlformats.org/officeDocument/2006/relationships/hyperlink" Target="http://bd-registr2:8081/content/act/24895be3-f90d-4dc0-8399-12e8126ed5f4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d-registr2:8081/content/act/24895be3-f90d-4dc0-8399-12e8126ed5f4.doc" TargetMode="Externa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hyperlink" Target="http://bd-registr2:8081/content/act/2f4b56e7-207a-4fa9-b5b7-b46402c8d5b2.doc" TargetMode="External"/><Relationship Id="rId17" Type="http://schemas.openxmlformats.org/officeDocument/2006/relationships/hyperlink" Target="http://bd-registr2:8081/content/act/09557fa6-0327-45bc-9b12-e900345374a2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d-registr2:8081/content/act/24895be3-f90d-4dc0-8399-12e8126ed5f4.doc" TargetMode="External"/><Relationship Id="rId20" Type="http://schemas.openxmlformats.org/officeDocument/2006/relationships/hyperlink" Target="http://bd-registr2:8081/content/act/09557fa6-0327-45bc-9b12-e900345374a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bd-registr2:8081/content/act/24895be3-f90d-4dc0-8399-12e8126ed5f4.doc" TargetMode="External"/><Relationship Id="rId11" Type="http://schemas.openxmlformats.org/officeDocument/2006/relationships/hyperlink" Target="http://zakon.scli.ru/" TargetMode="External"/><Relationship Id="rId5" Type="http://schemas.openxmlformats.org/officeDocument/2006/relationships/hyperlink" Target="http://bd-registr2:8081/content/act/09557fa6-0327-45bc-9b12-e900345374a2.doc" TargetMode="External"/><Relationship Id="rId15" Type="http://schemas.openxmlformats.org/officeDocument/2006/relationships/hyperlink" Target="http://nla-service.minjust.ru:8080/rnla-links/ws/content/act/96e20c02-1b12-465a-b64c-24aa9227000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d-registr2:8081/content/act/65d92994-5527-469b-9064-b67d307f8b5f.doc" TargetMode="External"/><Relationship Id="rId19" Type="http://schemas.openxmlformats.org/officeDocument/2006/relationships/hyperlink" Target="http://nla-service.minjust.ru:8080/rnla-links/ws/content/act/14eb0f9e-ff4c-49c8-bfc5-3ede32af8a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1e9fc300-5e28-43d6-bda3-dea7e8f77b33.html" TargetMode="External"/><Relationship Id="rId14" Type="http://schemas.openxmlformats.org/officeDocument/2006/relationships/hyperlink" Target="http://nla-service.minjust.ru:8080/rnla-links/ws/content/act/96e20c02-1b12-465a-b64c-24aa9227000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8779</Words>
  <Characters>50042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58704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2</cp:revision>
  <cp:lastPrinted>2018-12-25T12:34:00Z</cp:lastPrinted>
  <dcterms:created xsi:type="dcterms:W3CDTF">2021-07-14T09:31:00Z</dcterms:created>
  <dcterms:modified xsi:type="dcterms:W3CDTF">2021-07-14T09:31:00Z</dcterms:modified>
</cp:coreProperties>
</file>