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C0F29" w:rsidRPr="00C161BE" w:rsidRDefault="00FC0F29" w:rsidP="00FC0F2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161BE">
        <w:rPr>
          <w:noProof/>
          <w:sz w:val="36"/>
          <w:szCs w:val="36"/>
        </w:rPr>
        <w:drawing>
          <wp:inline distT="0" distB="0" distL="0" distR="0" wp14:anchorId="36F67B00" wp14:editId="28D97B5B">
            <wp:extent cx="719455" cy="904240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29" w:rsidRDefault="00FC0F29" w:rsidP="00FC0F29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0F29" w:rsidRDefault="00FC0F29" w:rsidP="00FC0F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0F29" w:rsidRDefault="00FC0F29" w:rsidP="00FC0F29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</w:p>
    <w:p w:rsidR="00FC0F29" w:rsidRDefault="00FC0F29" w:rsidP="00FC0F29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ПОСЕЛЕНИЯ</w:t>
      </w:r>
    </w:p>
    <w:p w:rsidR="00FC0F29" w:rsidRDefault="00FC0F29" w:rsidP="00FC0F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FC0F29" w:rsidRPr="00771CEE" w:rsidRDefault="00FC0F29" w:rsidP="00FC0F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575F" w:rsidRDefault="00FC0F29" w:rsidP="002E575F">
      <w:pPr>
        <w:jc w:val="center"/>
        <w:rPr>
          <w:rFonts w:ascii="Times New Roman" w:hAnsi="Times New Roman"/>
          <w:b/>
          <w:sz w:val="32"/>
          <w:szCs w:val="32"/>
        </w:rPr>
      </w:pPr>
      <w:r w:rsidRPr="00FC0F29">
        <w:rPr>
          <w:rFonts w:ascii="Times New Roman" w:hAnsi="Times New Roman"/>
          <w:b/>
          <w:sz w:val="32"/>
          <w:szCs w:val="32"/>
        </w:rPr>
        <w:t>ПОСТАНОВЛЕНИЕ</w:t>
      </w:r>
    </w:p>
    <w:p w:rsidR="00FC0F29" w:rsidRPr="00FC0F29" w:rsidRDefault="00FC0F29" w:rsidP="002E575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486" w:type="dxa"/>
        <w:jc w:val="center"/>
        <w:tblLayout w:type="fixed"/>
        <w:tblLook w:val="04A0" w:firstRow="1" w:lastRow="0" w:firstColumn="1" w:lastColumn="0" w:noHBand="0" w:noVBand="1"/>
      </w:tblPr>
      <w:tblGrid>
        <w:gridCol w:w="3246"/>
        <w:gridCol w:w="1372"/>
        <w:gridCol w:w="1372"/>
        <w:gridCol w:w="3496"/>
      </w:tblGrid>
      <w:tr w:rsidR="00FC0F29" w:rsidRPr="002E575F" w:rsidTr="00FC0F29">
        <w:trPr>
          <w:cantSplit/>
          <w:trHeight w:val="216"/>
          <w:jc w:val="center"/>
        </w:trPr>
        <w:tc>
          <w:tcPr>
            <w:tcW w:w="3246" w:type="dxa"/>
            <w:hideMark/>
          </w:tcPr>
          <w:p w:rsidR="00FC0F29" w:rsidRPr="00FC0F29" w:rsidRDefault="00FC0F29" w:rsidP="005D083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0F29">
              <w:rPr>
                <w:rFonts w:ascii="Times New Roman" w:hAnsi="Times New Roman"/>
                <w:sz w:val="28"/>
                <w:szCs w:val="28"/>
              </w:rPr>
              <w:t>от 15.12.2020 г.</w:t>
            </w:r>
          </w:p>
        </w:tc>
        <w:tc>
          <w:tcPr>
            <w:tcW w:w="1372" w:type="dxa"/>
          </w:tcPr>
          <w:p w:rsidR="00FC0F29" w:rsidRPr="00FC0F29" w:rsidRDefault="00FC0F29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FC0F29" w:rsidRPr="00FC0F29" w:rsidRDefault="00FC0F29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6" w:type="dxa"/>
            <w:hideMark/>
          </w:tcPr>
          <w:p w:rsidR="00FC0F29" w:rsidRPr="00FC0F29" w:rsidRDefault="00FC0F29" w:rsidP="009121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F2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№ 47</w:t>
            </w:r>
          </w:p>
        </w:tc>
      </w:tr>
      <w:tr w:rsidR="00FC0F29" w:rsidRPr="002E575F" w:rsidTr="00FC0F29">
        <w:trPr>
          <w:cantSplit/>
          <w:trHeight w:val="263"/>
          <w:jc w:val="center"/>
        </w:trPr>
        <w:tc>
          <w:tcPr>
            <w:tcW w:w="3246" w:type="dxa"/>
          </w:tcPr>
          <w:p w:rsidR="00FC0F29" w:rsidRPr="00FC0F29" w:rsidRDefault="00FC0F29" w:rsidP="009121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FC0F29" w:rsidRPr="00FC0F29" w:rsidRDefault="00FC0F29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FC0F29" w:rsidRPr="00FC0F29" w:rsidRDefault="00FC0F29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6" w:type="dxa"/>
          </w:tcPr>
          <w:p w:rsidR="00FC0F29" w:rsidRPr="00FC0F29" w:rsidRDefault="00FC0F29" w:rsidP="009121A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4216" w:rsidRPr="005F4216" w:rsidRDefault="00DF6BEF" w:rsidP="00FC0F2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5F4216" w:rsidRPr="005F421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б утверждении 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Поряд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услови</w:t>
      </w:r>
      <w:r w:rsidR="005F4216" w:rsidRPr="005F421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5F4216"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4216" w:rsidRPr="005F4216" w:rsidRDefault="005F4216" w:rsidP="00FC0F2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заключения соглашений о защите и </w:t>
      </w:r>
    </w:p>
    <w:p w:rsidR="005F4216" w:rsidRPr="005F4216" w:rsidRDefault="005F4216" w:rsidP="00FC0F29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поощрении капиталовложений со стороны </w:t>
      </w:r>
    </w:p>
    <w:p w:rsidR="00A96BC9" w:rsidRPr="005F4216" w:rsidRDefault="005F4216" w:rsidP="00FC0F29">
      <w:pPr>
        <w:pStyle w:val="ConsPlusNormal"/>
        <w:jc w:val="both"/>
        <w:rPr>
          <w:b/>
        </w:rPr>
      </w:pPr>
      <w:r w:rsidRPr="00C96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FC0F29">
        <w:rPr>
          <w:rFonts w:ascii="Times New Roman" w:hAnsi="Times New Roman" w:cs="Times New Roman"/>
          <w:b/>
          <w:color w:val="000000"/>
          <w:sz w:val="28"/>
          <w:szCs w:val="28"/>
        </w:rPr>
        <w:t>«Село Фролово</w:t>
      </w:r>
      <w:r w:rsidRPr="005F42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743C4" w:rsidRPr="00A96BC9" w:rsidRDefault="00C743C4" w:rsidP="00FC0F29">
      <w:pPr>
        <w:pStyle w:val="ConsPlusNormal"/>
        <w:jc w:val="center"/>
      </w:pPr>
    </w:p>
    <w:p w:rsidR="00FC0F29" w:rsidRDefault="005F4216" w:rsidP="00FC0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1 апреля 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</w:t>
      </w:r>
      <w:r w:rsidR="00FC0F29">
        <w:rPr>
          <w:rFonts w:ascii="Times New Roman" w:hAnsi="Times New Roman" w:cs="Times New Roman"/>
          <w:color w:val="000000"/>
          <w:sz w:val="28"/>
          <w:szCs w:val="28"/>
        </w:rPr>
        <w:t>ьского поселения «Село Фролово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</w:t>
      </w:r>
      <w:r w:rsidR="00FC0F29">
        <w:rPr>
          <w:rFonts w:ascii="Times New Roman" w:hAnsi="Times New Roman" w:cs="Times New Roman"/>
          <w:sz w:val="28"/>
          <w:szCs w:val="28"/>
        </w:rPr>
        <w:t>ьского поселения «Село Фролово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FC0F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81C" w:rsidRDefault="00FC0F29" w:rsidP="00FC0F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21A2" w:rsidRPr="002E575F" w:rsidRDefault="009121A2" w:rsidP="00FC0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81C" w:rsidRDefault="004F581C" w:rsidP="00FC0F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1. </w:t>
      </w:r>
      <w:r w:rsidR="005F4216" w:rsidRPr="00C96BA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  Порядок и условия заключения соглашений о защите и поощрении капиталовложений со стороны сельского поселения </w:t>
      </w:r>
      <w:r w:rsidR="00FC0F29">
        <w:rPr>
          <w:rFonts w:ascii="Times New Roman" w:hAnsi="Times New Roman" w:cs="Times New Roman"/>
          <w:color w:val="000000"/>
          <w:sz w:val="28"/>
          <w:szCs w:val="28"/>
        </w:rPr>
        <w:t>«Село Фролово</w:t>
      </w:r>
      <w:r w:rsidR="005F4216">
        <w:rPr>
          <w:rFonts w:ascii="Times New Roman" w:hAnsi="Times New Roman" w:cs="Times New Roman"/>
          <w:color w:val="000000"/>
          <w:sz w:val="28"/>
          <w:szCs w:val="28"/>
        </w:rPr>
        <w:t>» (приложение).</w:t>
      </w:r>
    </w:p>
    <w:p w:rsidR="005F4216" w:rsidRPr="002E575F" w:rsidRDefault="005F4216" w:rsidP="00FC0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9121A2" w:rsidRDefault="00CF50CD" w:rsidP="00FC0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FC0F29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FC0F2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FC0F29" w:rsidP="00FC0F2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Фролово</w:t>
      </w:r>
      <w:r w:rsidR="009121A2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9121A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М.М. Моисеева</w:t>
      </w:r>
    </w:p>
    <w:p w:rsidR="004F581C" w:rsidRPr="00A96BC9" w:rsidRDefault="004F581C" w:rsidP="005D0838">
      <w:pPr>
        <w:pStyle w:val="ConsPlusTitle"/>
        <w:rPr>
          <w:rFonts w:ascii="Arial" w:hAnsi="Arial" w:cs="Arial"/>
          <w:sz w:val="24"/>
          <w:szCs w:val="24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Default="005F4216" w:rsidP="005F4216">
      <w:pPr>
        <w:jc w:val="right"/>
        <w:rPr>
          <w:rFonts w:cs="Arial"/>
          <w:color w:val="000000"/>
          <w:sz w:val="20"/>
          <w:szCs w:val="20"/>
        </w:rPr>
      </w:pP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 к</w:t>
      </w:r>
      <w:proofErr w:type="gramEnd"/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C96BA1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5F4216" w:rsidRPr="00C96BA1" w:rsidRDefault="00FC0F29" w:rsidP="005F4216">
      <w:pPr>
        <w:jc w:val="right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СП «Село Фролово</w:t>
      </w:r>
      <w:r w:rsidR="005F4216">
        <w:rPr>
          <w:rFonts w:ascii="Times New Roman" w:hAnsi="Times New Roman"/>
          <w:color w:val="000000"/>
          <w:sz w:val="28"/>
          <w:szCs w:val="28"/>
        </w:rPr>
        <w:t>»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proofErr w:type="gramStart"/>
      <w:r w:rsidRPr="00C96BA1">
        <w:rPr>
          <w:rFonts w:ascii="Times New Roman" w:hAnsi="Times New Roman"/>
          <w:color w:val="000000"/>
          <w:sz w:val="28"/>
          <w:szCs w:val="28"/>
        </w:rPr>
        <w:t xml:space="preserve">от  </w:t>
      </w:r>
      <w:r w:rsidR="00FC0F29">
        <w:rPr>
          <w:rFonts w:ascii="Times New Roman" w:hAnsi="Times New Roman"/>
          <w:color w:val="000000"/>
          <w:sz w:val="28"/>
          <w:szCs w:val="28"/>
        </w:rPr>
        <w:t>15.12.2020</w:t>
      </w:r>
      <w:proofErr w:type="gramEnd"/>
      <w:r w:rsidR="00FC0F29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C0F29">
        <w:rPr>
          <w:rFonts w:ascii="Times New Roman" w:hAnsi="Times New Roman"/>
          <w:color w:val="000000"/>
          <w:sz w:val="28"/>
          <w:szCs w:val="28"/>
        </w:rPr>
        <w:t>47</w:t>
      </w:r>
    </w:p>
    <w:p w:rsidR="005F4216" w:rsidRPr="00C96BA1" w:rsidRDefault="005F4216" w:rsidP="005F4216">
      <w:pPr>
        <w:jc w:val="right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Default="005F4216" w:rsidP="005F42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6BA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сельского поселения </w:t>
      </w:r>
    </w:p>
    <w:p w:rsidR="005F4216" w:rsidRPr="00C96BA1" w:rsidRDefault="00FC0F29" w:rsidP="005F4216">
      <w:pPr>
        <w:jc w:val="center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«Село Фролово</w:t>
      </w:r>
      <w:r w:rsidR="005F4216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jc w:val="center"/>
        <w:rPr>
          <w:rFonts w:cs="Arial"/>
          <w:color w:val="000000"/>
          <w:sz w:val="20"/>
          <w:szCs w:val="20"/>
        </w:rPr>
      </w:pPr>
      <w:r w:rsidRPr="00C96BA1">
        <w:rPr>
          <w:rFonts w:cs="Arial"/>
          <w:color w:val="000000"/>
          <w:sz w:val="20"/>
          <w:szCs w:val="20"/>
        </w:rPr>
        <w:t> 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1.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Порядок разработан в соответствии с ч. 8 статьи 4 Федерального закона от 1 апреля 2020 г. N 69-ФЗ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 защите и поощрении капиталовложений в Российской Федерации" (далее- Федеральный закон) и устанавливает условия и порядок заключения соглашений о защите и поощрении капиталовложений со стороны сельского поселения </w:t>
      </w:r>
      <w:r w:rsidR="00FC0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«Село Фролово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F4216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</w:t>
      </w:r>
      <w:r w:rsidRPr="00C96BA1">
        <w:rPr>
          <w:rFonts w:ascii="Times New Roman" w:hAnsi="Times New Roman"/>
          <w:color w:val="000000"/>
          <w:sz w:val="28"/>
          <w:szCs w:val="28"/>
        </w:rPr>
        <w:t xml:space="preserve">Порядок заключения соглашений о защите и поощрении капиталовложений со стороны сельского поселения </w:t>
      </w:r>
      <w:r w:rsidR="00FC0F29">
        <w:rPr>
          <w:rFonts w:ascii="Times New Roman" w:hAnsi="Times New Roman"/>
          <w:color w:val="000000"/>
          <w:sz w:val="28"/>
          <w:szCs w:val="28"/>
        </w:rPr>
        <w:t>«Село Фролово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34265D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96BA1">
        <w:rPr>
          <w:rFonts w:ascii="Times New Roman" w:hAnsi="Times New Roman"/>
          <w:color w:val="000000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r w:rsidRPr="0034265D">
        <w:rPr>
          <w:rFonts w:ascii="Times New Roman" w:hAnsi="Times New Roman"/>
          <w:color w:val="000000" w:themeColor="text1"/>
          <w:sz w:val="28"/>
        </w:rPr>
        <w:t>гражданского законодательства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426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BA1">
        <w:rPr>
          <w:rFonts w:ascii="Times New Roman" w:hAnsi="Times New Roman"/>
          <w:color w:val="000000"/>
          <w:sz w:val="28"/>
          <w:szCs w:val="28"/>
        </w:rPr>
        <w:t>с учетом особенностей, установленных   Федеральным законом.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2.2. Соглашение о защите и поощрении капиталовложений заключается не позднее 1 января 202</w:t>
      </w:r>
      <w:r w:rsidR="0034265D">
        <w:rPr>
          <w:rFonts w:ascii="Times New Roman" w:hAnsi="Times New Roman"/>
          <w:color w:val="000000"/>
          <w:sz w:val="28"/>
          <w:szCs w:val="28"/>
        </w:rPr>
        <w:t>1</w:t>
      </w:r>
      <w:r w:rsidRPr="00C96BA1">
        <w:rPr>
          <w:rFonts w:ascii="Times New Roman" w:hAnsi="Times New Roman"/>
          <w:color w:val="000000"/>
          <w:sz w:val="28"/>
          <w:szCs w:val="28"/>
        </w:rPr>
        <w:t> года.</w:t>
      </w:r>
    </w:p>
    <w:p w:rsidR="005F4216" w:rsidRPr="00C96BA1" w:rsidRDefault="005F4216" w:rsidP="005F4216">
      <w:pPr>
        <w:ind w:firstLine="0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96BA1">
        <w:rPr>
          <w:rFonts w:ascii="Times New Roman" w:hAnsi="Times New Roman"/>
          <w:color w:val="000000"/>
          <w:sz w:val="28"/>
          <w:szCs w:val="28"/>
        </w:rPr>
        <w:t>2.3.  Соглашение о защите и поощрении капиталовложений должно содержать следующие условия: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</w:t>
      </w:r>
      <w:r w:rsidRPr="00C96BA1">
        <w:rPr>
          <w:rFonts w:ascii="Times New Roman" w:hAnsi="Times New Roman"/>
          <w:color w:val="000000"/>
          <w:sz w:val="28"/>
          <w:szCs w:val="28"/>
        </w:rPr>
        <w:lastRenderedPageBreak/>
        <w:t>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4 статьи 9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1 части 1 статьи 14</w:t>
      </w:r>
      <w:r w:rsidRPr="00C96BA1">
        <w:rPr>
          <w:rFonts w:ascii="Times New Roman" w:hAnsi="Times New Roman"/>
          <w:color w:val="000000" w:themeColor="text1"/>
          <w:sz w:val="28"/>
          <w:szCs w:val="28"/>
        </w:rPr>
        <w:t>   </w:t>
      </w:r>
      <w:r w:rsidRPr="00C96BA1">
        <w:rPr>
          <w:rFonts w:ascii="Times New Roman" w:hAnsi="Times New Roman"/>
          <w:color w:val="000000"/>
          <w:sz w:val="28"/>
          <w:szCs w:val="28"/>
        </w:rPr>
        <w:t>Федерального закона, и (или) процентная ставка (порядок ее определения) по кредитному договору, указанному в </w:t>
      </w:r>
      <w:r w:rsidRPr="0034265D">
        <w:rPr>
          <w:rFonts w:ascii="Times New Roman" w:hAnsi="Times New Roman"/>
          <w:color w:val="000000" w:themeColor="text1"/>
          <w:sz w:val="28"/>
        </w:rPr>
        <w:t xml:space="preserve">пункте 2 части 1 статьи </w:t>
      </w:r>
      <w:proofErr w:type="gramStart"/>
      <w:r w:rsidRPr="0034265D">
        <w:rPr>
          <w:rFonts w:ascii="Times New Roman" w:hAnsi="Times New Roman"/>
          <w:color w:val="000000" w:themeColor="text1"/>
          <w:sz w:val="28"/>
        </w:rPr>
        <w:t>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закона, а также сроки предоставления и объемы субсидий, указанных в </w:t>
      </w:r>
      <w:r w:rsidRPr="0034265D">
        <w:rPr>
          <w:rFonts w:ascii="Times New Roman" w:hAnsi="Times New Roman"/>
          <w:color w:val="000000" w:themeColor="text1"/>
          <w:sz w:val="28"/>
        </w:rPr>
        <w:t>пункте 2 части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6" w:anchor="/document/73826576/entry/12" w:history="1">
        <w:r w:rsidRPr="0034265D">
          <w:rPr>
            <w:rFonts w:ascii="Times New Roman" w:hAnsi="Times New Roman"/>
            <w:color w:val="000000" w:themeColor="text1"/>
            <w:sz w:val="28"/>
          </w:rPr>
          <w:t>статьей 12</w:t>
        </w:r>
      </w:hyperlink>
      <w:r w:rsidRPr="00C96BA1">
        <w:rPr>
          <w:rFonts w:ascii="Times New Roman" w:hAnsi="Times New Roman"/>
          <w:color w:val="000000"/>
          <w:sz w:val="28"/>
          <w:szCs w:val="28"/>
        </w:rPr>
        <w:t>   Федерального закона, в том числе в случаях,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частью 3 статьи 14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б) на возмещение понесенных затрат, предусмотренных </w:t>
      </w:r>
      <w:r w:rsidRPr="0034265D">
        <w:rPr>
          <w:rFonts w:ascii="Times New Roman" w:hAnsi="Times New Roman"/>
          <w:color w:val="000000" w:themeColor="text1"/>
          <w:sz w:val="28"/>
        </w:rPr>
        <w:t>статьей 15</w:t>
      </w:r>
      <w:r w:rsidRPr="00C96BA1">
        <w:rPr>
          <w:rFonts w:ascii="Times New Roman" w:hAnsi="Times New Roman"/>
          <w:color w:val="000000"/>
          <w:sz w:val="28"/>
          <w:szCs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9) иные условия, предусмотренные   Федеральным законом.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2.4. Решение о заключении соглашения принимается в форме распоряжения </w:t>
      </w:r>
      <w:proofErr w:type="gramStart"/>
      <w:r w:rsidRPr="00C96BA1">
        <w:rPr>
          <w:rFonts w:ascii="Times New Roman" w:hAnsi="Times New Roman"/>
          <w:color w:val="000000"/>
          <w:sz w:val="28"/>
          <w:szCs w:val="28"/>
        </w:rPr>
        <w:t>администрации  сельского</w:t>
      </w:r>
      <w:proofErr w:type="gramEnd"/>
      <w:r w:rsidRPr="00C96BA1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FC0F29">
        <w:rPr>
          <w:rFonts w:ascii="Times New Roman" w:hAnsi="Times New Roman"/>
          <w:color w:val="000000"/>
          <w:sz w:val="28"/>
          <w:szCs w:val="28"/>
        </w:rPr>
        <w:t>«Село Фролово</w:t>
      </w:r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 xml:space="preserve">3.  Условия   заключения соглашений о защите и поощрении капиталовложений со стороны сельского поселения </w:t>
      </w:r>
      <w:r w:rsidR="00FC0F29">
        <w:rPr>
          <w:rFonts w:ascii="Times New Roman" w:hAnsi="Times New Roman"/>
          <w:color w:val="000000"/>
          <w:sz w:val="28"/>
          <w:szCs w:val="28"/>
        </w:rPr>
        <w:t>«Село Фролово</w:t>
      </w:r>
      <w:bookmarkStart w:id="0" w:name="_GoBack"/>
      <w:bookmarkEnd w:id="0"/>
      <w:r w:rsidR="0034265D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C96BA1" w:rsidRDefault="005F4216" w:rsidP="005F4216">
      <w:pPr>
        <w:rPr>
          <w:rFonts w:cs="Arial"/>
          <w:color w:val="000000"/>
          <w:sz w:val="20"/>
          <w:szCs w:val="20"/>
        </w:rPr>
      </w:pPr>
      <w:r w:rsidRPr="00C96BA1">
        <w:rPr>
          <w:rFonts w:ascii="Times New Roman" w:hAnsi="Times New Roman"/>
          <w:color w:val="000000"/>
          <w:sz w:val="28"/>
          <w:szCs w:val="28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производство табачных изделий, алкогольной продукции, жидкого топлива (ограничение неприменимо к жидкому топливу, полученному из 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оптовая и розничная торговля;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F4216" w:rsidRPr="00C96BA1" w:rsidRDefault="00F007EB" w:rsidP="005F4216">
      <w:pPr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5F4216" w:rsidRPr="00C96B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5F4216" w:rsidRDefault="005F4216" w:rsidP="005F4216"/>
    <w:p w:rsidR="008A3C93" w:rsidRPr="00A96BC9" w:rsidRDefault="008A3C93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sectPr w:rsidR="008A3C93" w:rsidRPr="00A96BC9" w:rsidSect="003702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F2B11"/>
    <w:rsid w:val="00703C37"/>
    <w:rsid w:val="00776221"/>
    <w:rsid w:val="007A0FDB"/>
    <w:rsid w:val="00853A69"/>
    <w:rsid w:val="008A3C93"/>
    <w:rsid w:val="009121A2"/>
    <w:rsid w:val="009C7C9F"/>
    <w:rsid w:val="00A82B48"/>
    <w:rsid w:val="00A96BC9"/>
    <w:rsid w:val="00AC3805"/>
    <w:rsid w:val="00AD4128"/>
    <w:rsid w:val="00AF00A4"/>
    <w:rsid w:val="00B677F8"/>
    <w:rsid w:val="00BA04ED"/>
    <w:rsid w:val="00BB3CE7"/>
    <w:rsid w:val="00BD7BAF"/>
    <w:rsid w:val="00C743C4"/>
    <w:rsid w:val="00CA6047"/>
    <w:rsid w:val="00CC03BC"/>
    <w:rsid w:val="00CE14B6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  <w:rsid w:val="00FC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090E"/>
  <w15:docId w15:val="{5512297B-9458-4F2C-B75D-30219B45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5</cp:revision>
  <cp:lastPrinted>2020-11-03T06:38:00Z</cp:lastPrinted>
  <dcterms:created xsi:type="dcterms:W3CDTF">2020-12-15T07:24:00Z</dcterms:created>
  <dcterms:modified xsi:type="dcterms:W3CDTF">2020-12-15T11:38:00Z</dcterms:modified>
</cp:coreProperties>
</file>