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5082A" w:rsidRDefault="005D0838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F5082A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82A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82A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5D0838" w:rsidRPr="00F5082A" w:rsidRDefault="00285B9D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F5082A">
        <w:rPr>
          <w:rFonts w:ascii="Times New Roman" w:hAnsi="Times New Roman"/>
          <w:b/>
          <w:sz w:val="36"/>
          <w:szCs w:val="36"/>
        </w:rPr>
        <w:t>«</w:t>
      </w:r>
      <w:r w:rsidR="00F5082A" w:rsidRPr="00F5082A">
        <w:rPr>
          <w:rFonts w:ascii="Times New Roman" w:hAnsi="Times New Roman"/>
          <w:b/>
          <w:sz w:val="36"/>
          <w:szCs w:val="36"/>
        </w:rPr>
        <w:t xml:space="preserve">Село </w:t>
      </w:r>
      <w:proofErr w:type="spellStart"/>
      <w:r w:rsidR="00F5082A" w:rsidRPr="00F5082A">
        <w:rPr>
          <w:rFonts w:ascii="Times New Roman" w:hAnsi="Times New Roman"/>
          <w:b/>
          <w:sz w:val="36"/>
          <w:szCs w:val="36"/>
        </w:rPr>
        <w:t>Хотень</w:t>
      </w:r>
      <w:proofErr w:type="spellEnd"/>
      <w:r w:rsidRPr="00F5082A">
        <w:rPr>
          <w:rFonts w:ascii="Times New Roman" w:hAnsi="Times New Roman"/>
          <w:b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F5082A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01.03.2022 года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F5082A">
              <w:rPr>
                <w:rFonts w:ascii="Times New Roman" w:hAnsi="Times New Roman"/>
              </w:rPr>
              <w:t>№ 11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A7E7C" w:rsidRPr="00EB4AE3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B4A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 Порядка организации </w:t>
      </w:r>
    </w:p>
    <w:p w:rsidR="00AA7E7C" w:rsidRPr="00EB4AE3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B4A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снабжения населения сельского поселения</w:t>
      </w:r>
    </w:p>
    <w:p w:rsidR="00AA7E7C" w:rsidRPr="00EB4AE3" w:rsidRDefault="00AA7E7C" w:rsidP="00AA7E7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B4A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«Село </w:t>
      </w:r>
      <w:proofErr w:type="spellStart"/>
      <w:r w:rsidR="00EB4AE3" w:rsidRPr="00EB4A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Хотень</w:t>
      </w:r>
      <w:proofErr w:type="spellEnd"/>
      <w:r w:rsidRPr="00EB4A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» твердым топливом </w:t>
      </w:r>
    </w:p>
    <w:p w:rsidR="00C743C4" w:rsidRPr="00EB4AE3" w:rsidRDefault="00C743C4" w:rsidP="00A96BC9">
      <w:pPr>
        <w:pStyle w:val="ConsPlusNormal"/>
        <w:jc w:val="center"/>
        <w:rPr>
          <w:sz w:val="28"/>
          <w:szCs w:val="28"/>
        </w:rPr>
      </w:pPr>
    </w:p>
    <w:p w:rsidR="009121A2" w:rsidRPr="00EB4AE3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B4AE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 w:rsidRPr="00EB4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EB4AE3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7E7C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</w:t>
      </w:r>
      <w:r w:rsidR="00EB4AE3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вуясь Уставом СП «Село </w:t>
      </w:r>
      <w:proofErr w:type="spellStart"/>
      <w:r w:rsidR="00EB4AE3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Хотень</w:t>
      </w:r>
      <w:proofErr w:type="spellEnd"/>
      <w:r w:rsidR="00AA7E7C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F581C" w:rsidRPr="00EB4AE3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 w:rsidRPr="00EB4AE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 w:rsidRPr="00EB4AE3">
        <w:rPr>
          <w:rFonts w:ascii="Times New Roman" w:hAnsi="Times New Roman"/>
          <w:sz w:val="28"/>
          <w:szCs w:val="28"/>
        </w:rPr>
        <w:t>«</w:t>
      </w:r>
      <w:r w:rsidR="00EB4AE3" w:rsidRPr="00EB4AE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B4AE3" w:rsidRPr="00EB4AE3">
        <w:rPr>
          <w:rFonts w:ascii="Times New Roman" w:hAnsi="Times New Roman"/>
          <w:sz w:val="28"/>
          <w:szCs w:val="28"/>
        </w:rPr>
        <w:t>Хотень</w:t>
      </w:r>
      <w:proofErr w:type="spellEnd"/>
      <w:r w:rsidR="00285B9D" w:rsidRPr="00EB4AE3">
        <w:rPr>
          <w:rFonts w:ascii="Times New Roman" w:hAnsi="Times New Roman"/>
          <w:sz w:val="28"/>
          <w:szCs w:val="28"/>
        </w:rPr>
        <w:t>»</w:t>
      </w:r>
      <w:r w:rsidR="004F581C" w:rsidRPr="00EB4AE3">
        <w:rPr>
          <w:rFonts w:ascii="Times New Roman" w:hAnsi="Times New Roman"/>
          <w:sz w:val="28"/>
          <w:szCs w:val="28"/>
        </w:rPr>
        <w:t xml:space="preserve"> </w:t>
      </w:r>
      <w:r w:rsidR="004F581C" w:rsidRPr="00EB4AE3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B4AE3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EB4AE3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B4AE3">
        <w:rPr>
          <w:rFonts w:ascii="Times New Roman" w:hAnsi="Times New Roman"/>
          <w:sz w:val="28"/>
          <w:szCs w:val="28"/>
        </w:rPr>
        <w:t xml:space="preserve">    </w:t>
      </w:r>
      <w:r w:rsidR="00794553" w:rsidRPr="00EB4AE3">
        <w:rPr>
          <w:rFonts w:ascii="Times New Roman" w:hAnsi="Times New Roman"/>
          <w:sz w:val="28"/>
          <w:szCs w:val="28"/>
        </w:rPr>
        <w:t xml:space="preserve">1. </w:t>
      </w:r>
      <w:r w:rsidR="00AA7E7C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EB4AE3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="00EB4AE3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Хотень</w:t>
      </w:r>
      <w:proofErr w:type="spellEnd"/>
      <w:r w:rsidR="00F5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твердым топливом</w:t>
      </w:r>
      <w:r w:rsidR="00AA7E7C" w:rsidRPr="00EB4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493E" w:rsidRPr="00EB4AE3">
        <w:rPr>
          <w:rFonts w:ascii="Times New Roman" w:hAnsi="Times New Roman"/>
          <w:sz w:val="28"/>
          <w:szCs w:val="28"/>
        </w:rPr>
        <w:t>(приложение).</w:t>
      </w:r>
    </w:p>
    <w:p w:rsidR="005F4216" w:rsidRPr="00EB4AE3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EB4AE3">
        <w:rPr>
          <w:b w:val="0"/>
          <w:color w:val="000000"/>
          <w:sz w:val="28"/>
          <w:szCs w:val="28"/>
        </w:rPr>
        <w:t xml:space="preserve">2. </w:t>
      </w:r>
      <w:r w:rsidR="00AA7E7C" w:rsidRPr="00EB4AE3">
        <w:rPr>
          <w:b w:val="0"/>
          <w:sz w:val="28"/>
          <w:szCs w:val="28"/>
        </w:rPr>
        <w:t>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EB4AE3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E3">
        <w:rPr>
          <w:rFonts w:ascii="Times New Roman" w:hAnsi="Times New Roman" w:cs="Times New Roman"/>
          <w:sz w:val="28"/>
          <w:szCs w:val="28"/>
        </w:rPr>
        <w:t xml:space="preserve">    </w:t>
      </w:r>
      <w:r w:rsidR="006E14CB" w:rsidRPr="00EB4AE3">
        <w:rPr>
          <w:rFonts w:ascii="Times New Roman" w:hAnsi="Times New Roman" w:cs="Times New Roman"/>
          <w:sz w:val="28"/>
          <w:szCs w:val="28"/>
        </w:rPr>
        <w:t xml:space="preserve"> </w:t>
      </w:r>
      <w:r w:rsidR="00CF50CD" w:rsidRPr="00EB4AE3">
        <w:rPr>
          <w:rFonts w:ascii="Times New Roman" w:hAnsi="Times New Roman" w:cs="Times New Roman"/>
          <w:sz w:val="28"/>
          <w:szCs w:val="28"/>
        </w:rPr>
        <w:t>3</w:t>
      </w:r>
      <w:r w:rsidR="002E575F" w:rsidRPr="00EB4AE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 w:rsidRPr="00EB4AE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 w:rsidRPr="00EB4AE3">
        <w:rPr>
          <w:rFonts w:ascii="Times New Roman" w:hAnsi="Times New Roman" w:cs="Times New Roman"/>
          <w:sz w:val="28"/>
          <w:szCs w:val="28"/>
        </w:rPr>
        <w:t>.</w:t>
      </w:r>
    </w:p>
    <w:p w:rsidR="008418F9" w:rsidRPr="00EB4AE3" w:rsidRDefault="008418F9" w:rsidP="004F581C">
      <w:pPr>
        <w:pStyle w:val="ConsPlusTitle"/>
        <w:rPr>
          <w:rFonts w:ascii="Arial" w:hAnsi="Arial" w:cs="Arial"/>
          <w:sz w:val="28"/>
          <w:szCs w:val="28"/>
        </w:rPr>
      </w:pPr>
    </w:p>
    <w:p w:rsidR="00AA7E7C" w:rsidRPr="00EB4AE3" w:rsidRDefault="00AA7E7C" w:rsidP="004F581C">
      <w:pPr>
        <w:pStyle w:val="ConsPlusTitle"/>
        <w:rPr>
          <w:rFonts w:ascii="Arial" w:hAnsi="Arial" w:cs="Arial"/>
          <w:sz w:val="28"/>
          <w:szCs w:val="28"/>
        </w:rPr>
      </w:pPr>
    </w:p>
    <w:p w:rsidR="004F581C" w:rsidRPr="00EB4AE3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A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EB4AE3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AE3"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 w:rsidRPr="00EB4AE3">
        <w:rPr>
          <w:rFonts w:ascii="Times New Roman" w:hAnsi="Times New Roman" w:cs="Times New Roman"/>
          <w:sz w:val="28"/>
          <w:szCs w:val="28"/>
        </w:rPr>
        <w:t>«</w:t>
      </w:r>
      <w:r w:rsidR="00EB4AE3" w:rsidRPr="00EB4AE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EB4AE3" w:rsidRPr="00EB4AE3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285B9D" w:rsidRPr="00EB4AE3">
        <w:rPr>
          <w:rFonts w:ascii="Times New Roman" w:hAnsi="Times New Roman" w:cs="Times New Roman"/>
          <w:sz w:val="28"/>
          <w:szCs w:val="28"/>
        </w:rPr>
        <w:t>»</w:t>
      </w:r>
      <w:r w:rsidRPr="00EB4A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B4AE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 w:rsidRPr="00EB4AE3">
        <w:rPr>
          <w:rFonts w:ascii="Times New Roman" w:hAnsi="Times New Roman" w:cs="Times New Roman"/>
          <w:sz w:val="28"/>
          <w:szCs w:val="28"/>
        </w:rPr>
        <w:t xml:space="preserve">   </w:t>
      </w:r>
      <w:r w:rsidR="00D4309C" w:rsidRPr="00EB4AE3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 w:rsidRPr="00EB4A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B4AE3" w:rsidRPr="00EB4AE3">
        <w:rPr>
          <w:rFonts w:ascii="Times New Roman" w:hAnsi="Times New Roman" w:cs="Times New Roman"/>
          <w:sz w:val="28"/>
          <w:szCs w:val="28"/>
        </w:rPr>
        <w:t>Н.М.Демешкина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="00285B9D">
        <w:rPr>
          <w:rFonts w:ascii="Times New Roman" w:hAnsi="Times New Roman"/>
          <w:sz w:val="28"/>
          <w:szCs w:val="28"/>
        </w:rPr>
        <w:t>«</w:t>
      </w:r>
      <w:r w:rsidR="00EB4AE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B4AE3">
        <w:rPr>
          <w:rFonts w:ascii="Times New Roman" w:hAnsi="Times New Roman"/>
          <w:sz w:val="28"/>
          <w:szCs w:val="28"/>
        </w:rPr>
        <w:t>Хотень</w:t>
      </w:r>
      <w:proofErr w:type="spellEnd"/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5082A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F5082A">
        <w:rPr>
          <w:rFonts w:ascii="Times New Roman" w:hAnsi="Times New Roman"/>
          <w:sz w:val="28"/>
          <w:szCs w:val="28"/>
        </w:rPr>
        <w:t>01.03.2022  №</w:t>
      </w:r>
      <w:proofErr w:type="gramEnd"/>
      <w:r w:rsidR="00F5082A">
        <w:rPr>
          <w:rFonts w:ascii="Times New Roman" w:hAnsi="Times New Roman"/>
          <w:sz w:val="28"/>
          <w:szCs w:val="28"/>
        </w:rPr>
        <w:t xml:space="preserve"> 11</w:t>
      </w:r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EB4AE3" w:rsidP="00AA7E7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«Село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Хотень</w:t>
      </w:r>
      <w:proofErr w:type="spellEnd"/>
      <w:r w:rsidR="00AA7E7C"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="00AA7E7C"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</w:t>
      </w:r>
      <w:r w:rsidR="00EB4AE3">
        <w:rPr>
          <w:b w:val="0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EB4AE3">
        <w:rPr>
          <w:b w:val="0"/>
          <w:color w:val="000000" w:themeColor="text1"/>
          <w:sz w:val="28"/>
          <w:szCs w:val="28"/>
        </w:rPr>
        <w:t>Хотень</w:t>
      </w:r>
      <w:proofErr w:type="spellEnd"/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0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1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2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3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3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EB4AE3">
        <w:rPr>
          <w:rFonts w:ascii="Times New Roman" w:hAnsi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EB4AE3">
        <w:rPr>
          <w:rFonts w:ascii="Times New Roman" w:hAnsi="Times New Roman"/>
          <w:color w:val="000000" w:themeColor="text1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осуществляет  следующую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</w:t>
      </w:r>
      <w:r w:rsidR="00EB4AE3">
        <w:rPr>
          <w:b w:val="0"/>
          <w:color w:val="000000" w:themeColor="text1"/>
          <w:sz w:val="28"/>
          <w:szCs w:val="28"/>
        </w:rPr>
        <w:t xml:space="preserve"> возмещение части затрат в связи 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>апрашивает и получает от органи</w:t>
      </w:r>
      <w:r w:rsidR="00EB4AE3">
        <w:rPr>
          <w:b w:val="0"/>
          <w:color w:val="000000" w:themeColor="text1"/>
          <w:sz w:val="28"/>
          <w:szCs w:val="28"/>
        </w:rPr>
        <w:t>заций различных форм собственности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 w:rsidR="00F5082A"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топливоснабжаю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щих</w:t>
      </w:r>
      <w:proofErr w:type="spellEnd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4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списки получателей угля с указанием Ф.И.О., адреса, количества тонн за отчетный месяц и расчет-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овместно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</w:t>
      </w:r>
      <w:r w:rsidR="00EB4AE3">
        <w:rPr>
          <w:rFonts w:ascii="Times New Roman" w:hAnsi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EB4AE3">
        <w:rPr>
          <w:rFonts w:ascii="Times New Roman" w:hAnsi="Times New Roman"/>
          <w:color w:val="000000" w:themeColor="text1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EB4AE3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СП «Село </w:t>
      </w:r>
      <w:proofErr w:type="spellStart"/>
      <w:r>
        <w:rPr>
          <w:rFonts w:ascii="Times New Roman" w:hAnsi="Times New Roman"/>
          <w:color w:val="000000"/>
          <w:szCs w:val="22"/>
          <w:shd w:val="clear" w:color="auto" w:fill="FFFFFF"/>
        </w:rPr>
        <w:t>Хотень</w:t>
      </w:r>
      <w:proofErr w:type="spellEnd"/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F5082A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О</w:t>
      </w:r>
      <w:bookmarkStart w:id="5" w:name="_GoBack"/>
      <w:bookmarkEnd w:id="5"/>
      <w:r>
        <w:rPr>
          <w:rFonts w:ascii="Times New Roman" w:hAnsi="Times New Roman"/>
          <w:color w:val="000000"/>
          <w:szCs w:val="22"/>
          <w:shd w:val="clear" w:color="auto" w:fill="FFFFFF"/>
        </w:rPr>
        <w:t>т 01.03.2022 № 11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</w:t>
      </w:r>
      <w:r w:rsidR="00EB4AE3">
        <w:rPr>
          <w:rFonts w:ascii="Times New Roman" w:hAnsi="Times New Roman"/>
          <w:color w:val="000000"/>
          <w:szCs w:val="22"/>
          <w:shd w:val="clear" w:color="auto" w:fill="FFFFFF"/>
        </w:rPr>
        <w:t xml:space="preserve">ьского поселения «Село </w:t>
      </w:r>
      <w:proofErr w:type="spellStart"/>
      <w:r w:rsidR="00EB4AE3">
        <w:rPr>
          <w:rFonts w:ascii="Times New Roman" w:hAnsi="Times New Roman"/>
          <w:color w:val="000000"/>
          <w:szCs w:val="22"/>
          <w:shd w:val="clear" w:color="auto" w:fill="FFFFFF"/>
        </w:rPr>
        <w:t>Хотень</w:t>
      </w:r>
      <w:proofErr w:type="spellEnd"/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="00EB4AE3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20__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276"/>
        <w:gridCol w:w="885"/>
        <w:gridCol w:w="2056"/>
        <w:gridCol w:w="1167"/>
        <w:gridCol w:w="1168"/>
        <w:gridCol w:w="1454"/>
        <w:gridCol w:w="1183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EB4AE3">
            <w:pPr>
              <w:ind w:firstLine="0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EB4AE3">
            <w:pPr>
              <w:ind w:firstLine="0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Пл</w:t>
            </w:r>
            <w:r w:rsidR="00EB4A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ощадь отапливаемая </w:t>
            </w:r>
            <w:proofErr w:type="gramStart"/>
            <w:r w:rsidR="00EB4AE3">
              <w:rPr>
                <w:rFonts w:ascii="Times New Roman" w:hAnsi="Times New Roman"/>
                <w:color w:val="000000"/>
                <w:sz w:val="18"/>
                <w:szCs w:val="18"/>
              </w:rPr>
              <w:t>печным  от</w:t>
            </w: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оплением</w:t>
            </w:r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 Кв.м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EB4AE3">
            <w:pPr>
              <w:ind w:firstLine="0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топлива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EB4AE3">
            <w:pPr>
              <w:ind w:firstLine="0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EB4AE3">
            <w:pPr>
              <w:ind w:firstLine="0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EB4AE3"/>
    <w:rsid w:val="00F007EB"/>
    <w:rsid w:val="00F0720E"/>
    <w:rsid w:val="00F5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B59F"/>
  <w15:docId w15:val="{CB70AC38-53F6-47AC-87F0-60FB434D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7</cp:revision>
  <cp:lastPrinted>2022-03-01T08:37:00Z</cp:lastPrinted>
  <dcterms:created xsi:type="dcterms:W3CDTF">2022-02-17T12:36:00Z</dcterms:created>
  <dcterms:modified xsi:type="dcterms:W3CDTF">2022-03-01T08:40:00Z</dcterms:modified>
</cp:coreProperties>
</file>