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C8" w:rsidRPr="008A15C8" w:rsidRDefault="008A15C8" w:rsidP="008A15C8">
      <w:pPr>
        <w:tabs>
          <w:tab w:val="left" w:pos="6847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0390" cy="723265"/>
            <wp:effectExtent l="0" t="0" r="0" b="635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C8" w:rsidRPr="008A15C8" w:rsidRDefault="008A15C8" w:rsidP="008A15C8">
      <w:pPr>
        <w:tabs>
          <w:tab w:val="left" w:pos="6847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A15C8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8A15C8" w:rsidRPr="008A15C8" w:rsidRDefault="008A15C8" w:rsidP="008A15C8">
      <w:pPr>
        <w:tabs>
          <w:tab w:val="left" w:pos="6847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A15C8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8A15C8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8A15C8">
        <w:rPr>
          <w:rFonts w:ascii="Times New Roman" w:hAnsi="Times New Roman"/>
          <w:b/>
          <w:sz w:val="32"/>
          <w:szCs w:val="32"/>
        </w:rPr>
        <w:t>»</w:t>
      </w:r>
    </w:p>
    <w:p w:rsidR="008A15C8" w:rsidRPr="008A15C8" w:rsidRDefault="008A15C8" w:rsidP="008A15C8">
      <w:pPr>
        <w:tabs>
          <w:tab w:val="left" w:pos="6847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A15C8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8A15C8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8A15C8" w:rsidRPr="008A15C8" w:rsidRDefault="008A15C8" w:rsidP="008A15C8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8A15C8" w:rsidRPr="008A15C8" w:rsidRDefault="008A15C8" w:rsidP="008A15C8">
      <w:pPr>
        <w:ind w:firstLine="0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8A15C8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8A15C8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8A15C8" w:rsidRDefault="008A15C8" w:rsidP="005D08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ноября 2022 года</w:t>
            </w:r>
          </w:p>
        </w:tc>
        <w:tc>
          <w:tcPr>
            <w:tcW w:w="1559" w:type="dxa"/>
          </w:tcPr>
          <w:p w:rsidR="002E575F" w:rsidRPr="008A15C8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8A15C8" w:rsidRDefault="008A15C8" w:rsidP="008A15C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0838" w:rsidRPr="008A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D0838" w:rsidRPr="008A15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575F" w:rsidRPr="008A15C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E575F" w:rsidRPr="008A15C8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8A15C8" w:rsidRDefault="002E575F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575F" w:rsidRPr="008A15C8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E575F" w:rsidRPr="008A15C8" w:rsidRDefault="002E575F" w:rsidP="009121A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94553" w:rsidRPr="008A15C8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8A15C8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8A15C8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8A15C8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8A15C8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8A15C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8A15C8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8A15C8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="008A15C8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b/>
          <w:sz w:val="28"/>
          <w:szCs w:val="28"/>
        </w:rPr>
        <w:t>»</w:t>
      </w:r>
      <w:r w:rsidR="00A14012" w:rsidRPr="008A15C8">
        <w:rPr>
          <w:rFonts w:ascii="Times New Roman" w:hAnsi="Times New Roman"/>
          <w:b/>
          <w:sz w:val="28"/>
          <w:szCs w:val="28"/>
        </w:rPr>
        <w:t xml:space="preserve"> на 2023год</w:t>
      </w:r>
    </w:p>
    <w:p w:rsidR="00C743C4" w:rsidRPr="008A15C8" w:rsidRDefault="00C743C4" w:rsidP="00A96BC9">
      <w:pPr>
        <w:pStyle w:val="ConsPlusNormal"/>
        <w:jc w:val="center"/>
        <w:rPr>
          <w:sz w:val="28"/>
          <w:szCs w:val="28"/>
        </w:rPr>
      </w:pPr>
    </w:p>
    <w:p w:rsidR="009121A2" w:rsidRPr="008A15C8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8A15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="006E14CB" w:rsidRPr="008A15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8A15C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 w:rsidRPr="008A15C8">
        <w:rPr>
          <w:rFonts w:ascii="Times New Roman" w:hAnsi="Times New Roman"/>
          <w:sz w:val="28"/>
          <w:szCs w:val="28"/>
        </w:rPr>
        <w:t>н</w:t>
      </w:r>
      <w:r w:rsidR="00794553" w:rsidRPr="008A15C8">
        <w:rPr>
          <w:rFonts w:ascii="Times New Roman" w:hAnsi="Times New Roman"/>
          <w:sz w:val="28"/>
          <w:szCs w:val="28"/>
        </w:rPr>
        <w:t>а основании Федерального закона от 31.07.2020 года № 248-ФЗ «</w:t>
      </w:r>
      <w:r w:rsidR="00794553" w:rsidRPr="008A15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 w:rsidRPr="008A15C8">
        <w:rPr>
          <w:rFonts w:ascii="Times New Roman" w:hAnsi="Times New Roman"/>
          <w:sz w:val="28"/>
          <w:szCs w:val="28"/>
        </w:rPr>
        <w:t>»,</w:t>
      </w:r>
      <w:r w:rsidR="00794553" w:rsidRPr="008A15C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Федеральным </w:t>
      </w:r>
      <w:hyperlink r:id="rId8" w:history="1">
        <w:r w:rsidR="00794553" w:rsidRPr="008A15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8A15C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сельского поселения «Село </w:t>
      </w:r>
      <w:proofErr w:type="spellStart"/>
      <w:r w:rsidR="008A15C8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794553" w:rsidRPr="008A15C8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 w:rsidRPr="008A15C8">
        <w:rPr>
          <w:rFonts w:ascii="Times New Roman" w:hAnsi="Times New Roman"/>
          <w:sz w:val="28"/>
          <w:szCs w:val="28"/>
        </w:rPr>
        <w:t xml:space="preserve"> </w:t>
      </w:r>
      <w:r w:rsidR="004F581C" w:rsidRPr="008A15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 w:rsidRPr="008A15C8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A15C8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proofErr w:type="gramEnd"/>
      <w:r w:rsidR="009121A2" w:rsidRPr="008A15C8">
        <w:rPr>
          <w:rFonts w:ascii="Times New Roman" w:hAnsi="Times New Roman" w:cs="Times New Roman"/>
          <w:sz w:val="28"/>
          <w:szCs w:val="28"/>
        </w:rPr>
        <w:t>»</w:t>
      </w:r>
      <w:r w:rsidR="004F581C" w:rsidRPr="008A15C8">
        <w:rPr>
          <w:rFonts w:ascii="Times New Roman" w:hAnsi="Times New Roman" w:cs="Times New Roman"/>
          <w:sz w:val="28"/>
          <w:szCs w:val="28"/>
        </w:rPr>
        <w:t xml:space="preserve"> </w:t>
      </w:r>
      <w:r w:rsidR="009121A2" w:rsidRPr="008A15C8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8A15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8A15C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8A15C8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8A15C8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 w:rsidRPr="008A15C8">
        <w:rPr>
          <w:b w:val="0"/>
          <w:sz w:val="28"/>
          <w:szCs w:val="28"/>
        </w:rPr>
        <w:t xml:space="preserve">«Село </w:t>
      </w:r>
      <w:proofErr w:type="spellStart"/>
      <w:r w:rsidR="008A15C8">
        <w:rPr>
          <w:b w:val="0"/>
          <w:sz w:val="28"/>
          <w:szCs w:val="28"/>
        </w:rPr>
        <w:t>Шлиппово</w:t>
      </w:r>
      <w:proofErr w:type="spellEnd"/>
      <w:r w:rsidR="00A8493E" w:rsidRPr="008A15C8">
        <w:rPr>
          <w:b w:val="0"/>
          <w:sz w:val="28"/>
          <w:szCs w:val="28"/>
        </w:rPr>
        <w:t xml:space="preserve">» </w:t>
      </w:r>
      <w:r w:rsidR="00A14012" w:rsidRPr="008A15C8">
        <w:rPr>
          <w:b w:val="0"/>
          <w:sz w:val="28"/>
          <w:szCs w:val="28"/>
        </w:rPr>
        <w:t xml:space="preserve">на 2023год </w:t>
      </w:r>
      <w:r w:rsidR="00A8493E" w:rsidRPr="008A15C8">
        <w:rPr>
          <w:b w:val="0"/>
          <w:sz w:val="28"/>
          <w:szCs w:val="28"/>
        </w:rPr>
        <w:t>(приложение).</w:t>
      </w:r>
    </w:p>
    <w:p w:rsidR="00792474" w:rsidRPr="008A15C8" w:rsidRDefault="00792474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8A15C8">
        <w:rPr>
          <w:b w:val="0"/>
          <w:sz w:val="28"/>
          <w:szCs w:val="28"/>
        </w:rPr>
        <w:t xml:space="preserve">Считать утратившими силу следующие постановления администрации СП «Село </w:t>
      </w:r>
      <w:proofErr w:type="spellStart"/>
      <w:r w:rsidR="008A15C8">
        <w:rPr>
          <w:b w:val="0"/>
          <w:sz w:val="28"/>
          <w:szCs w:val="28"/>
        </w:rPr>
        <w:t>Шлиппово</w:t>
      </w:r>
      <w:proofErr w:type="spellEnd"/>
      <w:r w:rsidRPr="008A15C8">
        <w:rPr>
          <w:b w:val="0"/>
          <w:sz w:val="28"/>
          <w:szCs w:val="28"/>
        </w:rPr>
        <w:t>»:</w:t>
      </w:r>
    </w:p>
    <w:p w:rsidR="00A14012" w:rsidRPr="008A15C8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A15C8">
        <w:rPr>
          <w:rFonts w:ascii="Times New Roman" w:hAnsi="Times New Roman" w:cs="Times New Roman"/>
          <w:sz w:val="28"/>
          <w:szCs w:val="28"/>
        </w:rPr>
        <w:t>-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администрации СП «Село </w:t>
      </w:r>
      <w:proofErr w:type="spellStart"/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</w:t>
      </w:r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21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.12.2021 № </w:t>
      </w:r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50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>»";</w:t>
      </w:r>
    </w:p>
    <w:p w:rsidR="00792474" w:rsidRPr="008A15C8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A15C8">
        <w:rPr>
          <w:rFonts w:ascii="Times New Roman" w:hAnsi="Times New Roman" w:cs="Times New Roman"/>
          <w:sz w:val="28"/>
          <w:szCs w:val="28"/>
        </w:rPr>
        <w:t>-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от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0</w:t>
      </w:r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.08.2022 № </w:t>
      </w:r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29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постановление администрации СП «Село </w:t>
      </w:r>
      <w:proofErr w:type="spellStart"/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</w:t>
      </w:r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21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.12.2021 № </w:t>
      </w:r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50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законом ценностям при осуществлении муниципального контроля в сфере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>»"</w:t>
      </w:r>
      <w:r w:rsidR="00A14012" w:rsidRPr="008A15C8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8A15C8" w:rsidRDefault="00A14012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- постановление </w:t>
      </w:r>
      <w:r w:rsidR="005F719C">
        <w:rPr>
          <w:rFonts w:ascii="Times New Roman" w:hAnsi="Times New Roman" w:cs="Times New Roman"/>
          <w:bCs/>
          <w:kern w:val="28"/>
          <w:sz w:val="28"/>
          <w:szCs w:val="28"/>
        </w:rPr>
        <w:t>02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>.1</w:t>
      </w:r>
      <w:r w:rsidR="005F719C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.2022 № </w:t>
      </w:r>
      <w:r w:rsidR="005F719C">
        <w:rPr>
          <w:rFonts w:ascii="Times New Roman" w:hAnsi="Times New Roman" w:cs="Times New Roman"/>
          <w:bCs/>
          <w:kern w:val="28"/>
          <w:sz w:val="28"/>
          <w:szCs w:val="28"/>
        </w:rPr>
        <w:t>48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 внесении изменений в постановление администрации СП «Село </w:t>
      </w:r>
      <w:proofErr w:type="spellStart"/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</w:t>
      </w:r>
      <w:r w:rsidR="005F719C">
        <w:rPr>
          <w:rFonts w:ascii="Times New Roman" w:hAnsi="Times New Roman" w:cs="Times New Roman"/>
          <w:bCs/>
          <w:kern w:val="28"/>
          <w:sz w:val="28"/>
          <w:szCs w:val="28"/>
        </w:rPr>
        <w:t>21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.12.2021 № </w:t>
      </w:r>
      <w:r w:rsidR="005F719C">
        <w:rPr>
          <w:rFonts w:ascii="Times New Roman" w:hAnsi="Times New Roman" w:cs="Times New Roman"/>
          <w:bCs/>
          <w:kern w:val="28"/>
          <w:sz w:val="28"/>
          <w:szCs w:val="28"/>
        </w:rPr>
        <w:t>50</w:t>
      </w:r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 w:cs="Times New Roman"/>
          <w:bCs/>
          <w:kern w:val="28"/>
          <w:sz w:val="28"/>
          <w:szCs w:val="28"/>
        </w:rPr>
        <w:t>»";</w:t>
      </w:r>
    </w:p>
    <w:p w:rsidR="00A14012" w:rsidRPr="008A15C8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A15C8">
        <w:rPr>
          <w:rFonts w:ascii="Times New Roman" w:hAnsi="Times New Roman"/>
          <w:color w:val="000000"/>
          <w:sz w:val="28"/>
          <w:szCs w:val="28"/>
        </w:rPr>
        <w:t>3.</w:t>
      </w:r>
      <w:r w:rsidR="00F542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C8">
        <w:rPr>
          <w:rFonts w:ascii="Times New Roman" w:hAnsi="Times New Roman"/>
          <w:color w:val="000000"/>
          <w:sz w:val="28"/>
          <w:szCs w:val="28"/>
        </w:rPr>
        <w:t>Настоящее</w:t>
      </w:r>
      <w:r w:rsidR="005F4216" w:rsidRPr="008A15C8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Pr="008A15C8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8A15C8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8A1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5C8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8A15C8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8A15C8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</w:t>
      </w:r>
      <w:r w:rsidR="00794553" w:rsidRPr="008A15C8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8A15C8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Pr="008A15C8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8A15C8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5C8">
        <w:rPr>
          <w:rFonts w:ascii="Times New Roman" w:hAnsi="Times New Roman" w:cs="Times New Roman"/>
          <w:sz w:val="28"/>
          <w:szCs w:val="28"/>
        </w:rPr>
        <w:t xml:space="preserve">    </w:t>
      </w:r>
      <w:r w:rsidR="006E14CB" w:rsidRPr="008A15C8">
        <w:rPr>
          <w:rFonts w:ascii="Times New Roman" w:hAnsi="Times New Roman" w:cs="Times New Roman"/>
          <w:sz w:val="28"/>
          <w:szCs w:val="28"/>
        </w:rPr>
        <w:t xml:space="preserve"> </w:t>
      </w:r>
      <w:r w:rsidR="00F542AD">
        <w:rPr>
          <w:rFonts w:ascii="Times New Roman" w:hAnsi="Times New Roman" w:cs="Times New Roman"/>
          <w:sz w:val="28"/>
          <w:szCs w:val="28"/>
        </w:rPr>
        <w:t xml:space="preserve">   </w:t>
      </w:r>
      <w:r w:rsidR="00A14012" w:rsidRPr="008A15C8">
        <w:rPr>
          <w:rFonts w:ascii="Times New Roman" w:hAnsi="Times New Roman" w:cs="Times New Roman"/>
          <w:sz w:val="28"/>
          <w:szCs w:val="28"/>
        </w:rPr>
        <w:t>5</w:t>
      </w:r>
      <w:r w:rsidR="002E575F" w:rsidRPr="008A15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8A1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8A1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 w:rsidRPr="008A15C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 w:rsidRPr="008A15C8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8"/>
          <w:szCs w:val="28"/>
        </w:rPr>
      </w:pPr>
    </w:p>
    <w:p w:rsidR="005F719C" w:rsidRDefault="005F719C" w:rsidP="004F581C">
      <w:pPr>
        <w:pStyle w:val="ConsPlusTitle"/>
        <w:rPr>
          <w:rFonts w:ascii="Arial" w:hAnsi="Arial" w:cs="Arial"/>
          <w:sz w:val="28"/>
          <w:szCs w:val="28"/>
        </w:rPr>
      </w:pPr>
    </w:p>
    <w:p w:rsidR="005F719C" w:rsidRDefault="005F719C" w:rsidP="004F581C">
      <w:pPr>
        <w:pStyle w:val="ConsPlusTitle"/>
        <w:rPr>
          <w:rFonts w:ascii="Arial" w:hAnsi="Arial" w:cs="Arial"/>
          <w:sz w:val="28"/>
          <w:szCs w:val="28"/>
        </w:rPr>
      </w:pPr>
    </w:p>
    <w:p w:rsidR="005F719C" w:rsidRPr="008A15C8" w:rsidRDefault="005F719C" w:rsidP="004F581C">
      <w:pPr>
        <w:pStyle w:val="ConsPlusTitle"/>
        <w:rPr>
          <w:rFonts w:ascii="Arial" w:hAnsi="Arial" w:cs="Arial"/>
          <w:sz w:val="28"/>
          <w:szCs w:val="28"/>
        </w:rPr>
      </w:pPr>
    </w:p>
    <w:p w:rsidR="004F581C" w:rsidRPr="008A15C8" w:rsidRDefault="005F71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13334" w:rsidRPr="008A15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13334" w:rsidRPr="008A15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4553" w:rsidRDefault="005F71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719C" w:rsidRPr="008A15C8" w:rsidRDefault="005F71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А.И.Макаркин</w:t>
      </w:r>
      <w:proofErr w:type="spellEnd"/>
    </w:p>
    <w:p w:rsidR="00794553" w:rsidRPr="008A15C8" w:rsidRDefault="00794553" w:rsidP="00794553">
      <w:pPr>
        <w:pStyle w:val="aa"/>
        <w:rPr>
          <w:b/>
          <w:sz w:val="28"/>
          <w:szCs w:val="28"/>
        </w:rPr>
      </w:pPr>
    </w:p>
    <w:p w:rsidR="00794553" w:rsidRPr="008A15C8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8A15C8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5F719C" w:rsidRPr="008A15C8" w:rsidRDefault="005F719C" w:rsidP="00794553">
      <w:pPr>
        <w:pStyle w:val="aa"/>
        <w:jc w:val="center"/>
        <w:rPr>
          <w:b/>
          <w:sz w:val="28"/>
          <w:szCs w:val="28"/>
        </w:rPr>
      </w:pPr>
    </w:p>
    <w:p w:rsidR="00794553" w:rsidRPr="008A15C8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4553" w:rsidRPr="008A15C8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8A15C8" w:rsidRDefault="00794553" w:rsidP="005F719C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СП 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>»</w:t>
      </w:r>
    </w:p>
    <w:p w:rsidR="00792474" w:rsidRPr="00F542AD" w:rsidRDefault="00794553" w:rsidP="00F542AD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от </w:t>
      </w:r>
      <w:r w:rsidR="005F719C">
        <w:rPr>
          <w:rFonts w:ascii="Times New Roman" w:hAnsi="Times New Roman"/>
          <w:sz w:val="28"/>
          <w:szCs w:val="28"/>
        </w:rPr>
        <w:t xml:space="preserve">11.11.2022г </w:t>
      </w:r>
      <w:r w:rsidRPr="008A15C8">
        <w:rPr>
          <w:rFonts w:ascii="Times New Roman" w:hAnsi="Times New Roman"/>
          <w:sz w:val="28"/>
          <w:szCs w:val="28"/>
        </w:rPr>
        <w:t xml:space="preserve"> № </w:t>
      </w:r>
      <w:r w:rsidR="005F719C">
        <w:rPr>
          <w:rFonts w:ascii="Times New Roman" w:hAnsi="Times New Roman"/>
          <w:sz w:val="28"/>
          <w:szCs w:val="28"/>
        </w:rPr>
        <w:t>51</w:t>
      </w:r>
      <w:bookmarkStart w:id="0" w:name="_GoBack"/>
      <w:bookmarkEnd w:id="0"/>
    </w:p>
    <w:p w:rsidR="00792474" w:rsidRPr="008A15C8" w:rsidRDefault="00792474" w:rsidP="00792474">
      <w:pPr>
        <w:adjustRightInd w:val="0"/>
        <w:jc w:val="center"/>
        <w:rPr>
          <w:rFonts w:cs="Arial"/>
          <w:b/>
          <w:sz w:val="28"/>
          <w:szCs w:val="28"/>
        </w:rPr>
      </w:pPr>
    </w:p>
    <w:p w:rsidR="00792474" w:rsidRPr="008A15C8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8A15C8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b/>
          <w:sz w:val="28"/>
          <w:szCs w:val="28"/>
        </w:rPr>
        <w:t>»</w:t>
      </w:r>
      <w:r w:rsidR="00A14012" w:rsidRPr="008A15C8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792474" w:rsidRPr="008A15C8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8A15C8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8A15C8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8A15C8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8A15C8" w:rsidRDefault="00792474" w:rsidP="0079247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A15C8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8A15C8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8A15C8" w:rsidRDefault="00792474" w:rsidP="00792474">
      <w:pPr>
        <w:ind w:firstLine="709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Функции муниципального контроля в сфере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 xml:space="preserve">»- осуществляет администрация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proofErr w:type="gramStart"/>
      <w:r w:rsidRPr="008A15C8">
        <w:rPr>
          <w:rFonts w:ascii="Times New Roman" w:hAnsi="Times New Roman"/>
          <w:sz w:val="28"/>
          <w:szCs w:val="28"/>
        </w:rPr>
        <w:t>»(</w:t>
      </w:r>
      <w:proofErr w:type="gramEnd"/>
      <w:r w:rsidRPr="008A15C8">
        <w:rPr>
          <w:rFonts w:ascii="Times New Roman" w:hAnsi="Times New Roman"/>
          <w:sz w:val="28"/>
          <w:szCs w:val="28"/>
        </w:rPr>
        <w:t xml:space="preserve">далее – контрольный орган) в соответствии с Положением о муниципальном контроле в сфере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 xml:space="preserve">» (далее – Положение), утвержденным Решением Сельской Думы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>» от 10.09.2021 № 56.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bCs/>
          <w:sz w:val="28"/>
          <w:szCs w:val="28"/>
        </w:rPr>
        <w:t>1</w:t>
      </w:r>
      <w:r w:rsidRPr="008A15C8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8A15C8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8A15C8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bCs/>
          <w:sz w:val="28"/>
          <w:szCs w:val="28"/>
        </w:rPr>
        <w:t>»</w:t>
      </w:r>
      <w:r w:rsidRPr="008A15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A15C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A15C8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8A15C8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8A15C8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8A15C8">
        <w:rPr>
          <w:rFonts w:ascii="Times New Roman" w:hAnsi="Times New Roman"/>
          <w:sz w:val="28"/>
          <w:szCs w:val="28"/>
        </w:rPr>
        <w:t xml:space="preserve">. 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bCs/>
          <w:sz w:val="28"/>
          <w:szCs w:val="28"/>
        </w:rPr>
        <w:t>1</w:t>
      </w:r>
      <w:r w:rsidRPr="008A15C8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8A15C8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8A15C8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bCs/>
          <w:sz w:val="28"/>
          <w:szCs w:val="28"/>
        </w:rPr>
        <w:t>»</w:t>
      </w:r>
      <w:r w:rsidRPr="008A15C8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а) нарушение исполнения требований в сфере благоустройства у подконтрольных субъектов; 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lastRenderedPageBreak/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8A15C8" w:rsidRDefault="00792474" w:rsidP="007924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A15C8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8A15C8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8A15C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8A15C8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8A15C8">
        <w:rPr>
          <w:rFonts w:ascii="Times New Roman" w:hAnsi="Times New Roman"/>
          <w:bCs/>
          <w:sz w:val="28"/>
          <w:szCs w:val="28"/>
        </w:rPr>
        <w:t xml:space="preserve">сельского поселения «Село </w:t>
      </w:r>
      <w:proofErr w:type="spellStart"/>
      <w:r w:rsidR="008A15C8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8A15C8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8A15C8" w:rsidRDefault="00792474" w:rsidP="00792474">
      <w:pPr>
        <w:rPr>
          <w:rFonts w:ascii="Times New Roman" w:hAnsi="Times New Roman"/>
          <w:bCs/>
          <w:sz w:val="28"/>
          <w:szCs w:val="28"/>
        </w:rPr>
      </w:pPr>
      <w:r w:rsidRPr="008A15C8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8A1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A15C8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8A15C8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>».</w:t>
      </w:r>
    </w:p>
    <w:p w:rsidR="00792474" w:rsidRPr="008A15C8" w:rsidRDefault="00792474" w:rsidP="007924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1.7. За текущий период 2022 года в рамках муниципального </w:t>
      </w:r>
      <w:proofErr w:type="gramStart"/>
      <w:r w:rsidRPr="008A15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A15C8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 xml:space="preserve">» плановые и внеплановые проверки, мероприятия по контролю без взаимодействия с субъектами контроля на территории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>»</w:t>
      </w:r>
      <w:r w:rsidR="005F719C">
        <w:rPr>
          <w:rFonts w:ascii="Times New Roman" w:hAnsi="Times New Roman"/>
          <w:sz w:val="28"/>
          <w:szCs w:val="28"/>
        </w:rPr>
        <w:t xml:space="preserve"> </w:t>
      </w:r>
      <w:r w:rsidRPr="008A15C8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8A15C8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8A15C8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8A15C8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>» в 2022 году проведена следующая работа:</w:t>
      </w:r>
    </w:p>
    <w:p w:rsidR="00792474" w:rsidRPr="008A15C8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8A15C8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8A15C8">
        <w:rPr>
          <w:rFonts w:ascii="Times New Roman" w:hAnsi="Times New Roman"/>
          <w:sz w:val="28"/>
          <w:szCs w:val="28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8A15C8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92474" w:rsidRPr="008A15C8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8A15C8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8A15C8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8A15C8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8A15C8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8A15C8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8A15C8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8A15C8" w:rsidRDefault="00792474" w:rsidP="00792474">
      <w:pPr>
        <w:ind w:right="-6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8A15C8" w:rsidRDefault="00792474" w:rsidP="00792474">
      <w:pPr>
        <w:ind w:left="59"/>
        <w:rPr>
          <w:rFonts w:ascii="Times New Roman" w:eastAsia="Calibri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8A15C8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792474" w:rsidRPr="008A15C8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8A15C8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8A15C8" w:rsidRDefault="00792474" w:rsidP="00792474">
      <w:pPr>
        <w:rPr>
          <w:rFonts w:cs="Arial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8A15C8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5F719C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5F719C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8A15C8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5F719C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5F719C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proofErr w:type="spellStart"/>
            <w:r w:rsidR="008A15C8" w:rsidRPr="005F719C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5F719C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8A15C8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 xml:space="preserve"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</w:t>
            </w:r>
            <w:r w:rsidRPr="005F719C">
              <w:rPr>
                <w:rFonts w:ascii="Times New Roman" w:hAnsi="Times New Roman"/>
                <w:bCs/>
                <w:kern w:val="28"/>
              </w:rPr>
              <w:lastRenderedPageBreak/>
              <w:t>мероприятий по следующим вопросам: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5F719C" w:rsidRDefault="00F542AD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lastRenderedPageBreak/>
              <w:t>В течение года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контроли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5F719C">
              <w:rPr>
                <w:rFonts w:ascii="Times New Roman" w:hAnsi="Times New Roman"/>
                <w:bCs/>
                <w:kern w:val="28"/>
              </w:rPr>
              <w:t>руемых</w:t>
            </w:r>
            <w:proofErr w:type="spellEnd"/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lastRenderedPageBreak/>
              <w:t>лиц</w:t>
            </w:r>
          </w:p>
          <w:p w:rsidR="00D95F04" w:rsidRPr="005F719C" w:rsidRDefault="00F542AD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lastRenderedPageBreak/>
              <w:t xml:space="preserve">Уполномоченный сотрудник администрации СП «Село </w:t>
            </w:r>
            <w:proofErr w:type="spellStart"/>
            <w:r w:rsidR="008A15C8" w:rsidRPr="005F719C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5F719C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8A15C8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5F719C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5F719C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proofErr w:type="spellStart"/>
            <w:r w:rsidR="008A15C8" w:rsidRPr="005F719C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5F719C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8A15C8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5F719C" w:rsidRDefault="00F542AD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Pr="005F719C">
              <w:rPr>
                <w:rFonts w:ascii="Times New Roman" w:hAnsi="Times New Roman"/>
                <w:bCs/>
                <w:kern w:val="28"/>
                <w:lang w:val="en-US"/>
              </w:rPr>
              <w:t>3</w:t>
            </w:r>
            <w:r w:rsidRPr="005F719C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eastAsia="Arial" w:hAnsi="Times New Roman"/>
                <w:bCs/>
                <w:kern w:val="28"/>
              </w:rPr>
              <w:t xml:space="preserve">Уполномоченный сотрудник администрации СП «Село </w:t>
            </w:r>
            <w:proofErr w:type="spellStart"/>
            <w:r w:rsidR="008A15C8" w:rsidRPr="005F719C">
              <w:rPr>
                <w:rFonts w:ascii="Times New Roman" w:eastAsia="Arial" w:hAnsi="Times New Roman"/>
                <w:bCs/>
                <w:kern w:val="28"/>
              </w:rPr>
              <w:t>Шлиппово</w:t>
            </w:r>
            <w:proofErr w:type="spellEnd"/>
            <w:r w:rsidRPr="005F719C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8A15C8" w:rsidRDefault="00792474" w:rsidP="0079247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92474" w:rsidRPr="008A15C8" w:rsidRDefault="00792474" w:rsidP="00792474">
      <w:pPr>
        <w:rPr>
          <w:rFonts w:cs="Arial"/>
          <w:b/>
          <w:bCs/>
          <w:sz w:val="28"/>
          <w:szCs w:val="28"/>
        </w:rPr>
      </w:pPr>
    </w:p>
    <w:p w:rsidR="00792474" w:rsidRPr="008A15C8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15C8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8A15C8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8A15C8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«Село </w:t>
      </w:r>
      <w:proofErr w:type="spellStart"/>
      <w:r w:rsidR="008A15C8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8A15C8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8A15C8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8A15C8" w:rsidRDefault="00792474" w:rsidP="0079247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8A15C8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A15C8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8A15C8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A15C8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Pr="008A15C8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8A15C8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8A15C8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8A15C8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5F719C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5F719C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5F719C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5F719C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5F719C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8A15C8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8A15C8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5F719C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8A15C8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5F719C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5F719C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8A15C8" w:rsidRDefault="00792474" w:rsidP="00792474">
      <w:pPr>
        <w:ind w:firstLine="709"/>
        <w:rPr>
          <w:rFonts w:cs="Arial"/>
          <w:bCs/>
          <w:iCs/>
          <w:sz w:val="28"/>
          <w:szCs w:val="28"/>
        </w:rPr>
      </w:pPr>
    </w:p>
    <w:p w:rsidR="00792474" w:rsidRPr="008A15C8" w:rsidRDefault="00792474" w:rsidP="00792474">
      <w:pPr>
        <w:tabs>
          <w:tab w:val="left" w:pos="992"/>
        </w:tabs>
        <w:rPr>
          <w:rFonts w:ascii="Times New Roman" w:hAnsi="Times New Roman"/>
          <w:b/>
          <w:sz w:val="28"/>
          <w:szCs w:val="28"/>
        </w:rPr>
      </w:pPr>
      <w:r w:rsidRPr="008A15C8">
        <w:rPr>
          <w:rFonts w:ascii="Times New Roman" w:hAnsi="Times New Roman"/>
          <w:sz w:val="28"/>
          <w:szCs w:val="28"/>
        </w:rPr>
        <w:lastRenderedPageBreak/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8A15C8">
        <w:rPr>
          <w:rFonts w:ascii="Times New Roman" w:eastAsia="Times" w:hAnsi="Times New Roman"/>
          <w:sz w:val="28"/>
          <w:szCs w:val="28"/>
        </w:rPr>
        <w:t>.</w:t>
      </w:r>
      <w:r w:rsidRPr="008A15C8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8A15C8" w:rsidRDefault="00792474" w:rsidP="00792474">
      <w:pPr>
        <w:tabs>
          <w:tab w:val="left" w:pos="992"/>
        </w:tabs>
        <w:rPr>
          <w:rFonts w:cs="Arial"/>
          <w:sz w:val="28"/>
          <w:szCs w:val="28"/>
        </w:rPr>
      </w:pPr>
    </w:p>
    <w:p w:rsidR="00792474" w:rsidRPr="008A15C8" w:rsidRDefault="00792474" w:rsidP="00792474">
      <w:pPr>
        <w:widowControl w:val="0"/>
        <w:autoSpaceDE w:val="0"/>
        <w:autoSpaceDN w:val="0"/>
        <w:rPr>
          <w:rFonts w:cs="Arial"/>
          <w:b/>
          <w:sz w:val="28"/>
          <w:szCs w:val="28"/>
        </w:rPr>
      </w:pPr>
    </w:p>
    <w:p w:rsidR="00792474" w:rsidRPr="008A15C8" w:rsidRDefault="00792474" w:rsidP="00792474">
      <w:pPr>
        <w:rPr>
          <w:sz w:val="28"/>
          <w:szCs w:val="28"/>
        </w:rPr>
      </w:pPr>
    </w:p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8A15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5F719C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8418F9"/>
    <w:rsid w:val="00853A69"/>
    <w:rsid w:val="008A15C8"/>
    <w:rsid w:val="008A3C93"/>
    <w:rsid w:val="008C0069"/>
    <w:rsid w:val="009121A2"/>
    <w:rsid w:val="00917C5F"/>
    <w:rsid w:val="009C7C9F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  <w:rsid w:val="00F5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Село Шлиппово</cp:lastModifiedBy>
  <cp:revision>5</cp:revision>
  <cp:lastPrinted>2022-11-10T13:20:00Z</cp:lastPrinted>
  <dcterms:created xsi:type="dcterms:W3CDTF">2022-11-08T12:05:00Z</dcterms:created>
  <dcterms:modified xsi:type="dcterms:W3CDTF">2022-11-10T13:22:00Z</dcterms:modified>
</cp:coreProperties>
</file>