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8" w:rsidRDefault="00493F10" w:rsidP="00493F10">
      <w:pPr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 w:rsidR="00917A6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908" cy="826936"/>
            <wp:effectExtent l="19050" t="0" r="6792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9" cy="84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A6D" w:rsidRPr="00917A6D" w:rsidRDefault="00917A6D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93F10" w:rsidRPr="00BE2458" w:rsidRDefault="00493F10" w:rsidP="00493F10">
      <w:pPr>
        <w:jc w:val="center"/>
        <w:rPr>
          <w:rFonts w:ascii="Times New Roman" w:hAnsi="Times New Roman"/>
          <w:b/>
          <w:sz w:val="28"/>
          <w:szCs w:val="28"/>
        </w:rPr>
      </w:pPr>
      <w:r w:rsidRPr="00BE245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493F10" w:rsidRPr="00BE2458" w:rsidRDefault="00493F10" w:rsidP="00493F10">
      <w:pPr>
        <w:jc w:val="center"/>
        <w:rPr>
          <w:rFonts w:ascii="Times New Roman" w:hAnsi="Times New Roman"/>
          <w:b/>
          <w:sz w:val="28"/>
          <w:szCs w:val="28"/>
        </w:rPr>
      </w:pPr>
      <w:r w:rsidRPr="00BE2458">
        <w:rPr>
          <w:rFonts w:ascii="Times New Roman" w:hAnsi="Times New Roman"/>
          <w:b/>
          <w:sz w:val="28"/>
          <w:szCs w:val="28"/>
        </w:rPr>
        <w:t xml:space="preserve"> «СЕЛО БОГДАНОВЫ КОЛОДЕЗИ»</w:t>
      </w:r>
    </w:p>
    <w:p w:rsidR="00493F10" w:rsidRPr="00BE2458" w:rsidRDefault="00493F10" w:rsidP="00493F10">
      <w:pPr>
        <w:jc w:val="center"/>
        <w:rPr>
          <w:rFonts w:ascii="Times New Roman" w:hAnsi="Times New Roman"/>
          <w:sz w:val="28"/>
          <w:szCs w:val="28"/>
        </w:rPr>
      </w:pPr>
      <w:r w:rsidRPr="00BE2458">
        <w:rPr>
          <w:rFonts w:ascii="Times New Roman" w:hAnsi="Times New Roman"/>
          <w:sz w:val="28"/>
          <w:szCs w:val="28"/>
        </w:rPr>
        <w:t>Калужская область</w:t>
      </w:r>
    </w:p>
    <w:p w:rsidR="00493F10" w:rsidRPr="00A66E7E" w:rsidRDefault="00493F10" w:rsidP="00493F10">
      <w:pPr>
        <w:jc w:val="center"/>
        <w:rPr>
          <w:rFonts w:ascii="Times New Roman" w:hAnsi="Times New Roman"/>
          <w:b/>
          <w:sz w:val="28"/>
          <w:szCs w:val="28"/>
        </w:rPr>
      </w:pPr>
      <w:r w:rsidRPr="00BE2458">
        <w:rPr>
          <w:rFonts w:ascii="Times New Roman" w:hAnsi="Times New Roman"/>
          <w:b/>
          <w:sz w:val="28"/>
          <w:szCs w:val="28"/>
        </w:rPr>
        <w:t>СЕЛЬСКАЯ ДУМА</w:t>
      </w:r>
    </w:p>
    <w:p w:rsidR="00493F10" w:rsidRPr="00A66E7E" w:rsidRDefault="00493F10" w:rsidP="00493F10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917A6D" w:rsidRPr="00493F10" w:rsidRDefault="00917A6D" w:rsidP="00412988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412988" w:rsidRPr="00493F10" w:rsidRDefault="00917A6D" w:rsidP="00917A6D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 w:rsidRPr="00493F10">
        <w:rPr>
          <w:rFonts w:ascii="Times New Roman" w:hAnsi="Times New Roman"/>
          <w:b/>
          <w:noProof/>
          <w:sz w:val="26"/>
          <w:szCs w:val="26"/>
        </w:rPr>
        <w:t xml:space="preserve">     </w:t>
      </w:r>
      <w:r w:rsidR="00493F10" w:rsidRPr="00493F10">
        <w:rPr>
          <w:rFonts w:ascii="Times New Roman" w:hAnsi="Times New Roman"/>
          <w:b/>
          <w:noProof/>
          <w:sz w:val="26"/>
          <w:szCs w:val="26"/>
        </w:rPr>
        <w:t xml:space="preserve">«22» сентября </w:t>
      </w:r>
      <w:r w:rsidR="00412988" w:rsidRPr="00493F10">
        <w:rPr>
          <w:rFonts w:ascii="Times New Roman" w:hAnsi="Times New Roman"/>
          <w:b/>
          <w:noProof/>
          <w:sz w:val="26"/>
          <w:szCs w:val="26"/>
        </w:rPr>
        <w:t xml:space="preserve">2023 года        </w:t>
      </w:r>
      <w:r w:rsidR="00412988" w:rsidRPr="00493F10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493F10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493F10">
        <w:rPr>
          <w:rFonts w:ascii="Times New Roman" w:hAnsi="Times New Roman"/>
          <w:b/>
          <w:noProof/>
          <w:sz w:val="26"/>
          <w:szCs w:val="26"/>
        </w:rPr>
        <w:tab/>
      </w:r>
      <w:r w:rsidR="00412988" w:rsidRPr="00493F10">
        <w:rPr>
          <w:rFonts w:ascii="Times New Roman" w:hAnsi="Times New Roman"/>
          <w:b/>
          <w:noProof/>
          <w:sz w:val="26"/>
          <w:szCs w:val="26"/>
        </w:rPr>
        <w:tab/>
      </w:r>
      <w:r w:rsidRPr="00493F10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</w:t>
      </w:r>
      <w:r w:rsidR="00493F10" w:rsidRPr="00493F10">
        <w:rPr>
          <w:rFonts w:ascii="Times New Roman" w:hAnsi="Times New Roman"/>
          <w:b/>
          <w:noProof/>
          <w:sz w:val="26"/>
          <w:szCs w:val="26"/>
        </w:rPr>
        <w:t>№ 170</w:t>
      </w:r>
    </w:p>
    <w:p w:rsid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tbl>
      <w:tblPr>
        <w:tblStyle w:val="a8"/>
        <w:tblW w:w="109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1173C7">
        <w:tc>
          <w:tcPr>
            <w:tcW w:w="5637" w:type="dxa"/>
          </w:tcPr>
          <w:p w:rsidR="00412988" w:rsidRPr="00917A6D" w:rsidRDefault="00412988" w:rsidP="00BE08B8">
            <w:pPr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Об утверждении Положения о порядке  организации и проведения публичных слушаний  в </w:t>
            </w:r>
            <w:r w:rsidR="00BE08B8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сельском поселении 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«</w:t>
            </w:r>
            <w:r w:rsidR="00493F10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Село Богдановы  Колодези</w:t>
            </w:r>
            <w:r w:rsidR="006F2E66" w:rsidRPr="00917A6D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» 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917A6D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12988" w:rsidRPr="00917A6D" w:rsidRDefault="00917A6D" w:rsidP="00917A6D">
      <w:pPr>
        <w:adjustRightInd w:val="0"/>
        <w:spacing w:line="276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28 Федерального закона 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7" w:tooltip="Об общих принципах организации местного самоуправления в Российской" w:history="1">
        <w:r w:rsidR="00DA4D41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052AA5" w:rsidRPr="00917A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4D41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3C44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917A6D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BE08B8" w:rsidRPr="0091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сельского  поселения</w:t>
      </w:r>
      <w:r w:rsidR="00047DD0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493F10">
        <w:rPr>
          <w:rFonts w:ascii="Times New Roman" w:hAnsi="Times New Roman"/>
          <w:bCs/>
          <w:color w:val="000000" w:themeColor="text1"/>
          <w:sz w:val="28"/>
          <w:szCs w:val="28"/>
        </w:rPr>
        <w:t>Село Богдановы  Колодези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5D567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Сельская Дума СП «</w:t>
      </w:r>
      <w:r w:rsidR="00493F10">
        <w:rPr>
          <w:rFonts w:ascii="Times New Roman" w:hAnsi="Times New Roman"/>
          <w:bCs/>
          <w:color w:val="000000" w:themeColor="text1"/>
          <w:sz w:val="28"/>
          <w:szCs w:val="28"/>
        </w:rPr>
        <w:t>Село Богдановы  Колодези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BE08B8" w:rsidRPr="00917A6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РЕШИЛА:</w:t>
      </w:r>
    </w:p>
    <w:p w:rsidR="00AD3C44" w:rsidRPr="00917A6D" w:rsidRDefault="00AD3C44" w:rsidP="00917A6D">
      <w:pPr>
        <w:adjustRightInd w:val="0"/>
        <w:spacing w:line="276" w:lineRule="auto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AD3C44" w:rsidRPr="00917A6D" w:rsidRDefault="00DA4D41" w:rsidP="00917A6D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>Утвердить Положение о порядке организации и</w:t>
      </w:r>
      <w:r w:rsidR="00630DCE" w:rsidRPr="00917A6D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 в </w:t>
      </w:r>
      <w:proofErr w:type="gramStart"/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>сельском  поселении</w:t>
      </w:r>
      <w:proofErr w:type="gramEnd"/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493F10">
        <w:rPr>
          <w:rFonts w:ascii="Times New Roman" w:hAnsi="Times New Roman"/>
          <w:bCs/>
          <w:color w:val="000000" w:themeColor="text1"/>
          <w:sz w:val="28"/>
          <w:szCs w:val="28"/>
        </w:rPr>
        <w:t>Село Богдановы  Колодези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AD3C44" w:rsidRPr="00917A6D">
        <w:rPr>
          <w:rFonts w:ascii="Times New Roman" w:hAnsi="Times New Roman"/>
          <w:sz w:val="28"/>
          <w:szCs w:val="28"/>
        </w:rPr>
        <w:t xml:space="preserve">(приложение). </w:t>
      </w:r>
    </w:p>
    <w:p w:rsidR="00F959B3" w:rsidRPr="00917A6D" w:rsidRDefault="00047DD0" w:rsidP="00917A6D">
      <w:pPr>
        <w:pStyle w:val="a7"/>
        <w:numPr>
          <w:ilvl w:val="0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Признать </w:t>
      </w:r>
      <w:proofErr w:type="gramStart"/>
      <w:r w:rsidRPr="00917A6D">
        <w:rPr>
          <w:rFonts w:ascii="Times New Roman" w:hAnsi="Times New Roman"/>
          <w:sz w:val="28"/>
          <w:szCs w:val="28"/>
        </w:rPr>
        <w:t>утратившим</w:t>
      </w:r>
      <w:r w:rsidR="00F959B3" w:rsidRPr="00917A6D">
        <w:rPr>
          <w:rFonts w:ascii="Times New Roman" w:hAnsi="Times New Roman"/>
          <w:sz w:val="28"/>
          <w:szCs w:val="28"/>
        </w:rPr>
        <w:t>и  силу</w:t>
      </w:r>
      <w:proofErr w:type="gramEnd"/>
      <w:r w:rsidR="00F959B3" w:rsidRPr="00917A6D">
        <w:rPr>
          <w:rFonts w:ascii="Times New Roman" w:hAnsi="Times New Roman"/>
          <w:sz w:val="28"/>
          <w:szCs w:val="28"/>
        </w:rPr>
        <w:t xml:space="preserve"> Решения Сельской Думы СП «</w:t>
      </w:r>
      <w:r w:rsidR="00493F10">
        <w:rPr>
          <w:rFonts w:ascii="Times New Roman" w:hAnsi="Times New Roman"/>
          <w:sz w:val="28"/>
          <w:szCs w:val="28"/>
        </w:rPr>
        <w:t>Село Богдановы  Колодези</w:t>
      </w:r>
      <w:r w:rsidR="00F959B3" w:rsidRPr="00917A6D">
        <w:rPr>
          <w:rFonts w:ascii="Times New Roman" w:hAnsi="Times New Roman"/>
          <w:sz w:val="28"/>
          <w:szCs w:val="28"/>
        </w:rPr>
        <w:t>»:</w:t>
      </w:r>
    </w:p>
    <w:p w:rsidR="00047DD0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493F10"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 w:rsidR="00493F10">
        <w:rPr>
          <w:rFonts w:ascii="Times New Roman" w:hAnsi="Times New Roman"/>
          <w:sz w:val="28"/>
          <w:szCs w:val="28"/>
        </w:rPr>
        <w:t>Богдановы  Колодези</w:t>
      </w:r>
      <w:proofErr w:type="gramEnd"/>
      <w:r w:rsidR="00493F10">
        <w:rPr>
          <w:rFonts w:ascii="Times New Roman" w:hAnsi="Times New Roman"/>
          <w:sz w:val="28"/>
          <w:szCs w:val="28"/>
        </w:rPr>
        <w:t>» от 19</w:t>
      </w:r>
      <w:r w:rsidR="005D5672">
        <w:rPr>
          <w:rFonts w:ascii="Times New Roman" w:hAnsi="Times New Roman"/>
          <w:sz w:val="28"/>
          <w:szCs w:val="28"/>
        </w:rPr>
        <w:t>.</w:t>
      </w:r>
      <w:r w:rsidR="00493F10">
        <w:rPr>
          <w:rFonts w:ascii="Times New Roman" w:hAnsi="Times New Roman"/>
          <w:sz w:val="28"/>
          <w:szCs w:val="28"/>
        </w:rPr>
        <w:t xml:space="preserve">09.2022 № 116 </w:t>
      </w:r>
      <w:r w:rsidRPr="00917A6D">
        <w:rPr>
          <w:rFonts w:ascii="Times New Roman" w:hAnsi="Times New Roman"/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493F10">
        <w:rPr>
          <w:rFonts w:ascii="Times New Roman" w:hAnsi="Times New Roman"/>
          <w:sz w:val="28"/>
          <w:szCs w:val="28"/>
        </w:rPr>
        <w:t>Село Богдановы  Колодези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Думы СП «</w:t>
      </w:r>
      <w:r w:rsidR="00493F10"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 w:rsidR="00493F10">
        <w:rPr>
          <w:rFonts w:ascii="Times New Roman" w:hAnsi="Times New Roman"/>
          <w:sz w:val="28"/>
          <w:szCs w:val="28"/>
        </w:rPr>
        <w:t>Богдановы  Колодези</w:t>
      </w:r>
      <w:proofErr w:type="gramEnd"/>
      <w:r w:rsidRPr="00917A6D">
        <w:rPr>
          <w:rFonts w:ascii="Times New Roman" w:hAnsi="Times New Roman"/>
          <w:sz w:val="28"/>
          <w:szCs w:val="28"/>
        </w:rPr>
        <w:t>» от 22</w:t>
      </w:r>
      <w:r w:rsidR="00493F10">
        <w:rPr>
          <w:rFonts w:ascii="Times New Roman" w:hAnsi="Times New Roman"/>
          <w:sz w:val="28"/>
          <w:szCs w:val="28"/>
        </w:rPr>
        <w:t>.02.2023 № 148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493F10">
        <w:rPr>
          <w:rFonts w:ascii="Times New Roman" w:hAnsi="Times New Roman"/>
          <w:sz w:val="28"/>
          <w:szCs w:val="28"/>
        </w:rPr>
        <w:t>Село Богдановы  Колодези</w:t>
      </w:r>
      <w:r w:rsidRPr="00917A6D">
        <w:rPr>
          <w:rFonts w:ascii="Times New Roman" w:hAnsi="Times New Roman"/>
          <w:sz w:val="28"/>
          <w:szCs w:val="28"/>
        </w:rPr>
        <w:t xml:space="preserve">» от </w:t>
      </w:r>
      <w:r w:rsidR="00493F10">
        <w:rPr>
          <w:rFonts w:ascii="Times New Roman" w:hAnsi="Times New Roman"/>
          <w:sz w:val="28"/>
          <w:szCs w:val="28"/>
        </w:rPr>
        <w:t>19</w:t>
      </w:r>
      <w:r w:rsidR="005D5672">
        <w:rPr>
          <w:rFonts w:ascii="Times New Roman" w:hAnsi="Times New Roman"/>
          <w:sz w:val="28"/>
          <w:szCs w:val="28"/>
        </w:rPr>
        <w:t>.</w:t>
      </w:r>
      <w:r w:rsidR="00493F10">
        <w:rPr>
          <w:rFonts w:ascii="Times New Roman" w:hAnsi="Times New Roman"/>
          <w:sz w:val="28"/>
          <w:szCs w:val="28"/>
        </w:rPr>
        <w:t>09.2022 № 116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493F10">
        <w:rPr>
          <w:rFonts w:ascii="Times New Roman" w:hAnsi="Times New Roman"/>
          <w:sz w:val="28"/>
          <w:szCs w:val="28"/>
        </w:rPr>
        <w:t>Село Богдановы  Колодези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F959B3" w:rsidRPr="00917A6D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>Решение Сельской Д</w:t>
      </w:r>
      <w:r w:rsidR="00493F10">
        <w:rPr>
          <w:rFonts w:ascii="Times New Roman" w:hAnsi="Times New Roman"/>
          <w:sz w:val="28"/>
          <w:szCs w:val="28"/>
        </w:rPr>
        <w:t xml:space="preserve">умы СП «Село </w:t>
      </w:r>
      <w:proofErr w:type="gramStart"/>
      <w:r w:rsidR="00493F10">
        <w:rPr>
          <w:rFonts w:ascii="Times New Roman" w:hAnsi="Times New Roman"/>
          <w:sz w:val="28"/>
          <w:szCs w:val="28"/>
        </w:rPr>
        <w:t>Богдановы  Колодези</w:t>
      </w:r>
      <w:proofErr w:type="gramEnd"/>
      <w:r w:rsidR="00493F10">
        <w:rPr>
          <w:rFonts w:ascii="Times New Roman" w:hAnsi="Times New Roman"/>
          <w:sz w:val="28"/>
          <w:szCs w:val="28"/>
        </w:rPr>
        <w:t>» от 15</w:t>
      </w:r>
      <w:r w:rsidRPr="00917A6D">
        <w:rPr>
          <w:rFonts w:ascii="Times New Roman" w:hAnsi="Times New Roman"/>
          <w:sz w:val="28"/>
          <w:szCs w:val="28"/>
        </w:rPr>
        <w:t>.06.2023 № 1</w:t>
      </w:r>
      <w:r w:rsidR="00493F10">
        <w:rPr>
          <w:rFonts w:ascii="Times New Roman" w:hAnsi="Times New Roman"/>
          <w:sz w:val="28"/>
          <w:szCs w:val="28"/>
        </w:rPr>
        <w:t>62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Думы СП «</w:t>
      </w:r>
      <w:r w:rsidR="00493F10">
        <w:rPr>
          <w:rFonts w:ascii="Times New Roman" w:hAnsi="Times New Roman"/>
          <w:sz w:val="28"/>
          <w:szCs w:val="28"/>
        </w:rPr>
        <w:t>Село Богдановы  Колодези» от 19</w:t>
      </w:r>
      <w:r w:rsidR="005D5672">
        <w:rPr>
          <w:rFonts w:ascii="Times New Roman" w:hAnsi="Times New Roman"/>
          <w:sz w:val="28"/>
          <w:szCs w:val="28"/>
        </w:rPr>
        <w:t>.</w:t>
      </w:r>
      <w:r w:rsidR="00493F10">
        <w:rPr>
          <w:rFonts w:ascii="Times New Roman" w:hAnsi="Times New Roman"/>
          <w:sz w:val="28"/>
          <w:szCs w:val="28"/>
        </w:rPr>
        <w:t>09.2022 № 116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сельском поселении «</w:t>
      </w:r>
      <w:r w:rsidR="00493F10">
        <w:rPr>
          <w:rFonts w:ascii="Times New Roman" w:hAnsi="Times New Roman"/>
          <w:sz w:val="28"/>
          <w:szCs w:val="28"/>
        </w:rPr>
        <w:t>Село Богдановы  Колодези</w:t>
      </w:r>
      <w:r w:rsidRPr="00917A6D">
        <w:rPr>
          <w:rFonts w:ascii="Times New Roman" w:hAnsi="Times New Roman"/>
          <w:sz w:val="28"/>
          <w:szCs w:val="28"/>
        </w:rPr>
        <w:t>»;</w:t>
      </w:r>
    </w:p>
    <w:p w:rsidR="00493F10" w:rsidRDefault="00F959B3" w:rsidP="00917A6D">
      <w:pPr>
        <w:pStyle w:val="a7"/>
        <w:numPr>
          <w:ilvl w:val="1"/>
          <w:numId w:val="3"/>
        </w:numPr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917A6D">
        <w:rPr>
          <w:rFonts w:ascii="Times New Roman" w:hAnsi="Times New Roman"/>
          <w:sz w:val="28"/>
          <w:szCs w:val="28"/>
        </w:rPr>
        <w:t xml:space="preserve">Решение Сельской </w:t>
      </w:r>
      <w:r w:rsidR="00493F10">
        <w:rPr>
          <w:rFonts w:ascii="Times New Roman" w:hAnsi="Times New Roman"/>
          <w:sz w:val="28"/>
          <w:szCs w:val="28"/>
        </w:rPr>
        <w:t xml:space="preserve">Думы СП «Село </w:t>
      </w:r>
      <w:proofErr w:type="gramStart"/>
      <w:r w:rsidR="00493F10">
        <w:rPr>
          <w:rFonts w:ascii="Times New Roman" w:hAnsi="Times New Roman"/>
          <w:sz w:val="28"/>
          <w:szCs w:val="28"/>
        </w:rPr>
        <w:t>Богдановы  Колодези</w:t>
      </w:r>
      <w:proofErr w:type="gramEnd"/>
      <w:r w:rsidR="00493F10">
        <w:rPr>
          <w:rFonts w:ascii="Times New Roman" w:hAnsi="Times New Roman"/>
          <w:sz w:val="28"/>
          <w:szCs w:val="28"/>
        </w:rPr>
        <w:t xml:space="preserve">» от </w:t>
      </w:r>
      <w:r w:rsidRPr="00917A6D">
        <w:rPr>
          <w:rFonts w:ascii="Times New Roman" w:hAnsi="Times New Roman"/>
          <w:sz w:val="28"/>
          <w:szCs w:val="28"/>
        </w:rPr>
        <w:t>3</w:t>
      </w:r>
      <w:r w:rsidR="00493F10">
        <w:rPr>
          <w:rFonts w:ascii="Times New Roman" w:hAnsi="Times New Roman"/>
          <w:sz w:val="28"/>
          <w:szCs w:val="28"/>
        </w:rPr>
        <w:t>0</w:t>
      </w:r>
      <w:r w:rsidRPr="00917A6D">
        <w:rPr>
          <w:rFonts w:ascii="Times New Roman" w:hAnsi="Times New Roman"/>
          <w:sz w:val="28"/>
          <w:szCs w:val="28"/>
        </w:rPr>
        <w:t>.08.2023 № 1</w:t>
      </w:r>
      <w:r w:rsidR="00493F10">
        <w:rPr>
          <w:rFonts w:ascii="Times New Roman" w:hAnsi="Times New Roman"/>
          <w:sz w:val="28"/>
          <w:szCs w:val="28"/>
        </w:rPr>
        <w:t>67</w:t>
      </w:r>
      <w:r w:rsidRPr="00917A6D">
        <w:rPr>
          <w:rFonts w:ascii="Times New Roman" w:hAnsi="Times New Roman"/>
          <w:sz w:val="28"/>
          <w:szCs w:val="28"/>
        </w:rPr>
        <w:t xml:space="preserve"> «О внесении изменения и дополнения в Решение Сельской </w:t>
      </w:r>
      <w:r w:rsidR="00493F10">
        <w:rPr>
          <w:rFonts w:ascii="Times New Roman" w:hAnsi="Times New Roman"/>
          <w:sz w:val="28"/>
          <w:szCs w:val="28"/>
        </w:rPr>
        <w:t>Думы СП «Село Богдановы  Колодези» от 19</w:t>
      </w:r>
      <w:r w:rsidR="005D5672">
        <w:rPr>
          <w:rFonts w:ascii="Times New Roman" w:hAnsi="Times New Roman"/>
          <w:sz w:val="28"/>
          <w:szCs w:val="28"/>
        </w:rPr>
        <w:t>.</w:t>
      </w:r>
      <w:r w:rsidR="00493F10">
        <w:rPr>
          <w:rFonts w:ascii="Times New Roman" w:hAnsi="Times New Roman"/>
          <w:sz w:val="28"/>
          <w:szCs w:val="28"/>
        </w:rPr>
        <w:t>09.2022 № 116</w:t>
      </w:r>
      <w:r w:rsidRPr="00917A6D">
        <w:rPr>
          <w:rFonts w:ascii="Times New Roman" w:hAnsi="Times New Roman"/>
          <w:sz w:val="28"/>
          <w:szCs w:val="28"/>
        </w:rPr>
        <w:t xml:space="preserve"> «Об утверждении Положения о порядке </w:t>
      </w:r>
    </w:p>
    <w:p w:rsidR="00493F10" w:rsidRPr="00493F10" w:rsidRDefault="00493F10" w:rsidP="00493F10">
      <w:pPr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F959B3" w:rsidRPr="00493F10" w:rsidRDefault="00F959B3" w:rsidP="00493F10">
      <w:pPr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93F10">
        <w:rPr>
          <w:rFonts w:ascii="Times New Roman" w:hAnsi="Times New Roman"/>
          <w:sz w:val="28"/>
          <w:szCs w:val="28"/>
        </w:rPr>
        <w:t>организации и проведения публичных слушаний, общественных обсуждений в сельском поселении «</w:t>
      </w:r>
      <w:r w:rsidR="00493F10" w:rsidRPr="00493F10"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 w:rsidR="00493F10" w:rsidRPr="00493F10">
        <w:rPr>
          <w:rFonts w:ascii="Times New Roman" w:hAnsi="Times New Roman"/>
          <w:sz w:val="28"/>
          <w:szCs w:val="28"/>
        </w:rPr>
        <w:t>Богдановы  Колодези</w:t>
      </w:r>
      <w:proofErr w:type="gramEnd"/>
      <w:r w:rsidRPr="00493F10">
        <w:rPr>
          <w:rFonts w:ascii="Times New Roman" w:hAnsi="Times New Roman"/>
          <w:sz w:val="28"/>
          <w:szCs w:val="28"/>
        </w:rPr>
        <w:t>»;</w:t>
      </w:r>
    </w:p>
    <w:p w:rsidR="00AB4EA4" w:rsidRPr="00917A6D" w:rsidRDefault="00047DD0" w:rsidP="00917A6D">
      <w:pPr>
        <w:pStyle w:val="ConsPlusTitle"/>
        <w:spacing w:line="276" w:lineRule="auto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A6D">
        <w:rPr>
          <w:rFonts w:ascii="Times New Roman" w:hAnsi="Times New Roman" w:cs="Times New Roman"/>
          <w:b w:val="0"/>
          <w:sz w:val="28"/>
          <w:szCs w:val="28"/>
        </w:rPr>
        <w:t>3</w:t>
      </w:r>
      <w:r w:rsidR="00AD3C44" w:rsidRPr="00917A6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Решения возложить на администрацию </w:t>
      </w:r>
      <w:proofErr w:type="gramStart"/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сельского  поселения</w:t>
      </w:r>
      <w:proofErr w:type="gramEnd"/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«</w:t>
      </w:r>
      <w:r w:rsidR="00493F10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Село Богдановы  Колодези</w:t>
      </w:r>
      <w:r w:rsidR="001173C7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»</w:t>
      </w:r>
      <w:r w:rsidR="00F959B3" w:rsidRPr="00917A6D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AD3C44" w:rsidRPr="00917A6D" w:rsidRDefault="00047DD0" w:rsidP="00917A6D">
      <w:pPr>
        <w:spacing w:line="276" w:lineRule="auto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917A6D">
        <w:rPr>
          <w:rFonts w:ascii="Times New Roman" w:hAnsi="Times New Roman"/>
          <w:color w:val="000000"/>
          <w:sz w:val="28"/>
          <w:szCs w:val="28"/>
        </w:rPr>
        <w:t xml:space="preserve">4. Настоящее решение вступает в силу </w:t>
      </w:r>
      <w:r w:rsidR="001173C7" w:rsidRPr="00917A6D">
        <w:rPr>
          <w:rFonts w:ascii="Times New Roman" w:hAnsi="Times New Roman"/>
          <w:color w:val="000000"/>
          <w:sz w:val="28"/>
          <w:szCs w:val="28"/>
        </w:rPr>
        <w:t>после его обнародования.</w:t>
      </w:r>
    </w:p>
    <w:p w:rsidR="00DA4D41" w:rsidRPr="00917A6D" w:rsidRDefault="00DA4D41" w:rsidP="00917A6D">
      <w:pPr>
        <w:pStyle w:val="ConsPlusNormal"/>
        <w:spacing w:line="276" w:lineRule="auto"/>
        <w:ind w:left="284" w:firstLine="283"/>
        <w:jc w:val="both"/>
      </w:pPr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1173C7" w:rsidRPr="00917A6D">
        <w:rPr>
          <w:b/>
          <w:sz w:val="28"/>
          <w:szCs w:val="28"/>
        </w:rPr>
        <w:t>сельского поселения</w:t>
      </w:r>
    </w:p>
    <w:p w:rsidR="001173C7" w:rsidRPr="00917A6D" w:rsidRDefault="00493F10" w:rsidP="00917A6D">
      <w:pPr>
        <w:pStyle w:val="ac"/>
        <w:widowControl w:val="0"/>
        <w:spacing w:after="0" w:line="276" w:lineRule="auto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Богдановы </w:t>
      </w:r>
      <w:proofErr w:type="gramStart"/>
      <w:r>
        <w:rPr>
          <w:b/>
          <w:sz w:val="28"/>
          <w:szCs w:val="28"/>
        </w:rPr>
        <w:t>Колодези</w:t>
      </w:r>
      <w:r w:rsidR="001173C7" w:rsidRPr="00917A6D">
        <w:rPr>
          <w:b/>
          <w:sz w:val="28"/>
          <w:szCs w:val="28"/>
        </w:rPr>
        <w:t xml:space="preserve"> »</w:t>
      </w:r>
      <w:proofErr w:type="gramEnd"/>
      <w:r>
        <w:rPr>
          <w:b/>
          <w:sz w:val="28"/>
          <w:szCs w:val="28"/>
        </w:rPr>
        <w:t xml:space="preserve">                                            </w:t>
      </w:r>
      <w:proofErr w:type="spellStart"/>
      <w:r>
        <w:rPr>
          <w:b/>
          <w:sz w:val="28"/>
          <w:szCs w:val="28"/>
        </w:rPr>
        <w:t>Г.М.Минак</w:t>
      </w:r>
      <w:r w:rsidR="00F959B3" w:rsidRPr="00917A6D">
        <w:rPr>
          <w:b/>
          <w:sz w:val="28"/>
          <w:szCs w:val="28"/>
        </w:rPr>
        <w:t>ова</w:t>
      </w:r>
      <w:proofErr w:type="spellEnd"/>
    </w:p>
    <w:p w:rsidR="00047DD0" w:rsidRPr="00917A6D" w:rsidRDefault="00047DD0" w:rsidP="00917A6D">
      <w:pPr>
        <w:pStyle w:val="ac"/>
        <w:widowControl w:val="0"/>
        <w:spacing w:after="0" w:line="276" w:lineRule="auto"/>
        <w:ind w:left="284" w:firstLine="283"/>
        <w:rPr>
          <w:sz w:val="28"/>
          <w:szCs w:val="28"/>
        </w:rPr>
      </w:pPr>
    </w:p>
    <w:p w:rsidR="00052AA5" w:rsidRPr="00F959B3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 xml:space="preserve"> к Решению Сельской Думы</w:t>
      </w:r>
    </w:p>
    <w:p w:rsidR="00F959B3" w:rsidRPr="00F959B3" w:rsidRDefault="00F959B3" w:rsidP="00F959B3">
      <w:pPr>
        <w:jc w:val="right"/>
        <w:rPr>
          <w:rFonts w:ascii="Times New Roman" w:hAnsi="Times New Roman"/>
          <w:b/>
          <w:bCs/>
          <w:iCs/>
          <w:kern w:val="28"/>
          <w:sz w:val="28"/>
          <w:szCs w:val="28"/>
        </w:rPr>
      </w:pP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СП «</w:t>
      </w:r>
      <w:r w:rsidR="00493F10">
        <w:rPr>
          <w:rFonts w:ascii="Times New Roman" w:hAnsi="Times New Roman"/>
          <w:b/>
          <w:bCs/>
          <w:kern w:val="28"/>
          <w:sz w:val="28"/>
          <w:szCs w:val="28"/>
        </w:rPr>
        <w:t xml:space="preserve">Село </w:t>
      </w:r>
      <w:proofErr w:type="gramStart"/>
      <w:r w:rsidR="00493F10">
        <w:rPr>
          <w:rFonts w:ascii="Times New Roman" w:hAnsi="Times New Roman"/>
          <w:b/>
          <w:bCs/>
          <w:kern w:val="28"/>
          <w:sz w:val="28"/>
          <w:szCs w:val="28"/>
        </w:rPr>
        <w:t>Богдановы  Колодези</w:t>
      </w:r>
      <w:proofErr w:type="gramEnd"/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»</w:t>
      </w:r>
    </w:p>
    <w:p w:rsidR="00F959B3" w:rsidRPr="00F959B3" w:rsidRDefault="00F959B3" w:rsidP="00F959B3">
      <w:pPr>
        <w:tabs>
          <w:tab w:val="num" w:pos="200"/>
        </w:tabs>
        <w:ind w:left="4536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iCs/>
          <w:kern w:val="28"/>
          <w:sz w:val="28"/>
          <w:szCs w:val="28"/>
        </w:rPr>
        <w:t>о</w:t>
      </w:r>
      <w:r w:rsidRPr="00F959B3">
        <w:rPr>
          <w:rFonts w:ascii="Times New Roman" w:hAnsi="Times New Roman"/>
          <w:b/>
          <w:bCs/>
          <w:iCs/>
          <w:kern w:val="28"/>
          <w:sz w:val="28"/>
          <w:szCs w:val="28"/>
        </w:rPr>
        <w:t>т _______ № _____</w:t>
      </w:r>
    </w:p>
    <w:p w:rsidR="00DA4D41" w:rsidRPr="00917A6D" w:rsidRDefault="00DA4D41" w:rsidP="00052AA5">
      <w:pPr>
        <w:pStyle w:val="ConsPlusNormal"/>
        <w:jc w:val="both"/>
      </w:pPr>
    </w:p>
    <w:p w:rsidR="006F2E66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bookmarkStart w:id="1" w:name="P35"/>
      <w:bookmarkEnd w:id="1"/>
      <w:r w:rsidRPr="006F0634">
        <w:rPr>
          <w:b/>
          <w:bCs/>
          <w:kern w:val="28"/>
        </w:rPr>
        <w:t>Положени</w:t>
      </w:r>
      <w:r w:rsidR="00685985" w:rsidRPr="006F0634">
        <w:rPr>
          <w:b/>
          <w:bCs/>
          <w:kern w:val="28"/>
        </w:rPr>
        <w:t>е</w:t>
      </w:r>
    </w:p>
    <w:p w:rsidR="00F959B3" w:rsidRPr="006F0634" w:rsidRDefault="006F2E66" w:rsidP="006F0634">
      <w:pPr>
        <w:pStyle w:val="ConsPlusNormal"/>
        <w:spacing w:line="276" w:lineRule="auto"/>
        <w:jc w:val="center"/>
        <w:rPr>
          <w:b/>
          <w:bCs/>
          <w:kern w:val="28"/>
        </w:rPr>
      </w:pPr>
      <w:r w:rsidRPr="006F0634">
        <w:rPr>
          <w:b/>
          <w:bCs/>
          <w:kern w:val="28"/>
        </w:rPr>
        <w:t xml:space="preserve">о </w:t>
      </w:r>
      <w:proofErr w:type="gramStart"/>
      <w:r w:rsidRPr="006F0634">
        <w:rPr>
          <w:b/>
          <w:bCs/>
          <w:kern w:val="28"/>
        </w:rPr>
        <w:t>порядке  организации</w:t>
      </w:r>
      <w:proofErr w:type="gramEnd"/>
      <w:r w:rsidRPr="006F0634">
        <w:rPr>
          <w:b/>
          <w:bCs/>
          <w:kern w:val="28"/>
        </w:rPr>
        <w:t xml:space="preserve"> и проведения публичных слушаний  </w:t>
      </w:r>
    </w:p>
    <w:p w:rsidR="00DA4D41" w:rsidRPr="006F0634" w:rsidRDefault="006F2E66" w:rsidP="006F0634">
      <w:pPr>
        <w:pStyle w:val="ConsPlusNormal"/>
        <w:spacing w:line="276" w:lineRule="auto"/>
        <w:jc w:val="center"/>
        <w:rPr>
          <w:color w:val="000000"/>
          <w:spacing w:val="-2"/>
        </w:rPr>
      </w:pPr>
      <w:r w:rsidRPr="006F0634">
        <w:rPr>
          <w:b/>
          <w:bCs/>
          <w:kern w:val="28"/>
        </w:rPr>
        <w:t xml:space="preserve">в </w:t>
      </w:r>
      <w:r w:rsidR="00F959B3" w:rsidRPr="006F0634">
        <w:rPr>
          <w:b/>
          <w:bCs/>
          <w:kern w:val="28"/>
        </w:rPr>
        <w:t>сельском поселении «</w:t>
      </w:r>
      <w:r w:rsidR="00493F10">
        <w:rPr>
          <w:b/>
          <w:bCs/>
          <w:kern w:val="28"/>
        </w:rPr>
        <w:t xml:space="preserve">Село </w:t>
      </w:r>
      <w:proofErr w:type="gramStart"/>
      <w:r w:rsidR="00493F10">
        <w:rPr>
          <w:b/>
          <w:bCs/>
          <w:kern w:val="28"/>
        </w:rPr>
        <w:t>Богдановы  Колодези</w:t>
      </w:r>
      <w:proofErr w:type="gramEnd"/>
      <w:r w:rsidR="00F959B3" w:rsidRPr="006F0634">
        <w:rPr>
          <w:b/>
          <w:bCs/>
          <w:kern w:val="28"/>
        </w:rPr>
        <w:t>»</w:t>
      </w:r>
    </w:p>
    <w:p w:rsidR="006F2E66" w:rsidRPr="006F0634" w:rsidRDefault="006F2E66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 w:rsidRPr="006F0634">
        <w:rPr>
          <w:color w:val="000000" w:themeColor="text1"/>
        </w:rPr>
        <w:t>«</w:t>
      </w:r>
      <w:hyperlink r:id="rId9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052AA5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>, федеральными законами, законами Калужской</w:t>
      </w:r>
      <w:r w:rsidR="00052AA5" w:rsidRPr="006F0634">
        <w:rPr>
          <w:color w:val="000000" w:themeColor="text1"/>
        </w:rPr>
        <w:t xml:space="preserve"> области,</w:t>
      </w:r>
      <w:r w:rsidR="00917A6D" w:rsidRPr="006F0634">
        <w:rPr>
          <w:color w:val="000000" w:themeColor="text1"/>
        </w:rPr>
        <w:t xml:space="preserve"> </w:t>
      </w:r>
      <w:r w:rsidR="006F2E66" w:rsidRPr="006F0634">
        <w:rPr>
          <w:color w:val="000000" w:themeColor="text1"/>
        </w:rPr>
        <w:t xml:space="preserve">Уставом </w:t>
      </w:r>
      <w:r w:rsidR="00917A6D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>Село Богдановы  Колодези</w:t>
      </w:r>
      <w:r w:rsidR="00917A6D" w:rsidRPr="006F0634">
        <w:rPr>
          <w:color w:val="000000" w:themeColor="text1"/>
        </w:rPr>
        <w:t>»,</w:t>
      </w:r>
      <w:r w:rsidRPr="006F0634">
        <w:rPr>
          <w:color w:val="000000" w:themeColor="text1"/>
        </w:rPr>
        <w:t xml:space="preserve"> направлен на реализацию прав граждан на непосредственное осуществление местного самоуправления.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 xml:space="preserve">Настоящий Порядок определяет организацию и проведение публичных слушаний на территории </w:t>
      </w:r>
      <w:r w:rsidR="00917A6D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 xml:space="preserve">Село </w:t>
      </w:r>
      <w:proofErr w:type="gramStart"/>
      <w:r w:rsidR="00493F10">
        <w:rPr>
          <w:color w:val="000000" w:themeColor="text1"/>
        </w:rPr>
        <w:t>Богдановы  Колодези</w:t>
      </w:r>
      <w:proofErr w:type="gramEnd"/>
      <w:r w:rsidR="00917A6D" w:rsidRPr="006F0634">
        <w:rPr>
          <w:color w:val="000000" w:themeColor="text1"/>
        </w:rPr>
        <w:t>».</w:t>
      </w:r>
    </w:p>
    <w:p w:rsidR="0094327B" w:rsidRPr="006F0634" w:rsidRDefault="0094327B" w:rsidP="006F0634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6F0634">
        <w:rPr>
          <w:color w:val="000000" w:themeColor="text1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1. Публичные слушания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1. Публичные слушания - это форма прямого волеизъявления граждан, реализуемая путем обсуждения жителями </w:t>
      </w:r>
      <w:r w:rsidR="00917A6D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 xml:space="preserve">Село </w:t>
      </w:r>
      <w:proofErr w:type="gramStart"/>
      <w:r w:rsidR="00493F10">
        <w:rPr>
          <w:color w:val="000000" w:themeColor="text1"/>
        </w:rPr>
        <w:t>Богдановы  Колодези</w:t>
      </w:r>
      <w:proofErr w:type="gramEnd"/>
      <w:r w:rsidR="00917A6D" w:rsidRPr="006F0634">
        <w:rPr>
          <w:color w:val="000000" w:themeColor="text1"/>
        </w:rPr>
        <w:t xml:space="preserve">», </w:t>
      </w:r>
      <w:r w:rsidRPr="006F0634">
        <w:t>проектов муниципальных правовых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2. Публичные слушания назначаются </w:t>
      </w:r>
      <w:r w:rsidR="00917A6D" w:rsidRPr="006F0634">
        <w:t>Сельской Думой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917A6D" w:rsidRPr="006F0634">
        <w:t xml:space="preserve">» </w:t>
      </w:r>
      <w:r w:rsidRPr="006F0634">
        <w:t xml:space="preserve">или Главой </w:t>
      </w:r>
      <w:r w:rsidR="00FD2A2C">
        <w:t>сельского поселения.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3. Подготовка, проведение и установление результатов публичных слушаний осуществляются открыто и гласно.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Публичные слушания проводятся в целях: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 xml:space="preserve">- обеспечения гласности и соблюдения интересов населения </w:t>
      </w:r>
      <w:r w:rsidR="00917A6D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 xml:space="preserve">Село </w:t>
      </w:r>
      <w:proofErr w:type="gramStart"/>
      <w:r w:rsidR="00493F10">
        <w:rPr>
          <w:color w:val="000000" w:themeColor="text1"/>
        </w:rPr>
        <w:t>Богдановы  Колодези</w:t>
      </w:r>
      <w:proofErr w:type="gramEnd"/>
      <w:r w:rsidR="00917A6D" w:rsidRPr="006F0634">
        <w:rPr>
          <w:color w:val="000000" w:themeColor="text1"/>
        </w:rPr>
        <w:t xml:space="preserve">» </w:t>
      </w:r>
      <w:r w:rsidRPr="006F0634">
        <w:t>при подготовке муниципальных правовых актов по вопросам местного значения;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- выявления мнения населения по проектам муниципальных правовых актов, выносимым на публичные слушания.</w:t>
      </w:r>
    </w:p>
    <w:p w:rsidR="006F0634" w:rsidRDefault="006F0634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0DCE" w:rsidRPr="006F0634" w:rsidRDefault="00630DCE" w:rsidP="006F0634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3. Вопросы публичных слушаний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Для обсуждения проектов муниципальных правовых актов по вопросам местного значения с участием жителей </w:t>
      </w:r>
      <w:r w:rsidR="00917A6D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 xml:space="preserve">Село </w:t>
      </w:r>
      <w:proofErr w:type="gramStart"/>
      <w:r w:rsidR="00493F10">
        <w:rPr>
          <w:color w:val="000000" w:themeColor="text1"/>
        </w:rPr>
        <w:t>Богдановы  Колодези</w:t>
      </w:r>
      <w:proofErr w:type="gramEnd"/>
      <w:r w:rsidR="00917A6D" w:rsidRPr="006F0634">
        <w:rPr>
          <w:color w:val="000000" w:themeColor="text1"/>
        </w:rPr>
        <w:t xml:space="preserve">», </w:t>
      </w:r>
      <w:r w:rsidR="00A63C3D" w:rsidRPr="006F0634">
        <w:t>Гл</w:t>
      </w:r>
      <w:r w:rsidR="00744B0A" w:rsidRPr="006F0634">
        <w:t xml:space="preserve">авой </w:t>
      </w:r>
      <w:r w:rsidR="00917A6D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>Село Богдановы  Колодези</w:t>
      </w:r>
      <w:r w:rsidR="00917A6D" w:rsidRPr="006F0634">
        <w:rPr>
          <w:color w:val="000000" w:themeColor="text1"/>
        </w:rPr>
        <w:t xml:space="preserve">», </w:t>
      </w:r>
      <w:r w:rsidR="006F0634" w:rsidRPr="006F0634">
        <w:t>Сельской Думы СП «</w:t>
      </w:r>
      <w:r w:rsidR="00493F10">
        <w:t>Село Богдановы  Колодези</w:t>
      </w:r>
      <w:r w:rsidR="006F0634" w:rsidRPr="006F0634">
        <w:t xml:space="preserve">», </w:t>
      </w:r>
      <w:r w:rsidRPr="006F0634">
        <w:t>могут проводиться публичные слушания.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Обязательному обсуждению на публичных слушаниях подлежат:</w:t>
      </w:r>
    </w:p>
    <w:p w:rsidR="00630DCE" w:rsidRPr="006F0634" w:rsidRDefault="00630DCE" w:rsidP="006F0634">
      <w:pPr>
        <w:pStyle w:val="ConsPlusNormal"/>
        <w:spacing w:line="276" w:lineRule="auto"/>
        <w:ind w:firstLine="539"/>
        <w:jc w:val="both"/>
        <w:rPr>
          <w:i/>
        </w:rPr>
      </w:pPr>
      <w:r w:rsidRPr="006F0634">
        <w:t xml:space="preserve">2.1. Проект Устава </w:t>
      </w:r>
      <w:r w:rsidR="006F0634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>Село Богдановы  Колодези</w:t>
      </w:r>
      <w:r w:rsidR="006F0634" w:rsidRPr="006F0634">
        <w:rPr>
          <w:color w:val="000000" w:themeColor="text1"/>
        </w:rPr>
        <w:t>»</w:t>
      </w:r>
      <w:r w:rsidRPr="006F0634">
        <w:t xml:space="preserve">, а также проект решения </w:t>
      </w:r>
      <w:r w:rsidR="006F0634" w:rsidRPr="006F0634">
        <w:t>Сельской Думы СП «</w:t>
      </w:r>
      <w:r w:rsidR="00493F10">
        <w:t>Село Богдановы  Колодези</w:t>
      </w:r>
      <w:r w:rsidR="006F0634" w:rsidRPr="006F0634">
        <w:t xml:space="preserve">» </w:t>
      </w:r>
      <w:r w:rsidRPr="006F0634">
        <w:t xml:space="preserve">о внесении изменений и дополнений в данный Устав, кроме случаев, когда в Устав </w:t>
      </w:r>
      <w:r w:rsidR="006F0634" w:rsidRPr="006F0634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>Село Богдановы  Колодези</w:t>
      </w:r>
      <w:r w:rsidR="006F0634" w:rsidRPr="006F0634">
        <w:rPr>
          <w:color w:val="000000" w:themeColor="text1"/>
        </w:rPr>
        <w:t xml:space="preserve">», </w:t>
      </w:r>
      <w:r w:rsidRPr="006F0634">
        <w:t xml:space="preserve">вносятся изменения в форме точного воспроизведения положений </w:t>
      </w:r>
      <w:r w:rsidRPr="006F0634">
        <w:rPr>
          <w:color w:val="000000"/>
        </w:rPr>
        <w:t>Конституции</w:t>
      </w:r>
      <w:r w:rsidRPr="006F0634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2.2. Проект местного бюджета и отчет о его исполнении;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</w:t>
      </w:r>
      <w:r w:rsidRPr="006F0634">
        <w:rPr>
          <w:color w:val="000000" w:themeColor="text1"/>
        </w:rPr>
        <w:t xml:space="preserve">.3. Вопросы о преобразовании </w:t>
      </w:r>
      <w:r w:rsidR="006F0634" w:rsidRPr="006F0634">
        <w:rPr>
          <w:color w:val="000000" w:themeColor="text1"/>
        </w:rPr>
        <w:t>сельского поселения</w:t>
      </w:r>
      <w:r w:rsidRPr="006F0634">
        <w:rPr>
          <w:color w:val="000000" w:themeColor="text1"/>
        </w:rPr>
        <w:t xml:space="preserve">, за исключением случаев, если в соответствии с Федеральным законом </w:t>
      </w:r>
      <w:r w:rsidR="00744B0A" w:rsidRPr="006F0634">
        <w:rPr>
          <w:color w:val="000000" w:themeColor="text1"/>
        </w:rPr>
        <w:t>«</w:t>
      </w:r>
      <w:hyperlink r:id="rId10" w:tooltip="Об общих принципах организации местного самоуправления в Российской" w:history="1">
        <w:r w:rsidRPr="006F0634">
          <w:rPr>
            <w:rStyle w:val="ab"/>
            <w:color w:val="000000" w:themeColor="text1"/>
          </w:rPr>
          <w:t>Об общих принципах организации местного самоуправления в Российской</w:t>
        </w:r>
      </w:hyperlink>
      <w:r w:rsidRPr="006F0634">
        <w:rPr>
          <w:color w:val="000000" w:themeColor="text1"/>
        </w:rPr>
        <w:t xml:space="preserve"> Федерации</w:t>
      </w:r>
      <w:r w:rsidR="00744B0A" w:rsidRPr="006F0634">
        <w:rPr>
          <w:color w:val="000000" w:themeColor="text1"/>
        </w:rPr>
        <w:t>»</w:t>
      </w:r>
      <w:r w:rsidRPr="006F0634">
        <w:rPr>
          <w:color w:val="000000" w:themeColor="text1"/>
        </w:rPr>
        <w:t xml:space="preserve"> для преобразования </w:t>
      </w:r>
      <w:r w:rsidR="006F0634" w:rsidRPr="006F0634">
        <w:rPr>
          <w:color w:val="000000" w:themeColor="text1"/>
        </w:rPr>
        <w:t xml:space="preserve">сельского поселения </w:t>
      </w:r>
      <w:r w:rsidRPr="006F0634">
        <w:rPr>
          <w:color w:val="000000" w:themeColor="text1"/>
        </w:rPr>
        <w:t xml:space="preserve">требуется получение согласия населения </w:t>
      </w:r>
      <w:r w:rsidR="006F0634" w:rsidRPr="006F0634">
        <w:rPr>
          <w:color w:val="000000" w:themeColor="text1"/>
        </w:rPr>
        <w:t>сельского поселения,</w:t>
      </w:r>
      <w:r w:rsidRPr="006F0634">
        <w:rPr>
          <w:color w:val="000000" w:themeColor="text1"/>
        </w:rPr>
        <w:t xml:space="preserve"> выраженного путем голосования</w:t>
      </w:r>
      <w:r w:rsidR="006F0634" w:rsidRPr="006F0634">
        <w:rPr>
          <w:color w:val="000000" w:themeColor="text1"/>
        </w:rPr>
        <w:t xml:space="preserve"> </w:t>
      </w:r>
      <w:r w:rsidR="0096727E" w:rsidRPr="006F0634">
        <w:rPr>
          <w:color w:val="000000" w:themeColor="text1"/>
        </w:rPr>
        <w:t>либо на сходах граждан (где предусмотрены)</w:t>
      </w:r>
      <w:r w:rsidRPr="006F0634">
        <w:t>.</w:t>
      </w:r>
    </w:p>
    <w:p w:rsidR="00630DCE" w:rsidRPr="006F0634" w:rsidRDefault="0094327B" w:rsidP="006F0634">
      <w:pPr>
        <w:pStyle w:val="ConsPlusNormal"/>
        <w:spacing w:line="276" w:lineRule="auto"/>
        <w:ind w:firstLine="540"/>
        <w:jc w:val="both"/>
      </w:pPr>
      <w:r w:rsidRPr="006F0634">
        <w:t xml:space="preserve">2.4. Проект </w:t>
      </w:r>
      <w:r w:rsidR="00630DCE" w:rsidRPr="006F0634">
        <w:t xml:space="preserve">стратегии социально-экономического развития </w:t>
      </w:r>
      <w:r w:rsidR="006F0634" w:rsidRPr="006F0634">
        <w:t>сельского поселения.</w:t>
      </w:r>
    </w:p>
    <w:p w:rsidR="00F51762" w:rsidRPr="006F0634" w:rsidRDefault="00F51762" w:rsidP="006F0634">
      <w:pPr>
        <w:pStyle w:val="ConsPlusNormal"/>
        <w:spacing w:line="276" w:lineRule="auto"/>
        <w:ind w:firstLine="540"/>
        <w:jc w:val="both"/>
      </w:pPr>
      <w:r w:rsidRPr="006F0634">
        <w:t xml:space="preserve">2.5. На публичные слушания могут выноситься проекты других муниципальных </w:t>
      </w:r>
      <w:r w:rsidR="00A63C3D" w:rsidRPr="006F0634">
        <w:t>п</w:t>
      </w:r>
      <w:r w:rsidRPr="006F0634">
        <w:t>равовых актов по вопросам местного значения.</w:t>
      </w:r>
    </w:p>
    <w:p w:rsidR="00630DCE" w:rsidRPr="006F0634" w:rsidRDefault="00630DCE" w:rsidP="006F0634">
      <w:pPr>
        <w:pStyle w:val="ConsPlusNormal"/>
        <w:spacing w:line="276" w:lineRule="auto"/>
        <w:jc w:val="both"/>
      </w:pPr>
    </w:p>
    <w:p w:rsidR="00D660DB" w:rsidRPr="006F0634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0634">
        <w:rPr>
          <w:rFonts w:ascii="Times New Roman" w:hAnsi="Times New Roman" w:cs="Times New Roman"/>
          <w:sz w:val="28"/>
          <w:szCs w:val="28"/>
        </w:rPr>
        <w:t>Статья 4. Инициаторы проведения публичных слушаний</w:t>
      </w:r>
    </w:p>
    <w:p w:rsidR="0094327B" w:rsidRPr="006F0634" w:rsidRDefault="00630DCE" w:rsidP="006F0634">
      <w:pPr>
        <w:pStyle w:val="ConsPlusNormal"/>
        <w:spacing w:line="276" w:lineRule="auto"/>
        <w:ind w:firstLine="539"/>
        <w:jc w:val="both"/>
      </w:pPr>
      <w:r w:rsidRPr="006F0634">
        <w:t xml:space="preserve">1. Публичные слушания проводятся по инициативе населения, </w:t>
      </w:r>
      <w:r w:rsidR="006F0634" w:rsidRPr="006F0634">
        <w:t xml:space="preserve">Сельской </w:t>
      </w:r>
      <w:r w:rsidR="00FD2A2C">
        <w:t>Д</w:t>
      </w:r>
      <w:r w:rsidR="006F0634" w:rsidRPr="006F0634">
        <w:t>умы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6F0634" w:rsidRPr="006F0634">
        <w:t xml:space="preserve">», </w:t>
      </w:r>
      <w:r w:rsidR="000624E9" w:rsidRPr="006F0634">
        <w:t>г</w:t>
      </w:r>
      <w:r w:rsidRPr="006F0634">
        <w:t xml:space="preserve">лавы </w:t>
      </w:r>
      <w:r w:rsidR="006F0634" w:rsidRPr="006F0634">
        <w:t>сельского поселения</w:t>
      </w:r>
      <w:r w:rsidRPr="006F0634">
        <w:t xml:space="preserve"> или главы администрации </w:t>
      </w:r>
      <w:r w:rsidR="006F0634" w:rsidRPr="006F0634">
        <w:t>сельского поселения,</w:t>
      </w:r>
      <w:r w:rsidR="00F51762" w:rsidRPr="006F0634">
        <w:rPr>
          <w:bCs/>
          <w:color w:val="000000" w:themeColor="text1"/>
        </w:rPr>
        <w:t xml:space="preserve"> </w:t>
      </w:r>
      <w:r w:rsidR="0094327B" w:rsidRPr="006F0634">
        <w:t>осуществляющего свои полномочия на основе контракта.</w:t>
      </w:r>
    </w:p>
    <w:p w:rsidR="00630DCE" w:rsidRPr="006F0634" w:rsidRDefault="00630DCE" w:rsidP="006F0634">
      <w:pPr>
        <w:pStyle w:val="ConsPlusNormal"/>
        <w:spacing w:line="276" w:lineRule="auto"/>
        <w:ind w:firstLine="540"/>
        <w:jc w:val="both"/>
      </w:pPr>
      <w:r w:rsidRPr="006F0634"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6F0634">
        <w:t>е листы, содержащие не менее</w:t>
      </w:r>
      <w:r w:rsidR="006F0634" w:rsidRPr="006F0634">
        <w:t xml:space="preserve"> 50</w:t>
      </w:r>
      <w:r w:rsidRPr="006F0634">
        <w:t xml:space="preserve"> подписей</w:t>
      </w:r>
      <w:r w:rsidR="006F0634" w:rsidRPr="006F0634"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6F0634">
        <w:rPr>
          <w:rFonts w:ascii="Times New Roman" w:hAnsi="Times New Roman" w:cs="Times New Roman"/>
          <w:sz w:val="28"/>
          <w:szCs w:val="28"/>
        </w:rPr>
        <w:t xml:space="preserve">Реализация населением </w:t>
      </w:r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49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="00493F10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Богдановы  Колодези</w:t>
      </w:r>
      <w:proofErr w:type="gramEnd"/>
      <w:r w:rsidR="006F0634" w:rsidRPr="006F0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624E9" w:rsidRPr="006F0634">
        <w:rPr>
          <w:rFonts w:ascii="Times New Roman" w:hAnsi="Times New Roman" w:cs="Times New Roman"/>
          <w:sz w:val="28"/>
          <w:szCs w:val="28"/>
        </w:rPr>
        <w:t>инициативы</w:t>
      </w:r>
      <w:r w:rsidR="006F0634" w:rsidRPr="006F0634">
        <w:rPr>
          <w:rFonts w:ascii="Times New Roman" w:hAnsi="Times New Roman" w:cs="Times New Roman"/>
          <w:sz w:val="28"/>
          <w:szCs w:val="28"/>
        </w:rPr>
        <w:t xml:space="preserve"> </w:t>
      </w:r>
      <w:r w:rsidR="000624E9" w:rsidRPr="006F063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FD2A2C" w:rsidRDefault="00630DCE" w:rsidP="00FD2A2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A2C">
        <w:rPr>
          <w:rFonts w:ascii="Times New Roman" w:hAnsi="Times New Roman" w:cs="Times New Roman"/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8A7A76" w:rsidRPr="00FD2A2C" w:rsidRDefault="008A7A76" w:rsidP="00FD2A2C">
      <w:pPr>
        <w:pStyle w:val="ConsPlusNormal"/>
        <w:spacing w:line="276" w:lineRule="auto"/>
        <w:ind w:firstLine="540"/>
        <w:jc w:val="both"/>
      </w:pPr>
    </w:p>
    <w:p w:rsidR="008A7A76" w:rsidRPr="00FD2A2C" w:rsidRDefault="004A6AEE" w:rsidP="00FD2A2C">
      <w:pPr>
        <w:pStyle w:val="ConsPlusNormal"/>
        <w:spacing w:line="276" w:lineRule="auto"/>
        <w:ind w:firstLine="540"/>
        <w:jc w:val="both"/>
      </w:pPr>
      <w:r w:rsidRPr="00FD2A2C">
        <w:t>1.</w:t>
      </w:r>
      <w:r w:rsidR="000624E9" w:rsidRPr="00FD2A2C">
        <w:t xml:space="preserve">Население </w:t>
      </w:r>
      <w:r w:rsidR="00FD2A2C" w:rsidRPr="00FD2A2C">
        <w:rPr>
          <w:color w:val="000000" w:themeColor="text1"/>
        </w:rPr>
        <w:t>сельского поселения «</w:t>
      </w:r>
      <w:r w:rsidR="00493F10">
        <w:rPr>
          <w:color w:val="000000" w:themeColor="text1"/>
        </w:rPr>
        <w:t xml:space="preserve">Село </w:t>
      </w:r>
      <w:proofErr w:type="gramStart"/>
      <w:r w:rsidR="00493F10">
        <w:rPr>
          <w:color w:val="000000" w:themeColor="text1"/>
        </w:rPr>
        <w:t>Богдановы  Колодези</w:t>
      </w:r>
      <w:proofErr w:type="gramEnd"/>
      <w:r w:rsidR="00FD2A2C" w:rsidRPr="00FD2A2C">
        <w:rPr>
          <w:color w:val="000000" w:themeColor="text1"/>
        </w:rPr>
        <w:t>»</w:t>
      </w:r>
      <w:r w:rsidR="00630DCE" w:rsidRPr="00FD2A2C">
        <w:t xml:space="preserve">, обладающие избирательным правом, вправе образовать инициативную группу по проведению </w:t>
      </w:r>
      <w:r w:rsidR="00630DCE" w:rsidRPr="00FD2A2C">
        <w:lastRenderedPageBreak/>
        <w:t xml:space="preserve">публичных слушаний и уведомить об этом </w:t>
      </w:r>
      <w:r w:rsidR="00FD2A2C" w:rsidRPr="00FD2A2C">
        <w:t>Сельскую Думу СП «</w:t>
      </w:r>
      <w:r w:rsidR="00493F10">
        <w:t>Село Богдановы  Колодези</w:t>
      </w:r>
      <w:r w:rsidR="00FD2A2C" w:rsidRPr="00FD2A2C">
        <w:t xml:space="preserve">» </w:t>
      </w:r>
      <w:r w:rsidR="008A7A76" w:rsidRPr="00FD2A2C">
        <w:t xml:space="preserve"> в трехдневный срок.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2. Инициативная группа по проведению публичных слушаний представляет в </w:t>
      </w:r>
      <w:r w:rsidR="00FD2A2C" w:rsidRPr="00FD2A2C">
        <w:t>Сельскую Думу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FD2A2C" w:rsidRPr="00FD2A2C">
        <w:t xml:space="preserve">» </w:t>
      </w:r>
      <w:r w:rsidRPr="00FD2A2C"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3. В ходатайстве инициативной группы по проведению публичных слушаний указываются: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обоснование необходимости проведения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соответствующий проект, предлагаемый для вынесения на публичные слушания;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информационные и аналитические материалы, относящиеся к публичным слушаниям;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список (состав) инициативной группы с указанием фамилии, имени, отчества, года рождения, места работы, должности.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FD2A2C">
        <w:rPr>
          <w:color w:val="000000"/>
        </w:rPr>
        <w:t>статьей 9</w:t>
      </w:r>
      <w:r w:rsidRPr="00FD2A2C"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5. </w:t>
      </w:r>
      <w:r w:rsidR="00FD2A2C" w:rsidRPr="00FD2A2C">
        <w:t>Сельская Дума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FD2A2C" w:rsidRPr="00FD2A2C">
        <w:t>»</w:t>
      </w:r>
      <w:r w:rsidR="00FD2A2C" w:rsidRPr="00FD2A2C">
        <w:rPr>
          <w:i/>
        </w:rPr>
        <w:t xml:space="preserve"> </w:t>
      </w:r>
      <w:r w:rsidR="00A63C3D" w:rsidRPr="00FD2A2C">
        <w:t xml:space="preserve">не </w:t>
      </w:r>
      <w:r w:rsidR="008A7A76" w:rsidRPr="00FD2A2C">
        <w:t>позднее 30 дней</w:t>
      </w:r>
      <w:r w:rsidR="00FD2A2C" w:rsidRPr="00FD2A2C">
        <w:t xml:space="preserve"> </w:t>
      </w:r>
      <w:r w:rsidRPr="00FD2A2C"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случае соответствия указанных документов требованиям законодательства и настоящего По</w:t>
      </w:r>
      <w:r w:rsidR="0096727E" w:rsidRPr="00FD2A2C">
        <w:t>рядка</w:t>
      </w:r>
      <w:r w:rsidRPr="00FD2A2C">
        <w:t xml:space="preserve"> - о назначении публичных слушаний;</w:t>
      </w:r>
    </w:p>
    <w:p w:rsidR="00630DCE" w:rsidRPr="00FD2A2C" w:rsidRDefault="00630DCE" w:rsidP="00FD2A2C">
      <w:pPr>
        <w:pStyle w:val="ConsPlusNormal"/>
        <w:spacing w:line="276" w:lineRule="auto"/>
        <w:ind w:firstLine="540"/>
        <w:jc w:val="both"/>
      </w:pPr>
      <w:r w:rsidRPr="00FD2A2C">
        <w:t>- в противном случае - об отказе в назначении публичных слушаний.</w:t>
      </w:r>
    </w:p>
    <w:p w:rsidR="00630DCE" w:rsidRPr="00FD2A2C" w:rsidRDefault="00630DCE" w:rsidP="00FD2A2C">
      <w:pPr>
        <w:pStyle w:val="ConsPlusNormal"/>
        <w:spacing w:line="276" w:lineRule="auto"/>
        <w:ind w:firstLine="539"/>
        <w:jc w:val="both"/>
      </w:pPr>
      <w:r w:rsidRPr="00FD2A2C">
        <w:t xml:space="preserve">В случае отказа в проведении публичных </w:t>
      </w:r>
      <w:r w:rsidR="00FD2A2C" w:rsidRPr="00FD2A2C">
        <w:t>слушаний в Решении Сельской Думы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FD2A2C" w:rsidRPr="00FD2A2C">
        <w:t xml:space="preserve">» </w:t>
      </w:r>
      <w:r w:rsidR="00D17ABF" w:rsidRPr="00FD2A2C">
        <w:t>должны быть изложены причины отказа</w:t>
      </w:r>
      <w:r w:rsidR="00FD2A2C" w:rsidRPr="00FD2A2C">
        <w:t>.</w:t>
      </w:r>
    </w:p>
    <w:p w:rsidR="00630DCE" w:rsidRPr="00FD2A2C" w:rsidRDefault="007D10B8" w:rsidP="00FD2A2C">
      <w:pPr>
        <w:pStyle w:val="ConsPlusNormal"/>
        <w:spacing w:line="276" w:lineRule="auto"/>
        <w:ind w:firstLine="539"/>
        <w:jc w:val="both"/>
      </w:pPr>
      <w:r w:rsidRPr="00FD2A2C">
        <w:t xml:space="preserve">6. </w:t>
      </w:r>
      <w:r w:rsidR="00630DCE" w:rsidRPr="00FD2A2C">
        <w:t xml:space="preserve">Копия </w:t>
      </w:r>
      <w:r w:rsidR="00FD2A2C" w:rsidRPr="00FD2A2C">
        <w:t>Решения Сельской Думы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FD2A2C" w:rsidRPr="00FD2A2C">
        <w:t xml:space="preserve">» </w:t>
      </w:r>
      <w:r w:rsidR="00630DCE" w:rsidRPr="00FD2A2C">
        <w:t>в течение 10 дней со дня принятия направляется представителям инициативной группы.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6. Порядок назначения публичных слушаний</w:t>
      </w:r>
    </w:p>
    <w:p w:rsidR="0094327B" w:rsidRPr="00312611" w:rsidRDefault="00630DCE" w:rsidP="00312611">
      <w:pPr>
        <w:pStyle w:val="ConsPlusNormal"/>
        <w:spacing w:line="276" w:lineRule="auto"/>
        <w:ind w:firstLine="539"/>
        <w:jc w:val="both"/>
      </w:pPr>
      <w:r w:rsidRPr="00312611">
        <w:t xml:space="preserve">1. Публичные слушания, проводимые по инициативе населения или </w:t>
      </w:r>
      <w:r w:rsidR="00FD2A2C" w:rsidRPr="00312611">
        <w:t>Сельской Думы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FD2A2C" w:rsidRPr="00312611">
        <w:t xml:space="preserve">» </w:t>
      </w:r>
      <w:r w:rsidRPr="00312611">
        <w:t xml:space="preserve">назначаются </w:t>
      </w:r>
      <w:r w:rsidR="00FD2A2C" w:rsidRPr="00312611">
        <w:t>Решением Сельской Думы СП «</w:t>
      </w:r>
      <w:r w:rsidR="00493F10">
        <w:t>Село Богдановы  Колодези</w:t>
      </w:r>
      <w:r w:rsidR="00FD2A2C" w:rsidRPr="00312611">
        <w:t xml:space="preserve">», </w:t>
      </w:r>
      <w:r w:rsidR="004853F3" w:rsidRPr="00312611">
        <w:t>а</w:t>
      </w:r>
      <w:r w:rsidR="00FD2A2C" w:rsidRPr="00312611">
        <w:t xml:space="preserve"> </w:t>
      </w:r>
      <w:r w:rsidR="00D17ABF" w:rsidRPr="00312611">
        <w:t xml:space="preserve">по инициативе </w:t>
      </w:r>
      <w:r w:rsidR="00FD2A2C" w:rsidRPr="00312611">
        <w:t>г</w:t>
      </w:r>
      <w:r w:rsidRPr="00312611">
        <w:t xml:space="preserve">лавы </w:t>
      </w:r>
      <w:r w:rsidR="00FD2A2C" w:rsidRPr="00312611">
        <w:t xml:space="preserve">сельского поселения </w:t>
      </w:r>
      <w:r w:rsidR="00312611" w:rsidRPr="00312611">
        <w:t>«</w:t>
      </w:r>
      <w:r w:rsidR="00493F10">
        <w:t>Село Богдановы  Колодези</w:t>
      </w:r>
      <w:r w:rsidR="00312611" w:rsidRPr="00312611">
        <w:t xml:space="preserve">» </w:t>
      </w:r>
      <w:r w:rsidRPr="00312611">
        <w:t xml:space="preserve"> или главы </w:t>
      </w:r>
      <w:r w:rsidR="00FD2A2C" w:rsidRPr="00312611">
        <w:t>а</w:t>
      </w:r>
      <w:r w:rsidRPr="00312611">
        <w:t xml:space="preserve">дминистрации </w:t>
      </w:r>
      <w:r w:rsidR="00FD2A2C" w:rsidRPr="00312611">
        <w:rPr>
          <w:bCs/>
        </w:rPr>
        <w:t>сельского поселения «</w:t>
      </w:r>
      <w:r w:rsidR="00493F10">
        <w:rPr>
          <w:bCs/>
        </w:rPr>
        <w:t xml:space="preserve">Село </w:t>
      </w:r>
      <w:r w:rsidR="00493F10">
        <w:rPr>
          <w:bCs/>
        </w:rPr>
        <w:lastRenderedPageBreak/>
        <w:t>Богдановы  Колодези</w:t>
      </w:r>
      <w:r w:rsidR="00FD2A2C" w:rsidRPr="00312611">
        <w:rPr>
          <w:bCs/>
        </w:rPr>
        <w:t>»</w:t>
      </w:r>
      <w:r w:rsidR="0094327B" w:rsidRPr="00312611">
        <w:t xml:space="preserve">, осуществляющего свои полномочия на основе контракта - </w:t>
      </w:r>
      <w:r w:rsidR="00312611" w:rsidRPr="00312611">
        <w:t>г</w:t>
      </w:r>
      <w:r w:rsidR="0094327B" w:rsidRPr="00312611">
        <w:t xml:space="preserve">лавой </w:t>
      </w:r>
      <w:r w:rsidR="00FD2A2C" w:rsidRPr="00312611">
        <w:t>сельского поселения «</w:t>
      </w:r>
      <w:r w:rsidR="00493F10">
        <w:t>Село Богдановы  Колодези</w:t>
      </w:r>
      <w:r w:rsidR="00FD2A2C" w:rsidRPr="00312611">
        <w:t>».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2. В </w:t>
      </w:r>
      <w:r w:rsidR="00AF090B" w:rsidRPr="00312611">
        <w:t>правовом акте</w:t>
      </w:r>
      <w:r w:rsidRPr="00312611">
        <w:t xml:space="preserve"> о назначении публичных слушаний указываются: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название проекта муниципального правового акта, выносимого на публичные слушания</w:t>
      </w:r>
      <w:r w:rsidR="00AF090B" w:rsidRPr="00312611">
        <w:t xml:space="preserve">, либо </w:t>
      </w:r>
      <w:r w:rsidR="00850037" w:rsidRPr="00312611">
        <w:t>формулировку вопроса (вопросов), выносимого (выносимых) на публичные слушания</w:t>
      </w:r>
      <w:r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организатор проведения публичных слушаний;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t xml:space="preserve">- дата, время </w:t>
      </w:r>
      <w:r w:rsidR="00630DCE" w:rsidRPr="00312611">
        <w:t>и место проведения</w:t>
      </w:r>
      <w:r w:rsidRPr="00312611">
        <w:t xml:space="preserve"> публичных слушаний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время и место сбора предложений к проекту муниципального правового акта.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 xml:space="preserve">3. </w:t>
      </w:r>
      <w:r w:rsidR="00AF090B" w:rsidRPr="00312611">
        <w:t>Правовой акт</w:t>
      </w:r>
      <w:r w:rsidRPr="00312611">
        <w:t xml:space="preserve"> о назначении публичных слушаний </w:t>
      </w:r>
      <w:r w:rsidR="00AF090B" w:rsidRPr="00312611">
        <w:rPr>
          <w:rFonts w:eastAsia="Times New Roman"/>
          <w:lang w:eastAsia="ru-RU"/>
        </w:rPr>
        <w:t>и текст проекта соответствующего муниципального правового акта, вносимого на публичные слушания (при наличии</w:t>
      </w:r>
      <w:r w:rsidR="0096727E" w:rsidRPr="00312611">
        <w:t xml:space="preserve">) не позднее </w:t>
      </w:r>
      <w:r w:rsidR="00312611" w:rsidRPr="00312611">
        <w:t xml:space="preserve">пяти </w:t>
      </w:r>
      <w:r w:rsidR="0096727E" w:rsidRPr="00312611">
        <w:t>рабочих дней</w:t>
      </w:r>
      <w:r w:rsidR="00312611" w:rsidRPr="00312611">
        <w:rPr>
          <w:i/>
        </w:rPr>
        <w:t xml:space="preserve"> </w:t>
      </w:r>
      <w:r w:rsidR="00AF090B" w:rsidRPr="00312611">
        <w:rPr>
          <w:rFonts w:eastAsia="Times New Roman"/>
          <w:lang w:eastAsia="ru-RU"/>
        </w:rPr>
        <w:t xml:space="preserve">со дня его принятия подлежат официальному опубликованию в порядке, установленном </w:t>
      </w:r>
      <w:proofErr w:type="gramStart"/>
      <w:r w:rsidR="00AF090B" w:rsidRPr="00312611">
        <w:rPr>
          <w:rFonts w:eastAsia="Times New Roman"/>
          <w:lang w:eastAsia="ru-RU"/>
        </w:rPr>
        <w:t xml:space="preserve">Уставом  </w:t>
      </w:r>
      <w:r w:rsidR="00312611" w:rsidRPr="00312611">
        <w:rPr>
          <w:rFonts w:eastAsia="Times New Roman"/>
          <w:lang w:eastAsia="ru-RU"/>
        </w:rPr>
        <w:t>сельского</w:t>
      </w:r>
      <w:proofErr w:type="gramEnd"/>
      <w:r w:rsidR="00312611" w:rsidRPr="00312611">
        <w:rPr>
          <w:rFonts w:eastAsia="Times New Roman"/>
          <w:lang w:eastAsia="ru-RU"/>
        </w:rPr>
        <w:t xml:space="preserve"> поселения «</w:t>
      </w:r>
      <w:r w:rsidR="00493F10">
        <w:rPr>
          <w:rFonts w:eastAsia="Times New Roman"/>
          <w:lang w:eastAsia="ru-RU"/>
        </w:rPr>
        <w:t>Село Богдановы  Колодези</w:t>
      </w:r>
      <w:r w:rsidR="00312611" w:rsidRPr="00312611">
        <w:rPr>
          <w:rFonts w:eastAsia="Times New Roman"/>
          <w:lang w:eastAsia="ru-RU"/>
        </w:rPr>
        <w:t>».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4</w:t>
      </w:r>
      <w:r w:rsidR="007D10B8" w:rsidRPr="00312611">
        <w:t xml:space="preserve">. </w:t>
      </w:r>
      <w:r w:rsidR="000C5339" w:rsidRPr="00312611">
        <w:t>Правовой акт</w:t>
      </w:r>
      <w:r w:rsidR="00630DCE" w:rsidRPr="00312611">
        <w:t xml:space="preserve"> о назначении публичных слушаний по проекту бюджета </w:t>
      </w:r>
      <w:r w:rsidR="001B56F1" w:rsidRPr="00312611">
        <w:t>муниципального района</w:t>
      </w:r>
      <w:r w:rsidR="00630DCE" w:rsidRPr="00312611">
        <w:t xml:space="preserve"> на очередной финансовый год и плановый период и по годовому отчету об исполнении бюджета </w:t>
      </w:r>
      <w:r w:rsidR="00312611" w:rsidRPr="00312611">
        <w:t>сельского поселения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312611" w:rsidRPr="00312611">
        <w:t xml:space="preserve">» </w:t>
      </w:r>
      <w:r w:rsidR="00630DCE" w:rsidRPr="00312611">
        <w:t xml:space="preserve">публикуются в соответствии с графиками рассмотрения проекта бюджета </w:t>
      </w:r>
      <w:r w:rsidR="00312611" w:rsidRPr="00312611">
        <w:t>сельского поселения</w:t>
      </w:r>
      <w:r w:rsidR="00630DCE" w:rsidRPr="00312611">
        <w:t xml:space="preserve"> на очередной финансовый год и плановый период и о годовом отчете об исполнении бюджета </w:t>
      </w:r>
      <w:r w:rsidR="00312611" w:rsidRPr="00312611">
        <w:t>сельского поселения</w:t>
      </w:r>
      <w:r w:rsidR="00630DCE" w:rsidRPr="00312611">
        <w:t>.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5</w:t>
      </w:r>
      <w:r w:rsidR="007D10B8" w:rsidRPr="00312611">
        <w:t xml:space="preserve">. </w:t>
      </w:r>
      <w:r w:rsidR="00630DCE" w:rsidRPr="00312611"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312611">
        <w:t>«</w:t>
      </w:r>
      <w:r w:rsidR="00630DCE" w:rsidRPr="00312611">
        <w:t>Единый портал государственных и муниципальных услуг (функций)</w:t>
      </w:r>
      <w:r w:rsidR="00D17ABF" w:rsidRPr="00312611">
        <w:t>»</w:t>
      </w:r>
      <w:r w:rsidR="00630DCE" w:rsidRPr="00312611">
        <w:t>.</w:t>
      </w:r>
    </w:p>
    <w:p w:rsidR="00A9666B" w:rsidRPr="00312611" w:rsidRDefault="00A9666B" w:rsidP="00312611">
      <w:pPr>
        <w:pStyle w:val="ConsPlusNormal"/>
        <w:spacing w:line="276" w:lineRule="auto"/>
        <w:ind w:firstLine="540"/>
        <w:jc w:val="both"/>
      </w:pPr>
      <w:r w:rsidRPr="00312611">
        <w:t xml:space="preserve"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</w:t>
      </w:r>
      <w:proofErr w:type="gramStart"/>
      <w:r w:rsidRPr="00312611">
        <w:t>слушаний  не</w:t>
      </w:r>
      <w:proofErr w:type="gramEnd"/>
      <w:r w:rsidRPr="00312611">
        <w:t xml:space="preserve"> может быть менее двадцати календарных дней и более 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312611" w:rsidRDefault="00630DCE" w:rsidP="00052AA5">
      <w:pPr>
        <w:pStyle w:val="ConsPlusNormal"/>
        <w:jc w:val="both"/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7. Организация проведения публичных слушаний</w:t>
      </w:r>
    </w:p>
    <w:p w:rsidR="00630DCE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 xml:space="preserve">1. </w:t>
      </w:r>
      <w:r w:rsidR="00630DCE" w:rsidRPr="00312611">
        <w:t xml:space="preserve">Организация проведения публичных слушаний осуществляется </w:t>
      </w:r>
      <w:r w:rsidR="00312611" w:rsidRPr="00312611">
        <w:t>Сельской Думы сельского поселения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312611" w:rsidRPr="00312611">
        <w:t xml:space="preserve">» </w:t>
      </w:r>
      <w:r w:rsidR="00D17ABF" w:rsidRPr="00312611">
        <w:t xml:space="preserve">или </w:t>
      </w:r>
      <w:r w:rsidR="00312611" w:rsidRPr="00312611">
        <w:t>а</w:t>
      </w:r>
      <w:r w:rsidR="00D17ABF" w:rsidRPr="00312611">
        <w:t>дминистрацией</w:t>
      </w:r>
      <w:r w:rsidR="00312611" w:rsidRPr="00312611">
        <w:t xml:space="preserve"> сельского поселения «</w:t>
      </w:r>
      <w:r w:rsidR="00493F10">
        <w:t>Село Богдановы  Колодези</w:t>
      </w:r>
      <w:r w:rsidR="00312611" w:rsidRPr="00312611">
        <w:t xml:space="preserve">» </w:t>
      </w:r>
      <w:r w:rsidR="00630DCE" w:rsidRPr="00312611">
        <w:t xml:space="preserve">в соответствии с </w:t>
      </w:r>
      <w:r w:rsidR="000C5339" w:rsidRPr="00312611">
        <w:t>правовым актом</w:t>
      </w:r>
      <w:r w:rsidR="00630DCE" w:rsidRPr="00312611">
        <w:t xml:space="preserve"> о назначении публичных слушаний.</w:t>
      </w:r>
    </w:p>
    <w:p w:rsidR="00AF090B" w:rsidRPr="00312611" w:rsidRDefault="00AF090B" w:rsidP="00312611">
      <w:pPr>
        <w:pStyle w:val="ConsPlusNormal"/>
        <w:spacing w:line="276" w:lineRule="auto"/>
        <w:ind w:firstLine="540"/>
        <w:jc w:val="both"/>
      </w:pPr>
      <w:r w:rsidRPr="00312611">
        <w:t>2. Ответственные за проведение публичных слушаний организуют учет поступивших предложений.</w:t>
      </w:r>
    </w:p>
    <w:p w:rsidR="00AF090B" w:rsidRPr="00052AA5" w:rsidRDefault="00AF090B" w:rsidP="00AF090B">
      <w:pPr>
        <w:pStyle w:val="ConsPlusNormal"/>
        <w:jc w:val="both"/>
        <w:rPr>
          <w:sz w:val="26"/>
          <w:szCs w:val="26"/>
        </w:rPr>
      </w:pP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312611" w:rsidRDefault="00630DCE" w:rsidP="0031261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2611">
        <w:rPr>
          <w:rFonts w:ascii="Times New Roman" w:hAnsi="Times New Roman" w:cs="Times New Roman"/>
          <w:sz w:val="28"/>
          <w:szCs w:val="28"/>
        </w:rPr>
        <w:t>Статья 8. Порядок подготовки публичных слушаний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1. Порядок подготовки публичных слушаний включает:</w:t>
      </w:r>
    </w:p>
    <w:p w:rsidR="00630DCE" w:rsidRPr="00312611" w:rsidRDefault="004074F8" w:rsidP="00312611">
      <w:pPr>
        <w:pStyle w:val="ConsPlusNormal"/>
        <w:spacing w:line="276" w:lineRule="auto"/>
        <w:ind w:firstLine="540"/>
        <w:jc w:val="both"/>
      </w:pPr>
      <w:r w:rsidRPr="00312611">
        <w:lastRenderedPageBreak/>
        <w:t>- разработку повестки дня</w:t>
      </w:r>
      <w:r w:rsidR="00630DCE" w:rsidRPr="00312611">
        <w:t>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регистрацию участников (Ф.И.О., организация (партия) или адрес);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ведение протокола публичных слушаний;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312611" w:rsidRDefault="00630DCE" w:rsidP="00312611">
      <w:pPr>
        <w:pStyle w:val="ConsPlusNormal"/>
        <w:spacing w:line="276" w:lineRule="auto"/>
        <w:ind w:firstLine="540"/>
        <w:jc w:val="both"/>
      </w:pPr>
      <w:r w:rsidRPr="00312611">
        <w:t>2. Повторно одни и те же вопросы, в том числе предложения по дополнениям и изменениям в</w:t>
      </w:r>
      <w:r w:rsidRPr="00312611">
        <w:rPr>
          <w:color w:val="000000"/>
        </w:rPr>
        <w:t xml:space="preserve"> Устав</w:t>
      </w:r>
      <w:r w:rsidR="00312611" w:rsidRPr="00312611">
        <w:rPr>
          <w:color w:val="000000"/>
        </w:rPr>
        <w:t xml:space="preserve"> </w:t>
      </w:r>
      <w:r w:rsidR="00312611" w:rsidRPr="00312611">
        <w:t>сельского поселения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312611" w:rsidRPr="00312611">
        <w:t xml:space="preserve">» </w:t>
      </w:r>
      <w:r w:rsidRPr="00312611"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C37FEC" w:rsidRDefault="00630DCE" w:rsidP="00C37FEC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FEC">
        <w:rPr>
          <w:rFonts w:ascii="Times New Roman" w:hAnsi="Times New Roman" w:cs="Times New Roman"/>
          <w:sz w:val="28"/>
          <w:szCs w:val="28"/>
        </w:rPr>
        <w:t xml:space="preserve">Статья 9. Порядок проведения публичных </w:t>
      </w:r>
      <w:r w:rsidR="006821D9" w:rsidRPr="00C37FEC">
        <w:rPr>
          <w:rFonts w:ascii="Times New Roman" w:hAnsi="Times New Roman" w:cs="Times New Roman"/>
          <w:sz w:val="28"/>
          <w:szCs w:val="28"/>
        </w:rPr>
        <w:t>слушаний и участия в них граждан.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1. Председательствующим на публичных слушаниях является </w:t>
      </w:r>
      <w:r w:rsidR="00312611" w:rsidRPr="00C37FEC">
        <w:t>г</w:t>
      </w:r>
      <w:r w:rsidRPr="00C37FEC">
        <w:t xml:space="preserve">лава </w:t>
      </w:r>
      <w:r w:rsidR="00312611" w:rsidRPr="00C37FEC">
        <w:t>сельского поселения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312611" w:rsidRPr="00C37FEC">
        <w:t>»</w:t>
      </w:r>
      <w:r w:rsidRPr="00C37FEC">
        <w:t xml:space="preserve">, либо заместитель </w:t>
      </w:r>
      <w:r w:rsidR="00312611" w:rsidRPr="00C37FEC">
        <w:t>г</w:t>
      </w:r>
      <w:r w:rsidR="004C434E" w:rsidRPr="00C37FEC">
        <w:t xml:space="preserve">лавы </w:t>
      </w:r>
      <w:r w:rsidR="00312611" w:rsidRPr="00C37FEC">
        <w:t>сельского поселения «</w:t>
      </w:r>
      <w:r w:rsidR="00493F10">
        <w:t>Село Богдановы  Колодези</w:t>
      </w:r>
      <w:r w:rsidR="00312611" w:rsidRPr="00C37FEC">
        <w:t>»</w:t>
      </w:r>
      <w:r w:rsidR="0094327B" w:rsidRPr="00C37FEC">
        <w:t>, либо</w:t>
      </w:r>
      <w:r w:rsidRPr="00C37FEC">
        <w:t xml:space="preserve"> </w:t>
      </w:r>
      <w:r w:rsidR="00312611" w:rsidRPr="00C37FEC">
        <w:t>г</w:t>
      </w:r>
      <w:r w:rsidRPr="00C37FEC">
        <w:t xml:space="preserve">лава администрации </w:t>
      </w:r>
      <w:r w:rsidR="00312611" w:rsidRPr="00C37FEC">
        <w:t>сельского поселения «</w:t>
      </w:r>
      <w:r w:rsidR="00493F10">
        <w:t>Село Богдановы  Колодези</w:t>
      </w:r>
      <w:r w:rsidR="00312611" w:rsidRPr="00C37FEC">
        <w:t xml:space="preserve">» </w:t>
      </w:r>
      <w:r w:rsidRPr="00C37FEC">
        <w:t xml:space="preserve">(или </w:t>
      </w:r>
      <w:r w:rsidR="00CC5EFB" w:rsidRPr="00C37FEC">
        <w:t xml:space="preserve">представителя </w:t>
      </w:r>
      <w:r w:rsidRPr="00C37FEC">
        <w:t>по его поручению).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2. Председательствующий ведет слушания и следит за порядком обсуждения вопросов повестки дня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3. Вопросы, предложения и заявки на выступления подаются в письменной форме.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Слово для выступлений участникам слушаний предоставляется в порядке поступления заявок.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4. Все приглашенные лица выступают только с разрешения председательствующего.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 xml:space="preserve">6. </w:t>
      </w:r>
      <w:r w:rsidR="008A2A51" w:rsidRPr="00C37FEC">
        <w:t>П</w:t>
      </w:r>
      <w:r w:rsidRPr="00C37FEC">
        <w:t xml:space="preserve">о итогам публичных слушаний </w:t>
      </w:r>
      <w:r w:rsidR="008A2A51" w:rsidRPr="00C37FEC">
        <w:t xml:space="preserve">принимается протокол, который </w:t>
      </w:r>
      <w:r w:rsidR="00B81269" w:rsidRPr="00C37FEC">
        <w:t>содержит с</w:t>
      </w:r>
      <w:r w:rsidRPr="00C37FEC">
        <w:t xml:space="preserve">ледующую информацию: </w:t>
      </w:r>
      <w:r w:rsidR="00B81269" w:rsidRPr="00C37FEC">
        <w:t>дата, время и место проведения публичных слушаний, количество участников публичных слушаний, повестка дня, последовательност</w:t>
      </w:r>
      <w:r w:rsidR="005D5672">
        <w:t xml:space="preserve">ь проведения публичных слушаний, </w:t>
      </w:r>
      <w:r w:rsidR="00B81269" w:rsidRPr="00C37FEC"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 w:rsidRPr="00C37FEC">
        <w:t xml:space="preserve"> участников публичных слушаний</w:t>
      </w:r>
      <w:r w:rsidRPr="00C37FEC">
        <w:t>.</w:t>
      </w:r>
    </w:p>
    <w:p w:rsidR="00630DCE" w:rsidRPr="00C37FEC" w:rsidRDefault="00630DCE" w:rsidP="00C37FEC">
      <w:pPr>
        <w:pStyle w:val="ConsPlusNormal"/>
        <w:spacing w:line="276" w:lineRule="auto"/>
        <w:ind w:firstLine="540"/>
        <w:jc w:val="both"/>
      </w:pPr>
      <w:r w:rsidRPr="00C37FEC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C37FEC" w:rsidRDefault="00CC5EFB" w:rsidP="00C37FEC">
      <w:pPr>
        <w:pStyle w:val="ConsPlusNormal"/>
        <w:spacing w:line="276" w:lineRule="auto"/>
        <w:ind w:firstLine="540"/>
        <w:jc w:val="both"/>
      </w:pPr>
      <w:r w:rsidRPr="00C37FEC">
        <w:t>8</w:t>
      </w:r>
      <w:r w:rsidR="00630DCE" w:rsidRPr="00C37FEC">
        <w:t xml:space="preserve">. </w:t>
      </w:r>
      <w:r w:rsidR="007D10B8" w:rsidRPr="00C37FEC">
        <w:t>Протокол публичных слушаний публикуется организатором публичных слушаний в срок</w:t>
      </w:r>
      <w:r w:rsidR="00C37FEC" w:rsidRPr="00C37FEC">
        <w:t xml:space="preserve"> </w:t>
      </w:r>
      <w:r w:rsidR="0096727E" w:rsidRPr="00C37FEC">
        <w:t xml:space="preserve">не позднее </w:t>
      </w:r>
      <w:r w:rsidR="00C37FEC" w:rsidRPr="00C37FEC">
        <w:t>пяти</w:t>
      </w:r>
      <w:r w:rsidR="0096727E" w:rsidRPr="00C37FEC">
        <w:t xml:space="preserve"> рабочих дней</w:t>
      </w:r>
      <w:r w:rsidR="00C37FEC" w:rsidRPr="00C37FEC">
        <w:rPr>
          <w:i/>
        </w:rPr>
        <w:t xml:space="preserve"> </w:t>
      </w:r>
      <w:r w:rsidR="007D10B8" w:rsidRPr="00C37FEC">
        <w:t>со дня проведения слушаний.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 xml:space="preserve">9. </w:t>
      </w:r>
      <w:r w:rsidR="00B81269" w:rsidRPr="00C37FEC">
        <w:t xml:space="preserve">Орган местного самоуправления, уполномоченный на принятие муниципального правового акта по вопросу, вынесенному на публичные слушания, </w:t>
      </w:r>
      <w:r w:rsidR="00B81269" w:rsidRPr="00C37FEC">
        <w:lastRenderedPageBreak/>
        <w:t>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81269" w:rsidRPr="00C37FEC" w:rsidRDefault="007D10B8" w:rsidP="00C37FEC">
      <w:pPr>
        <w:pStyle w:val="ConsPlusNormal"/>
        <w:spacing w:line="276" w:lineRule="auto"/>
        <w:ind w:firstLine="540"/>
        <w:jc w:val="both"/>
      </w:pPr>
      <w:r w:rsidRPr="00C37FEC">
        <w:t>10</w:t>
      </w:r>
      <w:r w:rsidR="00B81269" w:rsidRPr="00C37FEC">
        <w:t xml:space="preserve">. Если решение вопроса, являющегося предметом рассмотрения на публичных слушаниях, относится к компетенции </w:t>
      </w:r>
      <w:r w:rsidR="00C37FEC" w:rsidRPr="00C37FEC">
        <w:t>Сельской Думы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C37FEC" w:rsidRPr="00C37FEC">
        <w:t>»</w:t>
      </w:r>
      <w:r w:rsidR="005D5672">
        <w:t>,</w:t>
      </w:r>
      <w:r w:rsidR="00B81269" w:rsidRPr="00C37FEC">
        <w:t xml:space="preserve"> он включается в повестку дня очередной сессии.</w:t>
      </w:r>
    </w:p>
    <w:p w:rsidR="00B81269" w:rsidRPr="00C37FEC" w:rsidRDefault="00B81269" w:rsidP="00C37FEC">
      <w:pPr>
        <w:pStyle w:val="ConsPlusNormal"/>
        <w:spacing w:line="276" w:lineRule="auto"/>
        <w:ind w:firstLine="540"/>
        <w:jc w:val="both"/>
      </w:pPr>
      <w:r w:rsidRPr="00C37FEC">
        <w:t>Отчет о работе и материалы публичных слушаний представляет председатель публичных слушаний.</w:t>
      </w:r>
    </w:p>
    <w:p w:rsidR="00B81269" w:rsidRPr="005D5672" w:rsidRDefault="007D10B8" w:rsidP="00C37FEC">
      <w:pPr>
        <w:pStyle w:val="ConsPlusNormal"/>
        <w:spacing w:line="276" w:lineRule="auto"/>
        <w:ind w:firstLine="567"/>
        <w:jc w:val="both"/>
      </w:pPr>
      <w:r w:rsidRPr="00C37FEC">
        <w:t>11</w:t>
      </w:r>
      <w:r w:rsidR="00630DCE" w:rsidRPr="00C37FEC">
        <w:t>. Рассмотрение</w:t>
      </w:r>
      <w:r w:rsidR="00C37FEC" w:rsidRPr="00C37FEC">
        <w:t xml:space="preserve"> Сельской Думы СП «</w:t>
      </w:r>
      <w:r w:rsidR="00493F10">
        <w:t xml:space="preserve">Село </w:t>
      </w:r>
      <w:proofErr w:type="gramStart"/>
      <w:r w:rsidR="00493F10">
        <w:t>Богдановы  Колодези</w:t>
      </w:r>
      <w:proofErr w:type="gramEnd"/>
      <w:r w:rsidR="00C37FEC" w:rsidRPr="00C37FEC">
        <w:t xml:space="preserve">» </w:t>
      </w:r>
      <w:r w:rsidR="00F30257" w:rsidRPr="00C37FEC">
        <w:t>проекта бюджета</w:t>
      </w:r>
      <w:r w:rsidR="00C37FEC" w:rsidRPr="00C37FEC">
        <w:t xml:space="preserve"> сельского поселения на</w:t>
      </w:r>
      <w:r w:rsidR="00630DCE" w:rsidRPr="00C37FEC">
        <w:t xml:space="preserve"> очередной финансовый год и плановый период и годового отчета об исполнении бюджета </w:t>
      </w:r>
      <w:r w:rsidR="00C37FEC" w:rsidRPr="00C37FEC">
        <w:t>сельского</w:t>
      </w:r>
      <w:r w:rsidR="00F30257" w:rsidRPr="00C37FEC">
        <w:t xml:space="preserve"> поселения</w:t>
      </w:r>
      <w:r w:rsidR="005D5672">
        <w:t xml:space="preserve"> </w:t>
      </w:r>
      <w:r w:rsidR="00630DCE" w:rsidRPr="00C37FEC"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sectPr w:rsidR="00B81269" w:rsidRPr="005D5672" w:rsidSect="00917A6D">
      <w:pgSz w:w="11907" w:h="16840" w:code="9"/>
      <w:pgMar w:top="28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12611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3F10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66D1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59BA5"/>
  <w15:docId w15:val="{E631C385-1D82-42D2-9AAE-5A40263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B4DD-D955-4355-BB2A-60E87AED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15234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2</cp:revision>
  <cp:lastPrinted>2023-09-21T09:55:00Z</cp:lastPrinted>
  <dcterms:created xsi:type="dcterms:W3CDTF">2023-09-25T10:17:00Z</dcterms:created>
  <dcterms:modified xsi:type="dcterms:W3CDTF">2023-09-25T10:17:00Z</dcterms:modified>
</cp:coreProperties>
</file>