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988" w:rsidRDefault="00917A6D" w:rsidP="00412988">
      <w:pPr>
        <w:jc w:val="center"/>
        <w:rPr>
          <w:rFonts w:ascii="Times New Roman" w:hAnsi="Times New Roman"/>
          <w:noProof/>
          <w:sz w:val="26"/>
          <w:szCs w:val="26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40908" cy="826936"/>
            <wp:effectExtent l="19050" t="0" r="6792" b="0"/>
            <wp:docPr id="1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319" cy="841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7A6D" w:rsidRPr="00917A6D" w:rsidRDefault="00917A6D" w:rsidP="00412988">
      <w:pPr>
        <w:jc w:val="center"/>
        <w:rPr>
          <w:rFonts w:ascii="Times New Roman" w:hAnsi="Times New Roman"/>
          <w:noProof/>
          <w:sz w:val="26"/>
          <w:szCs w:val="26"/>
        </w:rPr>
      </w:pPr>
    </w:p>
    <w:p w:rsidR="002E5E35" w:rsidRPr="002E5E35" w:rsidRDefault="002E5E35" w:rsidP="002E5E35">
      <w:pPr>
        <w:jc w:val="center"/>
        <w:rPr>
          <w:rFonts w:ascii="Times New Roman" w:hAnsi="Times New Roman"/>
          <w:b/>
          <w:sz w:val="36"/>
          <w:szCs w:val="36"/>
        </w:rPr>
      </w:pPr>
      <w:r w:rsidRPr="002E5E35">
        <w:rPr>
          <w:rFonts w:ascii="Times New Roman" w:hAnsi="Times New Roman"/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19050" t="0" r="0" b="0"/>
            <wp:wrapNone/>
            <wp:docPr id="2" name="Рисунок 36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E5E35">
        <w:rPr>
          <w:rFonts w:ascii="Times New Roman" w:hAnsi="Times New Roman"/>
          <w:b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19050" t="0" r="0" b="0"/>
            <wp:wrapNone/>
            <wp:docPr id="3" name="Рисунок 40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E5E35">
        <w:rPr>
          <w:rFonts w:ascii="Times New Roman" w:hAnsi="Times New Roman"/>
          <w:b/>
          <w:sz w:val="36"/>
          <w:szCs w:val="36"/>
        </w:rPr>
        <w:t xml:space="preserve">Администрация сельского поселения </w:t>
      </w:r>
    </w:p>
    <w:p w:rsidR="002E5E35" w:rsidRPr="002E5E35" w:rsidRDefault="002E5E35" w:rsidP="002E5E35">
      <w:pPr>
        <w:jc w:val="center"/>
        <w:rPr>
          <w:rFonts w:ascii="Times New Roman" w:hAnsi="Times New Roman"/>
          <w:b/>
          <w:sz w:val="36"/>
          <w:szCs w:val="36"/>
        </w:rPr>
      </w:pPr>
      <w:r w:rsidRPr="002E5E35">
        <w:rPr>
          <w:rFonts w:ascii="Times New Roman" w:hAnsi="Times New Roman"/>
          <w:b/>
          <w:sz w:val="36"/>
          <w:szCs w:val="36"/>
        </w:rPr>
        <w:t>«Село Хотень»</w:t>
      </w:r>
    </w:p>
    <w:p w:rsidR="002E5E35" w:rsidRPr="00F072BE" w:rsidRDefault="002E5E35" w:rsidP="002E5E35">
      <w:pPr>
        <w:jc w:val="center"/>
        <w:rPr>
          <w:rFonts w:ascii="Times New Roman" w:hAnsi="Times New Roman"/>
          <w:sz w:val="36"/>
          <w:szCs w:val="36"/>
        </w:rPr>
      </w:pPr>
      <w:r w:rsidRPr="00F072BE">
        <w:rPr>
          <w:rFonts w:ascii="Times New Roman" w:hAnsi="Times New Roman"/>
          <w:sz w:val="36"/>
          <w:szCs w:val="36"/>
        </w:rPr>
        <w:t>Сухиничский район</w:t>
      </w:r>
    </w:p>
    <w:p w:rsidR="002E5E35" w:rsidRPr="002E5E35" w:rsidRDefault="002E5E35" w:rsidP="002E5E35">
      <w:pPr>
        <w:jc w:val="center"/>
        <w:rPr>
          <w:rFonts w:ascii="Times New Roman" w:hAnsi="Times New Roman"/>
          <w:sz w:val="32"/>
          <w:szCs w:val="36"/>
        </w:rPr>
      </w:pPr>
      <w:r w:rsidRPr="002E5E35">
        <w:rPr>
          <w:rFonts w:ascii="Times New Roman" w:hAnsi="Times New Roman"/>
          <w:sz w:val="32"/>
          <w:szCs w:val="36"/>
        </w:rPr>
        <w:t>Калужская область</w:t>
      </w:r>
    </w:p>
    <w:p w:rsidR="002E5E35" w:rsidRPr="002E5E35" w:rsidRDefault="002E5E35" w:rsidP="002E5E35">
      <w:pPr>
        <w:jc w:val="center"/>
        <w:rPr>
          <w:rFonts w:ascii="Times New Roman" w:hAnsi="Times New Roman"/>
          <w:b/>
          <w:sz w:val="32"/>
          <w:szCs w:val="32"/>
        </w:rPr>
      </w:pPr>
      <w:r w:rsidRPr="002E5E35">
        <w:rPr>
          <w:rFonts w:ascii="Times New Roman" w:hAnsi="Times New Roman"/>
          <w:b/>
          <w:sz w:val="32"/>
          <w:szCs w:val="32"/>
        </w:rPr>
        <w:t>ПОСТАНОВЛЕНИЕ</w:t>
      </w:r>
    </w:p>
    <w:p w:rsidR="00917A6D" w:rsidRDefault="00917A6D" w:rsidP="00412988">
      <w:pPr>
        <w:jc w:val="center"/>
        <w:rPr>
          <w:rFonts w:ascii="Times New Roman" w:hAnsi="Times New Roman"/>
          <w:noProof/>
          <w:sz w:val="26"/>
          <w:szCs w:val="26"/>
        </w:rPr>
      </w:pPr>
    </w:p>
    <w:p w:rsidR="00412988" w:rsidRPr="00400D3A" w:rsidRDefault="00917A6D" w:rsidP="00400D3A">
      <w:pPr>
        <w:ind w:firstLine="0"/>
        <w:rPr>
          <w:rFonts w:ascii="Times New Roman" w:hAnsi="Times New Roman"/>
          <w:b/>
          <w:noProof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t xml:space="preserve">     </w:t>
      </w:r>
      <w:r w:rsidR="004C536A">
        <w:rPr>
          <w:rFonts w:ascii="Times New Roman" w:hAnsi="Times New Roman"/>
          <w:noProof/>
          <w:sz w:val="26"/>
          <w:szCs w:val="26"/>
        </w:rPr>
        <w:t xml:space="preserve">от </w:t>
      </w:r>
      <w:r w:rsidR="00412988" w:rsidRPr="00412988">
        <w:rPr>
          <w:rFonts w:ascii="Times New Roman" w:hAnsi="Times New Roman"/>
          <w:noProof/>
          <w:sz w:val="26"/>
          <w:szCs w:val="26"/>
        </w:rPr>
        <w:t xml:space="preserve">  </w:t>
      </w:r>
      <w:r w:rsidR="00502293">
        <w:rPr>
          <w:rFonts w:ascii="Times New Roman" w:hAnsi="Times New Roman"/>
          <w:noProof/>
          <w:sz w:val="26"/>
          <w:szCs w:val="26"/>
        </w:rPr>
        <w:t>29.09.2023 г.</w:t>
      </w:r>
      <w:r w:rsidR="00412988" w:rsidRPr="00412988">
        <w:rPr>
          <w:rFonts w:ascii="Times New Roman" w:hAnsi="Times New Roman"/>
          <w:noProof/>
          <w:sz w:val="26"/>
          <w:szCs w:val="26"/>
        </w:rPr>
        <w:t xml:space="preserve">   </w:t>
      </w:r>
      <w:r w:rsidR="00412988" w:rsidRPr="00412988">
        <w:rPr>
          <w:rFonts w:ascii="Times New Roman" w:hAnsi="Times New Roman"/>
          <w:noProof/>
          <w:sz w:val="26"/>
          <w:szCs w:val="26"/>
        </w:rPr>
        <w:tab/>
      </w:r>
      <w:r w:rsidR="00412988" w:rsidRPr="00412988">
        <w:rPr>
          <w:rFonts w:ascii="Times New Roman" w:hAnsi="Times New Roman"/>
          <w:noProof/>
          <w:sz w:val="26"/>
          <w:szCs w:val="26"/>
        </w:rPr>
        <w:tab/>
      </w:r>
      <w:r w:rsidR="00412988" w:rsidRPr="00412988">
        <w:rPr>
          <w:rFonts w:ascii="Times New Roman" w:hAnsi="Times New Roman"/>
          <w:noProof/>
          <w:sz w:val="26"/>
          <w:szCs w:val="26"/>
        </w:rPr>
        <w:tab/>
      </w:r>
      <w:r w:rsidR="00412988" w:rsidRPr="00412988">
        <w:rPr>
          <w:rFonts w:ascii="Times New Roman" w:hAnsi="Times New Roman"/>
          <w:noProof/>
          <w:sz w:val="26"/>
          <w:szCs w:val="26"/>
        </w:rPr>
        <w:tab/>
      </w:r>
      <w:r>
        <w:rPr>
          <w:rFonts w:ascii="Times New Roman" w:hAnsi="Times New Roman"/>
          <w:noProof/>
          <w:sz w:val="26"/>
          <w:szCs w:val="26"/>
        </w:rPr>
        <w:t xml:space="preserve">                                  </w:t>
      </w:r>
      <w:r w:rsidR="004C536A">
        <w:rPr>
          <w:rFonts w:ascii="Times New Roman" w:hAnsi="Times New Roman"/>
          <w:noProof/>
          <w:sz w:val="26"/>
          <w:szCs w:val="26"/>
        </w:rPr>
        <w:t xml:space="preserve">            </w:t>
      </w:r>
      <w:r w:rsidR="00502293">
        <w:rPr>
          <w:rFonts w:ascii="Times New Roman" w:hAnsi="Times New Roman"/>
          <w:noProof/>
          <w:sz w:val="26"/>
          <w:szCs w:val="26"/>
        </w:rPr>
        <w:t xml:space="preserve">         №  31-а</w:t>
      </w:r>
    </w:p>
    <w:tbl>
      <w:tblPr>
        <w:tblStyle w:val="a8"/>
        <w:tblW w:w="13008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5"/>
        <w:gridCol w:w="5353"/>
      </w:tblGrid>
      <w:tr w:rsidR="00412988" w:rsidTr="002E5E35">
        <w:tc>
          <w:tcPr>
            <w:tcW w:w="7655" w:type="dxa"/>
          </w:tcPr>
          <w:p w:rsidR="00412988" w:rsidRPr="00400D3A" w:rsidRDefault="00400D3A" w:rsidP="00400D3A">
            <w:pPr>
              <w:spacing w:line="276" w:lineRule="auto"/>
              <w:ind w:firstLine="0"/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  <w:t xml:space="preserve">О </w:t>
            </w:r>
            <w:r w:rsidRPr="00400D3A"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  <w:t>внесении изменений в Постановление администрации</w:t>
            </w:r>
            <w:r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  <w:t xml:space="preserve"> </w:t>
            </w:r>
            <w:r w:rsidRPr="00400D3A"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  <w:t xml:space="preserve">СП «Село Хотень» от </w:t>
            </w:r>
            <w:r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  <w:t>18.06.2013</w:t>
            </w:r>
            <w:r w:rsidRPr="00400D3A"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  <w:t xml:space="preserve"> № 32</w:t>
            </w:r>
            <w:r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  <w:t xml:space="preserve"> </w:t>
            </w:r>
            <w:r w:rsidRPr="00400D3A">
              <w:rPr>
                <w:rFonts w:ascii="Times New Roman" w:hAnsi="Times New Roman"/>
                <w:b/>
                <w:bCs/>
                <w:color w:val="000000" w:themeColor="text1"/>
                <w:kern w:val="28"/>
                <w:sz w:val="28"/>
                <w:szCs w:val="28"/>
              </w:rPr>
              <w:t>«</w:t>
            </w:r>
            <w:r w:rsidRPr="00400D3A"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  <w:t>Об установлении системы</w:t>
            </w:r>
            <w:r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  <w:t xml:space="preserve"> </w:t>
            </w:r>
            <w:r w:rsidRPr="00400D3A"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  <w:t>оплаты труда обеспечивающих работников администрации СП «Село Хотень», замещающих должности, не являющиеся</w:t>
            </w:r>
            <w:r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  <w:t xml:space="preserve"> </w:t>
            </w:r>
            <w:r w:rsidRPr="00400D3A"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  <w:t>должностями муниципальной службы, и работников, осуществляющих профессиональную деятельность по должностям служащих и по рабочим профессиям»</w:t>
            </w:r>
          </w:p>
        </w:tc>
        <w:tc>
          <w:tcPr>
            <w:tcW w:w="5353" w:type="dxa"/>
          </w:tcPr>
          <w:p w:rsidR="00412988" w:rsidRDefault="00412988" w:rsidP="002E5E35">
            <w:pPr>
              <w:ind w:left="-75" w:firstLine="425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</w:p>
        </w:tc>
      </w:tr>
    </w:tbl>
    <w:p w:rsidR="00DA4D41" w:rsidRPr="00412988" w:rsidRDefault="00DA4D41" w:rsidP="00917A6D">
      <w:pPr>
        <w:ind w:firstLine="0"/>
        <w:rPr>
          <w:rFonts w:ascii="Times New Roman" w:hAnsi="Times New Roman"/>
          <w:color w:val="000000"/>
          <w:spacing w:val="-2"/>
          <w:sz w:val="26"/>
          <w:szCs w:val="26"/>
        </w:rPr>
      </w:pPr>
    </w:p>
    <w:p w:rsidR="00412988" w:rsidRPr="00917A6D" w:rsidRDefault="00917A6D" w:rsidP="00917A6D">
      <w:pPr>
        <w:adjustRightInd w:val="0"/>
        <w:spacing w:line="276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400D3A"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 w:rsidR="00400D3A" w:rsidRPr="00400D3A">
        <w:rPr>
          <w:rFonts w:ascii="Times New Roman" w:hAnsi="Times New Roman"/>
          <w:sz w:val="28"/>
          <w:szCs w:val="28"/>
        </w:rPr>
        <w:t xml:space="preserve">В связи с индексацией размеров окладов обеспечивающих работников администрации СП «Село Хотень», замещающих должности, не являющиеся должностями муниципальной службы, и работников, осуществляющих профессиональную деятельность по должностям служащих и по рабочим профессиям, Решением Сельской Думы сельского поселения «Село Хотень» </w:t>
      </w:r>
      <w:r w:rsidR="00400D3A" w:rsidRPr="00400D3A">
        <w:rPr>
          <w:rFonts w:ascii="Times New Roman" w:hAnsi="Times New Roman"/>
          <w:color w:val="000000" w:themeColor="text1"/>
          <w:sz w:val="28"/>
          <w:szCs w:val="28"/>
        </w:rPr>
        <w:t>от 27.12.202</w:t>
      </w:r>
      <w:r w:rsidR="00400D3A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400D3A" w:rsidRPr="00400D3A">
        <w:rPr>
          <w:rFonts w:ascii="Times New Roman" w:hAnsi="Times New Roman"/>
          <w:color w:val="000000" w:themeColor="text1"/>
          <w:sz w:val="28"/>
          <w:szCs w:val="28"/>
        </w:rPr>
        <w:t xml:space="preserve"> № </w:t>
      </w:r>
      <w:r w:rsidR="008C0048">
        <w:rPr>
          <w:rFonts w:ascii="Times New Roman" w:hAnsi="Times New Roman"/>
          <w:color w:val="000000" w:themeColor="text1"/>
          <w:sz w:val="28"/>
          <w:szCs w:val="28"/>
        </w:rPr>
        <w:t>11</w:t>
      </w:r>
      <w:r w:rsidR="00400D3A" w:rsidRPr="00400D3A">
        <w:rPr>
          <w:rFonts w:ascii="Times New Roman" w:hAnsi="Times New Roman"/>
          <w:color w:val="000000" w:themeColor="text1"/>
          <w:sz w:val="28"/>
          <w:szCs w:val="28"/>
        </w:rPr>
        <w:t>6 «О бюджете сельского поселения «Село Хотень» на 202</w:t>
      </w:r>
      <w:r w:rsidR="00400D3A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400D3A" w:rsidRPr="00400D3A">
        <w:rPr>
          <w:rFonts w:ascii="Times New Roman" w:hAnsi="Times New Roman"/>
          <w:color w:val="000000" w:themeColor="text1"/>
          <w:sz w:val="28"/>
          <w:szCs w:val="28"/>
        </w:rPr>
        <w:t xml:space="preserve"> год и плановый период 202</w:t>
      </w:r>
      <w:r w:rsidR="00400D3A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400D3A" w:rsidRPr="00400D3A">
        <w:rPr>
          <w:rFonts w:ascii="Times New Roman" w:hAnsi="Times New Roman"/>
          <w:color w:val="000000" w:themeColor="text1"/>
          <w:sz w:val="28"/>
          <w:szCs w:val="28"/>
        </w:rPr>
        <w:t xml:space="preserve"> и 202</w:t>
      </w:r>
      <w:r w:rsidR="00400D3A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400D3A" w:rsidRPr="00400D3A">
        <w:rPr>
          <w:rFonts w:ascii="Times New Roman" w:hAnsi="Times New Roman"/>
          <w:color w:val="000000" w:themeColor="text1"/>
          <w:sz w:val="28"/>
          <w:szCs w:val="28"/>
        </w:rPr>
        <w:t xml:space="preserve"> годов», руководствуясь </w:t>
      </w:r>
      <w:hyperlink r:id="rId9" w:tgtFrame="_self" w:tooltip="Уставом сельского поселения " w:history="1">
        <w:r w:rsidR="00400D3A" w:rsidRPr="00400D3A">
          <w:rPr>
            <w:rStyle w:val="ab"/>
            <w:rFonts w:ascii="Times New Roman" w:hAnsi="Times New Roman"/>
            <w:color w:val="000000" w:themeColor="text1"/>
            <w:sz w:val="28"/>
            <w:szCs w:val="28"/>
          </w:rPr>
          <w:t>Уставом</w:t>
        </w:r>
      </w:hyperlink>
      <w:r w:rsidR="00400D3A" w:rsidRPr="00400D3A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«Село Хотень»,</w:t>
      </w:r>
      <w:r w:rsidR="006F2E66" w:rsidRPr="00917A6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2E5E35">
        <w:rPr>
          <w:rFonts w:ascii="Times New Roman" w:hAnsi="Times New Roman"/>
          <w:bCs/>
          <w:color w:val="000000" w:themeColor="text1"/>
          <w:sz w:val="28"/>
          <w:szCs w:val="28"/>
        </w:rPr>
        <w:t>администрация сельского поселения</w:t>
      </w:r>
      <w:r w:rsidR="00BE08B8" w:rsidRPr="00917A6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187CB6">
        <w:rPr>
          <w:rFonts w:ascii="Times New Roman" w:hAnsi="Times New Roman"/>
          <w:bCs/>
          <w:color w:val="000000" w:themeColor="text1"/>
          <w:sz w:val="28"/>
          <w:szCs w:val="28"/>
        </w:rPr>
        <w:t>«Село Хотень</w:t>
      </w:r>
      <w:r w:rsidR="002E5E3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2E5E35" w:rsidRPr="002E5E35">
        <w:rPr>
          <w:rFonts w:ascii="Times New Roman" w:hAnsi="Times New Roman"/>
          <w:b/>
          <w:bCs/>
          <w:color w:val="000000" w:themeColor="text1"/>
          <w:sz w:val="28"/>
          <w:szCs w:val="28"/>
        </w:rPr>
        <w:t>ПОСТАНОВЛЯЕТ</w:t>
      </w:r>
      <w:r w:rsidR="00BE08B8" w:rsidRPr="002E5E35">
        <w:rPr>
          <w:rFonts w:ascii="Times New Roman" w:hAnsi="Times New Roman"/>
          <w:b/>
          <w:bCs/>
          <w:color w:val="000000" w:themeColor="text1"/>
          <w:sz w:val="28"/>
          <w:szCs w:val="28"/>
        </w:rPr>
        <w:t>:</w:t>
      </w:r>
    </w:p>
    <w:p w:rsidR="00AD3C44" w:rsidRPr="00917A6D" w:rsidRDefault="00AD3C44" w:rsidP="00917A6D">
      <w:pPr>
        <w:adjustRightInd w:val="0"/>
        <w:spacing w:line="276" w:lineRule="auto"/>
        <w:ind w:left="284" w:firstLine="283"/>
        <w:rPr>
          <w:rFonts w:ascii="Times New Roman" w:hAnsi="Times New Roman"/>
          <w:b/>
          <w:sz w:val="28"/>
          <w:szCs w:val="28"/>
        </w:rPr>
      </w:pPr>
    </w:p>
    <w:p w:rsidR="00400D3A" w:rsidRPr="00032E7F" w:rsidRDefault="00400D3A" w:rsidP="00400D3A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cs="Arial"/>
          <w:color w:val="000000" w:themeColor="text1"/>
          <w:sz w:val="22"/>
          <w:szCs w:val="22"/>
        </w:rPr>
        <w:t xml:space="preserve">1. </w:t>
      </w:r>
      <w:r w:rsidRPr="00400D3A">
        <w:rPr>
          <w:rFonts w:ascii="Times New Roman" w:hAnsi="Times New Roman"/>
          <w:color w:val="000000" w:themeColor="text1"/>
          <w:sz w:val="28"/>
          <w:szCs w:val="28"/>
        </w:rPr>
        <w:t xml:space="preserve">Внести изменения в Постановление администрации СП «Село Хотень» от </w:t>
      </w:r>
      <w:hyperlink r:id="rId10" w:tgtFrame="_self" w:history="1">
        <w:r>
          <w:rPr>
            <w:rStyle w:val="ab"/>
            <w:rFonts w:ascii="Times New Roman" w:hAnsi="Times New Roman"/>
            <w:bCs/>
            <w:color w:val="000000" w:themeColor="text1"/>
            <w:kern w:val="28"/>
            <w:sz w:val="28"/>
            <w:szCs w:val="28"/>
          </w:rPr>
          <w:t>18.06.2013</w:t>
        </w:r>
        <w:r w:rsidRPr="00400D3A">
          <w:rPr>
            <w:rStyle w:val="ab"/>
            <w:rFonts w:ascii="Times New Roman" w:hAnsi="Times New Roman"/>
            <w:bCs/>
            <w:color w:val="000000" w:themeColor="text1"/>
            <w:kern w:val="28"/>
            <w:sz w:val="28"/>
            <w:szCs w:val="28"/>
          </w:rPr>
          <w:t xml:space="preserve"> № 32</w:t>
        </w:r>
      </w:hyperlink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00D3A">
        <w:rPr>
          <w:rFonts w:ascii="Times New Roman" w:hAnsi="Times New Roman"/>
          <w:color w:val="000000" w:themeColor="text1"/>
          <w:sz w:val="28"/>
          <w:szCs w:val="28"/>
        </w:rPr>
        <w:t>«Об установлении системы оплаты труда обеспечивающих работников администрации СП «Село Хотень», замещающих должности, не являющиеся</w:t>
      </w:r>
      <w:r w:rsidRPr="00400D3A">
        <w:rPr>
          <w:rFonts w:ascii="Times New Roman" w:hAnsi="Times New Roman"/>
          <w:sz w:val="28"/>
          <w:szCs w:val="28"/>
        </w:rPr>
        <w:t xml:space="preserve"> должностями муниципальной службы, и работников, осуществляющих профессиональную деятельность по должностям служащих и по рабочим профессиям», изложить приложение № 1 и приложение № 2 в новой редакции (прилагается).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D3C44" w:rsidRPr="00400D3A" w:rsidRDefault="00032E7F" w:rsidP="00917A6D">
      <w:pPr>
        <w:spacing w:line="276" w:lineRule="auto"/>
        <w:ind w:left="284" w:firstLine="283"/>
        <w:rPr>
          <w:rFonts w:ascii="Times New Roman" w:hAnsi="Times New Roman"/>
          <w:color w:val="000000"/>
          <w:sz w:val="28"/>
          <w:szCs w:val="28"/>
        </w:rPr>
      </w:pPr>
      <w:r w:rsidRPr="00400D3A">
        <w:rPr>
          <w:rFonts w:ascii="Times New Roman" w:hAnsi="Times New Roman"/>
          <w:color w:val="000000"/>
          <w:sz w:val="28"/>
          <w:szCs w:val="28"/>
        </w:rPr>
        <w:t>2</w:t>
      </w:r>
      <w:r w:rsidR="00047DD0" w:rsidRPr="00400D3A">
        <w:rPr>
          <w:rFonts w:ascii="Times New Roman" w:hAnsi="Times New Roman"/>
          <w:color w:val="000000"/>
          <w:sz w:val="28"/>
          <w:szCs w:val="28"/>
        </w:rPr>
        <w:t xml:space="preserve">. Настоящее </w:t>
      </w:r>
      <w:r w:rsidR="002E5E35" w:rsidRPr="00400D3A">
        <w:rPr>
          <w:rFonts w:ascii="Times New Roman" w:hAnsi="Times New Roman"/>
          <w:color w:val="000000"/>
          <w:sz w:val="28"/>
          <w:szCs w:val="28"/>
        </w:rPr>
        <w:t>постановление</w:t>
      </w:r>
      <w:r w:rsidR="00047DD0" w:rsidRPr="00400D3A">
        <w:rPr>
          <w:rFonts w:ascii="Times New Roman" w:hAnsi="Times New Roman"/>
          <w:color w:val="000000"/>
          <w:sz w:val="28"/>
          <w:szCs w:val="28"/>
        </w:rPr>
        <w:t xml:space="preserve"> вступает в силу </w:t>
      </w:r>
      <w:r w:rsidR="001173C7" w:rsidRPr="00400D3A">
        <w:rPr>
          <w:rFonts w:ascii="Times New Roman" w:hAnsi="Times New Roman"/>
          <w:color w:val="000000"/>
          <w:sz w:val="28"/>
          <w:szCs w:val="28"/>
        </w:rPr>
        <w:t>после его обнародования</w:t>
      </w:r>
      <w:r w:rsidR="00400D3A" w:rsidRPr="00400D3A">
        <w:rPr>
          <w:rFonts w:ascii="Times New Roman" w:hAnsi="Times New Roman"/>
          <w:sz w:val="28"/>
          <w:szCs w:val="28"/>
        </w:rPr>
        <w:t xml:space="preserve"> и применяется к правоотношениям, возникшим с 01.10.2023года.</w:t>
      </w:r>
    </w:p>
    <w:p w:rsidR="00032E7F" w:rsidRPr="00400D3A" w:rsidRDefault="00032E7F" w:rsidP="00032E7F">
      <w:pPr>
        <w:pStyle w:val="ConsPlusTitle"/>
        <w:spacing w:line="276" w:lineRule="auto"/>
        <w:ind w:left="284" w:firstLine="28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00D3A">
        <w:rPr>
          <w:rFonts w:ascii="Times New Roman" w:hAnsi="Times New Roman" w:cs="Times New Roman"/>
          <w:b w:val="0"/>
          <w:sz w:val="28"/>
          <w:szCs w:val="28"/>
        </w:rPr>
        <w:t xml:space="preserve">3. Контроль за исполнением настоящего </w:t>
      </w:r>
      <w:r w:rsidR="002E5E35" w:rsidRPr="00400D3A">
        <w:rPr>
          <w:rFonts w:ascii="Times New Roman" w:hAnsi="Times New Roman" w:cs="Times New Roman"/>
          <w:b w:val="0"/>
          <w:sz w:val="28"/>
          <w:szCs w:val="28"/>
        </w:rPr>
        <w:t>постановления оставляю за собой.</w:t>
      </w:r>
      <w:r w:rsidRPr="00400D3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A4D41" w:rsidRPr="00917A6D" w:rsidRDefault="00DA4D41" w:rsidP="00917A6D">
      <w:pPr>
        <w:pStyle w:val="ConsPlusNormal"/>
        <w:spacing w:line="276" w:lineRule="auto"/>
        <w:ind w:left="284" w:firstLine="283"/>
        <w:jc w:val="both"/>
      </w:pPr>
    </w:p>
    <w:p w:rsidR="00047DD0" w:rsidRPr="00917A6D" w:rsidRDefault="00047DD0" w:rsidP="00917A6D">
      <w:pPr>
        <w:pStyle w:val="ac"/>
        <w:widowControl w:val="0"/>
        <w:spacing w:after="0" w:line="276" w:lineRule="auto"/>
        <w:ind w:left="284" w:firstLine="283"/>
        <w:rPr>
          <w:b/>
          <w:sz w:val="28"/>
          <w:szCs w:val="28"/>
        </w:rPr>
      </w:pPr>
      <w:r w:rsidRPr="00917A6D">
        <w:rPr>
          <w:b/>
          <w:sz w:val="28"/>
          <w:szCs w:val="28"/>
        </w:rPr>
        <w:t xml:space="preserve">Глава </w:t>
      </w:r>
      <w:r w:rsidR="002E5E35">
        <w:rPr>
          <w:b/>
          <w:sz w:val="28"/>
          <w:szCs w:val="28"/>
        </w:rPr>
        <w:t>администрации</w:t>
      </w:r>
    </w:p>
    <w:p w:rsidR="001173C7" w:rsidRPr="00917A6D" w:rsidRDefault="002E5E35" w:rsidP="00917A6D">
      <w:pPr>
        <w:pStyle w:val="ac"/>
        <w:widowControl w:val="0"/>
        <w:spacing w:after="0" w:line="276" w:lineRule="auto"/>
        <w:ind w:left="284" w:firstLine="28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 </w:t>
      </w:r>
      <w:r w:rsidR="001173C7" w:rsidRPr="00917A6D">
        <w:rPr>
          <w:b/>
          <w:sz w:val="28"/>
          <w:szCs w:val="28"/>
        </w:rPr>
        <w:t>«</w:t>
      </w:r>
      <w:r w:rsidR="00187CB6">
        <w:rPr>
          <w:b/>
          <w:sz w:val="28"/>
          <w:szCs w:val="28"/>
        </w:rPr>
        <w:t>Село Хотень</w:t>
      </w:r>
      <w:r w:rsidR="001173C7" w:rsidRPr="00917A6D">
        <w:rPr>
          <w:b/>
          <w:sz w:val="28"/>
          <w:szCs w:val="28"/>
        </w:rPr>
        <w:t xml:space="preserve">» </w:t>
      </w:r>
      <w:r w:rsidR="00DB522B" w:rsidRPr="00917A6D">
        <w:rPr>
          <w:b/>
          <w:sz w:val="28"/>
          <w:szCs w:val="28"/>
        </w:rPr>
        <w:t xml:space="preserve">        </w:t>
      </w:r>
      <w:r w:rsidR="00917A6D">
        <w:rPr>
          <w:b/>
          <w:sz w:val="28"/>
          <w:szCs w:val="28"/>
        </w:rPr>
        <w:t xml:space="preserve">                              </w:t>
      </w:r>
      <w:r w:rsidR="00917A6D" w:rsidRPr="00917A6D">
        <w:rPr>
          <w:b/>
          <w:sz w:val="28"/>
          <w:szCs w:val="28"/>
        </w:rPr>
        <w:t xml:space="preserve">      </w:t>
      </w:r>
      <w:r w:rsidR="00187CB6">
        <w:rPr>
          <w:b/>
          <w:sz w:val="28"/>
          <w:szCs w:val="28"/>
        </w:rPr>
        <w:t xml:space="preserve">     </w:t>
      </w:r>
      <w:r w:rsidR="00917A6D" w:rsidRPr="00917A6D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 w:rsidR="00917A6D" w:rsidRPr="00917A6D">
        <w:rPr>
          <w:b/>
          <w:sz w:val="28"/>
          <w:szCs w:val="28"/>
        </w:rPr>
        <w:t xml:space="preserve">    </w:t>
      </w:r>
      <w:r w:rsidR="006C65EF">
        <w:rPr>
          <w:b/>
          <w:sz w:val="28"/>
          <w:szCs w:val="28"/>
        </w:rPr>
        <w:t xml:space="preserve">         </w:t>
      </w:r>
      <w:r w:rsidR="00917A6D" w:rsidRPr="00917A6D">
        <w:rPr>
          <w:b/>
          <w:sz w:val="28"/>
          <w:szCs w:val="28"/>
        </w:rPr>
        <w:t xml:space="preserve">     </w:t>
      </w:r>
      <w:r w:rsidR="00F959B3" w:rsidRPr="00917A6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Д.А.Ефремов</w:t>
      </w:r>
    </w:p>
    <w:p w:rsidR="00047DD0" w:rsidRPr="00400D3A" w:rsidRDefault="00047DD0" w:rsidP="00917A6D">
      <w:pPr>
        <w:pStyle w:val="ac"/>
        <w:widowControl w:val="0"/>
        <w:spacing w:after="0" w:line="276" w:lineRule="auto"/>
        <w:ind w:left="284" w:firstLine="283"/>
        <w:rPr>
          <w:sz w:val="28"/>
          <w:szCs w:val="28"/>
        </w:rPr>
      </w:pPr>
    </w:p>
    <w:p w:rsidR="00400D3A" w:rsidRPr="00400D3A" w:rsidRDefault="00400D3A" w:rsidP="00400D3A">
      <w:pPr>
        <w:adjustRightInd w:val="0"/>
        <w:jc w:val="right"/>
        <w:outlineLvl w:val="0"/>
        <w:rPr>
          <w:rFonts w:ascii="Times New Roman" w:hAnsi="Times New Roman"/>
          <w:b/>
          <w:bCs/>
          <w:kern w:val="28"/>
          <w:sz w:val="28"/>
          <w:szCs w:val="28"/>
        </w:rPr>
      </w:pPr>
      <w:r w:rsidRPr="00400D3A">
        <w:rPr>
          <w:rFonts w:ascii="Times New Roman" w:hAnsi="Times New Roman"/>
          <w:b/>
          <w:bCs/>
          <w:kern w:val="28"/>
          <w:sz w:val="28"/>
          <w:szCs w:val="28"/>
        </w:rPr>
        <w:t>Приложение № 1</w:t>
      </w:r>
    </w:p>
    <w:p w:rsidR="00400D3A" w:rsidRPr="00400D3A" w:rsidRDefault="00400D3A" w:rsidP="00400D3A">
      <w:pPr>
        <w:adjustRightInd w:val="0"/>
        <w:jc w:val="right"/>
        <w:rPr>
          <w:rFonts w:ascii="Times New Roman" w:hAnsi="Times New Roman"/>
          <w:bCs/>
          <w:kern w:val="28"/>
          <w:sz w:val="28"/>
          <w:szCs w:val="28"/>
        </w:rPr>
      </w:pPr>
      <w:r w:rsidRPr="00400D3A">
        <w:rPr>
          <w:rFonts w:ascii="Times New Roman" w:hAnsi="Times New Roman"/>
          <w:bCs/>
          <w:kern w:val="28"/>
          <w:sz w:val="28"/>
          <w:szCs w:val="28"/>
        </w:rPr>
        <w:t>к Постановлению администрации</w:t>
      </w:r>
    </w:p>
    <w:p w:rsidR="00400D3A" w:rsidRPr="00400D3A" w:rsidRDefault="00400D3A" w:rsidP="00400D3A">
      <w:pPr>
        <w:adjustRightInd w:val="0"/>
        <w:jc w:val="right"/>
        <w:rPr>
          <w:rFonts w:ascii="Times New Roman" w:hAnsi="Times New Roman"/>
          <w:bCs/>
          <w:kern w:val="28"/>
          <w:sz w:val="28"/>
          <w:szCs w:val="28"/>
        </w:rPr>
      </w:pPr>
      <w:r w:rsidRPr="00400D3A">
        <w:rPr>
          <w:rFonts w:ascii="Times New Roman" w:hAnsi="Times New Roman"/>
          <w:bCs/>
          <w:kern w:val="28"/>
          <w:sz w:val="28"/>
          <w:szCs w:val="28"/>
        </w:rPr>
        <w:t>СП «Село Хотень»</w:t>
      </w:r>
    </w:p>
    <w:p w:rsidR="00400D3A" w:rsidRPr="00400D3A" w:rsidRDefault="00502293" w:rsidP="00400D3A">
      <w:pPr>
        <w:adjustRightInd w:val="0"/>
        <w:jc w:val="right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>от 29.09.2023 № 31-а</w:t>
      </w:r>
    </w:p>
    <w:p w:rsidR="00400D3A" w:rsidRPr="00400D3A" w:rsidRDefault="00400D3A" w:rsidP="00400D3A">
      <w:pPr>
        <w:adjustRightInd w:val="0"/>
        <w:rPr>
          <w:rFonts w:ascii="Times New Roman" w:hAnsi="Times New Roman"/>
          <w:b/>
          <w:sz w:val="28"/>
          <w:szCs w:val="28"/>
        </w:rPr>
      </w:pPr>
    </w:p>
    <w:p w:rsidR="00400D3A" w:rsidRPr="00400D3A" w:rsidRDefault="00400D3A" w:rsidP="00400D3A">
      <w:pPr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00D3A" w:rsidRPr="00400D3A" w:rsidRDefault="00400D3A" w:rsidP="00400D3A">
      <w:pPr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400D3A">
        <w:rPr>
          <w:rFonts w:ascii="Times New Roman" w:hAnsi="Times New Roman"/>
          <w:b/>
          <w:bCs/>
          <w:sz w:val="26"/>
          <w:szCs w:val="26"/>
        </w:rPr>
        <w:t>РАЗМЕРЫ ОКЛАДОВ</w:t>
      </w:r>
    </w:p>
    <w:p w:rsidR="00400D3A" w:rsidRPr="00400D3A" w:rsidRDefault="00400D3A" w:rsidP="00400D3A">
      <w:pPr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400D3A">
        <w:rPr>
          <w:rFonts w:ascii="Times New Roman" w:hAnsi="Times New Roman"/>
          <w:b/>
          <w:bCs/>
          <w:sz w:val="26"/>
          <w:szCs w:val="26"/>
        </w:rPr>
        <w:t>ОБЕСПЕЧИВАЮЩИХ РАБОТНИКОВ, ЗАМЕЩАЮЩИХ ДОЛЖНОСТИ, НЕ ОТНОСЯЩИЕСЯ К ДОЛЖНОСТЯМ МУНИЦИПАЛЬНОЙ СЛУЖБЫ,</w:t>
      </w:r>
    </w:p>
    <w:p w:rsidR="00400D3A" w:rsidRPr="00400D3A" w:rsidRDefault="00400D3A" w:rsidP="00400D3A">
      <w:pPr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400D3A">
        <w:rPr>
          <w:rFonts w:ascii="Times New Roman" w:hAnsi="Times New Roman"/>
          <w:b/>
          <w:bCs/>
          <w:sz w:val="26"/>
          <w:szCs w:val="26"/>
        </w:rPr>
        <w:t xml:space="preserve">В АДМИНИСТРАЦИИ СЕЛЬСКОГО ПОСЕЛЕНИЯ </w:t>
      </w:r>
    </w:p>
    <w:p w:rsidR="00400D3A" w:rsidRPr="00400D3A" w:rsidRDefault="00400D3A" w:rsidP="00400D3A">
      <w:pPr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400D3A">
        <w:rPr>
          <w:rFonts w:ascii="Times New Roman" w:hAnsi="Times New Roman"/>
          <w:b/>
          <w:bCs/>
          <w:sz w:val="26"/>
          <w:szCs w:val="26"/>
        </w:rPr>
        <w:t>«СЕЛО ХОТЕНЬ»</w:t>
      </w:r>
    </w:p>
    <w:p w:rsidR="00400D3A" w:rsidRPr="00400D3A" w:rsidRDefault="00400D3A" w:rsidP="00400D3A">
      <w:pPr>
        <w:adjustRightInd w:val="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946"/>
        <w:gridCol w:w="2410"/>
      </w:tblGrid>
      <w:tr w:rsidR="00400D3A" w:rsidRPr="00400D3A" w:rsidTr="00400D3A">
        <w:trPr>
          <w:trHeight w:val="423"/>
        </w:trPr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0D3A" w:rsidRPr="00400D3A" w:rsidRDefault="00400D3A" w:rsidP="00400D3A">
            <w:pPr>
              <w:ind w:firstLine="0"/>
              <w:jc w:val="center"/>
              <w:rPr>
                <w:rFonts w:ascii="Times New Roman" w:hAnsi="Times New Roman"/>
                <w:b/>
                <w:bCs/>
                <w:kern w:val="28"/>
                <w:sz w:val="26"/>
                <w:szCs w:val="26"/>
              </w:rPr>
            </w:pPr>
            <w:r w:rsidRPr="00400D3A">
              <w:rPr>
                <w:rFonts w:ascii="Times New Roman" w:hAnsi="Times New Roman"/>
                <w:b/>
                <w:bCs/>
                <w:kern w:val="28"/>
                <w:sz w:val="26"/>
                <w:szCs w:val="26"/>
              </w:rPr>
              <w:t>Наименование должности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0D3A" w:rsidRPr="00400D3A" w:rsidRDefault="00400D3A" w:rsidP="00400D3A">
            <w:pPr>
              <w:ind w:firstLine="0"/>
              <w:jc w:val="center"/>
              <w:rPr>
                <w:rFonts w:ascii="Times New Roman" w:hAnsi="Times New Roman"/>
                <w:b/>
                <w:bCs/>
                <w:kern w:val="28"/>
                <w:sz w:val="26"/>
                <w:szCs w:val="26"/>
              </w:rPr>
            </w:pPr>
            <w:r w:rsidRPr="00400D3A">
              <w:rPr>
                <w:rFonts w:ascii="Times New Roman" w:hAnsi="Times New Roman"/>
                <w:b/>
                <w:bCs/>
                <w:kern w:val="28"/>
                <w:sz w:val="26"/>
                <w:szCs w:val="26"/>
              </w:rPr>
              <w:t>Размеры</w:t>
            </w:r>
          </w:p>
          <w:p w:rsidR="00400D3A" w:rsidRPr="00400D3A" w:rsidRDefault="00400D3A" w:rsidP="00400D3A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  <w:sz w:val="26"/>
                <w:szCs w:val="26"/>
              </w:rPr>
            </w:pPr>
            <w:r w:rsidRPr="00400D3A">
              <w:rPr>
                <w:rFonts w:ascii="Times New Roman" w:hAnsi="Times New Roman"/>
                <w:bCs/>
                <w:kern w:val="28"/>
                <w:sz w:val="26"/>
                <w:szCs w:val="26"/>
              </w:rPr>
              <w:t>окладов, руб.</w:t>
            </w:r>
          </w:p>
        </w:tc>
      </w:tr>
      <w:tr w:rsidR="00400D3A" w:rsidRPr="00400D3A" w:rsidTr="00400D3A">
        <w:trPr>
          <w:trHeight w:val="317"/>
        </w:trPr>
        <w:tc>
          <w:tcPr>
            <w:tcW w:w="6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0D3A" w:rsidRPr="00400D3A" w:rsidRDefault="00400D3A" w:rsidP="00400D3A">
            <w:pPr>
              <w:ind w:firstLine="0"/>
              <w:jc w:val="left"/>
              <w:rPr>
                <w:rFonts w:ascii="Times New Roman" w:hAnsi="Times New Roman"/>
                <w:bCs/>
                <w:kern w:val="28"/>
                <w:sz w:val="26"/>
                <w:szCs w:val="26"/>
              </w:rPr>
            </w:pPr>
            <w:r w:rsidRPr="00400D3A">
              <w:rPr>
                <w:rFonts w:ascii="Times New Roman" w:hAnsi="Times New Roman"/>
                <w:bCs/>
                <w:kern w:val="28"/>
                <w:sz w:val="26"/>
                <w:szCs w:val="26"/>
              </w:rPr>
              <w:t xml:space="preserve">Инспектор (специалист по ведению первичного воинского учета) 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0D3A" w:rsidRPr="00400D3A" w:rsidRDefault="008C0048" w:rsidP="00400D3A">
            <w:pPr>
              <w:ind w:firstLine="0"/>
              <w:jc w:val="left"/>
              <w:rPr>
                <w:rFonts w:ascii="Times New Roman" w:hAnsi="Times New Roman"/>
                <w:bCs/>
                <w:kern w:val="28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kern w:val="28"/>
                <w:sz w:val="26"/>
                <w:szCs w:val="26"/>
              </w:rPr>
              <w:t>7506</w:t>
            </w:r>
            <w:r w:rsidR="00400D3A" w:rsidRPr="00400D3A">
              <w:rPr>
                <w:rFonts w:ascii="Times New Roman" w:hAnsi="Times New Roman"/>
                <w:bCs/>
                <w:kern w:val="28"/>
                <w:sz w:val="26"/>
                <w:szCs w:val="26"/>
              </w:rPr>
              <w:t>.00</w:t>
            </w:r>
          </w:p>
        </w:tc>
      </w:tr>
      <w:tr w:rsidR="00400D3A" w:rsidRPr="00400D3A" w:rsidTr="00400D3A">
        <w:trPr>
          <w:trHeight w:val="317"/>
        </w:trPr>
        <w:tc>
          <w:tcPr>
            <w:tcW w:w="6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0D3A" w:rsidRPr="00400D3A" w:rsidRDefault="00400D3A" w:rsidP="00400D3A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  <w:sz w:val="26"/>
                <w:szCs w:val="26"/>
              </w:rPr>
            </w:pPr>
            <w:r w:rsidRPr="00400D3A">
              <w:rPr>
                <w:rFonts w:ascii="Times New Roman" w:hAnsi="Times New Roman"/>
                <w:bCs/>
                <w:kern w:val="28"/>
                <w:sz w:val="26"/>
                <w:szCs w:val="26"/>
              </w:rPr>
              <w:t>Эксперт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0D3A" w:rsidRPr="00400D3A" w:rsidRDefault="008C0048" w:rsidP="00400D3A">
            <w:pPr>
              <w:ind w:firstLine="0"/>
              <w:jc w:val="left"/>
              <w:rPr>
                <w:rFonts w:ascii="Times New Roman" w:hAnsi="Times New Roman"/>
                <w:bCs/>
                <w:kern w:val="28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kern w:val="28"/>
                <w:sz w:val="26"/>
                <w:szCs w:val="26"/>
              </w:rPr>
              <w:t>7252</w:t>
            </w:r>
            <w:r w:rsidR="00400D3A" w:rsidRPr="00400D3A">
              <w:rPr>
                <w:rFonts w:ascii="Times New Roman" w:hAnsi="Times New Roman"/>
                <w:bCs/>
                <w:kern w:val="28"/>
                <w:sz w:val="26"/>
                <w:szCs w:val="26"/>
              </w:rPr>
              <w:t>.00</w:t>
            </w:r>
          </w:p>
        </w:tc>
      </w:tr>
    </w:tbl>
    <w:p w:rsidR="00400D3A" w:rsidRPr="00400D3A" w:rsidRDefault="00400D3A" w:rsidP="00400D3A">
      <w:pPr>
        <w:adjustRightInd w:val="0"/>
        <w:jc w:val="right"/>
        <w:outlineLvl w:val="0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400D3A" w:rsidRPr="00400D3A" w:rsidRDefault="00400D3A" w:rsidP="00400D3A">
      <w:pPr>
        <w:adjustRightInd w:val="0"/>
        <w:jc w:val="right"/>
        <w:outlineLvl w:val="0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400D3A" w:rsidRPr="00400D3A" w:rsidRDefault="00400D3A" w:rsidP="00400D3A">
      <w:pPr>
        <w:adjustRightInd w:val="0"/>
        <w:jc w:val="right"/>
        <w:outlineLvl w:val="0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400D3A" w:rsidRPr="00400D3A" w:rsidRDefault="00400D3A" w:rsidP="00400D3A">
      <w:pPr>
        <w:adjustRightInd w:val="0"/>
        <w:jc w:val="right"/>
        <w:outlineLvl w:val="0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400D3A" w:rsidRPr="00400D3A" w:rsidRDefault="00400D3A" w:rsidP="00400D3A">
      <w:pPr>
        <w:adjustRightInd w:val="0"/>
        <w:jc w:val="right"/>
        <w:outlineLvl w:val="0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400D3A" w:rsidRPr="00400D3A" w:rsidRDefault="00400D3A" w:rsidP="00400D3A">
      <w:pPr>
        <w:adjustRightInd w:val="0"/>
        <w:jc w:val="right"/>
        <w:outlineLvl w:val="0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400D3A" w:rsidRPr="00400D3A" w:rsidRDefault="00400D3A" w:rsidP="00400D3A">
      <w:pPr>
        <w:adjustRightInd w:val="0"/>
        <w:jc w:val="right"/>
        <w:outlineLvl w:val="0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400D3A" w:rsidRPr="00400D3A" w:rsidRDefault="00400D3A" w:rsidP="00400D3A">
      <w:pPr>
        <w:adjustRightInd w:val="0"/>
        <w:jc w:val="right"/>
        <w:outlineLvl w:val="0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400D3A" w:rsidRPr="00400D3A" w:rsidRDefault="00400D3A" w:rsidP="00400D3A">
      <w:pPr>
        <w:adjustRightInd w:val="0"/>
        <w:jc w:val="right"/>
        <w:outlineLvl w:val="0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400D3A" w:rsidRPr="00400D3A" w:rsidRDefault="00400D3A" w:rsidP="00400D3A">
      <w:pPr>
        <w:adjustRightInd w:val="0"/>
        <w:jc w:val="right"/>
        <w:outlineLvl w:val="0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400D3A" w:rsidRPr="00400D3A" w:rsidRDefault="00400D3A" w:rsidP="00400D3A">
      <w:pPr>
        <w:adjustRightInd w:val="0"/>
        <w:jc w:val="right"/>
        <w:outlineLvl w:val="0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400D3A" w:rsidRPr="00400D3A" w:rsidRDefault="00400D3A" w:rsidP="00400D3A">
      <w:pPr>
        <w:adjustRightInd w:val="0"/>
        <w:jc w:val="right"/>
        <w:outlineLvl w:val="0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400D3A" w:rsidRPr="00400D3A" w:rsidRDefault="00400D3A" w:rsidP="00400D3A">
      <w:pPr>
        <w:adjustRightInd w:val="0"/>
        <w:jc w:val="right"/>
        <w:outlineLvl w:val="0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400D3A" w:rsidRPr="00400D3A" w:rsidRDefault="00400D3A" w:rsidP="00400D3A">
      <w:pPr>
        <w:adjustRightInd w:val="0"/>
        <w:jc w:val="right"/>
        <w:outlineLvl w:val="0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400D3A" w:rsidRPr="00400D3A" w:rsidRDefault="00400D3A" w:rsidP="00400D3A">
      <w:pPr>
        <w:adjustRightInd w:val="0"/>
        <w:jc w:val="right"/>
        <w:outlineLvl w:val="0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400D3A" w:rsidRPr="00400D3A" w:rsidRDefault="00400D3A" w:rsidP="00400D3A">
      <w:pPr>
        <w:adjustRightInd w:val="0"/>
        <w:jc w:val="right"/>
        <w:outlineLvl w:val="0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400D3A" w:rsidRPr="00400D3A" w:rsidRDefault="00400D3A" w:rsidP="00400D3A">
      <w:pPr>
        <w:adjustRightInd w:val="0"/>
        <w:jc w:val="right"/>
        <w:outlineLvl w:val="0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400D3A" w:rsidRPr="00400D3A" w:rsidRDefault="00400D3A" w:rsidP="00400D3A">
      <w:pPr>
        <w:adjustRightInd w:val="0"/>
        <w:jc w:val="right"/>
        <w:outlineLvl w:val="0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400D3A" w:rsidRDefault="00400D3A" w:rsidP="00400D3A">
      <w:pPr>
        <w:adjustRightInd w:val="0"/>
        <w:jc w:val="right"/>
        <w:outlineLvl w:val="0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400D3A" w:rsidRDefault="00400D3A" w:rsidP="00400D3A">
      <w:pPr>
        <w:adjustRightInd w:val="0"/>
        <w:jc w:val="right"/>
        <w:outlineLvl w:val="0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400D3A" w:rsidRDefault="00400D3A" w:rsidP="00400D3A">
      <w:pPr>
        <w:adjustRightInd w:val="0"/>
        <w:jc w:val="right"/>
        <w:outlineLvl w:val="0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400D3A" w:rsidRDefault="00400D3A" w:rsidP="00400D3A">
      <w:pPr>
        <w:adjustRightInd w:val="0"/>
        <w:jc w:val="right"/>
        <w:outlineLvl w:val="0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400D3A" w:rsidRDefault="00400D3A" w:rsidP="00400D3A">
      <w:pPr>
        <w:adjustRightInd w:val="0"/>
        <w:jc w:val="right"/>
        <w:outlineLvl w:val="0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400D3A" w:rsidRDefault="00400D3A" w:rsidP="00400D3A">
      <w:pPr>
        <w:adjustRightInd w:val="0"/>
        <w:jc w:val="right"/>
        <w:outlineLvl w:val="0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400D3A" w:rsidRDefault="00400D3A" w:rsidP="00400D3A">
      <w:pPr>
        <w:adjustRightInd w:val="0"/>
        <w:jc w:val="right"/>
        <w:outlineLvl w:val="0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400D3A" w:rsidRDefault="00400D3A" w:rsidP="00400D3A">
      <w:pPr>
        <w:adjustRightInd w:val="0"/>
        <w:jc w:val="right"/>
        <w:outlineLvl w:val="0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400D3A" w:rsidRDefault="00400D3A" w:rsidP="00400D3A">
      <w:pPr>
        <w:adjustRightInd w:val="0"/>
        <w:jc w:val="right"/>
        <w:outlineLvl w:val="0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400D3A" w:rsidRDefault="00400D3A" w:rsidP="00400D3A">
      <w:pPr>
        <w:adjustRightInd w:val="0"/>
        <w:jc w:val="right"/>
        <w:outlineLvl w:val="0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400D3A" w:rsidRDefault="00400D3A" w:rsidP="00400D3A">
      <w:pPr>
        <w:adjustRightInd w:val="0"/>
        <w:jc w:val="right"/>
        <w:outlineLvl w:val="0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400D3A" w:rsidRDefault="00400D3A" w:rsidP="00400D3A">
      <w:pPr>
        <w:adjustRightInd w:val="0"/>
        <w:jc w:val="right"/>
        <w:outlineLvl w:val="0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400D3A" w:rsidRDefault="00400D3A" w:rsidP="00400D3A">
      <w:pPr>
        <w:adjustRightInd w:val="0"/>
        <w:jc w:val="right"/>
        <w:outlineLvl w:val="0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400D3A" w:rsidRDefault="00400D3A" w:rsidP="00400D3A">
      <w:pPr>
        <w:adjustRightInd w:val="0"/>
        <w:jc w:val="right"/>
        <w:outlineLvl w:val="0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400D3A" w:rsidRPr="00400D3A" w:rsidRDefault="00400D3A" w:rsidP="00400D3A">
      <w:pPr>
        <w:adjustRightInd w:val="0"/>
        <w:jc w:val="right"/>
        <w:outlineLvl w:val="0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400D3A" w:rsidRPr="00400D3A" w:rsidRDefault="00400D3A" w:rsidP="00400D3A">
      <w:pPr>
        <w:adjustRightInd w:val="0"/>
        <w:jc w:val="right"/>
        <w:outlineLvl w:val="0"/>
        <w:rPr>
          <w:rFonts w:ascii="Times New Roman" w:hAnsi="Times New Roman"/>
          <w:b/>
          <w:bCs/>
          <w:kern w:val="28"/>
          <w:sz w:val="28"/>
          <w:szCs w:val="28"/>
        </w:rPr>
      </w:pPr>
      <w:r w:rsidRPr="00400D3A">
        <w:rPr>
          <w:rFonts w:ascii="Times New Roman" w:hAnsi="Times New Roman"/>
          <w:b/>
          <w:bCs/>
          <w:kern w:val="28"/>
          <w:sz w:val="28"/>
          <w:szCs w:val="28"/>
        </w:rPr>
        <w:t>Приложение № 2</w:t>
      </w:r>
    </w:p>
    <w:p w:rsidR="00400D3A" w:rsidRPr="00400D3A" w:rsidRDefault="00400D3A" w:rsidP="00400D3A">
      <w:pPr>
        <w:adjustRightInd w:val="0"/>
        <w:jc w:val="right"/>
        <w:rPr>
          <w:rFonts w:ascii="Times New Roman" w:hAnsi="Times New Roman"/>
          <w:bCs/>
          <w:kern w:val="28"/>
          <w:sz w:val="28"/>
          <w:szCs w:val="28"/>
        </w:rPr>
      </w:pPr>
      <w:r w:rsidRPr="00400D3A">
        <w:rPr>
          <w:rFonts w:ascii="Times New Roman" w:hAnsi="Times New Roman"/>
          <w:bCs/>
          <w:kern w:val="28"/>
          <w:sz w:val="28"/>
          <w:szCs w:val="28"/>
        </w:rPr>
        <w:t>к Постановлению администрации</w:t>
      </w:r>
    </w:p>
    <w:p w:rsidR="00400D3A" w:rsidRPr="00400D3A" w:rsidRDefault="00400D3A" w:rsidP="00400D3A">
      <w:pPr>
        <w:adjustRightInd w:val="0"/>
        <w:jc w:val="right"/>
        <w:rPr>
          <w:rFonts w:ascii="Times New Roman" w:hAnsi="Times New Roman"/>
          <w:bCs/>
          <w:kern w:val="28"/>
          <w:sz w:val="28"/>
          <w:szCs w:val="28"/>
        </w:rPr>
      </w:pPr>
      <w:r w:rsidRPr="00400D3A">
        <w:rPr>
          <w:rFonts w:ascii="Times New Roman" w:hAnsi="Times New Roman"/>
          <w:bCs/>
          <w:kern w:val="28"/>
          <w:sz w:val="28"/>
          <w:szCs w:val="28"/>
        </w:rPr>
        <w:t>СП «Село Хотень»</w:t>
      </w:r>
    </w:p>
    <w:p w:rsidR="00400D3A" w:rsidRPr="00400D3A" w:rsidRDefault="00400D3A" w:rsidP="00400D3A">
      <w:pPr>
        <w:adjustRightInd w:val="0"/>
        <w:jc w:val="right"/>
        <w:rPr>
          <w:rFonts w:ascii="Times New Roman" w:hAnsi="Times New Roman"/>
          <w:bCs/>
          <w:kern w:val="28"/>
          <w:sz w:val="28"/>
          <w:szCs w:val="28"/>
        </w:rPr>
      </w:pPr>
      <w:r w:rsidRPr="00400D3A">
        <w:rPr>
          <w:rFonts w:ascii="Times New Roman" w:hAnsi="Times New Roman"/>
          <w:bCs/>
          <w:kern w:val="28"/>
          <w:sz w:val="28"/>
          <w:szCs w:val="28"/>
        </w:rPr>
        <w:t xml:space="preserve">от </w:t>
      </w:r>
      <w:r w:rsidR="00502293">
        <w:rPr>
          <w:rFonts w:ascii="Times New Roman" w:hAnsi="Times New Roman"/>
          <w:bCs/>
          <w:kern w:val="28"/>
          <w:sz w:val="28"/>
          <w:szCs w:val="28"/>
        </w:rPr>
        <w:t>29.09.2023 г. № 31-а</w:t>
      </w:r>
      <w:bookmarkStart w:id="0" w:name="_GoBack"/>
      <w:bookmarkEnd w:id="0"/>
    </w:p>
    <w:p w:rsidR="00400D3A" w:rsidRPr="00400D3A" w:rsidRDefault="00400D3A" w:rsidP="00400D3A">
      <w:pPr>
        <w:adjustRightInd w:val="0"/>
        <w:rPr>
          <w:rFonts w:ascii="Times New Roman" w:hAnsi="Times New Roman"/>
          <w:b/>
          <w:sz w:val="28"/>
          <w:szCs w:val="28"/>
        </w:rPr>
      </w:pPr>
    </w:p>
    <w:p w:rsidR="00400D3A" w:rsidRPr="00400D3A" w:rsidRDefault="00400D3A" w:rsidP="00400D3A">
      <w:pPr>
        <w:adjustRightInd w:val="0"/>
        <w:jc w:val="center"/>
        <w:rPr>
          <w:rFonts w:ascii="Times New Roman" w:hAnsi="Times New Roman"/>
          <w:bCs/>
          <w:sz w:val="28"/>
          <w:szCs w:val="28"/>
        </w:rPr>
      </w:pPr>
    </w:p>
    <w:p w:rsidR="00400D3A" w:rsidRPr="00400D3A" w:rsidRDefault="00400D3A" w:rsidP="00400D3A">
      <w:pPr>
        <w:adjustRightInd w:val="0"/>
        <w:rPr>
          <w:rFonts w:ascii="Times New Roman" w:hAnsi="Times New Roman"/>
          <w:bCs/>
          <w:sz w:val="28"/>
          <w:szCs w:val="28"/>
        </w:rPr>
      </w:pPr>
    </w:p>
    <w:p w:rsidR="00400D3A" w:rsidRPr="00400D3A" w:rsidRDefault="00400D3A" w:rsidP="00400D3A">
      <w:pPr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400D3A">
        <w:rPr>
          <w:rFonts w:ascii="Times New Roman" w:hAnsi="Times New Roman"/>
          <w:b/>
          <w:bCs/>
          <w:sz w:val="26"/>
          <w:szCs w:val="26"/>
        </w:rPr>
        <w:t>РАЗМЕРЫ</w:t>
      </w:r>
    </w:p>
    <w:p w:rsidR="00400D3A" w:rsidRPr="00400D3A" w:rsidRDefault="00400D3A" w:rsidP="00400D3A">
      <w:pPr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400D3A">
        <w:rPr>
          <w:rFonts w:ascii="Times New Roman" w:hAnsi="Times New Roman"/>
          <w:b/>
          <w:bCs/>
          <w:sz w:val="26"/>
          <w:szCs w:val="26"/>
        </w:rPr>
        <w:t>ОКЛАДОВ РАБОТНИКОВ, ОСУЩЕСТВЛЯЮЩИХ ПРОФЕССИОНАЛЬНУЮ ДЕЯТЕЛЬНОСТЬ ПО ДОЛЖНОСТЯМ СЛУЖАЩИХ И РАБОЧИМ ПРОФЕССИЯМ,</w:t>
      </w:r>
    </w:p>
    <w:p w:rsidR="00400D3A" w:rsidRPr="00400D3A" w:rsidRDefault="00400D3A" w:rsidP="00400D3A">
      <w:pPr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400D3A">
        <w:rPr>
          <w:rFonts w:ascii="Times New Roman" w:hAnsi="Times New Roman"/>
          <w:b/>
          <w:bCs/>
          <w:sz w:val="26"/>
          <w:szCs w:val="26"/>
        </w:rPr>
        <w:t>В АДМИНИСТРАЦИИ СЕЛЬСКОГО ПОСЕЛЕНИЯ</w:t>
      </w:r>
    </w:p>
    <w:p w:rsidR="00400D3A" w:rsidRPr="00400D3A" w:rsidRDefault="00400D3A" w:rsidP="00400D3A">
      <w:pPr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400D3A">
        <w:rPr>
          <w:rFonts w:ascii="Times New Roman" w:hAnsi="Times New Roman"/>
          <w:b/>
          <w:bCs/>
          <w:sz w:val="26"/>
          <w:szCs w:val="26"/>
        </w:rPr>
        <w:t>«СЕЛО ХОТЕНЬ»</w:t>
      </w:r>
    </w:p>
    <w:p w:rsidR="00400D3A" w:rsidRPr="00400D3A" w:rsidRDefault="00400D3A" w:rsidP="00400D3A">
      <w:pPr>
        <w:adjustRightInd w:val="0"/>
        <w:jc w:val="center"/>
        <w:rPr>
          <w:rFonts w:ascii="Times New Roman" w:hAnsi="Times New Roman"/>
          <w:bCs/>
          <w:sz w:val="28"/>
          <w:szCs w:val="28"/>
        </w:rPr>
      </w:pPr>
    </w:p>
    <w:p w:rsidR="00400D3A" w:rsidRPr="00400D3A" w:rsidRDefault="00400D3A" w:rsidP="00400D3A">
      <w:pPr>
        <w:adjustRightInd w:val="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237"/>
        <w:gridCol w:w="3119"/>
      </w:tblGrid>
      <w:tr w:rsidR="00400D3A" w:rsidRPr="00400D3A" w:rsidTr="00400D3A">
        <w:trPr>
          <w:trHeight w:val="532"/>
        </w:trPr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0D3A" w:rsidRPr="00400D3A" w:rsidRDefault="00400D3A" w:rsidP="00400D3A">
            <w:pPr>
              <w:ind w:firstLine="0"/>
              <w:jc w:val="center"/>
              <w:rPr>
                <w:rFonts w:ascii="Times New Roman" w:hAnsi="Times New Roman"/>
                <w:b/>
                <w:bCs/>
                <w:kern w:val="28"/>
                <w:sz w:val="26"/>
                <w:szCs w:val="26"/>
              </w:rPr>
            </w:pPr>
            <w:r w:rsidRPr="00400D3A">
              <w:rPr>
                <w:rFonts w:ascii="Times New Roman" w:hAnsi="Times New Roman"/>
                <w:b/>
                <w:bCs/>
                <w:kern w:val="28"/>
                <w:sz w:val="26"/>
                <w:szCs w:val="26"/>
              </w:rPr>
              <w:t>Наименование</w:t>
            </w:r>
          </w:p>
          <w:p w:rsidR="00400D3A" w:rsidRPr="00400D3A" w:rsidRDefault="00400D3A" w:rsidP="00400D3A">
            <w:pPr>
              <w:ind w:firstLine="0"/>
              <w:jc w:val="center"/>
              <w:rPr>
                <w:rFonts w:ascii="Times New Roman" w:hAnsi="Times New Roman"/>
                <w:b/>
                <w:bCs/>
                <w:kern w:val="28"/>
                <w:sz w:val="26"/>
                <w:szCs w:val="26"/>
              </w:rPr>
            </w:pPr>
            <w:r w:rsidRPr="00400D3A">
              <w:rPr>
                <w:rFonts w:ascii="Times New Roman" w:hAnsi="Times New Roman"/>
                <w:b/>
                <w:bCs/>
                <w:kern w:val="28"/>
                <w:sz w:val="26"/>
                <w:szCs w:val="26"/>
              </w:rPr>
              <w:t>должности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0D3A" w:rsidRPr="00400D3A" w:rsidRDefault="00400D3A" w:rsidP="00400D3A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  <w:sz w:val="26"/>
                <w:szCs w:val="26"/>
              </w:rPr>
            </w:pPr>
            <w:r w:rsidRPr="00400D3A">
              <w:rPr>
                <w:rFonts w:ascii="Times New Roman" w:hAnsi="Times New Roman"/>
                <w:bCs/>
                <w:kern w:val="28"/>
                <w:sz w:val="26"/>
                <w:szCs w:val="26"/>
              </w:rPr>
              <w:t xml:space="preserve">Размеры окладов, </w:t>
            </w:r>
          </w:p>
          <w:p w:rsidR="00400D3A" w:rsidRPr="00400D3A" w:rsidRDefault="00400D3A" w:rsidP="00400D3A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  <w:sz w:val="26"/>
                <w:szCs w:val="26"/>
              </w:rPr>
            </w:pPr>
            <w:r w:rsidRPr="00400D3A">
              <w:rPr>
                <w:rFonts w:ascii="Times New Roman" w:hAnsi="Times New Roman"/>
                <w:bCs/>
                <w:kern w:val="28"/>
                <w:sz w:val="26"/>
                <w:szCs w:val="26"/>
              </w:rPr>
              <w:t>руб.</w:t>
            </w:r>
          </w:p>
        </w:tc>
      </w:tr>
      <w:tr w:rsidR="00400D3A" w:rsidRPr="00400D3A" w:rsidTr="00400D3A">
        <w:trPr>
          <w:trHeight w:val="304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0D3A" w:rsidRPr="00400D3A" w:rsidRDefault="00400D3A" w:rsidP="00400D3A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  <w:sz w:val="26"/>
                <w:szCs w:val="26"/>
              </w:rPr>
            </w:pPr>
            <w:r w:rsidRPr="00400D3A">
              <w:rPr>
                <w:rFonts w:ascii="Times New Roman" w:hAnsi="Times New Roman"/>
                <w:bCs/>
                <w:kern w:val="28"/>
                <w:sz w:val="26"/>
                <w:szCs w:val="26"/>
              </w:rPr>
              <w:t>Уборщица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0D3A" w:rsidRPr="00400D3A" w:rsidRDefault="008C0048" w:rsidP="00400D3A">
            <w:pPr>
              <w:ind w:firstLine="0"/>
              <w:jc w:val="left"/>
              <w:rPr>
                <w:rFonts w:ascii="Times New Roman" w:hAnsi="Times New Roman"/>
                <w:bCs/>
                <w:kern w:val="28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kern w:val="28"/>
                <w:sz w:val="26"/>
                <w:szCs w:val="26"/>
              </w:rPr>
              <w:t>6 884</w:t>
            </w:r>
            <w:r w:rsidR="00400D3A" w:rsidRPr="00400D3A">
              <w:rPr>
                <w:rFonts w:ascii="Times New Roman" w:hAnsi="Times New Roman"/>
                <w:bCs/>
                <w:kern w:val="28"/>
                <w:sz w:val="26"/>
                <w:szCs w:val="26"/>
              </w:rPr>
              <w:t>.00</w:t>
            </w:r>
          </w:p>
        </w:tc>
      </w:tr>
    </w:tbl>
    <w:p w:rsidR="00400D3A" w:rsidRPr="00400D3A" w:rsidRDefault="00400D3A" w:rsidP="00400D3A">
      <w:pPr>
        <w:rPr>
          <w:rFonts w:ascii="Times New Roman" w:hAnsi="Times New Roman"/>
          <w:sz w:val="28"/>
          <w:szCs w:val="28"/>
        </w:rPr>
      </w:pPr>
    </w:p>
    <w:p w:rsidR="00400D3A" w:rsidRPr="00400D3A" w:rsidRDefault="00400D3A" w:rsidP="00400D3A">
      <w:pPr>
        <w:widowControl w:val="0"/>
        <w:adjustRightInd w:val="0"/>
        <w:rPr>
          <w:rFonts w:ascii="Times New Roman" w:hAnsi="Times New Roman"/>
          <w:sz w:val="28"/>
          <w:szCs w:val="28"/>
        </w:rPr>
      </w:pPr>
    </w:p>
    <w:p w:rsidR="00B81269" w:rsidRPr="00400D3A" w:rsidRDefault="00B81269" w:rsidP="00C37FEC">
      <w:pPr>
        <w:pStyle w:val="ConsPlusNormal"/>
        <w:spacing w:line="276" w:lineRule="auto"/>
        <w:ind w:firstLine="567"/>
        <w:jc w:val="both"/>
      </w:pPr>
    </w:p>
    <w:sectPr w:rsidR="00B81269" w:rsidRPr="00400D3A" w:rsidSect="00322C23">
      <w:pgSz w:w="11907" w:h="16840" w:code="9"/>
      <w:pgMar w:top="284" w:right="567" w:bottom="426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D17C9"/>
    <w:multiLevelType w:val="hybridMultilevel"/>
    <w:tmpl w:val="208ACFDE"/>
    <w:lvl w:ilvl="0" w:tplc="EB4AF726">
      <w:start w:val="1"/>
      <w:numFmt w:val="decimal"/>
      <w:lvlText w:val="%1."/>
      <w:lvlJc w:val="left"/>
      <w:pPr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7FB6396"/>
    <w:multiLevelType w:val="hybridMultilevel"/>
    <w:tmpl w:val="0EDE973E"/>
    <w:lvl w:ilvl="0" w:tplc="4A10DD0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8B53104"/>
    <w:multiLevelType w:val="multilevel"/>
    <w:tmpl w:val="068EEBBA"/>
    <w:lvl w:ilvl="0">
      <w:start w:val="1"/>
      <w:numFmt w:val="decimal"/>
      <w:lvlText w:val="%1."/>
      <w:lvlJc w:val="left"/>
      <w:pPr>
        <w:ind w:left="1804" w:hanging="1095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9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9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6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39B"/>
    <w:rsid w:val="00010F9E"/>
    <w:rsid w:val="00017A15"/>
    <w:rsid w:val="00024055"/>
    <w:rsid w:val="00032A2B"/>
    <w:rsid w:val="00032E7F"/>
    <w:rsid w:val="00047DD0"/>
    <w:rsid w:val="00052AA5"/>
    <w:rsid w:val="000624E9"/>
    <w:rsid w:val="00074213"/>
    <w:rsid w:val="00074A2D"/>
    <w:rsid w:val="0008297E"/>
    <w:rsid w:val="000A2608"/>
    <w:rsid w:val="000A4788"/>
    <w:rsid w:val="000C5339"/>
    <w:rsid w:val="000D6603"/>
    <w:rsid w:val="000E0B23"/>
    <w:rsid w:val="001148B5"/>
    <w:rsid w:val="001173C7"/>
    <w:rsid w:val="001604D4"/>
    <w:rsid w:val="001710F4"/>
    <w:rsid w:val="001724ED"/>
    <w:rsid w:val="00185224"/>
    <w:rsid w:val="00187B57"/>
    <w:rsid w:val="00187CB6"/>
    <w:rsid w:val="001B56F1"/>
    <w:rsid w:val="001B6296"/>
    <w:rsid w:val="001C2799"/>
    <w:rsid w:val="001C2B8B"/>
    <w:rsid w:val="001D060B"/>
    <w:rsid w:val="001D2620"/>
    <w:rsid w:val="001D301E"/>
    <w:rsid w:val="001E1AC6"/>
    <w:rsid w:val="001E35BB"/>
    <w:rsid w:val="00216BE6"/>
    <w:rsid w:val="00230989"/>
    <w:rsid w:val="00246ECC"/>
    <w:rsid w:val="00250393"/>
    <w:rsid w:val="002671C2"/>
    <w:rsid w:val="00271548"/>
    <w:rsid w:val="002A24B8"/>
    <w:rsid w:val="002B04B8"/>
    <w:rsid w:val="002B4A42"/>
    <w:rsid w:val="002C38B0"/>
    <w:rsid w:val="002C6B0C"/>
    <w:rsid w:val="002E5224"/>
    <w:rsid w:val="002E5E35"/>
    <w:rsid w:val="00303CC8"/>
    <w:rsid w:val="003104DA"/>
    <w:rsid w:val="00312611"/>
    <w:rsid w:val="00322C23"/>
    <w:rsid w:val="00343088"/>
    <w:rsid w:val="00346E23"/>
    <w:rsid w:val="003520F4"/>
    <w:rsid w:val="00365F10"/>
    <w:rsid w:val="0037688A"/>
    <w:rsid w:val="00386975"/>
    <w:rsid w:val="00394CB5"/>
    <w:rsid w:val="003B74CF"/>
    <w:rsid w:val="003C350A"/>
    <w:rsid w:val="003D00E2"/>
    <w:rsid w:val="003D2AA7"/>
    <w:rsid w:val="003D6780"/>
    <w:rsid w:val="00400D3A"/>
    <w:rsid w:val="00401CDE"/>
    <w:rsid w:val="004074F8"/>
    <w:rsid w:val="00412988"/>
    <w:rsid w:val="00413489"/>
    <w:rsid w:val="00415142"/>
    <w:rsid w:val="0042086B"/>
    <w:rsid w:val="004277D2"/>
    <w:rsid w:val="00435226"/>
    <w:rsid w:val="004602BC"/>
    <w:rsid w:val="00460956"/>
    <w:rsid w:val="00461845"/>
    <w:rsid w:val="004631DC"/>
    <w:rsid w:val="00463953"/>
    <w:rsid w:val="004853F3"/>
    <w:rsid w:val="00493954"/>
    <w:rsid w:val="00495D73"/>
    <w:rsid w:val="004A53C8"/>
    <w:rsid w:val="004A6AEE"/>
    <w:rsid w:val="004B4AA7"/>
    <w:rsid w:val="004B6E61"/>
    <w:rsid w:val="004C147A"/>
    <w:rsid w:val="004C434E"/>
    <w:rsid w:val="004C536A"/>
    <w:rsid w:val="004E2BD4"/>
    <w:rsid w:val="004E63BD"/>
    <w:rsid w:val="004F26B0"/>
    <w:rsid w:val="00500507"/>
    <w:rsid w:val="00502293"/>
    <w:rsid w:val="005102DB"/>
    <w:rsid w:val="00513442"/>
    <w:rsid w:val="00524629"/>
    <w:rsid w:val="0054531C"/>
    <w:rsid w:val="005643A0"/>
    <w:rsid w:val="00570CCF"/>
    <w:rsid w:val="00572F7B"/>
    <w:rsid w:val="0057339B"/>
    <w:rsid w:val="005825B9"/>
    <w:rsid w:val="005D5672"/>
    <w:rsid w:val="005E7815"/>
    <w:rsid w:val="005F6C08"/>
    <w:rsid w:val="00626284"/>
    <w:rsid w:val="00627791"/>
    <w:rsid w:val="00630DCE"/>
    <w:rsid w:val="0063536C"/>
    <w:rsid w:val="006414F9"/>
    <w:rsid w:val="00646EC8"/>
    <w:rsid w:val="0064735A"/>
    <w:rsid w:val="0065032E"/>
    <w:rsid w:val="006513B3"/>
    <w:rsid w:val="006540A9"/>
    <w:rsid w:val="00660C78"/>
    <w:rsid w:val="00670683"/>
    <w:rsid w:val="00673273"/>
    <w:rsid w:val="00673E8D"/>
    <w:rsid w:val="006821D9"/>
    <w:rsid w:val="00685985"/>
    <w:rsid w:val="006B24B6"/>
    <w:rsid w:val="006C38E5"/>
    <w:rsid w:val="006C65EF"/>
    <w:rsid w:val="006D5DBE"/>
    <w:rsid w:val="006E1AB0"/>
    <w:rsid w:val="006E299B"/>
    <w:rsid w:val="006F0634"/>
    <w:rsid w:val="006F2E66"/>
    <w:rsid w:val="006F4BDE"/>
    <w:rsid w:val="007063D7"/>
    <w:rsid w:val="00713CD1"/>
    <w:rsid w:val="007168BD"/>
    <w:rsid w:val="00720F36"/>
    <w:rsid w:val="007216D1"/>
    <w:rsid w:val="00724C08"/>
    <w:rsid w:val="007307D4"/>
    <w:rsid w:val="00744B0A"/>
    <w:rsid w:val="0075153C"/>
    <w:rsid w:val="00753616"/>
    <w:rsid w:val="00760898"/>
    <w:rsid w:val="00786B2C"/>
    <w:rsid w:val="00793DFB"/>
    <w:rsid w:val="0079553F"/>
    <w:rsid w:val="007A2834"/>
    <w:rsid w:val="007A2FDA"/>
    <w:rsid w:val="007A3678"/>
    <w:rsid w:val="007C5FA5"/>
    <w:rsid w:val="007C79D2"/>
    <w:rsid w:val="007D10B8"/>
    <w:rsid w:val="007D7170"/>
    <w:rsid w:val="00812EE6"/>
    <w:rsid w:val="0083278A"/>
    <w:rsid w:val="00834B54"/>
    <w:rsid w:val="008413A9"/>
    <w:rsid w:val="00850037"/>
    <w:rsid w:val="00853B29"/>
    <w:rsid w:val="00855898"/>
    <w:rsid w:val="0086598D"/>
    <w:rsid w:val="00883B96"/>
    <w:rsid w:val="008904C8"/>
    <w:rsid w:val="00890FA3"/>
    <w:rsid w:val="008A2A51"/>
    <w:rsid w:val="008A3360"/>
    <w:rsid w:val="008A3A2F"/>
    <w:rsid w:val="008A7A76"/>
    <w:rsid w:val="008C0048"/>
    <w:rsid w:val="008C229D"/>
    <w:rsid w:val="008C6974"/>
    <w:rsid w:val="008C7B7E"/>
    <w:rsid w:val="008D7403"/>
    <w:rsid w:val="008F0A79"/>
    <w:rsid w:val="008F486C"/>
    <w:rsid w:val="008F6CB6"/>
    <w:rsid w:val="00911C09"/>
    <w:rsid w:val="00912866"/>
    <w:rsid w:val="00917A6D"/>
    <w:rsid w:val="009274A6"/>
    <w:rsid w:val="00940034"/>
    <w:rsid w:val="0094327B"/>
    <w:rsid w:val="00946979"/>
    <w:rsid w:val="00960F03"/>
    <w:rsid w:val="00964F95"/>
    <w:rsid w:val="0096727E"/>
    <w:rsid w:val="00972C89"/>
    <w:rsid w:val="0099544C"/>
    <w:rsid w:val="009A18B1"/>
    <w:rsid w:val="009B7309"/>
    <w:rsid w:val="009B7BAF"/>
    <w:rsid w:val="009C4BD5"/>
    <w:rsid w:val="009C70B6"/>
    <w:rsid w:val="009D6FAF"/>
    <w:rsid w:val="009E24D3"/>
    <w:rsid w:val="009E3336"/>
    <w:rsid w:val="009F5DCC"/>
    <w:rsid w:val="009F7E6F"/>
    <w:rsid w:val="00A14E11"/>
    <w:rsid w:val="00A15608"/>
    <w:rsid w:val="00A54C1F"/>
    <w:rsid w:val="00A60BF5"/>
    <w:rsid w:val="00A63C3D"/>
    <w:rsid w:val="00A746D5"/>
    <w:rsid w:val="00A906B3"/>
    <w:rsid w:val="00A91D93"/>
    <w:rsid w:val="00A960E0"/>
    <w:rsid w:val="00A9666B"/>
    <w:rsid w:val="00A97C67"/>
    <w:rsid w:val="00AB1F00"/>
    <w:rsid w:val="00AB244B"/>
    <w:rsid w:val="00AB4EA4"/>
    <w:rsid w:val="00AC26B1"/>
    <w:rsid w:val="00AC6DD7"/>
    <w:rsid w:val="00AD3C44"/>
    <w:rsid w:val="00AD7BBA"/>
    <w:rsid w:val="00AF090B"/>
    <w:rsid w:val="00AF1CCC"/>
    <w:rsid w:val="00AF457F"/>
    <w:rsid w:val="00AF728D"/>
    <w:rsid w:val="00B02125"/>
    <w:rsid w:val="00B033E8"/>
    <w:rsid w:val="00B21D00"/>
    <w:rsid w:val="00B34E08"/>
    <w:rsid w:val="00B55409"/>
    <w:rsid w:val="00B5563A"/>
    <w:rsid w:val="00B57AC6"/>
    <w:rsid w:val="00B6237B"/>
    <w:rsid w:val="00B6545E"/>
    <w:rsid w:val="00B7047F"/>
    <w:rsid w:val="00B70933"/>
    <w:rsid w:val="00B71953"/>
    <w:rsid w:val="00B81269"/>
    <w:rsid w:val="00BA013A"/>
    <w:rsid w:val="00BB3E2F"/>
    <w:rsid w:val="00BB6466"/>
    <w:rsid w:val="00BC3213"/>
    <w:rsid w:val="00BD54AD"/>
    <w:rsid w:val="00BE08B8"/>
    <w:rsid w:val="00BE5677"/>
    <w:rsid w:val="00BE5D1D"/>
    <w:rsid w:val="00BE7A34"/>
    <w:rsid w:val="00BF2BC5"/>
    <w:rsid w:val="00BF4D48"/>
    <w:rsid w:val="00C001A4"/>
    <w:rsid w:val="00C11EDA"/>
    <w:rsid w:val="00C16BFA"/>
    <w:rsid w:val="00C174C4"/>
    <w:rsid w:val="00C219B6"/>
    <w:rsid w:val="00C30086"/>
    <w:rsid w:val="00C37FEC"/>
    <w:rsid w:val="00C41917"/>
    <w:rsid w:val="00C442C1"/>
    <w:rsid w:val="00C51C33"/>
    <w:rsid w:val="00C61DF7"/>
    <w:rsid w:val="00C6486D"/>
    <w:rsid w:val="00C66677"/>
    <w:rsid w:val="00C874A1"/>
    <w:rsid w:val="00CA3657"/>
    <w:rsid w:val="00CA6F43"/>
    <w:rsid w:val="00CB3292"/>
    <w:rsid w:val="00CC2B67"/>
    <w:rsid w:val="00CC5EFB"/>
    <w:rsid w:val="00CD1E30"/>
    <w:rsid w:val="00CD3D77"/>
    <w:rsid w:val="00CE3696"/>
    <w:rsid w:val="00CF089C"/>
    <w:rsid w:val="00CF5C62"/>
    <w:rsid w:val="00D0494B"/>
    <w:rsid w:val="00D06E42"/>
    <w:rsid w:val="00D15BE6"/>
    <w:rsid w:val="00D17ABF"/>
    <w:rsid w:val="00D24FEC"/>
    <w:rsid w:val="00D311CE"/>
    <w:rsid w:val="00D40A75"/>
    <w:rsid w:val="00D453A1"/>
    <w:rsid w:val="00D6524D"/>
    <w:rsid w:val="00D660DB"/>
    <w:rsid w:val="00D8391D"/>
    <w:rsid w:val="00D87CC9"/>
    <w:rsid w:val="00D9078C"/>
    <w:rsid w:val="00D91D8E"/>
    <w:rsid w:val="00D968F7"/>
    <w:rsid w:val="00D972A6"/>
    <w:rsid w:val="00DA0EDF"/>
    <w:rsid w:val="00DA1124"/>
    <w:rsid w:val="00DA4D41"/>
    <w:rsid w:val="00DB522B"/>
    <w:rsid w:val="00DC211F"/>
    <w:rsid w:val="00DD4131"/>
    <w:rsid w:val="00DD75C2"/>
    <w:rsid w:val="00DE71B2"/>
    <w:rsid w:val="00E0089F"/>
    <w:rsid w:val="00E10F5E"/>
    <w:rsid w:val="00E155E7"/>
    <w:rsid w:val="00E1677D"/>
    <w:rsid w:val="00E17316"/>
    <w:rsid w:val="00E20427"/>
    <w:rsid w:val="00E235E8"/>
    <w:rsid w:val="00E4376C"/>
    <w:rsid w:val="00E44E04"/>
    <w:rsid w:val="00E46A80"/>
    <w:rsid w:val="00E534AA"/>
    <w:rsid w:val="00E619BA"/>
    <w:rsid w:val="00E62198"/>
    <w:rsid w:val="00E62989"/>
    <w:rsid w:val="00E76421"/>
    <w:rsid w:val="00E76AB1"/>
    <w:rsid w:val="00EA415E"/>
    <w:rsid w:val="00EA628D"/>
    <w:rsid w:val="00EB0AB8"/>
    <w:rsid w:val="00EB49D5"/>
    <w:rsid w:val="00ED05ED"/>
    <w:rsid w:val="00ED1A7F"/>
    <w:rsid w:val="00ED2DFB"/>
    <w:rsid w:val="00ED343B"/>
    <w:rsid w:val="00EE10FF"/>
    <w:rsid w:val="00EF1E74"/>
    <w:rsid w:val="00EF1F5F"/>
    <w:rsid w:val="00EF6F4E"/>
    <w:rsid w:val="00EF7F21"/>
    <w:rsid w:val="00F30257"/>
    <w:rsid w:val="00F43A23"/>
    <w:rsid w:val="00F4660C"/>
    <w:rsid w:val="00F51762"/>
    <w:rsid w:val="00F70B8E"/>
    <w:rsid w:val="00F8264C"/>
    <w:rsid w:val="00F835FC"/>
    <w:rsid w:val="00F959B3"/>
    <w:rsid w:val="00FB4EF7"/>
    <w:rsid w:val="00FC069C"/>
    <w:rsid w:val="00FD2A2C"/>
    <w:rsid w:val="00FF60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C52F0D"/>
  <w15:docId w15:val="{F9244C59-6825-4700-BA34-EE78F9528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ED2DFB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locked/>
    <w:rsid w:val="00ED2DF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locked/>
    <w:rsid w:val="00ED2DF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locked/>
    <w:rsid w:val="00ED2DF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locked/>
    <w:rsid w:val="00ED2DFB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C2799"/>
    <w:rPr>
      <w:sz w:val="20"/>
      <w:lang w:val="x-none" w:eastAsia="x-none"/>
    </w:rPr>
  </w:style>
  <w:style w:type="character" w:customStyle="1" w:styleId="a4">
    <w:name w:val="Основной текст Знак"/>
    <w:link w:val="a3"/>
    <w:uiPriority w:val="99"/>
    <w:semiHidden/>
    <w:locked/>
    <w:rsid w:val="00BA013A"/>
    <w:rPr>
      <w:rFonts w:cs="Times New Roman"/>
      <w:b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274A6"/>
    <w:rPr>
      <w:rFonts w:ascii="Segoe UI" w:hAnsi="Segoe UI"/>
      <w:sz w:val="18"/>
      <w:szCs w:val="18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9274A6"/>
    <w:rPr>
      <w:rFonts w:ascii="Segoe UI" w:hAnsi="Segoe UI" w:cs="Segoe UI"/>
      <w:b/>
      <w:sz w:val="18"/>
      <w:szCs w:val="18"/>
    </w:rPr>
  </w:style>
  <w:style w:type="paragraph" w:customStyle="1" w:styleId="ConsPlusNormal">
    <w:name w:val="ConsPlusNormal"/>
    <w:rsid w:val="00500507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styleId="a7">
    <w:name w:val="List Paragraph"/>
    <w:basedOn w:val="a"/>
    <w:uiPriority w:val="34"/>
    <w:qFormat/>
    <w:rsid w:val="00500507"/>
    <w:pPr>
      <w:ind w:left="720"/>
      <w:contextualSpacing/>
    </w:pPr>
  </w:style>
  <w:style w:type="paragraph" w:customStyle="1" w:styleId="ConsPlusTitle">
    <w:name w:val="ConsPlusTitle"/>
    <w:rsid w:val="00C6667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C6667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Default">
    <w:name w:val="Default"/>
    <w:rsid w:val="002C38B0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8">
    <w:name w:val="Table Grid"/>
    <w:basedOn w:val="a1"/>
    <w:locked/>
    <w:rsid w:val="008C2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aliases w:val="!Части документа Знак"/>
    <w:basedOn w:val="a0"/>
    <w:link w:val="1"/>
    <w:rsid w:val="00646EC8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646EC8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646EC8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646EC8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ED2DFB"/>
    <w:rPr>
      <w:rFonts w:ascii="Arial" w:hAnsi="Arial"/>
      <w:b w:val="0"/>
      <w:i w:val="0"/>
      <w:iCs/>
      <w:color w:val="0000FF"/>
      <w:sz w:val="24"/>
      <w:u w:val="none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ED2DFB"/>
    <w:rPr>
      <w:rFonts w:ascii="Courier" w:hAnsi="Courier"/>
      <w:sz w:val="22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646EC8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ED2DF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b">
    <w:name w:val="Hyperlink"/>
    <w:basedOn w:val="a0"/>
    <w:rsid w:val="00ED2DFB"/>
    <w:rPr>
      <w:color w:val="0000FF"/>
      <w:u w:val="none"/>
    </w:rPr>
  </w:style>
  <w:style w:type="paragraph" w:customStyle="1" w:styleId="Application">
    <w:name w:val="Application!Приложение"/>
    <w:rsid w:val="00ED2DFB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ED2DFB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uiPriority w:val="99"/>
    <w:rsid w:val="00ED2DFB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ED2DFB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ED2DFB"/>
    <w:rPr>
      <w:sz w:val="28"/>
    </w:rPr>
  </w:style>
  <w:style w:type="paragraph" w:styleId="ac">
    <w:name w:val="Body Text Indent"/>
    <w:basedOn w:val="a"/>
    <w:link w:val="ad"/>
    <w:rsid w:val="00047DD0"/>
    <w:pPr>
      <w:spacing w:after="120"/>
      <w:ind w:left="283" w:firstLine="0"/>
      <w:jc w:val="left"/>
    </w:pPr>
    <w:rPr>
      <w:rFonts w:ascii="Times New Roman" w:hAnsi="Times New Roman"/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rsid w:val="00047D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5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5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bd-registr2:8081/content/act/a3d97080-487f-4cfe-b2b6-81c64fb7787c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d-registr2:8081/content/act/65d92994-5527-469b-9064-b67d307f8b5f.doc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2AA78-5386-4B45-869D-8746B718F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</TotalTime>
  <Pages>3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asuhin@adm.kaluga.ru</Company>
  <LinksUpToDate>false</LinksUpToDate>
  <CharactersWithSpaces>2871</CharactersWithSpaces>
  <SharedDoc>false</SharedDoc>
  <HLinks>
    <vt:vector size="12" baseType="variant">
      <vt:variant>
        <vt:i4>3407982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consultantplus://offline/ref=CA763ACDD5B799A597D71482C16FC30F1EA60449327B6FAF16B64967276D7EE11E9C83136B1BE3701E428A7349459FC10E5E6BDF08D5947ER1mBN</vt:lpwstr>
      </vt:variant>
      <vt:variant>
        <vt:lpwstr/>
      </vt:variant>
      <vt:variant>
        <vt:i4>5570561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consultantplus://offline/ref=CA763ACDD5B799A597D71482C16FC30F18AC014E3D2C38AD47E347622F3D24F108D58D13751AE1691449DCR2m0N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Плющенкова</dc:creator>
  <cp:lastModifiedBy>User</cp:lastModifiedBy>
  <cp:revision>2</cp:revision>
  <cp:lastPrinted>2023-10-11T13:56:00Z</cp:lastPrinted>
  <dcterms:created xsi:type="dcterms:W3CDTF">2023-10-12T09:40:00Z</dcterms:created>
  <dcterms:modified xsi:type="dcterms:W3CDTF">2023-10-12T09:40:00Z</dcterms:modified>
</cp:coreProperties>
</file>