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«Село Хотень»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D42493">
        <w:rPr>
          <w:rFonts w:ascii="Times New Roman" w:hAnsi="Times New Roman"/>
          <w:noProof/>
          <w:sz w:val="26"/>
          <w:szCs w:val="26"/>
        </w:rPr>
        <w:t xml:space="preserve"> 11.10.2023 г.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</w:t>
      </w:r>
      <w:r w:rsidR="00D42493">
        <w:rPr>
          <w:rFonts w:ascii="Times New Roman" w:hAnsi="Times New Roman"/>
          <w:noProof/>
          <w:sz w:val="26"/>
          <w:szCs w:val="26"/>
        </w:rPr>
        <w:t xml:space="preserve">                    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>№</w:t>
      </w:r>
      <w:r w:rsidR="00D42493">
        <w:rPr>
          <w:rFonts w:ascii="Times New Roman" w:hAnsi="Times New Roman"/>
          <w:noProof/>
          <w:sz w:val="26"/>
          <w:szCs w:val="26"/>
        </w:rPr>
        <w:t>44</w:t>
      </w:r>
      <w:bookmarkStart w:id="0" w:name="_GoBack"/>
      <w:bookmarkEnd w:id="0"/>
      <w:r w:rsidR="00412988" w:rsidRPr="00412988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администрации СП «Село Хотень» от 21.05.2018 № 21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«Село Хотень»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«Село Хотень»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«Село Хотень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 в постановление администрации СП «Село Хотень от 21.05.2018 № 21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сельского поселения «Село Хотень»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>Село Хотень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917A6D" w:rsidRPr="00917A6D">
        <w:rPr>
          <w:b/>
          <w:sz w:val="28"/>
          <w:szCs w:val="28"/>
        </w:rPr>
        <w:t xml:space="preserve">     </w:t>
      </w:r>
      <w:r w:rsidR="00F959B3" w:rsidRPr="00917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Д.А.Ефремов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63AA9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2493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A44E5"/>
  <w15:docId w15:val="{0A93958B-CF67-4854-AFA7-3CCC74F4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DA10-6E13-442F-8AAF-B362EC36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1881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3</cp:revision>
  <cp:lastPrinted>2023-09-21T09:55:00Z</cp:lastPrinted>
  <dcterms:created xsi:type="dcterms:W3CDTF">2023-10-12T09:29:00Z</dcterms:created>
  <dcterms:modified xsi:type="dcterms:W3CDTF">2023-10-12T09:43:00Z</dcterms:modified>
</cp:coreProperties>
</file>