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sz w:val="36"/>
          <w:szCs w:val="36"/>
        </w:rPr>
        <w:t>«Село Хотень»</w:t>
      </w:r>
    </w:p>
    <w:p w:rsidR="002E5E35" w:rsidRPr="00F072BE" w:rsidRDefault="002E5E35" w:rsidP="002E5E35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2E5E35" w:rsidRPr="002E5E35" w:rsidRDefault="002E5E35" w:rsidP="002E5E35">
      <w:pPr>
        <w:jc w:val="center"/>
        <w:rPr>
          <w:rFonts w:ascii="Times New Roman" w:hAnsi="Times New Roman"/>
          <w:sz w:val="32"/>
          <w:szCs w:val="36"/>
        </w:rPr>
      </w:pPr>
      <w:r w:rsidRPr="002E5E35">
        <w:rPr>
          <w:rFonts w:ascii="Times New Roman" w:hAnsi="Times New Roman"/>
          <w:sz w:val="32"/>
          <w:szCs w:val="36"/>
        </w:rPr>
        <w:t>Калужская область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2"/>
          <w:szCs w:val="32"/>
        </w:rPr>
      </w:pPr>
      <w:r w:rsidRPr="002E5E35">
        <w:rPr>
          <w:rFonts w:ascii="Times New Roman" w:hAnsi="Times New Roman"/>
          <w:b/>
          <w:sz w:val="32"/>
          <w:szCs w:val="32"/>
        </w:rPr>
        <w:t>ПОСТАНОВЛЕНИЕ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400D3A" w:rsidRDefault="00917A6D" w:rsidP="00400D3A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от </w:t>
      </w:r>
      <w:r w:rsidR="000E1215">
        <w:rPr>
          <w:rFonts w:ascii="Times New Roman" w:hAnsi="Times New Roman"/>
          <w:noProof/>
          <w:sz w:val="26"/>
          <w:szCs w:val="26"/>
        </w:rPr>
        <w:t>21.12.2023 г.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    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                                  </w:t>
      </w:r>
      <w:bookmarkStart w:id="0" w:name="_GoBack"/>
      <w:bookmarkEnd w:id="0"/>
      <w:r w:rsidR="00412988" w:rsidRPr="00412988">
        <w:rPr>
          <w:rFonts w:ascii="Times New Roman" w:hAnsi="Times New Roman"/>
          <w:noProof/>
          <w:sz w:val="26"/>
          <w:szCs w:val="26"/>
        </w:rPr>
        <w:t xml:space="preserve">№ </w:t>
      </w:r>
      <w:r w:rsidR="00D32FAE">
        <w:rPr>
          <w:rFonts w:ascii="Times New Roman" w:hAnsi="Times New Roman"/>
          <w:noProof/>
          <w:sz w:val="26"/>
          <w:szCs w:val="26"/>
        </w:rPr>
        <w:t>51</w:t>
      </w: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D32FAE" w:rsidRDefault="00D32FAE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  <w:p w:rsidR="00412988" w:rsidRDefault="00400D3A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О </w:t>
            </w:r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признании утратившими силу</w:t>
            </w:r>
          </w:p>
          <w:p w:rsidR="002A57FC" w:rsidRDefault="002A57FC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постановления администрации</w:t>
            </w:r>
          </w:p>
          <w:p w:rsidR="002A57FC" w:rsidRPr="002A57FC" w:rsidRDefault="002A57FC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сельского поселения «село Хотень»</w:t>
            </w:r>
          </w:p>
        </w:tc>
        <w:tc>
          <w:tcPr>
            <w:tcW w:w="5353" w:type="dxa"/>
          </w:tcPr>
          <w:p w:rsidR="00412988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00D3A" w:rsidRPr="00400D3A">
        <w:rPr>
          <w:rFonts w:ascii="Times New Roman" w:hAnsi="Times New Roman"/>
          <w:sz w:val="28"/>
          <w:szCs w:val="28"/>
        </w:rPr>
        <w:t xml:space="preserve">В </w:t>
      </w:r>
      <w:r w:rsidR="002A57FC">
        <w:rPr>
          <w:rFonts w:ascii="Times New Roman" w:hAnsi="Times New Roman"/>
          <w:sz w:val="28"/>
          <w:szCs w:val="28"/>
        </w:rPr>
        <w:t xml:space="preserve">соответствии с Трудовым кодексом Российской Федерации, 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hyperlink r:id="rId9" w:tgtFrame="_self" w:tooltip="Уставом сельского поселения " w:history="1">
        <w:r w:rsidR="00400D3A" w:rsidRPr="00400D3A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«Село Хотень»,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 сельского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«Село Хотень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836E63" w:rsidRPr="00836E63" w:rsidRDefault="00836E63" w:rsidP="00836E6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color w:val="000000" w:themeColor="text1"/>
          <w:sz w:val="28"/>
          <w:szCs w:val="28"/>
        </w:rPr>
      </w:pPr>
      <w:r w:rsidRPr="00836E63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 следующие постановления администрации сельского поселения «Село Хотень»:</w:t>
      </w:r>
    </w:p>
    <w:p w:rsidR="00400D3A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>Постановление администрации сельского поселения «Село Хотень» от 18.06.2013 № 32 «</w:t>
      </w:r>
      <w:r w:rsidRPr="00836E63">
        <w:rPr>
          <w:rFonts w:ascii="Times New Roman" w:hAnsi="Times New Roman"/>
          <w:bCs/>
          <w:sz w:val="28"/>
          <w:szCs w:val="28"/>
        </w:rPr>
        <w:t>Об установлении системы  оплаты труда обеспечивающих работников администрации СП «Село Хотень»,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Хотень» от </w:t>
      </w:r>
      <w:r>
        <w:rPr>
          <w:rFonts w:ascii="Times New Roman" w:hAnsi="Times New Roman"/>
          <w:sz w:val="28"/>
          <w:szCs w:val="28"/>
        </w:rPr>
        <w:t>22.10.2020 № 50 «О внесении изменений в постановление администрации сельского поселения «Село Хотень» от 18.06.2013</w:t>
      </w:r>
      <w:r w:rsidRPr="00836E63">
        <w:rPr>
          <w:rFonts w:ascii="Times New Roman" w:hAnsi="Times New Roman"/>
          <w:sz w:val="28"/>
          <w:szCs w:val="28"/>
        </w:rPr>
        <w:t xml:space="preserve"> № 32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«Село Хотень»,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Хотень» от </w:t>
      </w:r>
      <w:r>
        <w:rPr>
          <w:rFonts w:ascii="Times New Roman" w:hAnsi="Times New Roman"/>
          <w:sz w:val="28"/>
          <w:szCs w:val="28"/>
        </w:rPr>
        <w:t>17.01.2022 № 7 «О внесении изменений в постановление администрации сельского поселения «Село Хотень» от 18.06.2013</w:t>
      </w:r>
      <w:r w:rsidRPr="00836E63">
        <w:rPr>
          <w:rFonts w:ascii="Times New Roman" w:hAnsi="Times New Roman"/>
          <w:sz w:val="28"/>
          <w:szCs w:val="28"/>
        </w:rPr>
        <w:t xml:space="preserve"> № 32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«Село Хотень»,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сельского поселения «Село Хотень» от </w:t>
      </w:r>
      <w:r>
        <w:rPr>
          <w:rFonts w:ascii="Times New Roman" w:hAnsi="Times New Roman"/>
          <w:sz w:val="28"/>
          <w:szCs w:val="28"/>
        </w:rPr>
        <w:t>29.09.2022 № 38 «О внесении изменений в постановление администрации сельского поселения «Село Хотень» от 18.06.2013</w:t>
      </w:r>
      <w:r w:rsidRPr="00836E63">
        <w:rPr>
          <w:rFonts w:ascii="Times New Roman" w:hAnsi="Times New Roman"/>
          <w:sz w:val="28"/>
          <w:szCs w:val="28"/>
        </w:rPr>
        <w:t xml:space="preserve"> № 32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«Село Хотень»,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B22DF" w:rsidRDefault="00836E63" w:rsidP="008B22DF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Хотень» от </w:t>
      </w:r>
      <w:r w:rsidR="008B22DF">
        <w:rPr>
          <w:rFonts w:ascii="Times New Roman" w:hAnsi="Times New Roman"/>
          <w:sz w:val="28"/>
          <w:szCs w:val="28"/>
        </w:rPr>
        <w:t>29.09.2023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B22DF">
        <w:rPr>
          <w:rFonts w:ascii="Times New Roman" w:hAnsi="Times New Roman"/>
          <w:sz w:val="28"/>
          <w:szCs w:val="28"/>
        </w:rPr>
        <w:t>31а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«Село Хотень» от 18.06.2013</w:t>
      </w:r>
      <w:r w:rsidRPr="00836E63">
        <w:rPr>
          <w:rFonts w:ascii="Times New Roman" w:hAnsi="Times New Roman"/>
          <w:sz w:val="28"/>
          <w:szCs w:val="28"/>
        </w:rPr>
        <w:t xml:space="preserve"> № 32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«Село Хотень»,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AD3C44" w:rsidRPr="00400D3A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400D3A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 w:rsidRPr="00400D3A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400D3A">
        <w:rPr>
          <w:rFonts w:ascii="Times New Roman" w:hAnsi="Times New Roman"/>
          <w:color w:val="000000"/>
          <w:sz w:val="28"/>
          <w:szCs w:val="28"/>
        </w:rPr>
        <w:t>после его обнародования</w:t>
      </w:r>
      <w:r w:rsidR="008B22DF">
        <w:rPr>
          <w:rFonts w:ascii="Times New Roman" w:hAnsi="Times New Roman"/>
          <w:sz w:val="28"/>
          <w:szCs w:val="28"/>
        </w:rPr>
        <w:t>.</w:t>
      </w:r>
    </w:p>
    <w:p w:rsidR="00032E7F" w:rsidRPr="00400D3A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</w:t>
      </w:r>
      <w:r w:rsidR="002E5E35" w:rsidRPr="00400D3A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2E5E35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1173C7" w:rsidRPr="00917A6D">
        <w:rPr>
          <w:b/>
          <w:sz w:val="28"/>
          <w:szCs w:val="28"/>
        </w:rPr>
        <w:t>«</w:t>
      </w:r>
      <w:r w:rsidR="00187CB6">
        <w:rPr>
          <w:b/>
          <w:sz w:val="28"/>
          <w:szCs w:val="28"/>
        </w:rPr>
        <w:t xml:space="preserve">Село </w:t>
      </w:r>
      <w:proofErr w:type="spellStart"/>
      <w:proofErr w:type="gramStart"/>
      <w:r w:rsidR="00187CB6">
        <w:rPr>
          <w:b/>
          <w:sz w:val="28"/>
          <w:szCs w:val="28"/>
        </w:rPr>
        <w:t>Хотень</w:t>
      </w:r>
      <w:proofErr w:type="spellEnd"/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</w:t>
      </w:r>
      <w:proofErr w:type="gramEnd"/>
      <w:r w:rsidR="00DB522B" w:rsidRPr="00917A6D">
        <w:rPr>
          <w:b/>
          <w:sz w:val="28"/>
          <w:szCs w:val="28"/>
        </w:rPr>
        <w:t xml:space="preserve">      </w:t>
      </w:r>
      <w:r w:rsidR="00917A6D">
        <w:rPr>
          <w:b/>
          <w:sz w:val="28"/>
          <w:szCs w:val="28"/>
        </w:rPr>
        <w:t xml:space="preserve">                              </w:t>
      </w:r>
      <w:r w:rsidR="00917A6D" w:rsidRPr="00917A6D">
        <w:rPr>
          <w:b/>
          <w:sz w:val="28"/>
          <w:szCs w:val="28"/>
        </w:rPr>
        <w:t xml:space="preserve">      </w:t>
      </w:r>
      <w:r w:rsidR="00187CB6">
        <w:rPr>
          <w:b/>
          <w:sz w:val="28"/>
          <w:szCs w:val="28"/>
        </w:rPr>
        <w:t xml:space="preserve">     </w:t>
      </w:r>
      <w:r w:rsidR="00917A6D" w:rsidRPr="00917A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17A6D" w:rsidRPr="00917A6D">
        <w:rPr>
          <w:b/>
          <w:sz w:val="28"/>
          <w:szCs w:val="28"/>
        </w:rPr>
        <w:t xml:space="preserve">    </w:t>
      </w:r>
      <w:r w:rsidR="006C65EF">
        <w:rPr>
          <w:b/>
          <w:sz w:val="28"/>
          <w:szCs w:val="28"/>
        </w:rPr>
        <w:t xml:space="preserve">         </w:t>
      </w:r>
      <w:r w:rsidR="00917A6D" w:rsidRPr="00917A6D">
        <w:rPr>
          <w:b/>
          <w:sz w:val="28"/>
          <w:szCs w:val="28"/>
        </w:rPr>
        <w:t xml:space="preserve">     </w:t>
      </w:r>
      <w:r w:rsidR="00F959B3" w:rsidRPr="00917A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Д.А.</w:t>
      </w:r>
      <w:r w:rsidR="00D32F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Ефремов</w:t>
      </w:r>
    </w:p>
    <w:p w:rsidR="00047DD0" w:rsidRPr="00400D3A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sectPr w:rsidR="00047DD0" w:rsidRPr="00400D3A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511558"/>
    <w:multiLevelType w:val="hybridMultilevel"/>
    <w:tmpl w:val="DC8444EE"/>
    <w:lvl w:ilvl="0" w:tplc="06FAE67C">
      <w:start w:val="1"/>
      <w:numFmt w:val="decimal"/>
      <w:lvlText w:val="%1."/>
      <w:lvlJc w:val="left"/>
      <w:pPr>
        <w:ind w:left="1497" w:hanging="93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D211FB4"/>
    <w:multiLevelType w:val="multilevel"/>
    <w:tmpl w:val="22A441E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0E1215"/>
    <w:rsid w:val="001148B5"/>
    <w:rsid w:val="001173C7"/>
    <w:rsid w:val="001604D4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A57FC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74CF"/>
    <w:rsid w:val="003C350A"/>
    <w:rsid w:val="003D00E2"/>
    <w:rsid w:val="003D2AA7"/>
    <w:rsid w:val="003D6780"/>
    <w:rsid w:val="00400D3A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E7815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36E63"/>
    <w:rsid w:val="008413A9"/>
    <w:rsid w:val="00850037"/>
    <w:rsid w:val="00853B29"/>
    <w:rsid w:val="00855898"/>
    <w:rsid w:val="0086598D"/>
    <w:rsid w:val="00883B96"/>
    <w:rsid w:val="008904C8"/>
    <w:rsid w:val="00890FA3"/>
    <w:rsid w:val="008A2A51"/>
    <w:rsid w:val="008A3360"/>
    <w:rsid w:val="008A3A2F"/>
    <w:rsid w:val="008A7A76"/>
    <w:rsid w:val="008B22DF"/>
    <w:rsid w:val="008C0048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55026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32FA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05ED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2F735"/>
  <w15:docId w15:val="{0DC94138-4EFE-4152-A44D-C0CE9309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65d92994-5527-469b-9064-b67d307f8b5f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D621-1E1B-4D4A-B3A5-5339440E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3182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3</cp:revision>
  <cp:lastPrinted>2023-10-11T13:56:00Z</cp:lastPrinted>
  <dcterms:created xsi:type="dcterms:W3CDTF">2023-12-20T12:45:00Z</dcterms:created>
  <dcterms:modified xsi:type="dcterms:W3CDTF">2023-12-20T12:49:00Z</dcterms:modified>
</cp:coreProperties>
</file>