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666750" cy="828675"/>
            <wp:effectExtent l="0" t="0" r="0" b="0"/>
            <wp:docPr id="7" name="Рисунок 7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94D29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C0002F1" wp14:editId="577DD28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29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101A1EB" wp14:editId="06AD5BF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4E">
        <w:rPr>
          <w:rFonts w:ascii="Times New Roman" w:hAnsi="Times New Roman"/>
          <w:b/>
          <w:sz w:val="32"/>
          <w:szCs w:val="32"/>
        </w:rPr>
        <w:t>Администрация городского поселения</w:t>
      </w:r>
    </w:p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0504E">
        <w:rPr>
          <w:rFonts w:ascii="Times New Roman" w:hAnsi="Times New Roman"/>
          <w:b/>
          <w:sz w:val="32"/>
          <w:szCs w:val="32"/>
        </w:rPr>
        <w:t>«Поселок Середейский»</w:t>
      </w:r>
    </w:p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0504E">
        <w:rPr>
          <w:rFonts w:ascii="Times New Roman" w:hAnsi="Times New Roman"/>
          <w:b/>
          <w:sz w:val="32"/>
          <w:szCs w:val="32"/>
        </w:rPr>
        <w:t>Сухиничский район</w:t>
      </w:r>
    </w:p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0504E">
        <w:rPr>
          <w:rFonts w:ascii="Times New Roman" w:hAnsi="Times New Roman"/>
          <w:b/>
          <w:sz w:val="32"/>
          <w:szCs w:val="32"/>
        </w:rPr>
        <w:t>Калужская область</w:t>
      </w:r>
    </w:p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0504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0504E" w:rsidRPr="0040504E" w:rsidRDefault="0040504E" w:rsidP="0040504E">
      <w:pPr>
        <w:spacing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40504E" w:rsidRPr="0040504E" w:rsidRDefault="0040504E" w:rsidP="0040504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0504E" w:rsidRPr="0040504E" w:rsidRDefault="0040504E" w:rsidP="0040504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0504E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11</w:t>
      </w:r>
      <w:r w:rsidR="0029699D">
        <w:rPr>
          <w:rFonts w:ascii="Times New Roman" w:hAnsi="Times New Roman"/>
          <w:sz w:val="28"/>
          <w:szCs w:val="28"/>
        </w:rPr>
        <w:t>.10</w:t>
      </w:r>
      <w:bookmarkStart w:id="0" w:name="_GoBack"/>
      <w:bookmarkEnd w:id="0"/>
      <w:r w:rsidRPr="0040504E">
        <w:rPr>
          <w:rFonts w:ascii="Times New Roman" w:hAnsi="Times New Roman"/>
          <w:sz w:val="28"/>
          <w:szCs w:val="28"/>
        </w:rPr>
        <w:t>.2023 года</w:t>
      </w:r>
      <w:r w:rsidRPr="0040504E">
        <w:rPr>
          <w:rFonts w:ascii="Times New Roman" w:hAnsi="Times New Roman"/>
          <w:sz w:val="28"/>
          <w:szCs w:val="28"/>
        </w:rPr>
        <w:tab/>
      </w:r>
      <w:r w:rsidRPr="0040504E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0504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108</w:t>
      </w:r>
    </w:p>
    <w:p w:rsidR="00412988" w:rsidRPr="0040504E" w:rsidRDefault="00412988" w:rsidP="00412988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40504E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администрации Г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 «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Поселок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Середейский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от 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18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.05.2018 № 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36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городского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поселения «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Поселок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40504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Середейский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40504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</w:t>
      </w:r>
      <w:r w:rsidR="0040504E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услуг»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04E">
        <w:rPr>
          <w:rFonts w:ascii="Times New Roman" w:hAnsi="Times New Roman"/>
          <w:bCs/>
          <w:color w:val="000000" w:themeColor="text1"/>
          <w:sz w:val="28"/>
          <w:szCs w:val="28"/>
        </w:rPr>
        <w:t>городского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0504E">
        <w:rPr>
          <w:rFonts w:ascii="Times New Roman" w:hAnsi="Times New Roman"/>
          <w:bCs/>
          <w:color w:val="000000" w:themeColor="text1"/>
          <w:sz w:val="28"/>
          <w:szCs w:val="28"/>
        </w:rPr>
        <w:t>Поселок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504E">
        <w:rPr>
          <w:rFonts w:ascii="Times New Roman" w:hAnsi="Times New Roman"/>
          <w:bCs/>
          <w:color w:val="000000" w:themeColor="text1"/>
          <w:sz w:val="28"/>
          <w:szCs w:val="28"/>
        </w:rPr>
        <w:t>Середейский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администрация </w:t>
      </w:r>
      <w:r w:rsidR="0040504E">
        <w:rPr>
          <w:rFonts w:ascii="Times New Roman" w:hAnsi="Times New Roman"/>
          <w:bCs/>
          <w:color w:val="000000" w:themeColor="text1"/>
          <w:sz w:val="28"/>
          <w:szCs w:val="28"/>
        </w:rPr>
        <w:t>городского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0504E">
        <w:rPr>
          <w:rFonts w:ascii="Times New Roman" w:hAnsi="Times New Roman"/>
          <w:bCs/>
          <w:color w:val="000000" w:themeColor="text1"/>
          <w:sz w:val="28"/>
          <w:szCs w:val="28"/>
        </w:rPr>
        <w:t>Поселок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504E">
        <w:rPr>
          <w:rFonts w:ascii="Times New Roman" w:hAnsi="Times New Roman"/>
          <w:bCs/>
          <w:color w:val="000000" w:themeColor="text1"/>
          <w:sz w:val="28"/>
          <w:szCs w:val="28"/>
        </w:rPr>
        <w:t>Середейский»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>Внести изменения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 xml:space="preserve"> в постановление администрации Г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П «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Поселок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Середейский»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18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.05.2018 № 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36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городского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поселения «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Поселок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0504E">
        <w:rPr>
          <w:rFonts w:ascii="Times New Roman" w:hAnsi="Times New Roman"/>
          <w:bCs/>
          <w:kern w:val="28"/>
          <w:sz w:val="28"/>
          <w:szCs w:val="28"/>
        </w:rPr>
        <w:t>Середейский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40504E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E5E35">
        <w:rPr>
          <w:b/>
          <w:sz w:val="28"/>
          <w:szCs w:val="28"/>
        </w:rPr>
        <w:t xml:space="preserve">П </w:t>
      </w:r>
      <w:r w:rsidR="001173C7" w:rsidRPr="00917A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</w:t>
      </w:r>
      <w:r w:rsidR="00187C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Середейский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917A6D"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 w:rsidR="002E5E35"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  </w:t>
      </w:r>
      <w:r w:rsidR="00917A6D" w:rsidRPr="00917A6D">
        <w:rPr>
          <w:b/>
          <w:sz w:val="28"/>
          <w:szCs w:val="28"/>
        </w:rPr>
        <w:t xml:space="preserve">     </w:t>
      </w:r>
      <w:r w:rsidR="00F959B3" w:rsidRPr="00917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Л.М.Семенова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94D29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9699D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504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D935"/>
  <w15:docId w15:val="{A4246179-A6B2-4B43-B727-313A5731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6FE-1B82-4D22-8381-CBDE7569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1934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PIV</cp:lastModifiedBy>
  <cp:revision>6</cp:revision>
  <cp:lastPrinted>2023-09-21T09:55:00Z</cp:lastPrinted>
  <dcterms:created xsi:type="dcterms:W3CDTF">2023-10-11T07:03:00Z</dcterms:created>
  <dcterms:modified xsi:type="dcterms:W3CDTF">2023-10-17T07:54:00Z</dcterms:modified>
</cp:coreProperties>
</file>