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88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0908" cy="826936"/>
            <wp:effectExtent l="19050" t="0" r="6792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19" cy="84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A6D" w:rsidRPr="00917A6D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2E5E35" w:rsidRPr="002E5E35" w:rsidRDefault="002E5E35" w:rsidP="002E5E35">
      <w:pPr>
        <w:jc w:val="center"/>
        <w:rPr>
          <w:rFonts w:ascii="Times New Roman" w:hAnsi="Times New Roman"/>
          <w:b/>
          <w:sz w:val="36"/>
          <w:szCs w:val="36"/>
        </w:rPr>
      </w:pPr>
      <w:r w:rsidRPr="002E5E35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E35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E35">
        <w:rPr>
          <w:rFonts w:ascii="Times New Roman" w:hAnsi="Times New Roman"/>
          <w:b/>
          <w:sz w:val="36"/>
          <w:szCs w:val="36"/>
        </w:rPr>
        <w:t xml:space="preserve">Администрация сельского поселения </w:t>
      </w:r>
    </w:p>
    <w:p w:rsidR="002E5E35" w:rsidRPr="002E5E35" w:rsidRDefault="00770E11" w:rsidP="002E5E3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«Село </w:t>
      </w:r>
      <w:proofErr w:type="spellStart"/>
      <w:r>
        <w:rPr>
          <w:rFonts w:ascii="Times New Roman" w:hAnsi="Times New Roman"/>
          <w:b/>
          <w:sz w:val="36"/>
          <w:szCs w:val="36"/>
        </w:rPr>
        <w:t>Дабужа</w:t>
      </w:r>
      <w:proofErr w:type="spellEnd"/>
      <w:r w:rsidR="002E5E35" w:rsidRPr="002E5E35">
        <w:rPr>
          <w:rFonts w:ascii="Times New Roman" w:hAnsi="Times New Roman"/>
          <w:b/>
          <w:sz w:val="36"/>
          <w:szCs w:val="36"/>
        </w:rPr>
        <w:t>»</w:t>
      </w:r>
    </w:p>
    <w:p w:rsidR="002E5E35" w:rsidRPr="00F072BE" w:rsidRDefault="002E5E35" w:rsidP="002E5E35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2E5E35" w:rsidRPr="002E5E35" w:rsidRDefault="002E5E35" w:rsidP="002E5E35">
      <w:pPr>
        <w:jc w:val="center"/>
        <w:rPr>
          <w:rFonts w:ascii="Times New Roman" w:hAnsi="Times New Roman"/>
          <w:sz w:val="32"/>
          <w:szCs w:val="36"/>
        </w:rPr>
      </w:pPr>
      <w:r w:rsidRPr="002E5E35">
        <w:rPr>
          <w:rFonts w:ascii="Times New Roman" w:hAnsi="Times New Roman"/>
          <w:sz w:val="32"/>
          <w:szCs w:val="36"/>
        </w:rPr>
        <w:t>Калужская область</w:t>
      </w:r>
    </w:p>
    <w:p w:rsidR="002E5E35" w:rsidRPr="002E5E35" w:rsidRDefault="002E5E35" w:rsidP="002E5E35">
      <w:pPr>
        <w:jc w:val="center"/>
        <w:rPr>
          <w:rFonts w:ascii="Times New Roman" w:hAnsi="Times New Roman"/>
          <w:b/>
          <w:sz w:val="32"/>
          <w:szCs w:val="32"/>
        </w:rPr>
      </w:pPr>
      <w:r w:rsidRPr="002E5E35">
        <w:rPr>
          <w:rFonts w:ascii="Times New Roman" w:hAnsi="Times New Roman"/>
          <w:b/>
          <w:sz w:val="32"/>
          <w:szCs w:val="32"/>
        </w:rPr>
        <w:t>ПОСТАНОВЛЕНИЕ</w:t>
      </w:r>
    </w:p>
    <w:p w:rsidR="00917A6D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412988" w:rsidRPr="00400D3A" w:rsidRDefault="00917A6D" w:rsidP="00400D3A">
      <w:pPr>
        <w:ind w:firstLine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   </w:t>
      </w:r>
      <w:r w:rsidR="00770E11">
        <w:rPr>
          <w:rFonts w:ascii="Times New Roman" w:hAnsi="Times New Roman"/>
          <w:noProof/>
          <w:sz w:val="26"/>
          <w:szCs w:val="26"/>
        </w:rPr>
        <w:t>О</w:t>
      </w:r>
      <w:r w:rsidR="004C536A">
        <w:rPr>
          <w:rFonts w:ascii="Times New Roman" w:hAnsi="Times New Roman"/>
          <w:noProof/>
          <w:sz w:val="26"/>
          <w:szCs w:val="26"/>
        </w:rPr>
        <w:t>т</w:t>
      </w:r>
      <w:r w:rsidR="00770E11">
        <w:rPr>
          <w:rFonts w:ascii="Times New Roman" w:hAnsi="Times New Roman"/>
          <w:noProof/>
          <w:sz w:val="26"/>
          <w:szCs w:val="26"/>
        </w:rPr>
        <w:t xml:space="preserve"> 20.12.2023г</w:t>
      </w:r>
      <w:r w:rsidR="004C536A">
        <w:rPr>
          <w:rFonts w:ascii="Times New Roman" w:hAnsi="Times New Roman"/>
          <w:noProof/>
          <w:sz w:val="26"/>
          <w:szCs w:val="26"/>
        </w:rPr>
        <w:t xml:space="preserve"> </w:t>
      </w:r>
      <w:r w:rsidR="00412988" w:rsidRPr="00412988">
        <w:rPr>
          <w:rFonts w:ascii="Times New Roman" w:hAnsi="Times New Roman"/>
          <w:noProof/>
          <w:sz w:val="26"/>
          <w:szCs w:val="26"/>
        </w:rPr>
        <w:t xml:space="preserve">     </w:t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 xml:space="preserve">                                  </w:t>
      </w:r>
      <w:r w:rsidR="004C536A">
        <w:rPr>
          <w:rFonts w:ascii="Times New Roman" w:hAnsi="Times New Roman"/>
          <w:noProof/>
          <w:sz w:val="26"/>
          <w:szCs w:val="26"/>
        </w:rPr>
        <w:t xml:space="preserve">            </w:t>
      </w:r>
      <w:r w:rsidR="00770E11">
        <w:rPr>
          <w:rFonts w:ascii="Times New Roman" w:hAnsi="Times New Roman"/>
          <w:noProof/>
          <w:sz w:val="26"/>
          <w:szCs w:val="26"/>
        </w:rPr>
        <w:t>№ 46</w:t>
      </w:r>
    </w:p>
    <w:tbl>
      <w:tblPr>
        <w:tblStyle w:val="a8"/>
        <w:tblW w:w="1300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5353"/>
      </w:tblGrid>
      <w:tr w:rsidR="00412988" w:rsidTr="002E5E35">
        <w:tc>
          <w:tcPr>
            <w:tcW w:w="7655" w:type="dxa"/>
          </w:tcPr>
          <w:p w:rsidR="00412988" w:rsidRDefault="00400D3A" w:rsidP="002A57FC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О </w:t>
            </w:r>
            <w:r w:rsidR="002A57FC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признании утратившими силу</w:t>
            </w:r>
          </w:p>
          <w:p w:rsidR="002A57FC" w:rsidRDefault="002A57FC" w:rsidP="002A57FC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постановления администрации</w:t>
            </w:r>
          </w:p>
          <w:p w:rsidR="002A57FC" w:rsidRPr="002A57FC" w:rsidRDefault="00770E11" w:rsidP="002A57FC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сельского поселения «Село </w:t>
            </w:r>
            <w:proofErr w:type="spellStart"/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Дабужа</w:t>
            </w:r>
            <w:proofErr w:type="spellEnd"/>
            <w:r w:rsidR="002A57FC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»</w:t>
            </w:r>
          </w:p>
        </w:tc>
        <w:tc>
          <w:tcPr>
            <w:tcW w:w="5353" w:type="dxa"/>
          </w:tcPr>
          <w:p w:rsidR="00412988" w:rsidRDefault="00412988" w:rsidP="002E5E35">
            <w:pPr>
              <w:ind w:left="-75" w:firstLine="425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p w:rsidR="00DA4D41" w:rsidRPr="00412988" w:rsidRDefault="00DA4D41" w:rsidP="00917A6D">
      <w:pPr>
        <w:ind w:firstLine="0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412988" w:rsidRPr="00917A6D" w:rsidRDefault="00917A6D" w:rsidP="00917A6D">
      <w:pPr>
        <w:adjustRightInd w:val="0"/>
        <w:spacing w:line="276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00D3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400D3A" w:rsidRPr="00400D3A">
        <w:rPr>
          <w:rFonts w:ascii="Times New Roman" w:hAnsi="Times New Roman"/>
          <w:sz w:val="28"/>
          <w:szCs w:val="28"/>
        </w:rPr>
        <w:t xml:space="preserve">В </w:t>
      </w:r>
      <w:r w:rsidR="002A57FC">
        <w:rPr>
          <w:rFonts w:ascii="Times New Roman" w:hAnsi="Times New Roman"/>
          <w:sz w:val="28"/>
          <w:szCs w:val="28"/>
        </w:rPr>
        <w:t xml:space="preserve">соответствии с Трудовым кодексом Российской Федерации, </w:t>
      </w:r>
      <w:r w:rsidR="00400D3A" w:rsidRPr="00400D3A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руководствуясь </w:t>
      </w:r>
      <w:hyperlink r:id="rId9" w:tgtFrame="_self" w:tooltip="Уставом сельского поселения " w:history="1">
        <w:r w:rsidR="00400D3A" w:rsidRPr="00400D3A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 w:rsidR="00400D3A" w:rsidRPr="00400D3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«Село </w:t>
      </w:r>
      <w:proofErr w:type="spellStart"/>
      <w:r w:rsidR="00770E11">
        <w:rPr>
          <w:rFonts w:ascii="Times New Roman" w:hAnsi="Times New Roman"/>
          <w:color w:val="000000" w:themeColor="text1"/>
          <w:sz w:val="28"/>
          <w:szCs w:val="28"/>
        </w:rPr>
        <w:t>Дабужа</w:t>
      </w:r>
      <w:proofErr w:type="spellEnd"/>
      <w:r w:rsidR="00400D3A" w:rsidRPr="00400D3A">
        <w:rPr>
          <w:rFonts w:ascii="Times New Roman" w:hAnsi="Times New Roman"/>
          <w:color w:val="000000" w:themeColor="text1"/>
          <w:sz w:val="28"/>
          <w:szCs w:val="28"/>
        </w:rPr>
        <w:t>»,</w:t>
      </w:r>
      <w:r w:rsidR="006F2E66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E35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администрация сельского поселения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87CB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«Село </w:t>
      </w:r>
      <w:proofErr w:type="spellStart"/>
      <w:r w:rsidR="00770E11">
        <w:rPr>
          <w:rFonts w:ascii="Times New Roman" w:hAnsi="Times New Roman"/>
          <w:bCs/>
          <w:color w:val="000000" w:themeColor="text1"/>
          <w:sz w:val="28"/>
          <w:szCs w:val="28"/>
        </w:rPr>
        <w:t>Дабужа</w:t>
      </w:r>
      <w:proofErr w:type="spellEnd"/>
      <w:r w:rsidR="002E5E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E35" w:rsidRPr="002E5E35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ПОСТАНОВЛЯЕТ</w:t>
      </w:r>
      <w:r w:rsidR="00BE08B8" w:rsidRPr="002E5E35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</w:p>
    <w:p w:rsidR="00AD3C44" w:rsidRPr="00917A6D" w:rsidRDefault="00AD3C44" w:rsidP="00917A6D">
      <w:pPr>
        <w:adjustRightInd w:val="0"/>
        <w:spacing w:line="276" w:lineRule="auto"/>
        <w:ind w:left="284" w:firstLine="283"/>
        <w:rPr>
          <w:rFonts w:ascii="Times New Roman" w:hAnsi="Times New Roman"/>
          <w:b/>
          <w:sz w:val="28"/>
          <w:szCs w:val="28"/>
        </w:rPr>
      </w:pPr>
    </w:p>
    <w:p w:rsidR="00836E63" w:rsidRPr="00836E63" w:rsidRDefault="00836E63" w:rsidP="00836E63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color w:val="000000" w:themeColor="text1"/>
          <w:sz w:val="28"/>
          <w:szCs w:val="28"/>
        </w:rPr>
      </w:pPr>
      <w:r w:rsidRPr="00836E63">
        <w:rPr>
          <w:rFonts w:ascii="Times New Roman" w:hAnsi="Times New Roman"/>
          <w:color w:val="000000" w:themeColor="text1"/>
          <w:sz w:val="28"/>
          <w:szCs w:val="28"/>
        </w:rPr>
        <w:t xml:space="preserve">Признать утратившим силу следующие постановления администрации сельского поселения «Село </w:t>
      </w:r>
      <w:proofErr w:type="spellStart"/>
      <w:r w:rsidR="00770E11">
        <w:rPr>
          <w:rFonts w:ascii="Times New Roman" w:hAnsi="Times New Roman"/>
          <w:color w:val="000000" w:themeColor="text1"/>
          <w:sz w:val="28"/>
          <w:szCs w:val="28"/>
        </w:rPr>
        <w:t>Дабужа</w:t>
      </w:r>
      <w:proofErr w:type="spellEnd"/>
      <w:r w:rsidRPr="00836E63">
        <w:rPr>
          <w:rFonts w:ascii="Times New Roman" w:hAnsi="Times New Roman"/>
          <w:color w:val="000000" w:themeColor="text1"/>
          <w:sz w:val="28"/>
          <w:szCs w:val="28"/>
        </w:rPr>
        <w:t>»:</w:t>
      </w:r>
    </w:p>
    <w:p w:rsidR="00400D3A" w:rsidRPr="00836E63" w:rsidRDefault="00836E63" w:rsidP="00836E63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bCs/>
          <w:sz w:val="28"/>
          <w:szCs w:val="28"/>
        </w:rPr>
      </w:pPr>
      <w:r w:rsidRPr="00836E63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«Село </w:t>
      </w:r>
      <w:proofErr w:type="spellStart"/>
      <w:r w:rsidR="00770E11">
        <w:rPr>
          <w:rFonts w:ascii="Times New Roman" w:hAnsi="Times New Roman"/>
          <w:sz w:val="28"/>
          <w:szCs w:val="28"/>
        </w:rPr>
        <w:t>Дабужа</w:t>
      </w:r>
      <w:proofErr w:type="spellEnd"/>
      <w:r w:rsidR="00770E11">
        <w:rPr>
          <w:rFonts w:ascii="Times New Roman" w:hAnsi="Times New Roman"/>
          <w:sz w:val="28"/>
          <w:szCs w:val="28"/>
        </w:rPr>
        <w:t>» от 05.06.2013 № 27</w:t>
      </w:r>
      <w:r w:rsidRPr="00836E63">
        <w:rPr>
          <w:rFonts w:ascii="Times New Roman" w:hAnsi="Times New Roman"/>
          <w:sz w:val="28"/>
          <w:szCs w:val="28"/>
        </w:rPr>
        <w:t xml:space="preserve"> «</w:t>
      </w:r>
      <w:r w:rsidRPr="00836E63">
        <w:rPr>
          <w:rFonts w:ascii="Times New Roman" w:hAnsi="Times New Roman"/>
          <w:bCs/>
          <w:sz w:val="28"/>
          <w:szCs w:val="28"/>
        </w:rPr>
        <w:t xml:space="preserve">Об установлении </w:t>
      </w:r>
      <w:proofErr w:type="gramStart"/>
      <w:r w:rsidRPr="00836E63">
        <w:rPr>
          <w:rFonts w:ascii="Times New Roman" w:hAnsi="Times New Roman"/>
          <w:bCs/>
          <w:sz w:val="28"/>
          <w:szCs w:val="28"/>
        </w:rPr>
        <w:t>системы  оплаты</w:t>
      </w:r>
      <w:proofErr w:type="gramEnd"/>
      <w:r w:rsidRPr="00836E63">
        <w:rPr>
          <w:rFonts w:ascii="Times New Roman" w:hAnsi="Times New Roman"/>
          <w:bCs/>
          <w:sz w:val="28"/>
          <w:szCs w:val="28"/>
        </w:rPr>
        <w:t xml:space="preserve"> труда обеспечивающих работников администрации СП «Село </w:t>
      </w:r>
      <w:proofErr w:type="spellStart"/>
      <w:r w:rsidR="00770E11">
        <w:rPr>
          <w:rFonts w:ascii="Times New Roman" w:hAnsi="Times New Roman"/>
          <w:bCs/>
          <w:sz w:val="28"/>
          <w:szCs w:val="28"/>
        </w:rPr>
        <w:t>Дабужа</w:t>
      </w:r>
      <w:proofErr w:type="spellEnd"/>
      <w:r w:rsidRPr="00836E63">
        <w:rPr>
          <w:rFonts w:ascii="Times New Roman" w:hAnsi="Times New Roman"/>
          <w:bCs/>
          <w:sz w:val="28"/>
          <w:szCs w:val="28"/>
        </w:rPr>
        <w:t>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</w:p>
    <w:p w:rsidR="00836E63" w:rsidRPr="00836E63" w:rsidRDefault="00836E63" w:rsidP="00836E63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bCs/>
          <w:sz w:val="28"/>
          <w:szCs w:val="28"/>
        </w:rPr>
      </w:pPr>
      <w:r w:rsidRPr="00836E63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«Село </w:t>
      </w:r>
      <w:proofErr w:type="spellStart"/>
      <w:r w:rsidR="00770E11">
        <w:rPr>
          <w:rFonts w:ascii="Times New Roman" w:hAnsi="Times New Roman"/>
          <w:sz w:val="28"/>
          <w:szCs w:val="28"/>
        </w:rPr>
        <w:t>Дабужа</w:t>
      </w:r>
      <w:proofErr w:type="spellEnd"/>
      <w:r w:rsidRPr="00836E63">
        <w:rPr>
          <w:rFonts w:ascii="Times New Roman" w:hAnsi="Times New Roman"/>
          <w:sz w:val="28"/>
          <w:szCs w:val="28"/>
        </w:rPr>
        <w:t xml:space="preserve">» от </w:t>
      </w:r>
      <w:r w:rsidR="00770E11">
        <w:rPr>
          <w:rFonts w:ascii="Times New Roman" w:hAnsi="Times New Roman"/>
          <w:sz w:val="28"/>
          <w:szCs w:val="28"/>
        </w:rPr>
        <w:t>19.10.2020 № 45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сельского поселения «Село </w:t>
      </w:r>
      <w:proofErr w:type="spellStart"/>
      <w:r w:rsidR="00770E11">
        <w:rPr>
          <w:rFonts w:ascii="Times New Roman" w:hAnsi="Times New Roman"/>
          <w:sz w:val="28"/>
          <w:szCs w:val="28"/>
        </w:rPr>
        <w:t>Дабужа</w:t>
      </w:r>
      <w:proofErr w:type="spellEnd"/>
      <w:r w:rsidR="00770E11">
        <w:rPr>
          <w:rFonts w:ascii="Times New Roman" w:hAnsi="Times New Roman"/>
          <w:sz w:val="28"/>
          <w:szCs w:val="28"/>
        </w:rPr>
        <w:t>» от 05</w:t>
      </w:r>
      <w:r>
        <w:rPr>
          <w:rFonts w:ascii="Times New Roman" w:hAnsi="Times New Roman"/>
          <w:sz w:val="28"/>
          <w:szCs w:val="28"/>
        </w:rPr>
        <w:t>.06.2013</w:t>
      </w:r>
      <w:r w:rsidR="00770E11">
        <w:rPr>
          <w:rFonts w:ascii="Times New Roman" w:hAnsi="Times New Roman"/>
          <w:sz w:val="28"/>
          <w:szCs w:val="28"/>
        </w:rPr>
        <w:t xml:space="preserve"> № 27</w:t>
      </w:r>
      <w:r w:rsidRPr="00836E63">
        <w:rPr>
          <w:rFonts w:ascii="Times New Roman" w:hAnsi="Times New Roman"/>
          <w:sz w:val="28"/>
          <w:szCs w:val="28"/>
        </w:rPr>
        <w:t xml:space="preserve"> «</w:t>
      </w:r>
      <w:r w:rsidRPr="00836E63">
        <w:rPr>
          <w:rFonts w:ascii="Times New Roman" w:hAnsi="Times New Roman"/>
          <w:bCs/>
          <w:sz w:val="28"/>
          <w:szCs w:val="28"/>
        </w:rPr>
        <w:t xml:space="preserve">Об установлении </w:t>
      </w:r>
      <w:proofErr w:type="gramStart"/>
      <w:r w:rsidRPr="00836E63">
        <w:rPr>
          <w:rFonts w:ascii="Times New Roman" w:hAnsi="Times New Roman"/>
          <w:bCs/>
          <w:sz w:val="28"/>
          <w:szCs w:val="28"/>
        </w:rPr>
        <w:t>системы  оплаты</w:t>
      </w:r>
      <w:proofErr w:type="gramEnd"/>
      <w:r w:rsidRPr="00836E63">
        <w:rPr>
          <w:rFonts w:ascii="Times New Roman" w:hAnsi="Times New Roman"/>
          <w:bCs/>
          <w:sz w:val="28"/>
          <w:szCs w:val="28"/>
        </w:rPr>
        <w:t xml:space="preserve"> труда обеспечивающих работников администрации СП «Село </w:t>
      </w:r>
      <w:proofErr w:type="spellStart"/>
      <w:r w:rsidR="00770E11">
        <w:rPr>
          <w:rFonts w:ascii="Times New Roman" w:hAnsi="Times New Roman"/>
          <w:bCs/>
          <w:sz w:val="28"/>
          <w:szCs w:val="28"/>
        </w:rPr>
        <w:t>Дабужа</w:t>
      </w:r>
      <w:proofErr w:type="spellEnd"/>
      <w:r w:rsidRPr="00836E63">
        <w:rPr>
          <w:rFonts w:ascii="Times New Roman" w:hAnsi="Times New Roman"/>
          <w:bCs/>
          <w:sz w:val="28"/>
          <w:szCs w:val="28"/>
        </w:rPr>
        <w:t>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</w:p>
    <w:p w:rsidR="00836E63" w:rsidRPr="00836E63" w:rsidRDefault="00836E63" w:rsidP="00836E63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bCs/>
          <w:sz w:val="28"/>
          <w:szCs w:val="28"/>
        </w:rPr>
      </w:pPr>
      <w:r w:rsidRPr="00836E63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«Село </w:t>
      </w:r>
      <w:proofErr w:type="spellStart"/>
      <w:r w:rsidR="00770E11">
        <w:rPr>
          <w:rFonts w:ascii="Times New Roman" w:hAnsi="Times New Roman"/>
          <w:sz w:val="28"/>
          <w:szCs w:val="28"/>
        </w:rPr>
        <w:t>Дабужа</w:t>
      </w:r>
      <w:proofErr w:type="spellEnd"/>
      <w:r w:rsidRPr="00836E63">
        <w:rPr>
          <w:rFonts w:ascii="Times New Roman" w:hAnsi="Times New Roman"/>
          <w:sz w:val="28"/>
          <w:szCs w:val="28"/>
        </w:rPr>
        <w:t xml:space="preserve">» от </w:t>
      </w:r>
      <w:r w:rsidR="004A2BF7">
        <w:rPr>
          <w:rFonts w:ascii="Times New Roman" w:hAnsi="Times New Roman"/>
          <w:sz w:val="28"/>
          <w:szCs w:val="28"/>
        </w:rPr>
        <w:t>17.01.2022 № 1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сельского поселения «Село </w:t>
      </w:r>
      <w:proofErr w:type="spellStart"/>
      <w:r w:rsidR="00770E11">
        <w:rPr>
          <w:rFonts w:ascii="Times New Roman" w:hAnsi="Times New Roman"/>
          <w:sz w:val="28"/>
          <w:szCs w:val="28"/>
        </w:rPr>
        <w:t>Дабужа</w:t>
      </w:r>
      <w:proofErr w:type="spellEnd"/>
      <w:r w:rsidR="004A2BF7">
        <w:rPr>
          <w:rFonts w:ascii="Times New Roman" w:hAnsi="Times New Roman"/>
          <w:sz w:val="28"/>
          <w:szCs w:val="28"/>
        </w:rPr>
        <w:t>» от 05</w:t>
      </w:r>
      <w:r>
        <w:rPr>
          <w:rFonts w:ascii="Times New Roman" w:hAnsi="Times New Roman"/>
          <w:sz w:val="28"/>
          <w:szCs w:val="28"/>
        </w:rPr>
        <w:t>.06.2013</w:t>
      </w:r>
      <w:r w:rsidR="004A2BF7">
        <w:rPr>
          <w:rFonts w:ascii="Times New Roman" w:hAnsi="Times New Roman"/>
          <w:sz w:val="28"/>
          <w:szCs w:val="28"/>
        </w:rPr>
        <w:t xml:space="preserve"> № 27</w:t>
      </w:r>
      <w:r w:rsidRPr="00836E63">
        <w:rPr>
          <w:rFonts w:ascii="Times New Roman" w:hAnsi="Times New Roman"/>
          <w:sz w:val="28"/>
          <w:szCs w:val="28"/>
        </w:rPr>
        <w:t xml:space="preserve"> «</w:t>
      </w:r>
      <w:r w:rsidRPr="00836E63">
        <w:rPr>
          <w:rFonts w:ascii="Times New Roman" w:hAnsi="Times New Roman"/>
          <w:bCs/>
          <w:sz w:val="28"/>
          <w:szCs w:val="28"/>
        </w:rPr>
        <w:t xml:space="preserve">Об установлении </w:t>
      </w:r>
      <w:proofErr w:type="gramStart"/>
      <w:r w:rsidRPr="00836E63">
        <w:rPr>
          <w:rFonts w:ascii="Times New Roman" w:hAnsi="Times New Roman"/>
          <w:bCs/>
          <w:sz w:val="28"/>
          <w:szCs w:val="28"/>
        </w:rPr>
        <w:t>системы  оплаты</w:t>
      </w:r>
      <w:proofErr w:type="gramEnd"/>
      <w:r w:rsidRPr="00836E63">
        <w:rPr>
          <w:rFonts w:ascii="Times New Roman" w:hAnsi="Times New Roman"/>
          <w:bCs/>
          <w:sz w:val="28"/>
          <w:szCs w:val="28"/>
        </w:rPr>
        <w:t xml:space="preserve"> труда обеспечивающих работников администрации СП «Село </w:t>
      </w:r>
      <w:proofErr w:type="spellStart"/>
      <w:r w:rsidR="00770E11">
        <w:rPr>
          <w:rFonts w:ascii="Times New Roman" w:hAnsi="Times New Roman"/>
          <w:bCs/>
          <w:sz w:val="28"/>
          <w:szCs w:val="28"/>
        </w:rPr>
        <w:t>Дабужа</w:t>
      </w:r>
      <w:proofErr w:type="spellEnd"/>
      <w:r w:rsidRPr="00836E63">
        <w:rPr>
          <w:rFonts w:ascii="Times New Roman" w:hAnsi="Times New Roman"/>
          <w:bCs/>
          <w:sz w:val="28"/>
          <w:szCs w:val="28"/>
        </w:rPr>
        <w:t>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</w:p>
    <w:p w:rsidR="00836E63" w:rsidRPr="00836E63" w:rsidRDefault="00836E63" w:rsidP="00836E63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bCs/>
          <w:sz w:val="28"/>
          <w:szCs w:val="28"/>
        </w:rPr>
      </w:pPr>
      <w:r w:rsidRPr="00836E63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«Село </w:t>
      </w:r>
      <w:proofErr w:type="spellStart"/>
      <w:r w:rsidR="00770E11">
        <w:rPr>
          <w:rFonts w:ascii="Times New Roman" w:hAnsi="Times New Roman"/>
          <w:sz w:val="28"/>
          <w:szCs w:val="28"/>
        </w:rPr>
        <w:t>Дабужа</w:t>
      </w:r>
      <w:proofErr w:type="spellEnd"/>
      <w:r w:rsidRPr="00836E63">
        <w:rPr>
          <w:rFonts w:ascii="Times New Roman" w:hAnsi="Times New Roman"/>
          <w:sz w:val="28"/>
          <w:szCs w:val="28"/>
        </w:rPr>
        <w:t xml:space="preserve">» от </w:t>
      </w:r>
      <w:r w:rsidR="00E86E4A">
        <w:rPr>
          <w:rFonts w:ascii="Times New Roman" w:hAnsi="Times New Roman"/>
          <w:sz w:val="28"/>
          <w:szCs w:val="28"/>
        </w:rPr>
        <w:t>29.09.2022 № 23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lastRenderedPageBreak/>
        <w:t xml:space="preserve">сельского поселения «Село </w:t>
      </w:r>
      <w:proofErr w:type="spellStart"/>
      <w:r w:rsidR="00770E11">
        <w:rPr>
          <w:rFonts w:ascii="Times New Roman" w:hAnsi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E86E4A">
        <w:rPr>
          <w:rFonts w:ascii="Times New Roman" w:hAnsi="Times New Roman"/>
          <w:sz w:val="28"/>
          <w:szCs w:val="28"/>
        </w:rPr>
        <w:t>от 05.</w:t>
      </w:r>
      <w:r>
        <w:rPr>
          <w:rFonts w:ascii="Times New Roman" w:hAnsi="Times New Roman"/>
          <w:sz w:val="28"/>
          <w:szCs w:val="28"/>
        </w:rPr>
        <w:t>06.2013</w:t>
      </w:r>
      <w:r w:rsidR="00E86E4A">
        <w:rPr>
          <w:rFonts w:ascii="Times New Roman" w:hAnsi="Times New Roman"/>
          <w:sz w:val="28"/>
          <w:szCs w:val="28"/>
        </w:rPr>
        <w:t xml:space="preserve"> № 27</w:t>
      </w:r>
      <w:r w:rsidRPr="00836E63">
        <w:rPr>
          <w:rFonts w:ascii="Times New Roman" w:hAnsi="Times New Roman"/>
          <w:sz w:val="28"/>
          <w:szCs w:val="28"/>
        </w:rPr>
        <w:t xml:space="preserve"> «</w:t>
      </w:r>
      <w:r w:rsidRPr="00836E63">
        <w:rPr>
          <w:rFonts w:ascii="Times New Roman" w:hAnsi="Times New Roman"/>
          <w:bCs/>
          <w:sz w:val="28"/>
          <w:szCs w:val="28"/>
        </w:rPr>
        <w:t xml:space="preserve">Об установлении </w:t>
      </w:r>
      <w:proofErr w:type="gramStart"/>
      <w:r w:rsidRPr="00836E63">
        <w:rPr>
          <w:rFonts w:ascii="Times New Roman" w:hAnsi="Times New Roman"/>
          <w:bCs/>
          <w:sz w:val="28"/>
          <w:szCs w:val="28"/>
        </w:rPr>
        <w:t>системы  оплаты</w:t>
      </w:r>
      <w:proofErr w:type="gramEnd"/>
      <w:r w:rsidRPr="00836E63">
        <w:rPr>
          <w:rFonts w:ascii="Times New Roman" w:hAnsi="Times New Roman"/>
          <w:bCs/>
          <w:sz w:val="28"/>
          <w:szCs w:val="28"/>
        </w:rPr>
        <w:t xml:space="preserve"> труда обеспечивающих работников администрации СП «Село </w:t>
      </w:r>
      <w:proofErr w:type="spellStart"/>
      <w:r w:rsidR="00770E11">
        <w:rPr>
          <w:rFonts w:ascii="Times New Roman" w:hAnsi="Times New Roman"/>
          <w:bCs/>
          <w:sz w:val="28"/>
          <w:szCs w:val="28"/>
        </w:rPr>
        <w:t>Дабужа</w:t>
      </w:r>
      <w:proofErr w:type="spellEnd"/>
      <w:r w:rsidRPr="00836E63">
        <w:rPr>
          <w:rFonts w:ascii="Times New Roman" w:hAnsi="Times New Roman"/>
          <w:bCs/>
          <w:sz w:val="28"/>
          <w:szCs w:val="28"/>
        </w:rPr>
        <w:t>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</w:p>
    <w:p w:rsidR="00836E63" w:rsidRPr="008B22DF" w:rsidRDefault="00836E63" w:rsidP="008B22DF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bCs/>
          <w:sz w:val="28"/>
          <w:szCs w:val="28"/>
        </w:rPr>
      </w:pPr>
      <w:r w:rsidRPr="00836E63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«Село </w:t>
      </w:r>
      <w:proofErr w:type="spellStart"/>
      <w:r w:rsidR="00770E11">
        <w:rPr>
          <w:rFonts w:ascii="Times New Roman" w:hAnsi="Times New Roman"/>
          <w:sz w:val="28"/>
          <w:szCs w:val="28"/>
        </w:rPr>
        <w:t>Дабужа</w:t>
      </w:r>
      <w:proofErr w:type="spellEnd"/>
      <w:r w:rsidRPr="00836E63">
        <w:rPr>
          <w:rFonts w:ascii="Times New Roman" w:hAnsi="Times New Roman"/>
          <w:sz w:val="28"/>
          <w:szCs w:val="28"/>
        </w:rPr>
        <w:t xml:space="preserve">» от </w:t>
      </w:r>
      <w:r w:rsidR="00E86E4A">
        <w:rPr>
          <w:rFonts w:ascii="Times New Roman" w:hAnsi="Times New Roman"/>
          <w:sz w:val="28"/>
          <w:szCs w:val="28"/>
        </w:rPr>
        <w:t>25</w:t>
      </w:r>
      <w:r w:rsidR="008B22DF">
        <w:rPr>
          <w:rFonts w:ascii="Times New Roman" w:hAnsi="Times New Roman"/>
          <w:sz w:val="28"/>
          <w:szCs w:val="28"/>
        </w:rPr>
        <w:t>.09.2023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86E4A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сельского поселения «Село </w:t>
      </w:r>
      <w:proofErr w:type="spellStart"/>
      <w:r w:rsidR="00770E11">
        <w:rPr>
          <w:rFonts w:ascii="Times New Roman" w:hAnsi="Times New Roman"/>
          <w:sz w:val="28"/>
          <w:szCs w:val="28"/>
        </w:rPr>
        <w:t>Дабужа</w:t>
      </w:r>
      <w:proofErr w:type="spellEnd"/>
      <w:r w:rsidR="00E86E4A">
        <w:rPr>
          <w:rFonts w:ascii="Times New Roman" w:hAnsi="Times New Roman"/>
          <w:sz w:val="28"/>
          <w:szCs w:val="28"/>
        </w:rPr>
        <w:t>» от 05</w:t>
      </w:r>
      <w:r>
        <w:rPr>
          <w:rFonts w:ascii="Times New Roman" w:hAnsi="Times New Roman"/>
          <w:sz w:val="28"/>
          <w:szCs w:val="28"/>
        </w:rPr>
        <w:t>.06.2013</w:t>
      </w:r>
      <w:r w:rsidR="00E86E4A">
        <w:rPr>
          <w:rFonts w:ascii="Times New Roman" w:hAnsi="Times New Roman"/>
          <w:sz w:val="28"/>
          <w:szCs w:val="28"/>
        </w:rPr>
        <w:t xml:space="preserve"> № 27</w:t>
      </w:r>
      <w:r w:rsidRPr="00836E63">
        <w:rPr>
          <w:rFonts w:ascii="Times New Roman" w:hAnsi="Times New Roman"/>
          <w:sz w:val="28"/>
          <w:szCs w:val="28"/>
        </w:rPr>
        <w:t xml:space="preserve"> «</w:t>
      </w:r>
      <w:r w:rsidRPr="00836E63">
        <w:rPr>
          <w:rFonts w:ascii="Times New Roman" w:hAnsi="Times New Roman"/>
          <w:bCs/>
          <w:sz w:val="28"/>
          <w:szCs w:val="28"/>
        </w:rPr>
        <w:t xml:space="preserve">Об установлении </w:t>
      </w:r>
      <w:proofErr w:type="gramStart"/>
      <w:r w:rsidRPr="00836E63">
        <w:rPr>
          <w:rFonts w:ascii="Times New Roman" w:hAnsi="Times New Roman"/>
          <w:bCs/>
          <w:sz w:val="28"/>
          <w:szCs w:val="28"/>
        </w:rPr>
        <w:t>системы  оплаты</w:t>
      </w:r>
      <w:proofErr w:type="gramEnd"/>
      <w:r w:rsidRPr="00836E63">
        <w:rPr>
          <w:rFonts w:ascii="Times New Roman" w:hAnsi="Times New Roman"/>
          <w:bCs/>
          <w:sz w:val="28"/>
          <w:szCs w:val="28"/>
        </w:rPr>
        <w:t xml:space="preserve"> труда обеспечивающих работников администрации СП «Село </w:t>
      </w:r>
      <w:proofErr w:type="spellStart"/>
      <w:r w:rsidR="00770E11">
        <w:rPr>
          <w:rFonts w:ascii="Times New Roman" w:hAnsi="Times New Roman"/>
          <w:bCs/>
          <w:sz w:val="28"/>
          <w:szCs w:val="28"/>
        </w:rPr>
        <w:t>Дабужа</w:t>
      </w:r>
      <w:proofErr w:type="spellEnd"/>
      <w:r w:rsidRPr="00836E63">
        <w:rPr>
          <w:rFonts w:ascii="Times New Roman" w:hAnsi="Times New Roman"/>
          <w:bCs/>
          <w:sz w:val="28"/>
          <w:szCs w:val="28"/>
        </w:rPr>
        <w:t>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</w:p>
    <w:p w:rsidR="00AD3C44" w:rsidRPr="00400D3A" w:rsidRDefault="00032E7F" w:rsidP="00917A6D">
      <w:pPr>
        <w:spacing w:line="276" w:lineRule="auto"/>
        <w:ind w:left="284" w:firstLine="283"/>
        <w:rPr>
          <w:rFonts w:ascii="Times New Roman" w:hAnsi="Times New Roman"/>
          <w:color w:val="000000"/>
          <w:sz w:val="28"/>
          <w:szCs w:val="28"/>
        </w:rPr>
      </w:pPr>
      <w:r w:rsidRPr="00400D3A">
        <w:rPr>
          <w:rFonts w:ascii="Times New Roman" w:hAnsi="Times New Roman"/>
          <w:color w:val="000000"/>
          <w:sz w:val="28"/>
          <w:szCs w:val="28"/>
        </w:rPr>
        <w:t>2</w:t>
      </w:r>
      <w:r w:rsidR="00047DD0" w:rsidRPr="00400D3A">
        <w:rPr>
          <w:rFonts w:ascii="Times New Roman" w:hAnsi="Times New Roman"/>
          <w:color w:val="000000"/>
          <w:sz w:val="28"/>
          <w:szCs w:val="28"/>
        </w:rPr>
        <w:t xml:space="preserve">. Настоящее </w:t>
      </w:r>
      <w:r w:rsidR="002E5E35" w:rsidRPr="00400D3A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047DD0" w:rsidRPr="00400D3A">
        <w:rPr>
          <w:rFonts w:ascii="Times New Roman" w:hAnsi="Times New Roman"/>
          <w:color w:val="000000"/>
          <w:sz w:val="28"/>
          <w:szCs w:val="28"/>
        </w:rPr>
        <w:t xml:space="preserve"> вступает в силу </w:t>
      </w:r>
      <w:r w:rsidR="001173C7" w:rsidRPr="00400D3A">
        <w:rPr>
          <w:rFonts w:ascii="Times New Roman" w:hAnsi="Times New Roman"/>
          <w:color w:val="000000"/>
          <w:sz w:val="28"/>
          <w:szCs w:val="28"/>
        </w:rPr>
        <w:t>после его обнародования</w:t>
      </w:r>
      <w:r w:rsidR="008B22DF">
        <w:rPr>
          <w:rFonts w:ascii="Times New Roman" w:hAnsi="Times New Roman"/>
          <w:sz w:val="28"/>
          <w:szCs w:val="28"/>
        </w:rPr>
        <w:t>.</w:t>
      </w:r>
    </w:p>
    <w:p w:rsidR="00032E7F" w:rsidRPr="00400D3A" w:rsidRDefault="00032E7F" w:rsidP="00032E7F">
      <w:pPr>
        <w:pStyle w:val="ConsPlusTitle"/>
        <w:spacing w:line="276" w:lineRule="auto"/>
        <w:ind w:left="284"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0D3A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исполнением настоящего </w:t>
      </w:r>
      <w:r w:rsidR="002E5E35" w:rsidRPr="00400D3A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  <w:r w:rsidRPr="00400D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4D41" w:rsidRPr="00917A6D" w:rsidRDefault="00DA4D41" w:rsidP="00917A6D">
      <w:pPr>
        <w:pStyle w:val="ConsPlusNormal"/>
        <w:spacing w:line="276" w:lineRule="auto"/>
        <w:ind w:left="284" w:firstLine="283"/>
        <w:jc w:val="both"/>
      </w:pPr>
    </w:p>
    <w:p w:rsidR="00047DD0" w:rsidRPr="00917A6D" w:rsidRDefault="00047DD0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 w:rsidRPr="00917A6D">
        <w:rPr>
          <w:b/>
          <w:sz w:val="28"/>
          <w:szCs w:val="28"/>
        </w:rPr>
        <w:t xml:space="preserve">Глава </w:t>
      </w:r>
      <w:r w:rsidR="002E5E35">
        <w:rPr>
          <w:b/>
          <w:sz w:val="28"/>
          <w:szCs w:val="28"/>
        </w:rPr>
        <w:t>администрации</w:t>
      </w:r>
    </w:p>
    <w:p w:rsidR="001173C7" w:rsidRPr="00917A6D" w:rsidRDefault="002E5E35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 </w:t>
      </w:r>
      <w:r w:rsidR="001173C7" w:rsidRPr="00917A6D">
        <w:rPr>
          <w:b/>
          <w:sz w:val="28"/>
          <w:szCs w:val="28"/>
        </w:rPr>
        <w:t>«</w:t>
      </w:r>
      <w:r w:rsidR="00187CB6">
        <w:rPr>
          <w:b/>
          <w:sz w:val="28"/>
          <w:szCs w:val="28"/>
        </w:rPr>
        <w:t xml:space="preserve">Село </w:t>
      </w:r>
      <w:proofErr w:type="spellStart"/>
      <w:proofErr w:type="gramStart"/>
      <w:r w:rsidR="00770E11">
        <w:rPr>
          <w:b/>
          <w:sz w:val="28"/>
          <w:szCs w:val="28"/>
        </w:rPr>
        <w:t>Дабужа</w:t>
      </w:r>
      <w:proofErr w:type="spellEnd"/>
      <w:r w:rsidR="001173C7" w:rsidRPr="00917A6D">
        <w:rPr>
          <w:b/>
          <w:sz w:val="28"/>
          <w:szCs w:val="28"/>
        </w:rPr>
        <w:t xml:space="preserve">» </w:t>
      </w:r>
      <w:r w:rsidR="00DB522B" w:rsidRPr="00917A6D">
        <w:rPr>
          <w:b/>
          <w:sz w:val="28"/>
          <w:szCs w:val="28"/>
        </w:rPr>
        <w:t xml:space="preserve">  </w:t>
      </w:r>
      <w:proofErr w:type="gramEnd"/>
      <w:r w:rsidR="00DB522B" w:rsidRPr="00917A6D">
        <w:rPr>
          <w:b/>
          <w:sz w:val="28"/>
          <w:szCs w:val="28"/>
        </w:rPr>
        <w:t xml:space="preserve">      </w:t>
      </w:r>
      <w:r w:rsidR="00917A6D">
        <w:rPr>
          <w:b/>
          <w:sz w:val="28"/>
          <w:szCs w:val="28"/>
        </w:rPr>
        <w:t xml:space="preserve">                              </w:t>
      </w:r>
      <w:r w:rsidR="00917A6D" w:rsidRPr="00917A6D">
        <w:rPr>
          <w:b/>
          <w:sz w:val="28"/>
          <w:szCs w:val="28"/>
        </w:rPr>
        <w:t xml:space="preserve">      </w:t>
      </w:r>
      <w:r w:rsidR="00187CB6">
        <w:rPr>
          <w:b/>
          <w:sz w:val="28"/>
          <w:szCs w:val="28"/>
        </w:rPr>
        <w:t xml:space="preserve">     </w:t>
      </w:r>
      <w:r w:rsidR="00917A6D" w:rsidRPr="00917A6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17A6D" w:rsidRPr="00917A6D">
        <w:rPr>
          <w:b/>
          <w:sz w:val="28"/>
          <w:szCs w:val="28"/>
        </w:rPr>
        <w:t xml:space="preserve">    </w:t>
      </w:r>
      <w:r w:rsidR="006C65EF">
        <w:rPr>
          <w:b/>
          <w:sz w:val="28"/>
          <w:szCs w:val="28"/>
        </w:rPr>
        <w:t xml:space="preserve">       </w:t>
      </w:r>
      <w:r w:rsidR="004A2BF7">
        <w:rPr>
          <w:b/>
          <w:sz w:val="28"/>
          <w:szCs w:val="28"/>
        </w:rPr>
        <w:t xml:space="preserve">В.В. </w:t>
      </w:r>
      <w:proofErr w:type="spellStart"/>
      <w:r w:rsidR="004A2BF7">
        <w:rPr>
          <w:b/>
          <w:sz w:val="28"/>
          <w:szCs w:val="28"/>
        </w:rPr>
        <w:t>Буренко</w:t>
      </w:r>
      <w:bookmarkStart w:id="0" w:name="_GoBack"/>
      <w:bookmarkEnd w:id="0"/>
      <w:proofErr w:type="spellEnd"/>
    </w:p>
    <w:p w:rsidR="00047DD0" w:rsidRPr="00400D3A" w:rsidRDefault="00047DD0" w:rsidP="00917A6D">
      <w:pPr>
        <w:pStyle w:val="ac"/>
        <w:widowControl w:val="0"/>
        <w:spacing w:after="0" w:line="276" w:lineRule="auto"/>
        <w:ind w:left="284" w:firstLine="283"/>
        <w:rPr>
          <w:sz w:val="28"/>
          <w:szCs w:val="28"/>
        </w:rPr>
      </w:pPr>
    </w:p>
    <w:sectPr w:rsidR="00047DD0" w:rsidRPr="00400D3A" w:rsidSect="00322C23">
      <w:pgSz w:w="11907" w:h="16840" w:code="9"/>
      <w:pgMar w:top="284" w:right="567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7C9"/>
    <w:multiLevelType w:val="hybridMultilevel"/>
    <w:tmpl w:val="208ACFDE"/>
    <w:lvl w:ilvl="0" w:tplc="EB4AF72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511558"/>
    <w:multiLevelType w:val="hybridMultilevel"/>
    <w:tmpl w:val="DC8444EE"/>
    <w:lvl w:ilvl="0" w:tplc="06FAE67C">
      <w:start w:val="1"/>
      <w:numFmt w:val="decimal"/>
      <w:lvlText w:val="%1."/>
      <w:lvlJc w:val="left"/>
      <w:pPr>
        <w:ind w:left="1497" w:hanging="93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B53104"/>
    <w:multiLevelType w:val="multilevel"/>
    <w:tmpl w:val="068EEBBA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7D211FB4"/>
    <w:multiLevelType w:val="multilevel"/>
    <w:tmpl w:val="22A441E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7339B"/>
    <w:rsid w:val="00010F9E"/>
    <w:rsid w:val="00017A15"/>
    <w:rsid w:val="00024055"/>
    <w:rsid w:val="00032A2B"/>
    <w:rsid w:val="00032E7F"/>
    <w:rsid w:val="00047DD0"/>
    <w:rsid w:val="00052AA5"/>
    <w:rsid w:val="000624E9"/>
    <w:rsid w:val="00074213"/>
    <w:rsid w:val="00074A2D"/>
    <w:rsid w:val="0008297E"/>
    <w:rsid w:val="000A2608"/>
    <w:rsid w:val="000A4788"/>
    <w:rsid w:val="000C5339"/>
    <w:rsid w:val="000D6603"/>
    <w:rsid w:val="000E0B23"/>
    <w:rsid w:val="001148B5"/>
    <w:rsid w:val="001173C7"/>
    <w:rsid w:val="001604D4"/>
    <w:rsid w:val="001710F4"/>
    <w:rsid w:val="001724ED"/>
    <w:rsid w:val="00185224"/>
    <w:rsid w:val="00187B57"/>
    <w:rsid w:val="00187CB6"/>
    <w:rsid w:val="001B56F1"/>
    <w:rsid w:val="001B6296"/>
    <w:rsid w:val="001C2799"/>
    <w:rsid w:val="001C2B8B"/>
    <w:rsid w:val="001D060B"/>
    <w:rsid w:val="001D2620"/>
    <w:rsid w:val="001D301E"/>
    <w:rsid w:val="001E1AC6"/>
    <w:rsid w:val="001E35BB"/>
    <w:rsid w:val="00216BE6"/>
    <w:rsid w:val="00230989"/>
    <w:rsid w:val="00246ECC"/>
    <w:rsid w:val="00250393"/>
    <w:rsid w:val="002671C2"/>
    <w:rsid w:val="00271548"/>
    <w:rsid w:val="002A24B8"/>
    <w:rsid w:val="002A57FC"/>
    <w:rsid w:val="002B04B8"/>
    <w:rsid w:val="002B4A42"/>
    <w:rsid w:val="002C38B0"/>
    <w:rsid w:val="002C6B0C"/>
    <w:rsid w:val="002E5224"/>
    <w:rsid w:val="002E5E35"/>
    <w:rsid w:val="00303CC8"/>
    <w:rsid w:val="003104DA"/>
    <w:rsid w:val="00312611"/>
    <w:rsid w:val="00322C23"/>
    <w:rsid w:val="00343088"/>
    <w:rsid w:val="00346E23"/>
    <w:rsid w:val="003520F4"/>
    <w:rsid w:val="00365F10"/>
    <w:rsid w:val="0037688A"/>
    <w:rsid w:val="00386975"/>
    <w:rsid w:val="00394CB5"/>
    <w:rsid w:val="003B74CF"/>
    <w:rsid w:val="003C350A"/>
    <w:rsid w:val="003D00E2"/>
    <w:rsid w:val="003D2AA7"/>
    <w:rsid w:val="003D6780"/>
    <w:rsid w:val="003D71E8"/>
    <w:rsid w:val="00400D3A"/>
    <w:rsid w:val="00401CDE"/>
    <w:rsid w:val="004074F8"/>
    <w:rsid w:val="00412988"/>
    <w:rsid w:val="00413489"/>
    <w:rsid w:val="00415142"/>
    <w:rsid w:val="0042086B"/>
    <w:rsid w:val="004277D2"/>
    <w:rsid w:val="00435226"/>
    <w:rsid w:val="004602BC"/>
    <w:rsid w:val="00460956"/>
    <w:rsid w:val="00461845"/>
    <w:rsid w:val="004631DC"/>
    <w:rsid w:val="00463953"/>
    <w:rsid w:val="004853F3"/>
    <w:rsid w:val="00493954"/>
    <w:rsid w:val="00495D73"/>
    <w:rsid w:val="004A2BF7"/>
    <w:rsid w:val="004A53C8"/>
    <w:rsid w:val="004A6AEE"/>
    <w:rsid w:val="004B4AA7"/>
    <w:rsid w:val="004B6E61"/>
    <w:rsid w:val="004C147A"/>
    <w:rsid w:val="004C434E"/>
    <w:rsid w:val="004C536A"/>
    <w:rsid w:val="004E2BD4"/>
    <w:rsid w:val="004E63BD"/>
    <w:rsid w:val="004F26B0"/>
    <w:rsid w:val="00500507"/>
    <w:rsid w:val="005102DB"/>
    <w:rsid w:val="00513442"/>
    <w:rsid w:val="00524629"/>
    <w:rsid w:val="0054531C"/>
    <w:rsid w:val="005643A0"/>
    <w:rsid w:val="00570CCF"/>
    <w:rsid w:val="00572F7B"/>
    <w:rsid w:val="0057339B"/>
    <w:rsid w:val="005825B9"/>
    <w:rsid w:val="005D5672"/>
    <w:rsid w:val="005E7815"/>
    <w:rsid w:val="005F6C08"/>
    <w:rsid w:val="00626284"/>
    <w:rsid w:val="00627791"/>
    <w:rsid w:val="00630DCE"/>
    <w:rsid w:val="0063536C"/>
    <w:rsid w:val="006414F9"/>
    <w:rsid w:val="00646EC8"/>
    <w:rsid w:val="0064735A"/>
    <w:rsid w:val="0065032E"/>
    <w:rsid w:val="006513B3"/>
    <w:rsid w:val="006540A9"/>
    <w:rsid w:val="00660C78"/>
    <w:rsid w:val="00670683"/>
    <w:rsid w:val="00673273"/>
    <w:rsid w:val="00673E8D"/>
    <w:rsid w:val="006821D9"/>
    <w:rsid w:val="00685985"/>
    <w:rsid w:val="006B24B6"/>
    <w:rsid w:val="006C38E5"/>
    <w:rsid w:val="006C65EF"/>
    <w:rsid w:val="006D5DBE"/>
    <w:rsid w:val="006E1AB0"/>
    <w:rsid w:val="006E299B"/>
    <w:rsid w:val="006F0634"/>
    <w:rsid w:val="006F2E66"/>
    <w:rsid w:val="006F4BDE"/>
    <w:rsid w:val="007063D7"/>
    <w:rsid w:val="00713CD1"/>
    <w:rsid w:val="007168BD"/>
    <w:rsid w:val="00720F36"/>
    <w:rsid w:val="007216D1"/>
    <w:rsid w:val="00724C08"/>
    <w:rsid w:val="007307D4"/>
    <w:rsid w:val="00744B0A"/>
    <w:rsid w:val="0075153C"/>
    <w:rsid w:val="00753616"/>
    <w:rsid w:val="00760898"/>
    <w:rsid w:val="00770E11"/>
    <w:rsid w:val="00786B2C"/>
    <w:rsid w:val="00793DFB"/>
    <w:rsid w:val="0079553F"/>
    <w:rsid w:val="007A2834"/>
    <w:rsid w:val="007A2FDA"/>
    <w:rsid w:val="007A3678"/>
    <w:rsid w:val="007C5FA5"/>
    <w:rsid w:val="007C79D2"/>
    <w:rsid w:val="007D10B8"/>
    <w:rsid w:val="007D7170"/>
    <w:rsid w:val="00812EE6"/>
    <w:rsid w:val="0083278A"/>
    <w:rsid w:val="00834B54"/>
    <w:rsid w:val="00836E63"/>
    <w:rsid w:val="008413A9"/>
    <w:rsid w:val="00850037"/>
    <w:rsid w:val="00853B29"/>
    <w:rsid w:val="00855898"/>
    <w:rsid w:val="0086598D"/>
    <w:rsid w:val="00883B96"/>
    <w:rsid w:val="008904C8"/>
    <w:rsid w:val="00890FA3"/>
    <w:rsid w:val="008A2A51"/>
    <w:rsid w:val="008A3360"/>
    <w:rsid w:val="008A3A2F"/>
    <w:rsid w:val="008A7A76"/>
    <w:rsid w:val="008B22DF"/>
    <w:rsid w:val="008C0048"/>
    <w:rsid w:val="008C229D"/>
    <w:rsid w:val="008C6974"/>
    <w:rsid w:val="008C7B7E"/>
    <w:rsid w:val="008D7403"/>
    <w:rsid w:val="008F0A79"/>
    <w:rsid w:val="008F486C"/>
    <w:rsid w:val="008F6CB6"/>
    <w:rsid w:val="00911C09"/>
    <w:rsid w:val="00912866"/>
    <w:rsid w:val="00917A6D"/>
    <w:rsid w:val="009274A6"/>
    <w:rsid w:val="00940034"/>
    <w:rsid w:val="0094327B"/>
    <w:rsid w:val="00946979"/>
    <w:rsid w:val="00960F03"/>
    <w:rsid w:val="00964F95"/>
    <w:rsid w:val="0096727E"/>
    <w:rsid w:val="00972C89"/>
    <w:rsid w:val="0099544C"/>
    <w:rsid w:val="009A18B1"/>
    <w:rsid w:val="009B7309"/>
    <w:rsid w:val="009B7BAF"/>
    <w:rsid w:val="009C4BD5"/>
    <w:rsid w:val="009C70B6"/>
    <w:rsid w:val="009D6FAF"/>
    <w:rsid w:val="009E24D3"/>
    <w:rsid w:val="009E3336"/>
    <w:rsid w:val="009F5DCC"/>
    <w:rsid w:val="009F7E6F"/>
    <w:rsid w:val="00A14E11"/>
    <w:rsid w:val="00A15608"/>
    <w:rsid w:val="00A54C1F"/>
    <w:rsid w:val="00A55026"/>
    <w:rsid w:val="00A60BF5"/>
    <w:rsid w:val="00A63C3D"/>
    <w:rsid w:val="00A746D5"/>
    <w:rsid w:val="00A906B3"/>
    <w:rsid w:val="00A91D93"/>
    <w:rsid w:val="00A960E0"/>
    <w:rsid w:val="00A9666B"/>
    <w:rsid w:val="00A97C67"/>
    <w:rsid w:val="00AB1F00"/>
    <w:rsid w:val="00AB244B"/>
    <w:rsid w:val="00AB4EA4"/>
    <w:rsid w:val="00AC26B1"/>
    <w:rsid w:val="00AC6DD7"/>
    <w:rsid w:val="00AD3C44"/>
    <w:rsid w:val="00AD7BBA"/>
    <w:rsid w:val="00AF090B"/>
    <w:rsid w:val="00AF1CCC"/>
    <w:rsid w:val="00AF457F"/>
    <w:rsid w:val="00AF728D"/>
    <w:rsid w:val="00B02125"/>
    <w:rsid w:val="00B033E8"/>
    <w:rsid w:val="00B21D00"/>
    <w:rsid w:val="00B34E08"/>
    <w:rsid w:val="00B55409"/>
    <w:rsid w:val="00B5563A"/>
    <w:rsid w:val="00B57AC6"/>
    <w:rsid w:val="00B6237B"/>
    <w:rsid w:val="00B6545E"/>
    <w:rsid w:val="00B7047F"/>
    <w:rsid w:val="00B70933"/>
    <w:rsid w:val="00B71953"/>
    <w:rsid w:val="00B81269"/>
    <w:rsid w:val="00BA013A"/>
    <w:rsid w:val="00BB3E2F"/>
    <w:rsid w:val="00BB6466"/>
    <w:rsid w:val="00BC3213"/>
    <w:rsid w:val="00BD54AD"/>
    <w:rsid w:val="00BE08B8"/>
    <w:rsid w:val="00BE5677"/>
    <w:rsid w:val="00BE5D1D"/>
    <w:rsid w:val="00BE7A34"/>
    <w:rsid w:val="00BF2BC5"/>
    <w:rsid w:val="00BF4D48"/>
    <w:rsid w:val="00C001A4"/>
    <w:rsid w:val="00C11EDA"/>
    <w:rsid w:val="00C16BFA"/>
    <w:rsid w:val="00C174C4"/>
    <w:rsid w:val="00C219B6"/>
    <w:rsid w:val="00C30086"/>
    <w:rsid w:val="00C37FEC"/>
    <w:rsid w:val="00C41917"/>
    <w:rsid w:val="00C442C1"/>
    <w:rsid w:val="00C51C33"/>
    <w:rsid w:val="00C61DF7"/>
    <w:rsid w:val="00C6486D"/>
    <w:rsid w:val="00C66677"/>
    <w:rsid w:val="00C874A1"/>
    <w:rsid w:val="00CA3657"/>
    <w:rsid w:val="00CA6F43"/>
    <w:rsid w:val="00CB3292"/>
    <w:rsid w:val="00CC2B67"/>
    <w:rsid w:val="00CC5EFB"/>
    <w:rsid w:val="00CD1E30"/>
    <w:rsid w:val="00CD3D77"/>
    <w:rsid w:val="00CE3696"/>
    <w:rsid w:val="00CF089C"/>
    <w:rsid w:val="00CF5C62"/>
    <w:rsid w:val="00D0494B"/>
    <w:rsid w:val="00D06E42"/>
    <w:rsid w:val="00D15BE6"/>
    <w:rsid w:val="00D17ABF"/>
    <w:rsid w:val="00D24FEC"/>
    <w:rsid w:val="00D311CE"/>
    <w:rsid w:val="00D40A75"/>
    <w:rsid w:val="00D453A1"/>
    <w:rsid w:val="00D6524D"/>
    <w:rsid w:val="00D660DB"/>
    <w:rsid w:val="00D8391D"/>
    <w:rsid w:val="00D87CC9"/>
    <w:rsid w:val="00D9078C"/>
    <w:rsid w:val="00D91D8E"/>
    <w:rsid w:val="00D968F7"/>
    <w:rsid w:val="00D972A6"/>
    <w:rsid w:val="00DA0EDF"/>
    <w:rsid w:val="00DA1124"/>
    <w:rsid w:val="00DA4D41"/>
    <w:rsid w:val="00DB522B"/>
    <w:rsid w:val="00DC211F"/>
    <w:rsid w:val="00DD4131"/>
    <w:rsid w:val="00DD75C2"/>
    <w:rsid w:val="00DE71B2"/>
    <w:rsid w:val="00E0089F"/>
    <w:rsid w:val="00E10F5E"/>
    <w:rsid w:val="00E155E7"/>
    <w:rsid w:val="00E1677D"/>
    <w:rsid w:val="00E17316"/>
    <w:rsid w:val="00E20427"/>
    <w:rsid w:val="00E235E8"/>
    <w:rsid w:val="00E4376C"/>
    <w:rsid w:val="00E44E04"/>
    <w:rsid w:val="00E46A80"/>
    <w:rsid w:val="00E534AA"/>
    <w:rsid w:val="00E619BA"/>
    <w:rsid w:val="00E62198"/>
    <w:rsid w:val="00E62989"/>
    <w:rsid w:val="00E76421"/>
    <w:rsid w:val="00E76AB1"/>
    <w:rsid w:val="00E86E4A"/>
    <w:rsid w:val="00EA415E"/>
    <w:rsid w:val="00EA628D"/>
    <w:rsid w:val="00EB0AB8"/>
    <w:rsid w:val="00EB49D5"/>
    <w:rsid w:val="00ED05ED"/>
    <w:rsid w:val="00ED1A7F"/>
    <w:rsid w:val="00ED2DFB"/>
    <w:rsid w:val="00ED343B"/>
    <w:rsid w:val="00EE10FF"/>
    <w:rsid w:val="00EF1E74"/>
    <w:rsid w:val="00EF1F5F"/>
    <w:rsid w:val="00EF6F4E"/>
    <w:rsid w:val="00EF7F21"/>
    <w:rsid w:val="00F30257"/>
    <w:rsid w:val="00F43A23"/>
    <w:rsid w:val="00F4660C"/>
    <w:rsid w:val="00F51762"/>
    <w:rsid w:val="00F70B8E"/>
    <w:rsid w:val="00F8264C"/>
    <w:rsid w:val="00F835FC"/>
    <w:rsid w:val="00F959B3"/>
    <w:rsid w:val="00FB4EF7"/>
    <w:rsid w:val="00FC069C"/>
    <w:rsid w:val="00FD2A2C"/>
    <w:rsid w:val="00FF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C50AC"/>
  <w15:docId w15:val="{67D7DB1B-EAE2-49DB-B706-851156FE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65d92994-5527-469b-9064-b67d307f8b5f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18552-380B-40FF-9D50-557A9835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34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3149</CharactersWithSpaces>
  <SharedDoc>false</SharedDoc>
  <HLinks>
    <vt:vector size="12" baseType="variant"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consultantplus://offline/ref=CA763ACDD5B799A597D71482C16FC30F1EA60449327B6FAF16B64967276D7EE11E9C83136B1BE3701E428A7349459FC10E5E6BDF08D5947ER1mBN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consultantplus://offline/ref=CA763ACDD5B799A597D71482C16FC30F18AC014E3D2C38AD47E347622F3D24F108D58D13751AE1691449DCR2m0N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User</cp:lastModifiedBy>
  <cp:revision>4</cp:revision>
  <cp:lastPrinted>2023-12-20T09:49:00Z</cp:lastPrinted>
  <dcterms:created xsi:type="dcterms:W3CDTF">2023-12-20T08:00:00Z</dcterms:created>
  <dcterms:modified xsi:type="dcterms:W3CDTF">2023-12-20T09:53:00Z</dcterms:modified>
</cp:coreProperties>
</file>