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 w:rsidR="00D754F9">
        <w:rPr>
          <w:rFonts w:ascii="Times New Roman" w:hAnsi="Times New Roman"/>
          <w:sz w:val="36"/>
          <w:szCs w:val="36"/>
        </w:rPr>
        <w:t xml:space="preserve">Деревня </w:t>
      </w:r>
      <w:proofErr w:type="spellStart"/>
      <w:r w:rsidR="00D754F9">
        <w:rPr>
          <w:rFonts w:ascii="Times New Roman" w:hAnsi="Times New Roman"/>
          <w:sz w:val="36"/>
          <w:szCs w:val="36"/>
        </w:rPr>
        <w:t>Глазково</w:t>
      </w:r>
      <w:proofErr w:type="spellEnd"/>
      <w:r w:rsidRPr="00F072BE"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0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2E575F" w:rsidRPr="002E575F" w:rsidTr="009121A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D754F9" w:rsidRDefault="002E575F" w:rsidP="00D754F9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54F9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D754F9" w:rsidRPr="00D754F9">
              <w:rPr>
                <w:rFonts w:ascii="Times New Roman" w:hAnsi="Times New Roman"/>
                <w:b/>
                <w:sz w:val="28"/>
                <w:szCs w:val="28"/>
              </w:rPr>
              <w:t>30.11.2023г.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D754F9" w:rsidRDefault="005D0838" w:rsidP="00D754F9">
            <w:pPr>
              <w:rPr>
                <w:rFonts w:ascii="Times New Roman" w:hAnsi="Times New Roman"/>
                <w:b/>
              </w:rPr>
            </w:pPr>
            <w:r w:rsidRPr="00D754F9">
              <w:rPr>
                <w:rFonts w:ascii="Times New Roman" w:hAnsi="Times New Roman"/>
                <w:b/>
              </w:rPr>
              <w:t xml:space="preserve">                         </w:t>
            </w:r>
            <w:r w:rsidR="002E575F" w:rsidRPr="00D754F9">
              <w:rPr>
                <w:rFonts w:ascii="Times New Roman" w:hAnsi="Times New Roman"/>
                <w:b/>
              </w:rPr>
              <w:t xml:space="preserve">№ </w:t>
            </w:r>
            <w:r w:rsidR="00D754F9" w:rsidRPr="00D754F9">
              <w:rPr>
                <w:rFonts w:ascii="Times New Roman" w:hAnsi="Times New Roman"/>
                <w:b/>
              </w:rPr>
              <w:t>52</w:t>
            </w:r>
          </w:p>
        </w:tc>
      </w:tr>
      <w:tr w:rsidR="002E575F" w:rsidRPr="002E575F" w:rsidTr="009121A2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4F581C" w:rsidRDefault="00534956" w:rsidP="00DF6BEF">
      <w:pPr>
        <w:pStyle w:val="ConsPlusNormal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утратившим</w:t>
      </w:r>
      <w:proofErr w:type="gramEnd"/>
      <w:r w:rsidR="00117F69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силу</w:t>
      </w:r>
    </w:p>
    <w:p w:rsidR="00117F69" w:rsidRDefault="00534956" w:rsidP="00DF6BEF">
      <w:pPr>
        <w:pStyle w:val="ConsPlusNormal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постановление</w:t>
      </w:r>
      <w:r w:rsidR="00117F69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администрации</w:t>
      </w:r>
    </w:p>
    <w:p w:rsidR="00117F69" w:rsidRPr="00117F69" w:rsidRDefault="00117F69" w:rsidP="00DF6BEF">
      <w:pPr>
        <w:pStyle w:val="ConsPlusNormal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СП «</w:t>
      </w:r>
      <w:r w:rsidR="00D754F9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Деревня </w:t>
      </w:r>
      <w:proofErr w:type="spellStart"/>
      <w:r w:rsidR="00D754F9">
        <w:rPr>
          <w:rFonts w:ascii="Times New Roman" w:hAnsi="Times New Roman" w:cs="Times New Roman"/>
          <w:b/>
          <w:bCs/>
          <w:kern w:val="28"/>
          <w:sz w:val="28"/>
          <w:szCs w:val="28"/>
        </w:rPr>
        <w:t>Глазково</w:t>
      </w:r>
      <w:proofErr w:type="spellEnd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»</w:t>
      </w:r>
    </w:p>
    <w:p w:rsidR="00A96BC9" w:rsidRDefault="00A96BC9" w:rsidP="00A96BC9">
      <w:pPr>
        <w:pStyle w:val="ConsPlusNormal"/>
        <w:jc w:val="center"/>
      </w:pPr>
    </w:p>
    <w:p w:rsidR="00C743C4" w:rsidRPr="00A96BC9" w:rsidRDefault="00C743C4" w:rsidP="00A96BC9">
      <w:pPr>
        <w:pStyle w:val="ConsPlusNormal"/>
        <w:jc w:val="center"/>
      </w:pPr>
    </w:p>
    <w:p w:rsidR="004F581C" w:rsidRDefault="00DE07C7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F69">
        <w:rPr>
          <w:rFonts w:ascii="Times New Roman" w:hAnsi="Times New Roman" w:cs="Times New Roman"/>
          <w:sz w:val="28"/>
          <w:szCs w:val="28"/>
        </w:rPr>
        <w:t>В соответствии со статьёй 42.10 Федерального закона от 24.07.2007 года № 221-ФЗ «О государственном кадастре недвижимости», руководствуясь Уставом сельского поселения «</w:t>
      </w:r>
      <w:r w:rsidR="00D754F9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754F9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Pr="00117F6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cs="Arial"/>
          <w:szCs w:val="22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D754F9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754F9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121A2" w:rsidRPr="002E575F" w:rsidRDefault="009121A2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0CD" w:rsidRDefault="00DE07C7" w:rsidP="00DE07C7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следующие постановления администрации сельского поселения «</w:t>
      </w:r>
      <w:r w:rsidR="00D754F9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754F9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DE07C7" w:rsidRDefault="00DE07C7" w:rsidP="00DE07C7">
      <w:pPr>
        <w:pStyle w:val="ConsPlusNormal"/>
        <w:spacing w:line="276" w:lineRule="auto"/>
        <w:ind w:firstLine="540"/>
        <w:jc w:val="both"/>
        <w:rPr>
          <w:rFonts w:cs="Arial"/>
          <w:b/>
          <w:bCs/>
          <w:kern w:val="28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r w:rsidR="00D754F9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754F9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CD4AE2">
        <w:rPr>
          <w:rFonts w:ascii="Times New Roman" w:hAnsi="Times New Roman" w:cs="Times New Roman"/>
          <w:sz w:val="28"/>
          <w:szCs w:val="28"/>
        </w:rPr>
        <w:t>17.12</w:t>
      </w:r>
      <w:r w:rsidR="00117F6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CD4AE2">
        <w:rPr>
          <w:rFonts w:ascii="Times New Roman" w:hAnsi="Times New Roman" w:cs="Times New Roman"/>
          <w:sz w:val="28"/>
          <w:szCs w:val="28"/>
        </w:rPr>
        <w:t>46</w:t>
      </w:r>
      <w:r w:rsidR="00117F69" w:rsidRPr="00117F69">
        <w:rPr>
          <w:rFonts w:ascii="Times New Roman" w:hAnsi="Times New Roman" w:cs="Times New Roman"/>
          <w:sz w:val="28"/>
          <w:szCs w:val="28"/>
        </w:rPr>
        <w:t xml:space="preserve"> «</w:t>
      </w:r>
      <w:r w:rsidR="00117F69" w:rsidRPr="00117F69">
        <w:rPr>
          <w:rFonts w:ascii="Times New Roman" w:hAnsi="Times New Roman" w:cs="Times New Roman"/>
          <w:bCs/>
          <w:kern w:val="28"/>
          <w:sz w:val="28"/>
          <w:szCs w:val="28"/>
        </w:rPr>
        <w:t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сельского поселения «</w:t>
      </w:r>
      <w:r w:rsidR="00D754F9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Деревня </w:t>
      </w:r>
      <w:proofErr w:type="spellStart"/>
      <w:r w:rsidR="00D754F9">
        <w:rPr>
          <w:rFonts w:ascii="Times New Roman" w:hAnsi="Times New Roman" w:cs="Times New Roman"/>
          <w:bCs/>
          <w:kern w:val="28"/>
          <w:sz w:val="28"/>
          <w:szCs w:val="28"/>
        </w:rPr>
        <w:t>Глазково</w:t>
      </w:r>
      <w:proofErr w:type="spellEnd"/>
      <w:r w:rsidR="00117F69" w:rsidRPr="00117F69">
        <w:rPr>
          <w:rFonts w:ascii="Times New Roman" w:hAnsi="Times New Roman" w:cs="Times New Roman"/>
          <w:bCs/>
          <w:kern w:val="28"/>
          <w:sz w:val="28"/>
          <w:szCs w:val="28"/>
        </w:rPr>
        <w:t>» муниципального района «</w:t>
      </w:r>
      <w:proofErr w:type="spellStart"/>
      <w:r w:rsidR="00117F69" w:rsidRPr="00117F69">
        <w:rPr>
          <w:rFonts w:ascii="Times New Roman" w:hAnsi="Times New Roman" w:cs="Times New Roman"/>
          <w:bCs/>
          <w:kern w:val="28"/>
          <w:sz w:val="28"/>
          <w:szCs w:val="28"/>
        </w:rPr>
        <w:t>Сухиничский</w:t>
      </w:r>
      <w:proofErr w:type="spellEnd"/>
      <w:r w:rsidR="00117F69" w:rsidRPr="00117F69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район» Калужской области»;</w:t>
      </w:r>
    </w:p>
    <w:p w:rsidR="002E575F" w:rsidRDefault="00CF50CD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</w:t>
      </w:r>
      <w:r w:rsidR="00DE07C7">
        <w:rPr>
          <w:rFonts w:ascii="Times New Roman" w:hAnsi="Times New Roman" w:cs="Times New Roman"/>
          <w:sz w:val="28"/>
          <w:szCs w:val="28"/>
        </w:rPr>
        <w:t>его обнародования.</w:t>
      </w:r>
    </w:p>
    <w:p w:rsidR="004F581C" w:rsidRPr="009121A2" w:rsidRDefault="00CF50CD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75F" w:rsidRPr="002E5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75F" w:rsidRPr="002E57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4F581C" w:rsidRPr="00A96BC9" w:rsidRDefault="004F581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F581C" w:rsidRPr="0047238D" w:rsidRDefault="009121A2" w:rsidP="005D083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</w:t>
      </w:r>
      <w:r w:rsidR="00D754F9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754F9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</w:t>
      </w:r>
      <w:r w:rsidR="00CD4AE2">
        <w:rPr>
          <w:rFonts w:ascii="Times New Roman" w:hAnsi="Times New Roman" w:cs="Times New Roman"/>
          <w:sz w:val="28"/>
          <w:szCs w:val="28"/>
        </w:rPr>
        <w:t>Н.И.Иванцова</w:t>
      </w:r>
    </w:p>
    <w:sectPr w:rsidR="004F581C" w:rsidRPr="0047238D" w:rsidSect="0047238D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E4FF2"/>
    <w:multiLevelType w:val="hybridMultilevel"/>
    <w:tmpl w:val="15FEF6AA"/>
    <w:lvl w:ilvl="0" w:tplc="D4AC84C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rsids>
    <w:rsidRoot w:val="001A168D"/>
    <w:rsid w:val="0009003D"/>
    <w:rsid w:val="000C0995"/>
    <w:rsid w:val="000D2706"/>
    <w:rsid w:val="000D7616"/>
    <w:rsid w:val="00107623"/>
    <w:rsid w:val="00117F69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E575F"/>
    <w:rsid w:val="00303313"/>
    <w:rsid w:val="00305E5A"/>
    <w:rsid w:val="0037022C"/>
    <w:rsid w:val="003F5EFE"/>
    <w:rsid w:val="00402E80"/>
    <w:rsid w:val="0047238D"/>
    <w:rsid w:val="004B1A7F"/>
    <w:rsid w:val="004F581C"/>
    <w:rsid w:val="00522CBE"/>
    <w:rsid w:val="00534956"/>
    <w:rsid w:val="005A0BA1"/>
    <w:rsid w:val="005A7A3C"/>
    <w:rsid w:val="005D0838"/>
    <w:rsid w:val="006145B7"/>
    <w:rsid w:val="006A5E3E"/>
    <w:rsid w:val="006F2B11"/>
    <w:rsid w:val="00703C37"/>
    <w:rsid w:val="00776221"/>
    <w:rsid w:val="007A0FDB"/>
    <w:rsid w:val="00853A69"/>
    <w:rsid w:val="008A3C93"/>
    <w:rsid w:val="008C0E25"/>
    <w:rsid w:val="009121A2"/>
    <w:rsid w:val="009870A9"/>
    <w:rsid w:val="009C7C9F"/>
    <w:rsid w:val="00A82B48"/>
    <w:rsid w:val="00A96BC9"/>
    <w:rsid w:val="00AC3805"/>
    <w:rsid w:val="00AD4128"/>
    <w:rsid w:val="00AF00A4"/>
    <w:rsid w:val="00B677F8"/>
    <w:rsid w:val="00BB3CE7"/>
    <w:rsid w:val="00BD7BAF"/>
    <w:rsid w:val="00C743C4"/>
    <w:rsid w:val="00CA6047"/>
    <w:rsid w:val="00CC03BC"/>
    <w:rsid w:val="00CD4AE2"/>
    <w:rsid w:val="00CE14B6"/>
    <w:rsid w:val="00CF50CD"/>
    <w:rsid w:val="00CF5D4D"/>
    <w:rsid w:val="00D34D15"/>
    <w:rsid w:val="00D52971"/>
    <w:rsid w:val="00D754F9"/>
    <w:rsid w:val="00D86104"/>
    <w:rsid w:val="00DD60C3"/>
    <w:rsid w:val="00DE07C7"/>
    <w:rsid w:val="00DF6BEF"/>
    <w:rsid w:val="00E55D5D"/>
    <w:rsid w:val="00E85973"/>
    <w:rsid w:val="00EA7A62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Глазково</cp:lastModifiedBy>
  <cp:revision>6</cp:revision>
  <cp:lastPrinted>2020-11-03T06:38:00Z</cp:lastPrinted>
  <dcterms:created xsi:type="dcterms:W3CDTF">2023-11-29T07:53:00Z</dcterms:created>
  <dcterms:modified xsi:type="dcterms:W3CDTF">2023-11-29T13:26:00Z</dcterms:modified>
</cp:coreProperties>
</file>