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C" w:rsidRPr="00A96BC9" w:rsidRDefault="00AD0F7C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0F7C" w:rsidRDefault="00AD0F7C" w:rsidP="002E575F">
      <w:pPr>
        <w:spacing w:line="276" w:lineRule="auto"/>
        <w:jc w:val="center"/>
        <w:rPr>
          <w:noProof/>
          <w:sz w:val="36"/>
          <w:szCs w:val="36"/>
        </w:rPr>
      </w:pPr>
      <w:r w:rsidRPr="0076032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57pt;height:70.5pt;visibility:visible">
            <v:imagedata r:id="rId5" o:title=""/>
          </v:shape>
        </w:pict>
      </w:r>
    </w:p>
    <w:p w:rsidR="00AD0F7C" w:rsidRPr="00F072BE" w:rsidRDefault="00AD0F7C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 id="Рисунок 36" o:spid="_x0000_s1026" type="#_x0000_t75" alt="Сух" style="position:absolute;left:0;text-align:left;margin-left:552.75pt;margin-top:4.2pt;width:63.35pt;height:63pt;z-index:251658240;visibility:visible">
            <v:imagedata r:id="rId6" o:title=""/>
          </v:shape>
        </w:pict>
      </w:r>
      <w:r>
        <w:rPr>
          <w:noProof/>
        </w:rPr>
        <w:pict>
          <v:shape id="Рисунок 40" o:spid="_x0000_s1027" type="#_x0000_t75" alt="Сух" style="position:absolute;left:0;text-align:left;margin-left:559.45pt;margin-top:4.2pt;width:63.35pt;height:79.2pt;z-index:251659264;visibility:visible">
            <v:imagedata r:id="rId7" o:title=""/>
          </v:shape>
        </w:pict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AD0F7C" w:rsidRPr="00F072BE" w:rsidRDefault="00AD0F7C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Деревня Юрьево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AD0F7C" w:rsidRPr="00F072BE" w:rsidRDefault="00AD0F7C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AD0F7C" w:rsidRPr="00F072BE" w:rsidRDefault="00AD0F7C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AD0F7C" w:rsidRPr="005D0838" w:rsidRDefault="00AD0F7C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AD0F7C" w:rsidRDefault="00AD0F7C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3969"/>
      </w:tblGrid>
      <w:tr w:rsidR="00AD0F7C" w:rsidRPr="002E575F" w:rsidTr="009121A2">
        <w:trPr>
          <w:cantSplit/>
          <w:trHeight w:val="204"/>
          <w:jc w:val="center"/>
        </w:trPr>
        <w:tc>
          <w:tcPr>
            <w:tcW w:w="3686" w:type="dxa"/>
          </w:tcPr>
          <w:p w:rsidR="00AD0F7C" w:rsidRPr="002E575F" w:rsidRDefault="00AD0F7C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30.11.2023г.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AD0F7C" w:rsidRPr="002E575F" w:rsidRDefault="00AD0F7C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D0F7C" w:rsidRPr="002E575F" w:rsidRDefault="00AD0F7C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2E575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52</w:t>
            </w:r>
          </w:p>
        </w:tc>
      </w:tr>
      <w:tr w:rsidR="00AD0F7C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AD0F7C" w:rsidRPr="002E575F" w:rsidRDefault="00AD0F7C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D0F7C" w:rsidRPr="002E575F" w:rsidRDefault="00AD0F7C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D0F7C" w:rsidRPr="002E575F" w:rsidRDefault="00AD0F7C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D0F7C" w:rsidRDefault="00AD0F7C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признании утратившими силу</w:t>
      </w:r>
    </w:p>
    <w:p w:rsidR="00AD0F7C" w:rsidRDefault="00AD0F7C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постановлений администрации</w:t>
      </w:r>
    </w:p>
    <w:p w:rsidR="00AD0F7C" w:rsidRPr="00117F69" w:rsidRDefault="00AD0F7C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СП «Деревня Юрьево»</w:t>
      </w:r>
    </w:p>
    <w:p w:rsidR="00AD0F7C" w:rsidRDefault="00AD0F7C" w:rsidP="00A96BC9">
      <w:pPr>
        <w:pStyle w:val="ConsPlusNormal"/>
        <w:jc w:val="center"/>
      </w:pPr>
    </w:p>
    <w:p w:rsidR="00AD0F7C" w:rsidRPr="00A96BC9" w:rsidRDefault="00AD0F7C" w:rsidP="00A96BC9">
      <w:pPr>
        <w:pStyle w:val="ConsPlusNormal"/>
        <w:jc w:val="center"/>
      </w:pPr>
    </w:p>
    <w:p w:rsidR="00AD0F7C" w:rsidRDefault="00AD0F7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69">
        <w:rPr>
          <w:rFonts w:ascii="Times New Roman" w:hAnsi="Times New Roman" w:cs="Times New Roman"/>
          <w:sz w:val="28"/>
          <w:szCs w:val="28"/>
        </w:rPr>
        <w:t>В соответствии со статьёй 42.10 Федерального закона от 24.07.2007 года № 221-ФЗ «О государственном кадастре недвижимости», руководствуясь Уставом сел</w:t>
      </w:r>
      <w:r>
        <w:rPr>
          <w:rFonts w:ascii="Times New Roman" w:hAnsi="Times New Roman" w:cs="Times New Roman"/>
          <w:sz w:val="28"/>
          <w:szCs w:val="28"/>
        </w:rPr>
        <w:t>ьского поселения «Деревня Юрьево</w:t>
      </w:r>
      <w:r w:rsidRPr="00117F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cs="Arial"/>
          <w:szCs w:val="22"/>
        </w:rPr>
        <w:t xml:space="preserve"> </w:t>
      </w:r>
      <w:r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Юрьево»</w:t>
      </w:r>
      <w:r w:rsidRPr="002E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0F7C" w:rsidRPr="002E575F" w:rsidRDefault="00AD0F7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F7C" w:rsidRDefault="00AD0F7C" w:rsidP="00DE07C7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следующее постановление администрации сельского поселения «Деревня Юрьево»:</w:t>
      </w:r>
    </w:p>
    <w:p w:rsidR="00AD0F7C" w:rsidRDefault="00AD0F7C" w:rsidP="00DE07C7">
      <w:pPr>
        <w:pStyle w:val="ConsPlusNormal"/>
        <w:spacing w:line="276" w:lineRule="auto"/>
        <w:ind w:firstLine="540"/>
        <w:jc w:val="both"/>
        <w:rPr>
          <w:rFonts w:cs="Arial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«Деревня Юрьево» от 30.03.2022 №8</w:t>
      </w:r>
      <w:r w:rsidRPr="00117F69">
        <w:rPr>
          <w:rFonts w:ascii="Times New Roman" w:hAnsi="Times New Roman" w:cs="Times New Roman"/>
          <w:sz w:val="28"/>
          <w:szCs w:val="28"/>
        </w:rPr>
        <w:t xml:space="preserve"> «</w:t>
      </w:r>
      <w:r w:rsidRPr="00117F69">
        <w:rPr>
          <w:rFonts w:ascii="Times New Roman" w:hAnsi="Times New Roman" w:cs="Times New Roman"/>
          <w:bCs/>
          <w:kern w:val="28"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ьского поселения «Деревня Юрьево</w:t>
      </w:r>
      <w:r w:rsidRPr="00117F69">
        <w:rPr>
          <w:rFonts w:ascii="Times New Roman" w:hAnsi="Times New Roman" w:cs="Times New Roman"/>
          <w:bCs/>
          <w:kern w:val="28"/>
          <w:sz w:val="28"/>
          <w:szCs w:val="28"/>
        </w:rPr>
        <w:t>» муниципального района «Сухиничский район» Калужской области»</w:t>
      </w:r>
    </w:p>
    <w:p w:rsidR="00AD0F7C" w:rsidRPr="00117F69" w:rsidRDefault="00AD0F7C" w:rsidP="00EA70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7C" w:rsidRDefault="00AD0F7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AD0F7C" w:rsidRPr="009121A2" w:rsidRDefault="00AD0F7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D0F7C" w:rsidRPr="00A96BC9" w:rsidRDefault="00AD0F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D0F7C" w:rsidRPr="002E575F" w:rsidRDefault="00AD0F7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И.О.Главы</w:t>
      </w:r>
      <w:r w:rsidRPr="002E57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D0F7C" w:rsidRPr="0047238D" w:rsidRDefault="00AD0F7C" w:rsidP="005D08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«Деревня Юрьево»                                                Н.Н.Антипцева</w:t>
      </w:r>
    </w:p>
    <w:sectPr w:rsidR="00AD0F7C" w:rsidRPr="0047238D" w:rsidSect="0047238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FF2"/>
    <w:multiLevelType w:val="hybridMultilevel"/>
    <w:tmpl w:val="15FEF6AA"/>
    <w:lvl w:ilvl="0" w:tplc="D4AC84C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68D"/>
    <w:rsid w:val="0009003D"/>
    <w:rsid w:val="000C0995"/>
    <w:rsid w:val="000D2706"/>
    <w:rsid w:val="000D7616"/>
    <w:rsid w:val="00107623"/>
    <w:rsid w:val="00117F69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7022C"/>
    <w:rsid w:val="003F5EFE"/>
    <w:rsid w:val="00402E80"/>
    <w:rsid w:val="0047238D"/>
    <w:rsid w:val="004B1A7F"/>
    <w:rsid w:val="004F581C"/>
    <w:rsid w:val="00522CBE"/>
    <w:rsid w:val="005A0BA1"/>
    <w:rsid w:val="005A7A3C"/>
    <w:rsid w:val="005D0838"/>
    <w:rsid w:val="006145B7"/>
    <w:rsid w:val="006A5E3E"/>
    <w:rsid w:val="006F2B11"/>
    <w:rsid w:val="00703C37"/>
    <w:rsid w:val="0076032F"/>
    <w:rsid w:val="00776221"/>
    <w:rsid w:val="007A0FDB"/>
    <w:rsid w:val="00853A69"/>
    <w:rsid w:val="008A3C93"/>
    <w:rsid w:val="008C0E25"/>
    <w:rsid w:val="009121A2"/>
    <w:rsid w:val="009C7C9F"/>
    <w:rsid w:val="00A82B48"/>
    <w:rsid w:val="00A96BC9"/>
    <w:rsid w:val="00AB4EFA"/>
    <w:rsid w:val="00AC3805"/>
    <w:rsid w:val="00AD0F7C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E07C7"/>
    <w:rsid w:val="00DF6BEF"/>
    <w:rsid w:val="00E55D5D"/>
    <w:rsid w:val="00E85973"/>
    <w:rsid w:val="00EA70B5"/>
    <w:rsid w:val="00EA7A62"/>
    <w:rsid w:val="00F0720E"/>
    <w:rsid w:val="00F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6BB9689D-321C-44B5-A68B-F359DC6C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96BC9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96BC9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96BC9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96BC9"/>
    <w:rPr>
      <w:rFonts w:ascii="Arial" w:hAnsi="Arial"/>
      <w:b/>
      <w:sz w:val="28"/>
    </w:rPr>
  </w:style>
  <w:style w:type="paragraph" w:customStyle="1" w:styleId="ConsPlusTitle">
    <w:name w:val="ConsPlusTitle"/>
    <w:uiPriority w:val="99"/>
    <w:rsid w:val="001A168D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1A168D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A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CF5D4D"/>
    <w:rPr>
      <w:rFonts w:ascii="Arial" w:hAnsi="Arial" w:cs="Times New Roman"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A96BC9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CF5D4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CF5D4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F5D4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F5D4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F5D4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7F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29</TotalTime>
  <Pages>1</Pages>
  <Words>179</Words>
  <Characters>1021</Characters>
  <Application>Microsoft Office Word</Application>
  <DocSecurity>0</DocSecurity>
  <Lines>8</Lines>
  <Paragraphs>2</Paragraphs>
  <ScaleCrop>false</ScaleCrop>
  <Company>Krokoz™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</cp:revision>
  <cp:lastPrinted>2023-11-30T13:44:00Z</cp:lastPrinted>
  <dcterms:created xsi:type="dcterms:W3CDTF">2023-11-29T07:53:00Z</dcterms:created>
  <dcterms:modified xsi:type="dcterms:W3CDTF">2023-11-30T13:47:00Z</dcterms:modified>
</cp:coreProperties>
</file>