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Село Татаринцы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BB3675" w:rsidRDefault="00BB3675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BB3675">
              <w:rPr>
                <w:rFonts w:ascii="Times New Roman" w:hAnsi="Times New Roman"/>
                <w:b/>
              </w:rPr>
              <w:t>от  11.12.2023г</w:t>
            </w:r>
            <w:r w:rsidR="002E575F" w:rsidRPr="00BB36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BB3675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BB3675" w:rsidRDefault="005D0838" w:rsidP="009121A2">
            <w:pPr>
              <w:rPr>
                <w:rFonts w:ascii="Times New Roman" w:hAnsi="Times New Roman"/>
                <w:b/>
              </w:rPr>
            </w:pPr>
            <w:r w:rsidRPr="00BB3675">
              <w:rPr>
                <w:rFonts w:ascii="Times New Roman" w:hAnsi="Times New Roman"/>
                <w:b/>
              </w:rPr>
              <w:t xml:space="preserve">                         </w:t>
            </w:r>
            <w:r w:rsidR="00BB3675" w:rsidRPr="00BB3675">
              <w:rPr>
                <w:rFonts w:ascii="Times New Roman" w:hAnsi="Times New Roman"/>
                <w:b/>
              </w:rPr>
              <w:t>№  37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F581C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признании утратившими силу</w:t>
      </w:r>
    </w:p>
    <w:p w:rsid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постановлений администрации</w:t>
      </w:r>
    </w:p>
    <w:p w:rsidR="00117F69" w:rsidRP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«Село Татаринцы»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DE07C7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 руководствуясь Уставом сельского поселения «Село Татаринцы»,</w:t>
      </w:r>
      <w:r>
        <w:rPr>
          <w:rFonts w:cs="Arial"/>
          <w:szCs w:val="22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«Село Татаринцы»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Default="00DE07C7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 администрации сельского поселения «Село Татаринцы»:</w:t>
      </w:r>
    </w:p>
    <w:p w:rsidR="00DE07C7" w:rsidRDefault="00DE07C7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«Село Татаринцы» от </w:t>
      </w:r>
      <w:r w:rsidR="00117F69">
        <w:rPr>
          <w:rFonts w:ascii="Times New Roman" w:hAnsi="Times New Roman" w:cs="Times New Roman"/>
          <w:sz w:val="28"/>
          <w:szCs w:val="28"/>
        </w:rPr>
        <w:t xml:space="preserve">15.04.2021 № </w:t>
      </w:r>
      <w:r w:rsidR="00117F69" w:rsidRPr="00117F69">
        <w:rPr>
          <w:rFonts w:ascii="Times New Roman" w:hAnsi="Times New Roman" w:cs="Times New Roman"/>
          <w:sz w:val="28"/>
          <w:szCs w:val="28"/>
        </w:rPr>
        <w:t>15 «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Татаринцы» муниципального района «Сухиничский район» Калужской области»;</w:t>
      </w:r>
    </w:p>
    <w:p w:rsidR="00117F69" w:rsidRPr="00117F69" w:rsidRDefault="00117F69" w:rsidP="00DE07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/>
          <w:bCs/>
          <w:kern w:val="28"/>
          <w:sz w:val="32"/>
          <w:szCs w:val="32"/>
        </w:rPr>
        <w:t xml:space="preserve">- </w:t>
      </w:r>
      <w:r w:rsidR="0047238D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Татаринцы» от 17.12.2021 № 39 «О внесении изменений в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</w:t>
      </w:r>
      <w:r w:rsidR="004723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«Село Татаринцы» от 15.04.2021 № </w:t>
      </w:r>
      <w:r w:rsidR="0047238D" w:rsidRPr="00117F69">
        <w:rPr>
          <w:rFonts w:ascii="Times New Roman" w:hAnsi="Times New Roman" w:cs="Times New Roman"/>
          <w:sz w:val="28"/>
          <w:szCs w:val="28"/>
        </w:rPr>
        <w:t>15 «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Татаринцы» муниципального района «Сухиничский район» Калужской области»</w:t>
      </w:r>
      <w:r w:rsidR="0047238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2E575F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DE07C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581C" w:rsidRPr="0047238D" w:rsidRDefault="009121A2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Татаринцы»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Т.А.Козырева</w:t>
      </w:r>
      <w:proofErr w:type="spellEnd"/>
    </w:p>
    <w:sectPr w:rsidR="004F581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A0BA1"/>
    <w:rsid w:val="005A7A3C"/>
    <w:rsid w:val="005D0838"/>
    <w:rsid w:val="00602784"/>
    <w:rsid w:val="006145B7"/>
    <w:rsid w:val="006A5E3E"/>
    <w:rsid w:val="006F2B11"/>
    <w:rsid w:val="00703C37"/>
    <w:rsid w:val="00776221"/>
    <w:rsid w:val="007A0FDB"/>
    <w:rsid w:val="00853A69"/>
    <w:rsid w:val="008A3C93"/>
    <w:rsid w:val="008C0E25"/>
    <w:rsid w:val="009121A2"/>
    <w:rsid w:val="009C7C9F"/>
    <w:rsid w:val="00A82B48"/>
    <w:rsid w:val="00A96BC9"/>
    <w:rsid w:val="00AC3805"/>
    <w:rsid w:val="00AD4128"/>
    <w:rsid w:val="00AF00A4"/>
    <w:rsid w:val="00B677F8"/>
    <w:rsid w:val="00BB3675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E07C7"/>
    <w:rsid w:val="00DF6BEF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482"/>
  <w15:docId w15:val="{68724E7A-1CDB-451D-9E3A-C2AD888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2023-12-11T12:08:00Z</cp:lastPrinted>
  <dcterms:created xsi:type="dcterms:W3CDTF">2023-11-30T09:28:00Z</dcterms:created>
  <dcterms:modified xsi:type="dcterms:W3CDTF">2023-12-11T12:08:00Z</dcterms:modified>
</cp:coreProperties>
</file>